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218D3" w14:textId="5DB9E77F" w:rsidR="00F27C9A" w:rsidRPr="00854EDC" w:rsidRDefault="00F27C9A" w:rsidP="00854EDC">
      <w:pPr>
        <w:pStyle w:val="Zkladntext3"/>
        <w:rPr>
          <w:rStyle w:val="Siln"/>
        </w:rPr>
      </w:pPr>
      <w:r w:rsidRPr="00854EDC">
        <w:rPr>
          <w:rStyle w:val="Sil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C361D" wp14:editId="12B81881">
                <wp:simplePos x="0" y="0"/>
                <wp:positionH relativeFrom="column">
                  <wp:posOffset>3996690</wp:posOffset>
                </wp:positionH>
                <wp:positionV relativeFrom="paragraph">
                  <wp:posOffset>-33655</wp:posOffset>
                </wp:positionV>
                <wp:extent cx="2337435" cy="895350"/>
                <wp:effectExtent l="0" t="0" r="2476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435" cy="89535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944F65" id="Obdélník 1" o:spid="_x0000_s1026" style="position:absolute;margin-left:314.7pt;margin-top:-2.65pt;width:184.05pt;height:7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" fillcolor="white [3201]" strokecolor="black [3200]" strokeweight="2pt">
                <v:stroke dashstyle="1 1"/>
              </v:rect>
            </w:pict>
          </mc:Fallback>
        </mc:AlternateContent>
      </w:r>
      <w:r w:rsidRPr="00854EDC">
        <w:rPr>
          <w:rStyle w:val="Siln"/>
        </w:rPr>
        <w:t>Úřad práce</w:t>
      </w:r>
      <w:r w:rsidR="005753DC">
        <w:rPr>
          <w:rStyle w:val="Siln"/>
        </w:rPr>
        <w:t xml:space="preserve"> </w:t>
      </w:r>
      <w:r w:rsidRPr="00854EDC">
        <w:rPr>
          <w:rStyle w:val="Siln"/>
        </w:rPr>
        <w:t>České republiky</w:t>
      </w:r>
    </w:p>
    <w:p w14:paraId="44EBE15D" w14:textId="77777777" w:rsidR="005753DC" w:rsidRDefault="005753DC" w:rsidP="00854EDC"/>
    <w:p w14:paraId="3582AE4F" w14:textId="00973C2B" w:rsidR="00F27C9A" w:rsidRPr="00854EDC" w:rsidRDefault="006F47A6" w:rsidP="00854EDC">
      <w:r w:rsidRPr="00901515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368A346" wp14:editId="3A6FE623">
                <wp:simplePos x="0" y="0"/>
                <wp:positionH relativeFrom="column">
                  <wp:posOffset>4319270</wp:posOffset>
                </wp:positionH>
                <wp:positionV relativeFrom="paragraph">
                  <wp:posOffset>106045</wp:posOffset>
                </wp:positionV>
                <wp:extent cx="1733550" cy="24765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140FF" w14:textId="6B789FFF" w:rsidR="00057FCA" w:rsidRPr="00931A5A" w:rsidRDefault="00057FC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podací razítko úřadu práce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8A34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40.1pt;margin-top:8.35pt;width:136.5pt;height:1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" strokecolor="white [3212]">
                <v:textbox>
                  <w:txbxContent>
                    <w:p w14:paraId="670140FF" w14:textId="6B789FFF" w:rsidR="00057FCA" w:rsidRPr="00931A5A" w:rsidRDefault="00057FC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podací razítko úřadu práce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23FBA7" w14:textId="77777777" w:rsidR="00854EDC" w:rsidRDefault="00854EDC" w:rsidP="00854EDC">
      <w:pPr>
        <w:pStyle w:val="Nadpis1"/>
      </w:pPr>
    </w:p>
    <w:p w14:paraId="6D610CC5" w14:textId="5FE1CA8A" w:rsidR="00845A55" w:rsidRPr="00854EDC" w:rsidRDefault="00F27C9A" w:rsidP="003F358B">
      <w:pPr>
        <w:pStyle w:val="Nadpis1"/>
        <w:spacing w:after="120" w:line="240" w:lineRule="auto"/>
      </w:pPr>
      <w:r w:rsidRPr="00854EDC">
        <w:t>Žádost</w:t>
      </w:r>
      <w:r w:rsidR="00705B66" w:rsidRPr="00854EDC">
        <w:t xml:space="preserve"> o </w:t>
      </w:r>
      <w:r w:rsidRPr="00854EDC">
        <w:t>mimořádnou okamžitou pomoc</w:t>
      </w:r>
    </w:p>
    <w:p w14:paraId="71555F26" w14:textId="509ED8BD" w:rsidR="00A836CE" w:rsidRPr="009D1D61" w:rsidRDefault="00A43E31" w:rsidP="009D1D61">
      <w:pPr>
        <w:pStyle w:val="Zkladntext"/>
      </w:pPr>
      <w:r w:rsidRPr="009D1D61">
        <w:rPr>
          <w:rStyle w:val="Siln"/>
        </w:rPr>
        <w:t>Mimořádná okamžitá pomoc</w:t>
      </w:r>
      <w:r w:rsidR="00A836CE" w:rsidRPr="009D1D61">
        <w:t xml:space="preserve"> </w:t>
      </w:r>
      <w:r w:rsidRPr="009D1D61">
        <w:t>je jednorázová</w:t>
      </w:r>
      <w:r w:rsidR="00A836CE" w:rsidRPr="009D1D61">
        <w:t xml:space="preserve"> </w:t>
      </w:r>
      <w:r w:rsidRPr="009D1D61">
        <w:t>peněžitá dávka</w:t>
      </w:r>
      <w:r w:rsidR="00705B66" w:rsidRPr="009D1D61">
        <w:t xml:space="preserve"> k </w:t>
      </w:r>
      <w:r w:rsidR="00A836CE" w:rsidRPr="009D1D61">
        <w:t>úhradě výdajů</w:t>
      </w:r>
      <w:r w:rsidR="00705B66" w:rsidRPr="009D1D61">
        <w:t xml:space="preserve"> v</w:t>
      </w:r>
      <w:r w:rsidR="00E6039B">
        <w:t xml:space="preserve">e Vaší </w:t>
      </w:r>
      <w:r w:rsidR="00A836CE" w:rsidRPr="009D1D61">
        <w:t>akutní mimořádné situaci,</w:t>
      </w:r>
      <w:r w:rsidR="00705B66" w:rsidRPr="009D1D61">
        <w:t xml:space="preserve"> </w:t>
      </w:r>
      <w:r w:rsidR="00E6039B">
        <w:t xml:space="preserve">kterou </w:t>
      </w:r>
      <w:r w:rsidR="00A836CE" w:rsidRPr="009D1D61">
        <w:t xml:space="preserve">nezvládnete vyřešit </w:t>
      </w:r>
      <w:r w:rsidR="001C0C14" w:rsidRPr="009D1D61">
        <w:t>sami</w:t>
      </w:r>
      <w:r w:rsidR="00A836CE" w:rsidRPr="009D1D61">
        <w:t>,</w:t>
      </w:r>
      <w:r w:rsidR="00705B66" w:rsidRPr="009D1D61">
        <w:t xml:space="preserve"> </w:t>
      </w:r>
      <w:r w:rsidR="00E6039B">
        <w:t>ani s pomocí</w:t>
      </w:r>
      <w:r w:rsidR="00A836CE" w:rsidRPr="009D1D61">
        <w:t xml:space="preserve"> jiných sociálních dávek</w:t>
      </w:r>
      <w:r w:rsidR="001C0C14" w:rsidRPr="009D1D61">
        <w:t xml:space="preserve"> </w:t>
      </w:r>
      <w:r w:rsidR="00E6039B">
        <w:t>nebo</w:t>
      </w:r>
      <w:r w:rsidR="001C0C14" w:rsidRPr="009D1D61">
        <w:t xml:space="preserve"> někoho jiného (rodiny, obce…).</w:t>
      </w:r>
    </w:p>
    <w:p w14:paraId="1DC04C46" w14:textId="21B9FFD5" w:rsidR="000B3ACB" w:rsidRPr="008620A9" w:rsidRDefault="000B3ACB" w:rsidP="008620A9">
      <w:pPr>
        <w:pStyle w:val="Zkladntext"/>
      </w:pPr>
      <w:r w:rsidRPr="008620A9">
        <w:t>Žádost čitelně vyplňte (nejlépe tiskacím či HŮLKOVÝM písmem). Pokud Vám nestačí vy</w:t>
      </w:r>
      <w:r w:rsidR="001C0C14" w:rsidRPr="008620A9">
        <w:t>hrazené místo, napište údaje</w:t>
      </w:r>
      <w:r w:rsidR="00705B66" w:rsidRPr="008620A9">
        <w:t xml:space="preserve"> na </w:t>
      </w:r>
      <w:r w:rsidRPr="008620A9">
        <w:t>volný papír</w:t>
      </w:r>
      <w:r w:rsidR="00705B66" w:rsidRPr="008620A9">
        <w:t xml:space="preserve"> a </w:t>
      </w:r>
      <w:r w:rsidRPr="008620A9">
        <w:t>přiložte jej</w:t>
      </w:r>
      <w:r w:rsidR="00705B66" w:rsidRPr="008620A9">
        <w:t xml:space="preserve"> k </w:t>
      </w:r>
      <w:r w:rsidRPr="008620A9">
        <w:t>žádosti.</w:t>
      </w:r>
      <w:r w:rsidR="00EA00A7" w:rsidRPr="008620A9">
        <w:t xml:space="preserve"> </w:t>
      </w:r>
      <w:r w:rsidR="001C0C14" w:rsidRPr="008620A9">
        <w:t xml:space="preserve">Pokud si nebudete vědět rady nebo si nejste jisti, </w:t>
      </w:r>
      <w:r w:rsidRPr="008620A9">
        <w:t>zda jste formulář vyplnili správně:</w:t>
      </w:r>
    </w:p>
    <w:p w14:paraId="753ACABB" w14:textId="09A69E4D" w:rsidR="000B3ACB" w:rsidRPr="00907654" w:rsidRDefault="001C0C14" w:rsidP="009D1D61">
      <w:pPr>
        <w:pStyle w:val="Seznam"/>
      </w:pPr>
      <w:r w:rsidRPr="00907654">
        <w:t>obraťte se</w:t>
      </w:r>
      <w:r w:rsidR="00705B66">
        <w:t xml:space="preserve"> na </w:t>
      </w:r>
      <w:r w:rsidRPr="00907654">
        <w:t>zaměstnance ú</w:t>
      </w:r>
      <w:r w:rsidR="000B3ACB" w:rsidRPr="00907654">
        <w:t>řadu práce,</w:t>
      </w:r>
    </w:p>
    <w:p w14:paraId="564EECAB" w14:textId="041EE834" w:rsidR="00EA00A7" w:rsidRPr="00907654" w:rsidRDefault="000B3ACB" w:rsidP="009D1D61">
      <w:pPr>
        <w:pStyle w:val="Seznam"/>
      </w:pPr>
      <w:r w:rsidRPr="00907654">
        <w:t>zavolejte</w:t>
      </w:r>
      <w:r w:rsidR="00705B66">
        <w:t xml:space="preserve"> na </w:t>
      </w:r>
      <w:r w:rsidRPr="00907654">
        <w:t xml:space="preserve">bezplatnou linku Call centra </w:t>
      </w:r>
      <w:r w:rsidR="001C0C14" w:rsidRPr="00907654">
        <w:t>úřadu práce</w:t>
      </w:r>
      <w:r w:rsidRPr="00907654">
        <w:t xml:space="preserve"> (800 77 99 00),</w:t>
      </w:r>
    </w:p>
    <w:p w14:paraId="79FB47FD" w14:textId="01F6D5DA" w:rsidR="000B3ACB" w:rsidRDefault="000B3ACB" w:rsidP="009D1D61">
      <w:pPr>
        <w:pStyle w:val="Seznam"/>
      </w:pPr>
      <w:r w:rsidRPr="00907654">
        <w:t>napište</w:t>
      </w:r>
      <w:r w:rsidR="00705B66">
        <w:t xml:space="preserve"> na </w:t>
      </w:r>
      <w:hyperlink r:id="rId11" w:history="1">
        <w:r w:rsidRPr="00907654">
          <w:rPr>
            <w:rStyle w:val="Hypertextovodkaz"/>
          </w:rPr>
          <w:t>callcentrum@mpsv.cz</w:t>
        </w:r>
      </w:hyperlink>
      <w:r w:rsidRPr="00907654">
        <w:t>.</w:t>
      </w:r>
    </w:p>
    <w:p w14:paraId="3F33C080" w14:textId="11EBA7C4" w:rsidR="00F27C9A" w:rsidRPr="004F27BB" w:rsidRDefault="00F27C9A" w:rsidP="004F27BB">
      <w:pPr>
        <w:pStyle w:val="Nadpis2"/>
      </w:pPr>
      <w:r w:rsidRPr="004F27BB">
        <w:t>Žadatel</w:t>
      </w:r>
      <w:r w:rsidR="001C0C14" w:rsidRPr="004F27BB">
        <w:t xml:space="preserve"> (to jste Vy)</w:t>
      </w:r>
    </w:p>
    <w:tbl>
      <w:tblPr>
        <w:tblStyle w:val="Mkatabul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385"/>
        <w:gridCol w:w="353"/>
        <w:gridCol w:w="342"/>
        <w:gridCol w:w="138"/>
        <w:gridCol w:w="221"/>
        <w:gridCol w:w="136"/>
        <w:gridCol w:w="150"/>
        <w:gridCol w:w="568"/>
        <w:gridCol w:w="987"/>
        <w:gridCol w:w="413"/>
        <w:gridCol w:w="152"/>
        <w:gridCol w:w="213"/>
        <w:gridCol w:w="67"/>
        <w:gridCol w:w="422"/>
        <w:gridCol w:w="219"/>
        <w:gridCol w:w="202"/>
        <w:gridCol w:w="100"/>
        <w:gridCol w:w="465"/>
        <w:gridCol w:w="10"/>
        <w:gridCol w:w="424"/>
        <w:gridCol w:w="8"/>
        <w:gridCol w:w="451"/>
        <w:gridCol w:w="791"/>
        <w:gridCol w:w="733"/>
        <w:gridCol w:w="117"/>
        <w:gridCol w:w="321"/>
        <w:gridCol w:w="388"/>
        <w:gridCol w:w="1254"/>
      </w:tblGrid>
      <w:tr w:rsidR="00FE373F" w:rsidRPr="00A0599B" w14:paraId="685B714A" w14:textId="77777777" w:rsidTr="00E14C1A">
        <w:tc>
          <w:tcPr>
            <w:tcW w:w="883" w:type="pct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nil"/>
            </w:tcBorders>
          </w:tcPr>
          <w:p w14:paraId="76F89946" w14:textId="77777777" w:rsidR="00FE373F" w:rsidRPr="00A0599B" w:rsidRDefault="00FE373F" w:rsidP="00FE373F">
            <w:pPr>
              <w:pStyle w:val="Zkladntext"/>
              <w:rPr>
                <w:rStyle w:val="pokyny"/>
                <w:color w:val="auto"/>
                <w:sz w:val="22"/>
              </w:rPr>
            </w:pPr>
            <w:r w:rsidRPr="0092011D">
              <w:rPr>
                <w:rStyle w:val="Siln"/>
              </w:rPr>
              <w:t>příjmení</w:t>
            </w:r>
            <w:r w:rsidRPr="0092011D">
              <w:t xml:space="preserve"> (</w:t>
            </w:r>
            <w:r w:rsidRPr="0092011D">
              <w:rPr>
                <w:rStyle w:val="Zdraznn"/>
              </w:rPr>
              <w:t>celé</w:t>
            </w:r>
            <w:r>
              <w:t>):</w:t>
            </w:r>
          </w:p>
        </w:tc>
        <w:tc>
          <w:tcPr>
            <w:tcW w:w="4117" w:type="pct"/>
            <w:gridSpan w:val="23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30FCABE6" w14:textId="440C437B" w:rsidR="00FE373F" w:rsidRPr="00BD0D7D" w:rsidRDefault="00FE373F" w:rsidP="00FE373F">
            <w:pPr>
              <w:pStyle w:val="Zkladntext"/>
              <w:rPr>
                <w:rStyle w:val="pokyny"/>
                <w:color w:val="auto"/>
                <w:sz w:val="23"/>
              </w:rPr>
            </w:pPr>
          </w:p>
        </w:tc>
      </w:tr>
      <w:tr w:rsidR="00FE373F" w:rsidRPr="00A0599B" w14:paraId="3894FA31" w14:textId="77777777" w:rsidTr="00E14C1A">
        <w:tc>
          <w:tcPr>
            <w:tcW w:w="2170" w:type="pct"/>
            <w:gridSpan w:val="1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14:paraId="10F43BEA" w14:textId="6036155B" w:rsidR="00FE373F" w:rsidRPr="0092011D" w:rsidRDefault="00FE373F" w:rsidP="00FE373F">
            <w:pPr>
              <w:pStyle w:val="Zkladntext"/>
              <w:rPr>
                <w:rStyle w:val="Siln"/>
              </w:rPr>
            </w:pPr>
            <w:r w:rsidRPr="0092011D">
              <w:rPr>
                <w:rStyle w:val="Siln"/>
              </w:rPr>
              <w:t>rodné příjmení</w:t>
            </w:r>
            <w:r w:rsidRPr="0092011D">
              <w:t xml:space="preserve"> (</w:t>
            </w:r>
            <w:r w:rsidRPr="0092011D">
              <w:rPr>
                <w:rStyle w:val="Zdraznn"/>
              </w:rPr>
              <w:t>pokud je jiné než příjmení</w:t>
            </w:r>
            <w:r w:rsidRPr="0092011D">
              <w:t>):</w:t>
            </w:r>
          </w:p>
        </w:tc>
        <w:tc>
          <w:tcPr>
            <w:tcW w:w="283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4AB3ECD" w14:textId="77777777" w:rsidR="00FE373F" w:rsidRPr="00FE373F" w:rsidRDefault="00FE373F" w:rsidP="00FE373F">
            <w:pPr>
              <w:pStyle w:val="Zkladntext"/>
            </w:pPr>
          </w:p>
        </w:tc>
      </w:tr>
      <w:tr w:rsidR="00FE373F" w:rsidRPr="00A0599B" w14:paraId="0EFE5164" w14:textId="77777777" w:rsidTr="00796A39">
        <w:tc>
          <w:tcPr>
            <w:tcW w:w="1292" w:type="pct"/>
            <w:gridSpan w:val="9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14:paraId="38EF8AC5" w14:textId="77777777" w:rsidR="00FE373F" w:rsidRPr="00A0599B" w:rsidRDefault="00FE373F" w:rsidP="00FE373F">
            <w:pPr>
              <w:pStyle w:val="Zkladntext"/>
              <w:rPr>
                <w:rStyle w:val="pokyny"/>
                <w:color w:val="auto"/>
                <w:sz w:val="22"/>
              </w:rPr>
            </w:pPr>
            <w:r w:rsidRPr="0092011D">
              <w:rPr>
                <w:rStyle w:val="Siln"/>
              </w:rPr>
              <w:t>jméno</w:t>
            </w:r>
            <w:r w:rsidRPr="0092011D">
              <w:t xml:space="preserve"> (</w:t>
            </w:r>
            <w:r w:rsidRPr="0092011D">
              <w:rPr>
                <w:rStyle w:val="Zdraznn"/>
              </w:rPr>
              <w:t>všechna jména</w:t>
            </w:r>
            <w:r w:rsidRPr="0092011D">
              <w:t>):</w:t>
            </w:r>
          </w:p>
        </w:tc>
        <w:tc>
          <w:tcPr>
            <w:tcW w:w="3708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3DDCC96" w14:textId="7F20123C" w:rsidR="00FE373F" w:rsidRPr="00A0599B" w:rsidRDefault="00FE373F" w:rsidP="00FE373F">
            <w:pPr>
              <w:pStyle w:val="Zkladntext"/>
              <w:rPr>
                <w:rStyle w:val="pokyny"/>
                <w:color w:val="auto"/>
                <w:sz w:val="22"/>
              </w:rPr>
            </w:pPr>
          </w:p>
        </w:tc>
      </w:tr>
      <w:tr w:rsidR="00FE373F" w:rsidRPr="00A0599B" w14:paraId="7928A909" w14:textId="77777777" w:rsidTr="00796A39">
        <w:tc>
          <w:tcPr>
            <w:tcW w:w="1765" w:type="pct"/>
            <w:gridSpan w:val="10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14:paraId="45DF003F" w14:textId="77777777" w:rsidR="00FE373F" w:rsidRPr="0072037E" w:rsidRDefault="00FE373F" w:rsidP="00DB2A22">
            <w:pPr>
              <w:pStyle w:val="Zkladntext"/>
            </w:pPr>
            <w:r w:rsidRPr="0092011D">
              <w:rPr>
                <w:rStyle w:val="Siln"/>
              </w:rPr>
              <w:t>titul</w:t>
            </w:r>
            <w:r w:rsidRPr="0092011D">
              <w:t xml:space="preserve"> (</w:t>
            </w:r>
            <w:r w:rsidRPr="0092011D">
              <w:rPr>
                <w:rStyle w:val="Zdraznn"/>
              </w:rPr>
              <w:t>např. DiS., Bc., Mgr., Ing.</w:t>
            </w:r>
            <w:r w:rsidRPr="0092011D">
              <w:t>):</w:t>
            </w:r>
          </w:p>
        </w:tc>
        <w:tc>
          <w:tcPr>
            <w:tcW w:w="323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D00F7A2" w14:textId="77777777" w:rsidR="00FE373F" w:rsidRPr="00A0599B" w:rsidRDefault="00FE373F" w:rsidP="00FE373F">
            <w:pPr>
              <w:pStyle w:val="Zkladntext"/>
              <w:rPr>
                <w:rStyle w:val="pokyny"/>
                <w:color w:val="auto"/>
                <w:sz w:val="22"/>
              </w:rPr>
            </w:pPr>
          </w:p>
        </w:tc>
      </w:tr>
      <w:tr w:rsidR="00FE373F" w:rsidRPr="00A0599B" w14:paraId="0A4B6318" w14:textId="77777777" w:rsidTr="00796A39">
        <w:tc>
          <w:tcPr>
            <w:tcW w:w="1765" w:type="pct"/>
            <w:gridSpan w:val="10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14:paraId="785462A3" w14:textId="77777777" w:rsidR="00FE373F" w:rsidRPr="0092011D" w:rsidRDefault="00FE373F" w:rsidP="00FE373F">
            <w:pPr>
              <w:pStyle w:val="Zkladntext"/>
              <w:rPr>
                <w:rStyle w:val="Siln"/>
              </w:rPr>
            </w:pPr>
            <w:r w:rsidRPr="0092011D">
              <w:rPr>
                <w:rStyle w:val="Siln"/>
              </w:rPr>
              <w:t>státní příslušnost</w:t>
            </w:r>
            <w:r w:rsidRPr="0092011D">
              <w:t xml:space="preserve"> (</w:t>
            </w:r>
            <w:r w:rsidRPr="0092011D">
              <w:rPr>
                <w:rStyle w:val="Zdraznn"/>
              </w:rPr>
              <w:t>např. česká</w:t>
            </w:r>
            <w:r w:rsidRPr="0092011D">
              <w:t>):</w:t>
            </w:r>
          </w:p>
        </w:tc>
        <w:tc>
          <w:tcPr>
            <w:tcW w:w="323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57D12E9" w14:textId="40890383" w:rsidR="00FE373F" w:rsidRPr="00FE373F" w:rsidRDefault="00FE373F" w:rsidP="00FE373F">
            <w:pPr>
              <w:pStyle w:val="Zkladntext"/>
            </w:pPr>
          </w:p>
        </w:tc>
      </w:tr>
      <w:tr w:rsidR="00FE373F" w:rsidRPr="00A0599B" w14:paraId="26C35AE3" w14:textId="77777777" w:rsidTr="00796A39">
        <w:tc>
          <w:tcPr>
            <w:tcW w:w="948" w:type="pct"/>
            <w:gridSpan w:val="7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DBB4B6C" w14:textId="77777777" w:rsidR="00FE373F" w:rsidRPr="004763BD" w:rsidRDefault="00FE373F" w:rsidP="004763BD">
            <w:pPr>
              <w:pStyle w:val="Zkladntext3"/>
              <w:spacing w:before="30"/>
              <w:rPr>
                <w:rStyle w:val="Siln"/>
              </w:rPr>
            </w:pPr>
            <w:r w:rsidRPr="004763BD">
              <w:rPr>
                <w:rStyle w:val="Siln"/>
              </w:rPr>
              <w:t>rodné číslo v ČR</w:t>
            </w:r>
            <w:r w:rsidRPr="004763BD">
              <w:t>:</w:t>
            </w:r>
          </w:p>
        </w:tc>
        <w:tc>
          <w:tcPr>
            <w:tcW w:w="4052" w:type="pct"/>
            <w:gridSpan w:val="22"/>
            <w:tcBorders>
              <w:top w:val="nil"/>
              <w:left w:val="nil"/>
              <w:bottom w:val="single" w:sz="4" w:space="0" w:color="D9D9D9" w:themeColor="background1" w:themeShade="D9"/>
              <w:right w:val="single" w:sz="12" w:space="0" w:color="000000"/>
            </w:tcBorders>
          </w:tcPr>
          <w:p w14:paraId="117092FB" w14:textId="48CB63AA" w:rsidR="00FE373F" w:rsidRPr="00FE373F" w:rsidRDefault="00FE373F" w:rsidP="00FE373F">
            <w:pPr>
              <w:pStyle w:val="Zkladntext"/>
              <w:rPr>
                <w:rStyle w:val="Siln"/>
                <w:b w:val="0"/>
                <w:bCs w:val="0"/>
              </w:rPr>
            </w:pPr>
          </w:p>
        </w:tc>
      </w:tr>
      <w:tr w:rsidR="00FE373F" w:rsidRPr="00A0599B" w14:paraId="2326A55F" w14:textId="77777777" w:rsidTr="00E14C1A">
        <w:tc>
          <w:tcPr>
            <w:tcW w:w="5000" w:type="pct"/>
            <w:gridSpan w:val="29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ED742B2" w14:textId="1EC0CB26" w:rsidR="00FE373F" w:rsidRPr="00FE373F" w:rsidRDefault="00FE373F" w:rsidP="00E04842">
            <w:pPr>
              <w:pStyle w:val="Zkladntext3"/>
              <w:rPr>
                <w:rStyle w:val="Zdraznn"/>
              </w:rPr>
            </w:pPr>
            <w:r w:rsidRPr="00FE373F">
              <w:rPr>
                <w:rStyle w:val="Zdraznn"/>
              </w:rPr>
              <w:t xml:space="preserve">Pokud jste </w:t>
            </w:r>
            <w:r w:rsidRPr="00FE373F">
              <w:rPr>
                <w:rStyle w:val="Zdraznn"/>
                <w:b/>
                <w:bCs/>
                <w:sz w:val="23"/>
              </w:rPr>
              <w:t>cizinec/cizinka</w:t>
            </w:r>
            <w:r w:rsidRPr="00FE373F">
              <w:rPr>
                <w:rStyle w:val="Zdraznn"/>
              </w:rPr>
              <w:t xml:space="preserve"> a v České republice nemáte přiděleno rodné číslo, uveďte datum narození ve tvaru den, měsíc a rok (např. 21. 03. 1964) a přidejte údaj o svém pohlaví (M = muž, Ž = žena).</w:t>
            </w:r>
          </w:p>
        </w:tc>
      </w:tr>
      <w:tr w:rsidR="00BD0D7D" w:rsidRPr="00A0599B" w14:paraId="38E4C3B3" w14:textId="77777777" w:rsidTr="00E14C1A">
        <w:trPr>
          <w:trHeight w:val="194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28D97185" w14:textId="6E702FA3" w:rsidR="00BD0D7D" w:rsidRPr="00232A3A" w:rsidRDefault="00BD0D7D" w:rsidP="0072037E">
            <w:pPr>
              <w:pStyle w:val="Zkladntext3"/>
              <w:spacing w:before="30"/>
              <w:rPr>
                <w:rStyle w:val="pokyny"/>
                <w:color w:val="auto"/>
              </w:rPr>
            </w:pPr>
            <w:r>
              <w:rPr>
                <w:rStyle w:val="Siln"/>
              </w:rPr>
              <w:t>t</w:t>
            </w:r>
            <w:r w:rsidRPr="00DB143E">
              <w:rPr>
                <w:rStyle w:val="Siln"/>
              </w:rPr>
              <w:t>rvalý pobyt</w:t>
            </w:r>
            <w:r w:rsidRPr="00907654">
              <w:t xml:space="preserve"> (</w:t>
            </w:r>
            <w:r w:rsidRPr="0092011D">
              <w:rPr>
                <w:rStyle w:val="Zdraznn"/>
              </w:rPr>
              <w:t>adresa uvedená v občanském průkaze</w:t>
            </w:r>
            <w:r w:rsidRPr="00907654">
              <w:t>)</w:t>
            </w:r>
            <w:r w:rsidR="00FE373F">
              <w:t>:</w:t>
            </w:r>
          </w:p>
        </w:tc>
      </w:tr>
      <w:tr w:rsidR="00FE373F" w:rsidRPr="00A0599B" w14:paraId="53275182" w14:textId="77777777" w:rsidTr="00796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</w:trPr>
        <w:tc>
          <w:tcPr>
            <w:tcW w:w="711" w:type="pct"/>
            <w:gridSpan w:val="4"/>
            <w:tcBorders>
              <w:left w:val="single" w:sz="12" w:space="0" w:color="000000"/>
              <w:bottom w:val="single" w:sz="4" w:space="0" w:color="D9D9D9" w:themeColor="background1" w:themeShade="D9"/>
            </w:tcBorders>
          </w:tcPr>
          <w:p w14:paraId="3F13640E" w14:textId="77777777" w:rsidR="00BD0D7D" w:rsidRPr="004F27BB" w:rsidRDefault="00BD0D7D" w:rsidP="00E04842">
            <w:pPr>
              <w:pStyle w:val="Zkladntext3"/>
            </w:pPr>
            <w:r w:rsidRPr="004F27BB">
              <w:t>obec/město:</w:t>
            </w:r>
          </w:p>
        </w:tc>
        <w:tc>
          <w:tcPr>
            <w:tcW w:w="1911" w:type="pct"/>
            <w:gridSpan w:val="14"/>
            <w:tcBorders>
              <w:bottom w:val="single" w:sz="4" w:space="0" w:color="D9D9D9" w:themeColor="background1" w:themeShade="D9"/>
            </w:tcBorders>
          </w:tcPr>
          <w:p w14:paraId="65F23371" w14:textId="77777777" w:rsidR="00BD0D7D" w:rsidRPr="00102490" w:rsidRDefault="00BD0D7D" w:rsidP="00E04842">
            <w:pPr>
              <w:pStyle w:val="Zkladntext3"/>
              <w:rPr>
                <w:rStyle w:val="Siln"/>
                <w:b w:val="0"/>
                <w:bCs w:val="0"/>
              </w:rPr>
            </w:pPr>
          </w:p>
        </w:tc>
        <w:tc>
          <w:tcPr>
            <w:tcW w:w="651" w:type="pct"/>
            <w:gridSpan w:val="5"/>
            <w:tcBorders>
              <w:bottom w:val="single" w:sz="4" w:space="0" w:color="D9D9D9" w:themeColor="background1" w:themeShade="D9"/>
            </w:tcBorders>
          </w:tcPr>
          <w:p w14:paraId="17AC6566" w14:textId="77777777" w:rsidR="00BD0D7D" w:rsidRPr="004F27BB" w:rsidRDefault="00BD0D7D" w:rsidP="00E04842">
            <w:pPr>
              <w:pStyle w:val="Zkladntext3"/>
            </w:pPr>
            <w:r w:rsidRPr="004F27BB">
              <w:t>část obce:</w:t>
            </w:r>
          </w:p>
        </w:tc>
        <w:tc>
          <w:tcPr>
            <w:tcW w:w="1727" w:type="pct"/>
            <w:gridSpan w:val="6"/>
            <w:tcBorders>
              <w:bottom w:val="single" w:sz="4" w:space="0" w:color="D9D9D9" w:themeColor="background1" w:themeShade="D9"/>
              <w:right w:val="single" w:sz="12" w:space="0" w:color="000000"/>
            </w:tcBorders>
          </w:tcPr>
          <w:p w14:paraId="4BBAAA62" w14:textId="77777777" w:rsidR="00BD0D7D" w:rsidRPr="00102490" w:rsidRDefault="00BD0D7D" w:rsidP="00E04842">
            <w:pPr>
              <w:pStyle w:val="Zkladntext3"/>
              <w:rPr>
                <w:rStyle w:val="Siln"/>
                <w:b w:val="0"/>
                <w:bCs w:val="0"/>
              </w:rPr>
            </w:pPr>
          </w:p>
        </w:tc>
      </w:tr>
      <w:tr w:rsidR="00A76F1D" w:rsidRPr="00A0599B" w14:paraId="127187ED" w14:textId="77777777" w:rsidTr="00DB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378" w:type="pct"/>
            <w:gridSpan w:val="2"/>
            <w:tcBorders>
              <w:top w:val="single" w:sz="4" w:space="0" w:color="D9D9D9" w:themeColor="background1" w:themeShade="D9"/>
              <w:left w:val="single" w:sz="12" w:space="0" w:color="000000"/>
              <w:bottom w:val="single" w:sz="4" w:space="0" w:color="auto"/>
            </w:tcBorders>
          </w:tcPr>
          <w:p w14:paraId="0FF2384D" w14:textId="77777777" w:rsidR="00BD0D7D" w:rsidRPr="004F27BB" w:rsidRDefault="00BD0D7D" w:rsidP="00E04842">
            <w:pPr>
              <w:pStyle w:val="Zkladntext3"/>
            </w:pPr>
            <w:r w:rsidRPr="004F27BB">
              <w:t>ulice:</w:t>
            </w:r>
          </w:p>
        </w:tc>
        <w:tc>
          <w:tcPr>
            <w:tcW w:w="1760" w:type="pct"/>
            <w:gridSpan w:val="11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5A66A5EE" w14:textId="77777777" w:rsidR="00BD0D7D" w:rsidRPr="000579DB" w:rsidRDefault="00BD0D7D" w:rsidP="00E04842">
            <w:pPr>
              <w:pStyle w:val="Zkladntext3"/>
              <w:rPr>
                <w:rStyle w:val="Siln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2EF89200" w14:textId="77777777" w:rsidR="00BD0D7D" w:rsidRPr="004F27BB" w:rsidRDefault="00BD0D7D" w:rsidP="00E04842">
            <w:pPr>
              <w:pStyle w:val="Zkladntext3"/>
            </w:pPr>
            <w:r w:rsidRPr="004F27BB">
              <w:t>č. p.:</w:t>
            </w:r>
          </w:p>
        </w:tc>
        <w:tc>
          <w:tcPr>
            <w:tcW w:w="579" w:type="pct"/>
            <w:gridSpan w:val="6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1105CB1E" w14:textId="77777777" w:rsidR="00BD0D7D" w:rsidRPr="00102490" w:rsidRDefault="00BD0D7D" w:rsidP="00E04842">
            <w:pPr>
              <w:pStyle w:val="Zkladntext3"/>
              <w:rPr>
                <w:rStyle w:val="Siln"/>
                <w:b w:val="0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264DEB75" w14:textId="77777777" w:rsidR="00BD0D7D" w:rsidRPr="004F27BB" w:rsidRDefault="00BD0D7D" w:rsidP="00E04842">
            <w:pPr>
              <w:pStyle w:val="Zkladntext3"/>
            </w:pPr>
            <w:r w:rsidRPr="004F27BB">
              <w:t>č. orient.:</w:t>
            </w:r>
          </w:p>
        </w:tc>
        <w:tc>
          <w:tcPr>
            <w:tcW w:w="407" w:type="pct"/>
            <w:gridSpan w:val="2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164EABC4" w14:textId="77777777" w:rsidR="00BD0D7D" w:rsidRPr="00102490" w:rsidRDefault="00BD0D7D" w:rsidP="00E04842">
            <w:pPr>
              <w:pStyle w:val="Zkladntext3"/>
              <w:rPr>
                <w:rStyle w:val="Siln"/>
                <w:b w:val="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632043E2" w14:textId="77777777" w:rsidR="00BD0D7D" w:rsidRPr="00854EDC" w:rsidRDefault="00BD0D7D" w:rsidP="00E04842">
            <w:pPr>
              <w:pStyle w:val="Zkladntext3"/>
            </w:pPr>
            <w:r w:rsidRPr="00854EDC">
              <w:t>PSČ:</w:t>
            </w:r>
          </w:p>
        </w:tc>
        <w:tc>
          <w:tcPr>
            <w:tcW w:w="602" w:type="pct"/>
            <w:tcBorders>
              <w:top w:val="single" w:sz="4" w:space="0" w:color="D9D9D9" w:themeColor="background1" w:themeShade="D9"/>
              <w:bottom w:val="single" w:sz="4" w:space="0" w:color="auto"/>
              <w:right w:val="single" w:sz="12" w:space="0" w:color="000000"/>
            </w:tcBorders>
          </w:tcPr>
          <w:p w14:paraId="67D93274" w14:textId="77777777" w:rsidR="00BD0D7D" w:rsidRPr="00102490" w:rsidRDefault="00BD0D7D" w:rsidP="00E04842">
            <w:pPr>
              <w:pStyle w:val="Zkladntext3"/>
              <w:rPr>
                <w:rStyle w:val="Siln"/>
                <w:b w:val="0"/>
              </w:rPr>
            </w:pPr>
          </w:p>
        </w:tc>
      </w:tr>
      <w:tr w:rsidR="00BD0D7D" w:rsidRPr="00A0599B" w14:paraId="15856762" w14:textId="77777777" w:rsidTr="00E14C1A">
        <w:tc>
          <w:tcPr>
            <w:tcW w:w="5000" w:type="pct"/>
            <w:gridSpan w:val="2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8AFA623" w14:textId="07B245C7" w:rsidR="00BD0D7D" w:rsidRPr="00232A3A" w:rsidRDefault="00BD0D7D" w:rsidP="0072037E">
            <w:pPr>
              <w:pStyle w:val="Zkladntext3"/>
              <w:spacing w:before="30"/>
              <w:rPr>
                <w:rStyle w:val="pokyny"/>
                <w:color w:val="auto"/>
              </w:rPr>
            </w:pPr>
            <w:r>
              <w:rPr>
                <w:rStyle w:val="Siln"/>
              </w:rPr>
              <w:t>s</w:t>
            </w:r>
            <w:r w:rsidRPr="00DB143E">
              <w:rPr>
                <w:rStyle w:val="Siln"/>
              </w:rPr>
              <w:t>kutečný pobyt</w:t>
            </w:r>
            <w:r w:rsidRPr="00D460FC">
              <w:t xml:space="preserve"> (</w:t>
            </w:r>
            <w:r w:rsidRPr="0092011D">
              <w:rPr>
                <w:rStyle w:val="Zdraznn"/>
              </w:rPr>
              <w:t>kde se nejčastěji a pravidelně zdržujete</w:t>
            </w:r>
            <w:r w:rsidRPr="00D460FC">
              <w:t xml:space="preserve">) – </w:t>
            </w:r>
            <w:r w:rsidRPr="00604F6C">
              <w:rPr>
                <w:rStyle w:val="Zdraznn"/>
                <w:b/>
                <w:bCs/>
                <w:sz w:val="23"/>
              </w:rPr>
              <w:t>vyplňte, pokud</w:t>
            </w:r>
            <w:r w:rsidRPr="00604F6C">
              <w:rPr>
                <w:rStyle w:val="Zdraznn"/>
              </w:rPr>
              <w:t xml:space="preserve"> je jiný než trvalý pobyt</w:t>
            </w:r>
          </w:p>
        </w:tc>
      </w:tr>
      <w:tr w:rsidR="00FE373F" w:rsidRPr="00A0599B" w14:paraId="43FFDED1" w14:textId="77777777" w:rsidTr="00796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</w:trPr>
        <w:tc>
          <w:tcPr>
            <w:tcW w:w="711" w:type="pct"/>
            <w:gridSpan w:val="4"/>
            <w:tcBorders>
              <w:left w:val="single" w:sz="12" w:space="0" w:color="000000"/>
              <w:bottom w:val="dotted" w:sz="4" w:space="0" w:color="000000"/>
            </w:tcBorders>
          </w:tcPr>
          <w:p w14:paraId="509F886C" w14:textId="77777777" w:rsidR="00BD0D7D" w:rsidRPr="004F27BB" w:rsidRDefault="00BD0D7D" w:rsidP="00E04842">
            <w:pPr>
              <w:pStyle w:val="Zkladntext3"/>
            </w:pPr>
            <w:r w:rsidRPr="004F27BB">
              <w:t>obec/město:</w:t>
            </w:r>
          </w:p>
        </w:tc>
        <w:tc>
          <w:tcPr>
            <w:tcW w:w="1911" w:type="pct"/>
            <w:gridSpan w:val="14"/>
            <w:tcBorders>
              <w:bottom w:val="dotted" w:sz="4" w:space="0" w:color="000000"/>
            </w:tcBorders>
          </w:tcPr>
          <w:p w14:paraId="13416769" w14:textId="77777777" w:rsidR="00BD0D7D" w:rsidRPr="00102490" w:rsidRDefault="00BD0D7D" w:rsidP="00E04842">
            <w:pPr>
              <w:pStyle w:val="Zkladntext3"/>
              <w:rPr>
                <w:rStyle w:val="Siln"/>
                <w:b w:val="0"/>
                <w:bCs w:val="0"/>
              </w:rPr>
            </w:pPr>
          </w:p>
        </w:tc>
        <w:tc>
          <w:tcPr>
            <w:tcW w:w="651" w:type="pct"/>
            <w:gridSpan w:val="5"/>
            <w:tcBorders>
              <w:bottom w:val="dotted" w:sz="4" w:space="0" w:color="000000"/>
            </w:tcBorders>
          </w:tcPr>
          <w:p w14:paraId="4F28E842" w14:textId="77777777" w:rsidR="00BD0D7D" w:rsidRPr="004F27BB" w:rsidRDefault="00BD0D7D" w:rsidP="00E04842">
            <w:pPr>
              <w:pStyle w:val="Zkladntext3"/>
            </w:pPr>
            <w:r w:rsidRPr="004F27BB">
              <w:t>část obce:</w:t>
            </w:r>
          </w:p>
        </w:tc>
        <w:tc>
          <w:tcPr>
            <w:tcW w:w="1727" w:type="pct"/>
            <w:gridSpan w:val="6"/>
            <w:tcBorders>
              <w:bottom w:val="dotted" w:sz="4" w:space="0" w:color="000000"/>
              <w:right w:val="single" w:sz="12" w:space="0" w:color="000000"/>
            </w:tcBorders>
          </w:tcPr>
          <w:p w14:paraId="6F62FFE5" w14:textId="77777777" w:rsidR="00BD0D7D" w:rsidRPr="00102490" w:rsidRDefault="00BD0D7D" w:rsidP="00E04842">
            <w:pPr>
              <w:pStyle w:val="Zkladntext3"/>
              <w:rPr>
                <w:rStyle w:val="Siln"/>
                <w:b w:val="0"/>
                <w:bCs w:val="0"/>
              </w:rPr>
            </w:pPr>
          </w:p>
        </w:tc>
      </w:tr>
      <w:tr w:rsidR="00A76F1D" w:rsidRPr="00A0599B" w14:paraId="7108F711" w14:textId="77777777" w:rsidTr="00E04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378" w:type="pct"/>
            <w:gridSpan w:val="2"/>
            <w:tcBorders>
              <w:top w:val="dotted" w:sz="4" w:space="0" w:color="000000"/>
              <w:left w:val="single" w:sz="12" w:space="0" w:color="000000"/>
              <w:bottom w:val="single" w:sz="4" w:space="0" w:color="auto"/>
            </w:tcBorders>
          </w:tcPr>
          <w:p w14:paraId="6467A937" w14:textId="77777777" w:rsidR="00BD0D7D" w:rsidRPr="004F27BB" w:rsidRDefault="00BD0D7D" w:rsidP="004763BD">
            <w:pPr>
              <w:pStyle w:val="Zkladntext3"/>
            </w:pPr>
            <w:r w:rsidRPr="004F27BB">
              <w:t>ulice:</w:t>
            </w:r>
          </w:p>
        </w:tc>
        <w:tc>
          <w:tcPr>
            <w:tcW w:w="1760" w:type="pct"/>
            <w:gridSpan w:val="11"/>
            <w:tcBorders>
              <w:top w:val="dotted" w:sz="4" w:space="0" w:color="000000"/>
              <w:bottom w:val="single" w:sz="4" w:space="0" w:color="auto"/>
            </w:tcBorders>
          </w:tcPr>
          <w:p w14:paraId="77D38FB3" w14:textId="77777777" w:rsidR="00BD0D7D" w:rsidRPr="000579DB" w:rsidRDefault="00BD0D7D" w:rsidP="004763BD">
            <w:pPr>
              <w:pStyle w:val="Zkladntext3"/>
              <w:rPr>
                <w:rStyle w:val="Siln"/>
              </w:rPr>
            </w:pPr>
          </w:p>
        </w:tc>
        <w:tc>
          <w:tcPr>
            <w:tcW w:w="339" w:type="pct"/>
            <w:gridSpan w:val="3"/>
            <w:tcBorders>
              <w:top w:val="dotted" w:sz="4" w:space="0" w:color="000000"/>
              <w:bottom w:val="single" w:sz="4" w:space="0" w:color="auto"/>
            </w:tcBorders>
          </w:tcPr>
          <w:p w14:paraId="0A3CB560" w14:textId="77777777" w:rsidR="00BD0D7D" w:rsidRPr="004F27BB" w:rsidRDefault="00BD0D7D" w:rsidP="004763BD">
            <w:pPr>
              <w:pStyle w:val="Zkladntext3"/>
            </w:pPr>
            <w:r w:rsidRPr="004F27BB">
              <w:t>č. p.:</w:t>
            </w:r>
          </w:p>
        </w:tc>
        <w:tc>
          <w:tcPr>
            <w:tcW w:w="579" w:type="pct"/>
            <w:gridSpan w:val="6"/>
            <w:tcBorders>
              <w:top w:val="dotted" w:sz="4" w:space="0" w:color="000000"/>
              <w:bottom w:val="single" w:sz="4" w:space="0" w:color="auto"/>
            </w:tcBorders>
          </w:tcPr>
          <w:p w14:paraId="5606D45A" w14:textId="77777777" w:rsidR="00BD0D7D" w:rsidRPr="00102490" w:rsidRDefault="00BD0D7D" w:rsidP="004763BD">
            <w:pPr>
              <w:pStyle w:val="Zkladntext3"/>
              <w:rPr>
                <w:rStyle w:val="Siln"/>
                <w:b w:val="0"/>
              </w:rPr>
            </w:pPr>
          </w:p>
        </w:tc>
        <w:tc>
          <w:tcPr>
            <w:tcW w:w="595" w:type="pct"/>
            <w:gridSpan w:val="2"/>
            <w:tcBorders>
              <w:top w:val="dotted" w:sz="4" w:space="0" w:color="000000"/>
              <w:bottom w:val="single" w:sz="4" w:space="0" w:color="auto"/>
            </w:tcBorders>
          </w:tcPr>
          <w:p w14:paraId="5F0D6E8A" w14:textId="77777777" w:rsidR="00BD0D7D" w:rsidRPr="004F27BB" w:rsidRDefault="00BD0D7D" w:rsidP="004763BD">
            <w:pPr>
              <w:pStyle w:val="Zkladntext3"/>
            </w:pPr>
            <w:r w:rsidRPr="004F27BB">
              <w:t>č. orient.:</w:t>
            </w:r>
          </w:p>
        </w:tc>
        <w:tc>
          <w:tcPr>
            <w:tcW w:w="407" w:type="pct"/>
            <w:gridSpan w:val="2"/>
            <w:tcBorders>
              <w:top w:val="dotted" w:sz="4" w:space="0" w:color="000000"/>
              <w:bottom w:val="single" w:sz="4" w:space="0" w:color="auto"/>
            </w:tcBorders>
          </w:tcPr>
          <w:p w14:paraId="215688EA" w14:textId="77777777" w:rsidR="00BD0D7D" w:rsidRPr="00102490" w:rsidRDefault="00BD0D7D" w:rsidP="004763BD">
            <w:pPr>
              <w:pStyle w:val="Zkladntext3"/>
              <w:rPr>
                <w:rStyle w:val="Siln"/>
                <w:b w:val="0"/>
              </w:rPr>
            </w:pPr>
          </w:p>
        </w:tc>
        <w:tc>
          <w:tcPr>
            <w:tcW w:w="340" w:type="pct"/>
            <w:gridSpan w:val="2"/>
            <w:tcBorders>
              <w:top w:val="dotted" w:sz="4" w:space="0" w:color="000000"/>
              <w:bottom w:val="single" w:sz="4" w:space="0" w:color="auto"/>
            </w:tcBorders>
          </w:tcPr>
          <w:p w14:paraId="0FCF3840" w14:textId="77777777" w:rsidR="00BD0D7D" w:rsidRPr="00854EDC" w:rsidRDefault="00BD0D7D" w:rsidP="004763BD">
            <w:pPr>
              <w:pStyle w:val="Zkladntext3"/>
            </w:pPr>
            <w:r w:rsidRPr="00854EDC">
              <w:t>PSČ:</w:t>
            </w:r>
          </w:p>
        </w:tc>
        <w:tc>
          <w:tcPr>
            <w:tcW w:w="602" w:type="pct"/>
            <w:tcBorders>
              <w:top w:val="dotted" w:sz="4" w:space="0" w:color="000000"/>
              <w:right w:val="single" w:sz="12" w:space="0" w:color="000000"/>
            </w:tcBorders>
          </w:tcPr>
          <w:p w14:paraId="1BADAE6B" w14:textId="77777777" w:rsidR="00BD0D7D" w:rsidRPr="00102490" w:rsidRDefault="00BD0D7D" w:rsidP="004763BD">
            <w:pPr>
              <w:pStyle w:val="Zkladntext3"/>
              <w:rPr>
                <w:rStyle w:val="Siln"/>
                <w:b w:val="0"/>
              </w:rPr>
            </w:pPr>
          </w:p>
        </w:tc>
      </w:tr>
      <w:tr w:rsidR="00A76F1D" w:rsidRPr="00A0599B" w14:paraId="10296BB1" w14:textId="77777777" w:rsidTr="00796A39">
        <w:tc>
          <w:tcPr>
            <w:tcW w:w="1765" w:type="pct"/>
            <w:gridSpan w:val="10"/>
            <w:tcBorders>
              <w:top w:val="single" w:sz="4" w:space="0" w:color="auto"/>
              <w:left w:val="single" w:sz="12" w:space="0" w:color="000000"/>
              <w:bottom w:val="single" w:sz="4" w:space="0" w:color="D9D9D9" w:themeColor="background1" w:themeShade="D9"/>
              <w:right w:val="nil"/>
            </w:tcBorders>
          </w:tcPr>
          <w:p w14:paraId="49B087B1" w14:textId="7159B256" w:rsidR="00FE373F" w:rsidRPr="00854EDC" w:rsidRDefault="00FE373F" w:rsidP="0072037E">
            <w:pPr>
              <w:pStyle w:val="Zkladntext3"/>
              <w:spacing w:before="30"/>
              <w:rPr>
                <w:rStyle w:val="Siln"/>
              </w:rPr>
            </w:pPr>
            <w:r w:rsidRPr="00854EDC">
              <w:rPr>
                <w:rStyle w:val="Siln"/>
              </w:rPr>
              <w:t>adresa pro doručování</w:t>
            </w:r>
            <w:r>
              <w:rPr>
                <w:rStyle w:val="Siln"/>
              </w:rPr>
              <w:t xml:space="preserve"> (vyberte):</w:t>
            </w:r>
          </w:p>
        </w:tc>
        <w:sdt>
          <w:sdtPr>
            <w:rPr>
              <w:rStyle w:val="Siln"/>
              <w:b w:val="0"/>
              <w:bCs w:val="0"/>
            </w:rPr>
            <w:id w:val="-6187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" w:type="pct"/>
                <w:tcBorders>
                  <w:top w:val="single" w:sz="4" w:space="0" w:color="auto"/>
                  <w:left w:val="nil"/>
                  <w:bottom w:val="single" w:sz="4" w:space="0" w:color="D9D9D9" w:themeColor="background1" w:themeShade="D9"/>
                  <w:right w:val="nil"/>
                </w:tcBorders>
              </w:tcPr>
              <w:p w14:paraId="145272B6" w14:textId="1E89961B" w:rsidR="00FE373F" w:rsidRPr="00D95F04" w:rsidRDefault="00FE373F" w:rsidP="00926AAC">
                <w:pPr>
                  <w:pStyle w:val="Zkladntext3"/>
                  <w:spacing w:before="30"/>
                  <w:rPr>
                    <w:rStyle w:val="Siln"/>
                    <w:b w:val="0"/>
                    <w:bCs w:val="0"/>
                  </w:rPr>
                </w:pPr>
                <w:r w:rsidRPr="00D95F04">
                  <w:rPr>
                    <w:rStyle w:val="Siln"/>
                    <w:rFonts w:eastAsia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887" w:type="pct"/>
            <w:gridSpan w:val="9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</w:tcPr>
          <w:p w14:paraId="3A0768B0" w14:textId="12BFA0C6" w:rsidR="00FE373F" w:rsidRPr="00D95F04" w:rsidRDefault="00FE373F" w:rsidP="00926AAC">
            <w:pPr>
              <w:pStyle w:val="Zkladntext3"/>
              <w:spacing w:before="30"/>
            </w:pPr>
            <w:r w:rsidRPr="00D95F04">
              <w:t>trvalý pobyt</w:t>
            </w:r>
          </w:p>
        </w:tc>
        <w:sdt>
          <w:sdtPr>
            <w:rPr>
              <w:rStyle w:val="Siln"/>
              <w:b w:val="0"/>
              <w:bCs w:val="0"/>
            </w:rPr>
            <w:id w:val="-201899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3" w:type="pct"/>
                <w:tcBorders>
                  <w:top w:val="single" w:sz="4" w:space="0" w:color="auto"/>
                  <w:left w:val="nil"/>
                  <w:bottom w:val="single" w:sz="4" w:space="0" w:color="D9D9D9" w:themeColor="background1" w:themeShade="D9"/>
                  <w:right w:val="nil"/>
                </w:tcBorders>
              </w:tcPr>
              <w:p w14:paraId="49A7204E" w14:textId="683F78CF" w:rsidR="00FE373F" w:rsidRPr="00D95F04" w:rsidRDefault="00FE373F" w:rsidP="00926AAC">
                <w:pPr>
                  <w:pStyle w:val="Zkladntext3"/>
                  <w:spacing w:before="30"/>
                </w:pPr>
                <w:r w:rsidRPr="00D95F04">
                  <w:rPr>
                    <w:rStyle w:val="Siln"/>
                    <w:rFonts w:eastAsia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950" w:type="pct"/>
            <w:gridSpan w:val="4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</w:tcPr>
          <w:p w14:paraId="6B4517C8" w14:textId="748A2378" w:rsidR="00FE373F" w:rsidRPr="00D95F04" w:rsidRDefault="00FE373F" w:rsidP="00926AAC">
            <w:pPr>
              <w:pStyle w:val="Zkladntext3"/>
              <w:spacing w:before="30"/>
            </w:pPr>
            <w:r w:rsidRPr="00D95F04">
              <w:t>skutečný pobyt</w:t>
            </w:r>
          </w:p>
        </w:tc>
        <w:sdt>
          <w:sdtPr>
            <w:rPr>
              <w:rStyle w:val="Siln"/>
              <w:b w:val="0"/>
              <w:bCs w:val="0"/>
            </w:rPr>
            <w:id w:val="578033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0" w:type="pct"/>
                <w:gridSpan w:val="2"/>
                <w:tcBorders>
                  <w:top w:val="single" w:sz="4" w:space="0" w:color="auto"/>
                  <w:left w:val="nil"/>
                  <w:bottom w:val="single" w:sz="4" w:space="0" w:color="D9D9D9" w:themeColor="background1" w:themeShade="D9"/>
                  <w:right w:val="nil"/>
                </w:tcBorders>
              </w:tcPr>
              <w:p w14:paraId="54AE3B5B" w14:textId="1D53A5D2" w:rsidR="00FE373F" w:rsidRPr="00D95F04" w:rsidRDefault="00FE373F" w:rsidP="00926AAC">
                <w:pPr>
                  <w:pStyle w:val="Zkladntext3"/>
                  <w:spacing w:before="30"/>
                  <w:rPr>
                    <w:rStyle w:val="Siln"/>
                    <w:b w:val="0"/>
                    <w:bCs w:val="0"/>
                  </w:rPr>
                </w:pPr>
                <w:r w:rsidRPr="00D95F04">
                  <w:rPr>
                    <w:rStyle w:val="Siln"/>
                    <w:rFonts w:eastAsia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788" w:type="pct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</w:tcPr>
          <w:p w14:paraId="4D389E9B" w14:textId="51B29EEC" w:rsidR="00FE373F" w:rsidRPr="00C55259" w:rsidRDefault="00FE373F" w:rsidP="0072037E">
            <w:pPr>
              <w:pStyle w:val="Zkladntext3"/>
              <w:spacing w:before="30"/>
            </w:pPr>
            <w:r w:rsidRPr="00C55259">
              <w:t xml:space="preserve">jiná – </w:t>
            </w:r>
            <w:r w:rsidRPr="00B137AC">
              <w:rPr>
                <w:rStyle w:val="Zdraznn"/>
              </w:rPr>
              <w:t>napište</w:t>
            </w:r>
            <w:r w:rsidRPr="00C55259">
              <w:t>:</w:t>
            </w:r>
          </w:p>
        </w:tc>
      </w:tr>
      <w:tr w:rsidR="00FE373F" w:rsidRPr="00A0599B" w14:paraId="3E7E8EE8" w14:textId="77777777" w:rsidTr="00796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</w:trPr>
        <w:tc>
          <w:tcPr>
            <w:tcW w:w="711" w:type="pct"/>
            <w:gridSpan w:val="4"/>
            <w:tcBorders>
              <w:top w:val="single" w:sz="4" w:space="0" w:color="D9D9D9" w:themeColor="background1" w:themeShade="D9"/>
              <w:left w:val="single" w:sz="12" w:space="0" w:color="000000"/>
              <w:bottom w:val="single" w:sz="4" w:space="0" w:color="D9D9D9" w:themeColor="background1" w:themeShade="D9"/>
            </w:tcBorders>
          </w:tcPr>
          <w:p w14:paraId="3D95C28F" w14:textId="77777777" w:rsidR="00BD0D7D" w:rsidRPr="004F27BB" w:rsidRDefault="00BD0D7D" w:rsidP="00E04842">
            <w:pPr>
              <w:pStyle w:val="Zkladntext3"/>
            </w:pPr>
            <w:r w:rsidRPr="004F27BB">
              <w:t>obec/město:</w:t>
            </w:r>
          </w:p>
        </w:tc>
        <w:tc>
          <w:tcPr>
            <w:tcW w:w="1911" w:type="pct"/>
            <w:gridSpan w:val="1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555CB88" w14:textId="77777777" w:rsidR="00BD0D7D" w:rsidRPr="00102490" w:rsidRDefault="00BD0D7D" w:rsidP="00E04842">
            <w:pPr>
              <w:pStyle w:val="Zkladntext3"/>
              <w:rPr>
                <w:rStyle w:val="Siln"/>
                <w:b w:val="0"/>
                <w:bCs w:val="0"/>
              </w:rPr>
            </w:pPr>
          </w:p>
        </w:tc>
        <w:tc>
          <w:tcPr>
            <w:tcW w:w="651" w:type="pct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76DE33E" w14:textId="77777777" w:rsidR="00BD0D7D" w:rsidRPr="004F27BB" w:rsidRDefault="00BD0D7D" w:rsidP="00E04842">
            <w:pPr>
              <w:pStyle w:val="Zkladntext3"/>
            </w:pPr>
            <w:r w:rsidRPr="004F27BB">
              <w:t>část obce:</w:t>
            </w:r>
          </w:p>
        </w:tc>
        <w:tc>
          <w:tcPr>
            <w:tcW w:w="1727" w:type="pct"/>
            <w:gridSpan w:val="6"/>
            <w:tcBorders>
              <w:top w:val="single" w:sz="4" w:space="0" w:color="D9D9D9" w:themeColor="background1" w:themeShade="D9"/>
              <w:right w:val="single" w:sz="12" w:space="0" w:color="auto"/>
            </w:tcBorders>
          </w:tcPr>
          <w:p w14:paraId="0DB39C44" w14:textId="77777777" w:rsidR="00BD0D7D" w:rsidRPr="00102490" w:rsidRDefault="00BD0D7D" w:rsidP="00E04842">
            <w:pPr>
              <w:pStyle w:val="Zkladntext3"/>
              <w:rPr>
                <w:rStyle w:val="Siln"/>
                <w:b w:val="0"/>
                <w:bCs w:val="0"/>
              </w:rPr>
            </w:pPr>
          </w:p>
        </w:tc>
      </w:tr>
      <w:tr w:rsidR="00A76F1D" w:rsidRPr="00A0599B" w14:paraId="37100A51" w14:textId="77777777" w:rsidTr="00DB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378" w:type="pct"/>
            <w:gridSpan w:val="2"/>
            <w:tcBorders>
              <w:top w:val="single" w:sz="4" w:space="0" w:color="D9D9D9" w:themeColor="background1" w:themeShade="D9"/>
              <w:left w:val="single" w:sz="12" w:space="0" w:color="000000"/>
              <w:bottom w:val="single" w:sz="4" w:space="0" w:color="auto"/>
            </w:tcBorders>
          </w:tcPr>
          <w:p w14:paraId="32525DCA" w14:textId="77777777" w:rsidR="00BD0D7D" w:rsidRPr="004F27BB" w:rsidRDefault="00BD0D7D" w:rsidP="00E04842">
            <w:pPr>
              <w:pStyle w:val="Zkladntext3"/>
            </w:pPr>
            <w:r w:rsidRPr="004F27BB">
              <w:t>ulice:</w:t>
            </w:r>
          </w:p>
        </w:tc>
        <w:tc>
          <w:tcPr>
            <w:tcW w:w="1760" w:type="pct"/>
            <w:gridSpan w:val="11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1CE4EFCB" w14:textId="77777777" w:rsidR="00BD0D7D" w:rsidRPr="000579DB" w:rsidRDefault="00BD0D7D" w:rsidP="00E04842">
            <w:pPr>
              <w:pStyle w:val="Zkladntext3"/>
              <w:rPr>
                <w:rStyle w:val="Siln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15CFF752" w14:textId="77777777" w:rsidR="00BD0D7D" w:rsidRPr="004F27BB" w:rsidRDefault="00BD0D7D" w:rsidP="00E04842">
            <w:pPr>
              <w:pStyle w:val="Zkladntext3"/>
            </w:pPr>
            <w:r w:rsidRPr="004F27BB">
              <w:t>č. p.:</w:t>
            </w:r>
          </w:p>
        </w:tc>
        <w:tc>
          <w:tcPr>
            <w:tcW w:w="579" w:type="pct"/>
            <w:gridSpan w:val="6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664FBD95" w14:textId="77777777" w:rsidR="00BD0D7D" w:rsidRPr="00102490" w:rsidRDefault="00BD0D7D" w:rsidP="00E04842">
            <w:pPr>
              <w:pStyle w:val="Zkladntext3"/>
              <w:rPr>
                <w:rStyle w:val="Siln"/>
                <w:b w:val="0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1C28F132" w14:textId="77777777" w:rsidR="00BD0D7D" w:rsidRPr="004F27BB" w:rsidRDefault="00BD0D7D" w:rsidP="00E04842">
            <w:pPr>
              <w:pStyle w:val="Zkladntext3"/>
            </w:pPr>
            <w:r w:rsidRPr="004F27BB">
              <w:t>č. orient.:</w:t>
            </w:r>
          </w:p>
        </w:tc>
        <w:tc>
          <w:tcPr>
            <w:tcW w:w="407" w:type="pct"/>
            <w:gridSpan w:val="2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69B9CC80" w14:textId="77777777" w:rsidR="00BD0D7D" w:rsidRPr="00102490" w:rsidRDefault="00BD0D7D" w:rsidP="00E04842">
            <w:pPr>
              <w:pStyle w:val="Zkladntext3"/>
              <w:rPr>
                <w:rStyle w:val="Siln"/>
                <w:b w:val="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17E73354" w14:textId="77777777" w:rsidR="00BD0D7D" w:rsidRPr="00854EDC" w:rsidRDefault="00BD0D7D" w:rsidP="00E04842">
            <w:pPr>
              <w:pStyle w:val="Zkladntext3"/>
            </w:pPr>
            <w:r w:rsidRPr="00854EDC">
              <w:t>PSČ:</w:t>
            </w:r>
          </w:p>
        </w:tc>
        <w:tc>
          <w:tcPr>
            <w:tcW w:w="602" w:type="pct"/>
            <w:tcBorders>
              <w:top w:val="single" w:sz="4" w:space="0" w:color="D9D9D9" w:themeColor="background1" w:themeShade="D9"/>
              <w:bottom w:val="single" w:sz="4" w:space="0" w:color="auto"/>
              <w:right w:val="single" w:sz="12" w:space="0" w:color="auto"/>
            </w:tcBorders>
          </w:tcPr>
          <w:p w14:paraId="1BA8D56A" w14:textId="77777777" w:rsidR="00BD0D7D" w:rsidRPr="00102490" w:rsidRDefault="00BD0D7D" w:rsidP="00E04842">
            <w:pPr>
              <w:pStyle w:val="Zkladntext3"/>
              <w:rPr>
                <w:rStyle w:val="Siln"/>
                <w:b w:val="0"/>
              </w:rPr>
            </w:pPr>
          </w:p>
        </w:tc>
      </w:tr>
      <w:tr w:rsidR="00FE373F" w:rsidRPr="00A0599B" w14:paraId="6AD3F381" w14:textId="77777777" w:rsidTr="00796A39">
        <w:tc>
          <w:tcPr>
            <w:tcW w:w="777" w:type="pct"/>
            <w:gridSpan w:val="5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</w:tcPr>
          <w:p w14:paraId="30BA1D74" w14:textId="38B0A228" w:rsidR="00BD0D7D" w:rsidRPr="00854EDC" w:rsidRDefault="00BD0D7D" w:rsidP="00FE373F">
            <w:pPr>
              <w:pStyle w:val="Zkladntext"/>
              <w:rPr>
                <w:rStyle w:val="Siln"/>
              </w:rPr>
            </w:pPr>
            <w:r w:rsidRPr="00854EDC">
              <w:rPr>
                <w:rStyle w:val="Siln"/>
              </w:rPr>
              <w:t xml:space="preserve">rodinný stav: </w:t>
            </w:r>
          </w:p>
        </w:tc>
        <w:sdt>
          <w:sdtPr>
            <w:id w:val="147979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" w:type="pct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4BC7A5CC" w14:textId="10B85FEA" w:rsidR="00BD0D7D" w:rsidRPr="00A47C45" w:rsidRDefault="00BD0D7D" w:rsidP="00FE373F">
                <w:pPr>
                  <w:pStyle w:val="Zklad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60CA2" w14:textId="7CD90D39" w:rsidR="00BD0D7D" w:rsidRPr="00A47C45" w:rsidRDefault="00BD0D7D" w:rsidP="00FE373F">
            <w:pPr>
              <w:pStyle w:val="Zkladntext"/>
            </w:pPr>
            <w:r>
              <w:t>svobodný/á</w:t>
            </w:r>
          </w:p>
        </w:tc>
        <w:sdt>
          <w:sdtPr>
            <w:id w:val="-149733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1" w:type="pct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209F6BD5" w14:textId="0B3E8245" w:rsidR="00BD0D7D" w:rsidRPr="00A47C45" w:rsidRDefault="00BD0D7D" w:rsidP="00FE373F">
                <w:pPr>
                  <w:pStyle w:val="Zkladntext"/>
                </w:pPr>
                <w:r w:rsidRPr="00A47C45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814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F8A113" w14:textId="5EF14299" w:rsidR="00BD0D7D" w:rsidRPr="00A47C45" w:rsidRDefault="00BD0D7D" w:rsidP="00FE373F">
            <w:pPr>
              <w:pStyle w:val="Zkladntext"/>
            </w:pPr>
            <w:r w:rsidRPr="00A47C45">
              <w:t>ženatý/vdaná</w:t>
            </w:r>
          </w:p>
        </w:tc>
        <w:sdt>
          <w:sdtPr>
            <w:id w:val="-120262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1A2C65EB" w14:textId="4EC52424" w:rsidR="00BD0D7D" w:rsidRPr="00A47C45" w:rsidRDefault="0072721A" w:rsidP="00FE373F">
                <w:pPr>
                  <w:pStyle w:val="Zklad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44" w:type="pct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0733D736" w14:textId="027942F3" w:rsidR="00BD0D7D" w:rsidRPr="00A47C45" w:rsidRDefault="00BD0D7D" w:rsidP="00FE373F">
            <w:pPr>
              <w:pStyle w:val="Zkladntext"/>
            </w:pPr>
            <w:r w:rsidRPr="00A47C45">
              <w:t>vdovec/vdova</w:t>
            </w:r>
          </w:p>
        </w:tc>
      </w:tr>
      <w:tr w:rsidR="00FE373F" w:rsidRPr="00A0599B" w14:paraId="4B419169" w14:textId="77777777" w:rsidTr="00796A39">
        <w:tc>
          <w:tcPr>
            <w:tcW w:w="777" w:type="pct"/>
            <w:gridSpan w:val="5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6BCF883" w14:textId="77777777" w:rsidR="00BD0D7D" w:rsidRPr="00854EDC" w:rsidRDefault="00BD0D7D" w:rsidP="00FE373F">
            <w:pPr>
              <w:pStyle w:val="Zkladntext"/>
              <w:rPr>
                <w:rStyle w:val="Siln"/>
              </w:rPr>
            </w:pPr>
          </w:p>
        </w:tc>
        <w:sdt>
          <w:sdtPr>
            <w:rPr>
              <w:b/>
              <w:bCs/>
            </w:rPr>
            <w:id w:val="-74094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0"/>
              <w:bCs w:val="0"/>
            </w:rPr>
          </w:sdtEndPr>
          <w:sdtContent>
            <w:tc>
              <w:tcPr>
                <w:tcW w:w="243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A96A1AA" w14:textId="6DE1C48B" w:rsidR="00BD0D7D" w:rsidRDefault="00BD0D7D" w:rsidP="00FE373F">
                <w:pPr>
                  <w:pStyle w:val="Zkladntext"/>
                </w:pPr>
                <w:r w:rsidRPr="00A47C45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4DC24" w14:textId="093DF333" w:rsidR="00BD0D7D" w:rsidRPr="00A47C45" w:rsidRDefault="00BD0D7D" w:rsidP="00FE373F">
            <w:pPr>
              <w:pStyle w:val="Zkladntext"/>
            </w:pPr>
            <w:r w:rsidRPr="00A47C45">
              <w:t>rozvedený/á</w:t>
            </w:r>
          </w:p>
        </w:tc>
        <w:sdt>
          <w:sdtPr>
            <w:id w:val="-1510976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E3DFB57" w14:textId="71924DDA" w:rsidR="00BD0D7D" w:rsidRDefault="00BD0D7D" w:rsidP="00FE373F">
                <w:pPr>
                  <w:pStyle w:val="Zkladntext"/>
                </w:pPr>
                <w:r w:rsidRPr="00A47C45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965" w:type="pct"/>
            <w:gridSpan w:val="17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21002A0" w14:textId="21651B68" w:rsidR="00BD0D7D" w:rsidRPr="00A47C45" w:rsidRDefault="00BD0D7D" w:rsidP="00FE373F">
            <w:pPr>
              <w:pStyle w:val="Zkladntext"/>
            </w:pPr>
            <w:r w:rsidRPr="00A47C45">
              <w:t>registrované partnerství</w:t>
            </w:r>
          </w:p>
        </w:tc>
      </w:tr>
      <w:tr w:rsidR="00BD0D7D" w:rsidRPr="00A0599B" w14:paraId="38A3D13C" w14:textId="77777777" w:rsidTr="00796A39">
        <w:sdt>
          <w:sdtPr>
            <w:id w:val="1369653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4" w:type="pct"/>
                <w:tcBorders>
                  <w:top w:val="single" w:sz="4" w:space="0" w:color="auto"/>
                  <w:left w:val="single" w:sz="12" w:space="0" w:color="000000"/>
                  <w:bottom w:val="single" w:sz="4" w:space="0" w:color="auto"/>
                  <w:right w:val="nil"/>
                </w:tcBorders>
              </w:tcPr>
              <w:p w14:paraId="7C95970B" w14:textId="1BAFD1F7" w:rsidR="00BD0D7D" w:rsidRPr="00BE019B" w:rsidRDefault="00BE019B" w:rsidP="00BE019B">
                <w:pPr>
                  <w:pStyle w:val="Zklad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06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C3A6E3D" w14:textId="4F842917" w:rsidR="00BD0D7D" w:rsidRPr="00160DFF" w:rsidRDefault="00BD0D7D" w:rsidP="00E04842">
            <w:pPr>
              <w:pStyle w:val="Zkladntext"/>
            </w:pPr>
            <w:r w:rsidRPr="00854EDC">
              <w:rPr>
                <w:rStyle w:val="Siln"/>
              </w:rPr>
              <w:t>Mám bydliště v ČR.</w:t>
            </w:r>
            <w:r w:rsidR="00E04842">
              <w:rPr>
                <w:rStyle w:val="Siln"/>
              </w:rPr>
              <w:br/>
            </w:r>
            <w:r w:rsidRPr="00604F6C">
              <w:rPr>
                <w:rStyle w:val="Zdraznn"/>
                <w:b/>
              </w:rPr>
              <w:t>Zaškrtněte, pokud</w:t>
            </w:r>
            <w:r>
              <w:rPr>
                <w:rStyle w:val="Zdraznn"/>
              </w:rPr>
              <w:t xml:space="preserve"> </w:t>
            </w:r>
            <w:r w:rsidR="00A32B5A" w:rsidRPr="00160DFF">
              <w:rPr>
                <w:rStyle w:val="Zdraznn"/>
              </w:rPr>
              <w:t>na území ČR</w:t>
            </w:r>
            <w:r w:rsidR="00A32B5A">
              <w:rPr>
                <w:rStyle w:val="Zdraznn"/>
              </w:rPr>
              <w:t xml:space="preserve"> </w:t>
            </w:r>
            <w:r>
              <w:rPr>
                <w:rStyle w:val="Zdraznn"/>
              </w:rPr>
              <w:t>dlouhodobě žijete</w:t>
            </w:r>
            <w:r w:rsidRPr="00160DFF">
              <w:rPr>
                <w:rStyle w:val="Zdraznn"/>
              </w:rPr>
              <w:t xml:space="preserve">, pracujete </w:t>
            </w:r>
            <w:r w:rsidR="00A32B5A">
              <w:rPr>
                <w:rStyle w:val="Zdraznn"/>
              </w:rPr>
              <w:t>(</w:t>
            </w:r>
            <w:r w:rsidRPr="00160DFF">
              <w:rPr>
                <w:rStyle w:val="Zdraznn"/>
              </w:rPr>
              <w:t>podnikáte</w:t>
            </w:r>
            <w:r w:rsidR="00A32B5A">
              <w:rPr>
                <w:rStyle w:val="Zdraznn"/>
              </w:rPr>
              <w:t>)</w:t>
            </w:r>
            <w:r w:rsidRPr="00160DFF">
              <w:rPr>
                <w:rStyle w:val="Zdraznn"/>
              </w:rPr>
              <w:t xml:space="preserve">, navštěvujete školu, nebo </w:t>
            </w:r>
            <w:r w:rsidR="00A32B5A">
              <w:rPr>
                <w:rStyle w:val="Zdraznn"/>
              </w:rPr>
              <w:t xml:space="preserve">máte </w:t>
            </w:r>
            <w:r w:rsidRPr="00160DFF">
              <w:rPr>
                <w:rStyle w:val="Zdraznn"/>
              </w:rPr>
              <w:t>jiný důvod dokládající Vaše sepětí s ČR (např. jste evidováni jako uchazeči o zaměstnání na </w:t>
            </w:r>
            <w:r w:rsidR="00A32B5A">
              <w:rPr>
                <w:rStyle w:val="Zdraznn"/>
              </w:rPr>
              <w:t xml:space="preserve">českém </w:t>
            </w:r>
            <w:r w:rsidRPr="00160DFF">
              <w:rPr>
                <w:rStyle w:val="Zdraznn"/>
              </w:rPr>
              <w:t>úřadu práce).</w:t>
            </w:r>
          </w:p>
        </w:tc>
      </w:tr>
      <w:tr w:rsidR="00BD0D7D" w:rsidRPr="00A0599B" w14:paraId="703CBC46" w14:textId="77777777" w:rsidTr="00796A39">
        <w:sdt>
          <w:sdtPr>
            <w:id w:val="90388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4" w:type="pct"/>
                <w:tcBorders>
                  <w:top w:val="single" w:sz="4" w:space="0" w:color="auto"/>
                  <w:left w:val="single" w:sz="12" w:space="0" w:color="000000"/>
                  <w:bottom w:val="single" w:sz="4" w:space="0" w:color="auto"/>
                  <w:right w:val="nil"/>
                </w:tcBorders>
              </w:tcPr>
              <w:p w14:paraId="0DB10E9E" w14:textId="2301EC55" w:rsidR="00BD0D7D" w:rsidRPr="00BE019B" w:rsidRDefault="00BD0D7D" w:rsidP="00BE019B">
                <w:pPr>
                  <w:pStyle w:val="Zkladntext"/>
                </w:pPr>
                <w:r w:rsidRPr="00BE019B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4806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B0E576C" w14:textId="1F400675" w:rsidR="00BD0D7D" w:rsidRPr="00854EDC" w:rsidRDefault="00BD0D7D" w:rsidP="00FE373F">
            <w:pPr>
              <w:pStyle w:val="Zkladntext"/>
              <w:rPr>
                <w:rStyle w:val="Siln"/>
              </w:rPr>
            </w:pPr>
            <w:r w:rsidRPr="00854EDC">
              <w:rPr>
                <w:rStyle w:val="Siln"/>
              </w:rPr>
              <w:t>Mám starobní důchod.</w:t>
            </w:r>
          </w:p>
        </w:tc>
      </w:tr>
      <w:tr w:rsidR="00BD0D7D" w:rsidRPr="00A0599B" w14:paraId="68E2B40A" w14:textId="77777777" w:rsidTr="00796A39">
        <w:sdt>
          <w:sdtPr>
            <w:id w:val="-119156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4" w:type="pct"/>
                <w:tcBorders>
                  <w:top w:val="single" w:sz="4" w:space="0" w:color="auto"/>
                  <w:left w:val="single" w:sz="12" w:space="0" w:color="000000"/>
                  <w:bottom w:val="nil"/>
                  <w:right w:val="nil"/>
                </w:tcBorders>
              </w:tcPr>
              <w:p w14:paraId="4CEFE499" w14:textId="0D07067A" w:rsidR="00BD0D7D" w:rsidRPr="00BE019B" w:rsidRDefault="00BD0D7D" w:rsidP="00BE019B">
                <w:pPr>
                  <w:pStyle w:val="Zkladntext"/>
                </w:pPr>
                <w:r w:rsidRPr="00BE019B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4806" w:type="pct"/>
            <w:gridSpan w:val="28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</w:tcPr>
          <w:p w14:paraId="7E60F6A3" w14:textId="04F18002" w:rsidR="00BD0D7D" w:rsidRPr="00160DFF" w:rsidRDefault="00BD0D7D" w:rsidP="00A32B5A">
            <w:pPr>
              <w:pStyle w:val="Zkladntext"/>
              <w:rPr>
                <w:rStyle w:val="Zdraznn"/>
              </w:rPr>
            </w:pPr>
            <w:r w:rsidRPr="00854EDC">
              <w:rPr>
                <w:rStyle w:val="Siln"/>
              </w:rPr>
              <w:t>Jsem nezaopatřené dítě.</w:t>
            </w:r>
            <w:r w:rsidR="00E04842">
              <w:rPr>
                <w:rStyle w:val="Siln"/>
              </w:rPr>
              <w:br/>
            </w:r>
            <w:r w:rsidRPr="00604F6C">
              <w:rPr>
                <w:rStyle w:val="Zdraznn"/>
                <w:b/>
              </w:rPr>
              <w:t>Zaškrtněte, pokud</w:t>
            </w:r>
            <w:r w:rsidRPr="00160DFF">
              <w:rPr>
                <w:rStyle w:val="Zdraznn"/>
              </w:rPr>
              <w:t xml:space="preserve"> je Vám méně než 26 let a studujete nebo nemůžete studovat nebo pracovat pro nemoc nebo úraz. Nezaopatřeným dítětem nejste, pokud pobíráte invalidní důchod ve III. stupni.</w:t>
            </w:r>
          </w:p>
        </w:tc>
      </w:tr>
      <w:tr w:rsidR="00EB421B" w:rsidRPr="00A0599B" w14:paraId="51D7075B" w14:textId="77777777" w:rsidTr="00796A39">
        <w:tc>
          <w:tcPr>
            <w:tcW w:w="547" w:type="pct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14:paraId="12B03C71" w14:textId="77777777" w:rsidR="00EB421B" w:rsidRPr="00854EDC" w:rsidRDefault="00EB421B" w:rsidP="00FE373F">
            <w:pPr>
              <w:pStyle w:val="Zkladntext"/>
              <w:rPr>
                <w:rStyle w:val="Siln"/>
              </w:rPr>
            </w:pPr>
            <w:r w:rsidRPr="00854EDC">
              <w:rPr>
                <w:rStyle w:val="Siln"/>
              </w:rPr>
              <w:t>telefon:</w:t>
            </w:r>
          </w:p>
        </w:tc>
        <w:tc>
          <w:tcPr>
            <w:tcW w:w="182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3339C" w14:textId="278AF89D" w:rsidR="00EB421B" w:rsidRPr="00854EDC" w:rsidRDefault="00EB421B" w:rsidP="00FE373F">
            <w:pPr>
              <w:pStyle w:val="Zkladntext"/>
              <w:rPr>
                <w:rStyle w:val="Siln"/>
              </w:rPr>
            </w:pPr>
          </w:p>
        </w:tc>
        <w:tc>
          <w:tcPr>
            <w:tcW w:w="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FC1BE8" w14:textId="77777777" w:rsidR="00EB421B" w:rsidRPr="00854EDC" w:rsidRDefault="00EB421B" w:rsidP="00FE373F">
            <w:pPr>
              <w:pStyle w:val="Zkladntext"/>
              <w:rPr>
                <w:rStyle w:val="Siln"/>
              </w:rPr>
            </w:pPr>
            <w:r w:rsidRPr="00854EDC">
              <w:rPr>
                <w:rStyle w:val="Siln"/>
              </w:rPr>
              <w:t>e-mail:</w:t>
            </w:r>
          </w:p>
        </w:tc>
        <w:tc>
          <w:tcPr>
            <w:tcW w:w="215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9AFA198" w14:textId="2EC08005" w:rsidR="00EB421B" w:rsidRPr="00854EDC" w:rsidRDefault="00EB421B" w:rsidP="00FE373F">
            <w:pPr>
              <w:pStyle w:val="Zkladntext"/>
              <w:rPr>
                <w:rStyle w:val="Siln"/>
              </w:rPr>
            </w:pPr>
          </w:p>
        </w:tc>
      </w:tr>
      <w:tr w:rsidR="00DD1C09" w:rsidRPr="00A0599B" w14:paraId="0512FD90" w14:textId="77777777" w:rsidTr="00796A39">
        <w:tc>
          <w:tcPr>
            <w:tcW w:w="2574" w:type="pct"/>
            <w:gridSpan w:val="17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14:paraId="221C67B6" w14:textId="5DAD2F92" w:rsidR="00DD1C09" w:rsidRPr="00854EDC" w:rsidRDefault="00DD1C09" w:rsidP="00FE373F">
            <w:pPr>
              <w:pStyle w:val="Zkladntext"/>
              <w:rPr>
                <w:rStyle w:val="Siln"/>
              </w:rPr>
            </w:pPr>
            <w:r w:rsidRPr="00854EDC">
              <w:rPr>
                <w:rStyle w:val="Siln"/>
              </w:rPr>
              <w:t>identifikační číslo</w:t>
            </w:r>
            <w:r>
              <w:rPr>
                <w:rStyle w:val="Siln"/>
              </w:rPr>
              <w:t xml:space="preserve"> </w:t>
            </w:r>
            <w:r w:rsidRPr="00854EDC">
              <w:rPr>
                <w:rStyle w:val="Siln"/>
              </w:rPr>
              <w:t>datové schránky</w:t>
            </w:r>
            <w:r w:rsidR="00796A39">
              <w:rPr>
                <w:rStyle w:val="Siln"/>
              </w:rPr>
              <w:t xml:space="preserve"> </w:t>
            </w:r>
            <w:r w:rsidR="00796A39" w:rsidRPr="00097BE6">
              <w:t>(pokud ji máte)</w:t>
            </w:r>
            <w:r w:rsidRPr="00097BE6">
              <w:t>:</w:t>
            </w:r>
          </w:p>
        </w:tc>
        <w:tc>
          <w:tcPr>
            <w:tcW w:w="2426" w:type="pct"/>
            <w:gridSpan w:val="12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36C38004" w14:textId="77777777" w:rsidR="00DD1C09" w:rsidRPr="00854EDC" w:rsidRDefault="00DD1C09" w:rsidP="00FE373F">
            <w:pPr>
              <w:pStyle w:val="Zkladntext"/>
              <w:rPr>
                <w:rStyle w:val="Siln"/>
              </w:rPr>
            </w:pPr>
          </w:p>
        </w:tc>
      </w:tr>
    </w:tbl>
    <w:p w14:paraId="1BC5E4C8" w14:textId="140D0E2C" w:rsidR="00F27C9A" w:rsidRPr="00BE019B" w:rsidRDefault="005753DC" w:rsidP="00BE019B">
      <w:pPr>
        <w:pStyle w:val="Nadpis2"/>
      </w:pPr>
      <w:r>
        <w:lastRenderedPageBreak/>
        <w:t>Proč žádám o</w:t>
      </w:r>
      <w:r w:rsidR="00F27C9A" w:rsidRPr="00BE019B">
        <w:t xml:space="preserve"> mimořádn</w:t>
      </w:r>
      <w:r>
        <w:t>ou</w:t>
      </w:r>
      <w:r w:rsidR="00F27C9A" w:rsidRPr="00BE019B">
        <w:t xml:space="preserve"> okamžit</w:t>
      </w:r>
      <w:r>
        <w:t>ou pomoc</w:t>
      </w:r>
      <w:r w:rsidR="00925F91">
        <w:t>.</w:t>
      </w:r>
    </w:p>
    <w:p w14:paraId="08C42F2E" w14:textId="798B7CFE" w:rsidR="00077934" w:rsidRPr="004F27BB" w:rsidRDefault="00077934" w:rsidP="00415534">
      <w:pPr>
        <w:pStyle w:val="Zkladntext2"/>
        <w:rPr>
          <w:rStyle w:val="Siln"/>
        </w:rPr>
      </w:pPr>
      <w:r w:rsidRPr="001C6DD0">
        <w:t xml:space="preserve">Vyznačte křížkem (X) </w:t>
      </w:r>
      <w:r w:rsidRPr="004F27BB">
        <w:rPr>
          <w:rStyle w:val="Siln"/>
        </w:rPr>
        <w:t>pouze jednu</w:t>
      </w:r>
      <w:r w:rsidR="00705B66" w:rsidRPr="001C6DD0">
        <w:t xml:space="preserve"> z </w:t>
      </w:r>
      <w:r w:rsidRPr="001C6DD0">
        <w:t xml:space="preserve">uvedených možností. </w:t>
      </w:r>
      <w:r w:rsidRPr="004F27BB">
        <w:rPr>
          <w:rStyle w:val="Siln"/>
        </w:rPr>
        <w:t xml:space="preserve">Pokud </w:t>
      </w:r>
      <w:r w:rsidR="005753DC">
        <w:rPr>
          <w:rStyle w:val="Siln"/>
        </w:rPr>
        <w:t>potřebujete mimořádnou okamžitou pomoc z více důvodů</w:t>
      </w:r>
      <w:r w:rsidRPr="004F27BB">
        <w:rPr>
          <w:rStyle w:val="Siln"/>
        </w:rPr>
        <w:t>, vyplňte další žádost.</w:t>
      </w:r>
    </w:p>
    <w:p w14:paraId="209B9971" w14:textId="6A99A131" w:rsidR="00160388" w:rsidRPr="00BE019B" w:rsidRDefault="00160388" w:rsidP="00415534">
      <w:pPr>
        <w:pStyle w:val="Zkladntext2"/>
        <w:rPr>
          <w:rStyle w:val="Zdraznn"/>
        </w:rPr>
      </w:pPr>
      <w:r w:rsidRPr="00BE019B">
        <w:rPr>
          <w:rStyle w:val="Zdraznn"/>
        </w:rPr>
        <w:t xml:space="preserve">Mimořádná okamžitá pomoc </w:t>
      </w:r>
      <w:r w:rsidRPr="00BE019B">
        <w:rPr>
          <w:rStyle w:val="Zdraznn"/>
          <w:b/>
          <w:bCs/>
        </w:rPr>
        <w:t>se neposkytuje</w:t>
      </w:r>
      <w:r w:rsidRPr="00BE019B">
        <w:rPr>
          <w:rStyle w:val="Zdraznn"/>
        </w:rPr>
        <w:t xml:space="preserve"> na úhradu léků nebo doplatků na léky, zdravotnických zákroků, televizoru či set-top-boxu, kolků, dluhů, exekucí, hypoték, úvěrů a nákladů spojených s podnikatelskou činností.</w:t>
      </w:r>
    </w:p>
    <w:p w14:paraId="22C9D634" w14:textId="7267C769" w:rsidR="00567F95" w:rsidRPr="00BE019B" w:rsidRDefault="00567F95" w:rsidP="00415534">
      <w:pPr>
        <w:pStyle w:val="Zkladntext2"/>
        <w:rPr>
          <w:rStyle w:val="Siln"/>
        </w:rPr>
      </w:pPr>
      <w:r w:rsidRPr="00BE019B">
        <w:rPr>
          <w:rStyle w:val="Siln"/>
        </w:rPr>
        <w:t>O mimořádnou okamžitou pomoc žádám, protože: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9884"/>
      </w:tblGrid>
      <w:tr w:rsidR="00077934" w14:paraId="567669AA" w14:textId="77777777" w:rsidTr="008620A9">
        <w:sdt>
          <w:sdtPr>
            <w:id w:val="709539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2" w:type="dxa"/>
                <w:tcBorders>
                  <w:bottom w:val="single" w:sz="4" w:space="0" w:color="000000"/>
                </w:tcBorders>
              </w:tcPr>
              <w:p w14:paraId="6E9D75E3" w14:textId="267E2425" w:rsidR="00077934" w:rsidRPr="002E2CD9" w:rsidRDefault="00683AAE" w:rsidP="002E2CD9">
                <w:pPr>
                  <w:pStyle w:val="Zkladntext2"/>
                </w:pPr>
                <w:r w:rsidRPr="002E2CD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884" w:type="dxa"/>
            <w:tcBorders>
              <w:bottom w:val="single" w:sz="4" w:space="0" w:color="000000"/>
            </w:tcBorders>
          </w:tcPr>
          <w:p w14:paraId="29C06F31" w14:textId="2217FBF7" w:rsidR="00077934" w:rsidRPr="00A667EB" w:rsidRDefault="00B8159C" w:rsidP="00E875CD">
            <w:pPr>
              <w:pStyle w:val="Zkladntext2"/>
            </w:pPr>
            <w:r w:rsidRPr="00D52B88">
              <w:rPr>
                <w:rStyle w:val="Siln"/>
              </w:rPr>
              <w:t>mi hrozí</w:t>
            </w:r>
            <w:r w:rsidR="00257F0F" w:rsidRPr="00D52B88">
              <w:rPr>
                <w:rStyle w:val="Siln"/>
              </w:rPr>
              <w:t xml:space="preserve"> újm</w:t>
            </w:r>
            <w:r w:rsidRPr="00D52B88">
              <w:rPr>
                <w:rStyle w:val="Siln"/>
              </w:rPr>
              <w:t>a</w:t>
            </w:r>
            <w:r w:rsidR="00705B66" w:rsidRPr="00D52B88">
              <w:rPr>
                <w:rStyle w:val="Siln"/>
              </w:rPr>
              <w:t xml:space="preserve"> na </w:t>
            </w:r>
            <w:r w:rsidR="00257F0F" w:rsidRPr="00D52B88">
              <w:rPr>
                <w:rStyle w:val="Siln"/>
              </w:rPr>
              <w:t>zdraví</w:t>
            </w:r>
            <w:r w:rsidR="0072721A">
              <w:rPr>
                <w:rStyle w:val="Siln"/>
              </w:rPr>
              <w:t>.</w:t>
            </w:r>
            <w:r w:rsidR="0072721A">
              <w:br/>
            </w:r>
            <w:r w:rsidR="00257F0F" w:rsidRPr="00A667EB">
              <w:t>(</w:t>
            </w:r>
            <w:r w:rsidR="00E875CD" w:rsidRPr="00E875CD">
              <w:rPr>
                <w:rStyle w:val="Zdraznn"/>
              </w:rPr>
              <w:t>N</w:t>
            </w:r>
            <w:r w:rsidR="00257F0F" w:rsidRPr="00926AAC">
              <w:rPr>
                <w:rStyle w:val="Zdraznn"/>
              </w:rPr>
              <w:t>emám peníze</w:t>
            </w:r>
            <w:r w:rsidR="00705B66" w:rsidRPr="00926AAC">
              <w:rPr>
                <w:rStyle w:val="Zdraznn"/>
              </w:rPr>
              <w:t xml:space="preserve"> na </w:t>
            </w:r>
            <w:r w:rsidR="00257F0F" w:rsidRPr="00926AAC">
              <w:rPr>
                <w:rStyle w:val="Zdraznn"/>
              </w:rPr>
              <w:t>nákup potravin</w:t>
            </w:r>
            <w:r w:rsidR="00705B66" w:rsidRPr="00926AAC">
              <w:rPr>
                <w:rStyle w:val="Zdraznn"/>
              </w:rPr>
              <w:t xml:space="preserve"> a </w:t>
            </w:r>
            <w:r w:rsidR="00257F0F" w:rsidRPr="00926AAC">
              <w:rPr>
                <w:rStyle w:val="Zdraznn"/>
              </w:rPr>
              <w:t>dalších základních osobních potřeb</w:t>
            </w:r>
            <w:r w:rsidR="00705B66" w:rsidRPr="00926AAC">
              <w:rPr>
                <w:rStyle w:val="Zdraznn"/>
              </w:rPr>
              <w:t xml:space="preserve"> a </w:t>
            </w:r>
            <w:r w:rsidR="00257F0F" w:rsidRPr="00926AAC">
              <w:rPr>
                <w:rStyle w:val="Zdraznn"/>
              </w:rPr>
              <w:t>nesplňuji podmínky</w:t>
            </w:r>
            <w:r w:rsidR="00705B66" w:rsidRPr="00926AAC">
              <w:rPr>
                <w:rStyle w:val="Zdraznn"/>
              </w:rPr>
              <w:t xml:space="preserve"> pro </w:t>
            </w:r>
            <w:r w:rsidR="00257F0F" w:rsidRPr="00926AAC">
              <w:rPr>
                <w:rStyle w:val="Zdraznn"/>
              </w:rPr>
              <w:t>poskytnutí opakované dávky pomoci</w:t>
            </w:r>
            <w:r w:rsidR="00705B66" w:rsidRPr="00926AAC">
              <w:rPr>
                <w:rStyle w:val="Zdraznn"/>
              </w:rPr>
              <w:t xml:space="preserve"> v </w:t>
            </w:r>
            <w:r w:rsidR="00257F0F" w:rsidRPr="00926AAC">
              <w:rPr>
                <w:rStyle w:val="Zdraznn"/>
              </w:rPr>
              <w:t>hmotné nouzi - příspěvku</w:t>
            </w:r>
            <w:r w:rsidR="00705B66" w:rsidRPr="00926AAC">
              <w:rPr>
                <w:rStyle w:val="Zdraznn"/>
              </w:rPr>
              <w:t xml:space="preserve"> na </w:t>
            </w:r>
            <w:r w:rsidR="00257F0F" w:rsidRPr="00926AAC">
              <w:rPr>
                <w:rStyle w:val="Zdraznn"/>
              </w:rPr>
              <w:t>živobytí, třeba proto, že mě úřad práce vyřadil</w:t>
            </w:r>
            <w:r w:rsidR="00705B66" w:rsidRPr="00926AAC">
              <w:rPr>
                <w:rStyle w:val="Zdraznn"/>
              </w:rPr>
              <w:t xml:space="preserve"> z </w:t>
            </w:r>
            <w:r w:rsidR="00257F0F" w:rsidRPr="00926AAC">
              <w:rPr>
                <w:rStyle w:val="Zdraznn"/>
              </w:rPr>
              <w:t>evidence uchazečů</w:t>
            </w:r>
            <w:r w:rsidR="00705B66" w:rsidRPr="00926AAC">
              <w:rPr>
                <w:rStyle w:val="Zdraznn"/>
              </w:rPr>
              <w:t xml:space="preserve"> o </w:t>
            </w:r>
            <w:r w:rsidR="00257F0F" w:rsidRPr="00926AAC">
              <w:rPr>
                <w:rStyle w:val="Zdraznn"/>
              </w:rPr>
              <w:t>zaměstnání</w:t>
            </w:r>
            <w:r w:rsidR="004A4BFB">
              <w:rPr>
                <w:rStyle w:val="Zdraznn"/>
              </w:rPr>
              <w:t xml:space="preserve"> atd.</w:t>
            </w:r>
            <w:r w:rsidR="00257F0F" w:rsidRPr="00A667EB">
              <w:t>)</w:t>
            </w:r>
          </w:p>
        </w:tc>
      </w:tr>
      <w:tr w:rsidR="00077934" w14:paraId="7DF929CE" w14:textId="77777777" w:rsidTr="008620A9">
        <w:sdt>
          <w:sdtPr>
            <w:id w:val="-276104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2" w:type="dxa"/>
                <w:tcBorders>
                  <w:top w:val="single" w:sz="4" w:space="0" w:color="000000"/>
                  <w:bottom w:val="single" w:sz="4" w:space="0" w:color="000000"/>
                </w:tcBorders>
              </w:tcPr>
              <w:p w14:paraId="17C087CF" w14:textId="7C252866" w:rsidR="00077934" w:rsidRPr="002E2CD9" w:rsidRDefault="00257F0F" w:rsidP="002E2CD9">
                <w:pPr>
                  <w:pStyle w:val="Zkladntext2"/>
                </w:pPr>
                <w:r w:rsidRPr="002E2CD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884" w:type="dxa"/>
            <w:tcBorders>
              <w:top w:val="single" w:sz="4" w:space="0" w:color="000000"/>
              <w:bottom w:val="single" w:sz="4" w:space="0" w:color="000000"/>
            </w:tcBorders>
          </w:tcPr>
          <w:p w14:paraId="5026DD00" w14:textId="4F5D00C9" w:rsidR="00077934" w:rsidRPr="00257F0F" w:rsidRDefault="00B8159C" w:rsidP="00E875CD">
            <w:pPr>
              <w:pStyle w:val="Zkladntext2"/>
            </w:pPr>
            <w:r w:rsidRPr="0092011D">
              <w:rPr>
                <w:rStyle w:val="Siln"/>
              </w:rPr>
              <w:t xml:space="preserve">se mi stala </w:t>
            </w:r>
            <w:r w:rsidR="00257F0F" w:rsidRPr="0092011D">
              <w:rPr>
                <w:rStyle w:val="Siln"/>
              </w:rPr>
              <w:t>vážn</w:t>
            </w:r>
            <w:r w:rsidRPr="0092011D">
              <w:rPr>
                <w:rStyle w:val="Siln"/>
              </w:rPr>
              <w:t>á</w:t>
            </w:r>
            <w:r w:rsidR="00257F0F" w:rsidRPr="0092011D">
              <w:rPr>
                <w:rStyle w:val="Siln"/>
              </w:rPr>
              <w:t xml:space="preserve"> mimořádn</w:t>
            </w:r>
            <w:r w:rsidRPr="0092011D">
              <w:rPr>
                <w:rStyle w:val="Siln"/>
              </w:rPr>
              <w:t xml:space="preserve">á </w:t>
            </w:r>
            <w:r w:rsidR="00257F0F" w:rsidRPr="0092011D">
              <w:rPr>
                <w:rStyle w:val="Siln"/>
              </w:rPr>
              <w:t>událost</w:t>
            </w:r>
            <w:r w:rsidR="0072721A">
              <w:rPr>
                <w:rStyle w:val="Siln"/>
              </w:rPr>
              <w:t>.</w:t>
            </w:r>
            <w:r w:rsidR="0072721A">
              <w:rPr>
                <w:rStyle w:val="Siln"/>
              </w:rPr>
              <w:br/>
            </w:r>
            <w:r w:rsidR="00257F0F" w:rsidRPr="002E2CD9">
              <w:t>[</w:t>
            </w:r>
            <w:r w:rsidR="00E875CD" w:rsidRPr="00E875CD">
              <w:rPr>
                <w:rStyle w:val="Zdraznn"/>
              </w:rPr>
              <w:t>V</w:t>
            </w:r>
            <w:r w:rsidR="00257F0F" w:rsidRPr="00926AAC">
              <w:rPr>
                <w:rStyle w:val="Zdraznn"/>
              </w:rPr>
              <w:t>lastními silami (ani</w:t>
            </w:r>
            <w:r w:rsidR="00705B66" w:rsidRPr="00926AAC">
              <w:rPr>
                <w:rStyle w:val="Zdraznn"/>
              </w:rPr>
              <w:t xml:space="preserve"> s </w:t>
            </w:r>
            <w:r w:rsidR="00257F0F" w:rsidRPr="00926AAC">
              <w:rPr>
                <w:rStyle w:val="Zdraznn"/>
              </w:rPr>
              <w:t xml:space="preserve">pomocí blízkých osob, obce či pojišťovny) nemohu překonat nepříznivou situaci způsobenou </w:t>
            </w:r>
            <w:r w:rsidR="00D52B88" w:rsidRPr="00926AAC">
              <w:rPr>
                <w:rStyle w:val="Zdraznn"/>
              </w:rPr>
              <w:t xml:space="preserve">např. </w:t>
            </w:r>
            <w:r w:rsidR="00257F0F" w:rsidRPr="00926AAC">
              <w:rPr>
                <w:rStyle w:val="Zdraznn"/>
              </w:rPr>
              <w:t>tím, že mě postihla povodeň, vichřice, zemětřesení, požár, ekologická či průmyslová havárie nebo epidemie; mám zamořený dům parazity, chemickými látkami nebo plísní; došlo</w:t>
            </w:r>
            <w:r w:rsidR="00705B66" w:rsidRPr="00926AAC">
              <w:rPr>
                <w:rStyle w:val="Zdraznn"/>
              </w:rPr>
              <w:t xml:space="preserve"> ke </w:t>
            </w:r>
            <w:r w:rsidR="00257F0F" w:rsidRPr="00926AAC">
              <w:rPr>
                <w:rStyle w:val="Zdraznn"/>
              </w:rPr>
              <w:t>zkratu elektrického vedení, výbuchu zemního plynu, pádu stromu</w:t>
            </w:r>
            <w:r w:rsidR="00705B66" w:rsidRPr="00926AAC">
              <w:rPr>
                <w:rStyle w:val="Zdraznn"/>
              </w:rPr>
              <w:t xml:space="preserve"> pod </w:t>
            </w:r>
            <w:r w:rsidR="00257F0F" w:rsidRPr="00926AAC">
              <w:rPr>
                <w:rStyle w:val="Zdraznn"/>
              </w:rPr>
              <w:t>tíhou námrazy nebo pádu střechy</w:t>
            </w:r>
            <w:r w:rsidR="00705B66" w:rsidRPr="00926AAC">
              <w:rPr>
                <w:rStyle w:val="Zdraznn"/>
              </w:rPr>
              <w:t xml:space="preserve"> pod </w:t>
            </w:r>
            <w:r w:rsidR="00257F0F" w:rsidRPr="00926AAC">
              <w:rPr>
                <w:rStyle w:val="Zdraznn"/>
              </w:rPr>
              <w:t>tíhou sněhu</w:t>
            </w:r>
            <w:r w:rsidR="004A4BFB">
              <w:rPr>
                <w:rStyle w:val="Zdraznn"/>
              </w:rPr>
              <w:t>, atd.</w:t>
            </w:r>
            <w:r w:rsidR="00257F0F" w:rsidRPr="002E2CD9">
              <w:t>]</w:t>
            </w:r>
          </w:p>
        </w:tc>
      </w:tr>
      <w:tr w:rsidR="00077934" w14:paraId="6D33E486" w14:textId="77777777" w:rsidTr="008620A9">
        <w:sdt>
          <w:sdtPr>
            <w:id w:val="2111321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2" w:type="dxa"/>
                <w:tcBorders>
                  <w:top w:val="single" w:sz="4" w:space="0" w:color="000000"/>
                  <w:bottom w:val="single" w:sz="4" w:space="0" w:color="000000"/>
                </w:tcBorders>
              </w:tcPr>
              <w:p w14:paraId="5AC5B7C0" w14:textId="1B469206" w:rsidR="00077934" w:rsidRPr="002E2CD9" w:rsidRDefault="00257F0F" w:rsidP="002E2CD9">
                <w:pPr>
                  <w:pStyle w:val="Zkladntext2"/>
                </w:pPr>
                <w:r w:rsidRPr="002E2CD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884" w:type="dxa"/>
            <w:tcBorders>
              <w:top w:val="single" w:sz="4" w:space="0" w:color="000000"/>
              <w:bottom w:val="single" w:sz="4" w:space="0" w:color="000000"/>
            </w:tcBorders>
          </w:tcPr>
          <w:p w14:paraId="6E271A96" w14:textId="6B614494" w:rsidR="00077934" w:rsidRPr="00257F0F" w:rsidRDefault="00B8159C" w:rsidP="0072721A">
            <w:pPr>
              <w:pStyle w:val="Zkladntext2"/>
            </w:pPr>
            <w:r w:rsidRPr="0092011D">
              <w:rPr>
                <w:rStyle w:val="Siln"/>
              </w:rPr>
              <w:t>nemám dost</w:t>
            </w:r>
            <w:r w:rsidR="00257F0F" w:rsidRPr="0092011D">
              <w:rPr>
                <w:rStyle w:val="Siln"/>
              </w:rPr>
              <w:t xml:space="preserve"> peněz</w:t>
            </w:r>
            <w:r w:rsidR="00705B66" w:rsidRPr="0092011D">
              <w:rPr>
                <w:rStyle w:val="Siln"/>
              </w:rPr>
              <w:t xml:space="preserve"> na </w:t>
            </w:r>
            <w:r w:rsidR="00257F0F" w:rsidRPr="0092011D">
              <w:rPr>
                <w:rStyle w:val="Siln"/>
              </w:rPr>
              <w:t>úhradu nezbytného jednorázového výdaje</w:t>
            </w:r>
            <w:r w:rsidR="0072721A">
              <w:rPr>
                <w:rStyle w:val="Siln"/>
              </w:rPr>
              <w:t>.</w:t>
            </w:r>
            <w:r w:rsidR="0072721A">
              <w:rPr>
                <w:rStyle w:val="Siln"/>
              </w:rPr>
              <w:br/>
            </w:r>
            <w:r w:rsidR="00257F0F" w:rsidRPr="002E2CD9">
              <w:t>[</w:t>
            </w:r>
            <w:r w:rsidR="00257F0F" w:rsidRPr="00926AAC">
              <w:rPr>
                <w:rStyle w:val="Zdraznn"/>
              </w:rPr>
              <w:t>např. správní poplat</w:t>
            </w:r>
            <w:r w:rsidR="0056649E" w:rsidRPr="00926AAC">
              <w:rPr>
                <w:rStyle w:val="Zdraznn"/>
              </w:rPr>
              <w:t>e</w:t>
            </w:r>
            <w:r w:rsidR="00257F0F" w:rsidRPr="00926AAC">
              <w:rPr>
                <w:rStyle w:val="Zdraznn"/>
              </w:rPr>
              <w:t>k</w:t>
            </w:r>
            <w:r w:rsidR="00705B66" w:rsidRPr="00926AAC">
              <w:rPr>
                <w:rStyle w:val="Zdraznn"/>
              </w:rPr>
              <w:t xml:space="preserve"> za </w:t>
            </w:r>
            <w:r w:rsidR="00257F0F" w:rsidRPr="00926AAC">
              <w:rPr>
                <w:rStyle w:val="Zdraznn"/>
              </w:rPr>
              <w:t>ztrátu občanského průkazu; poplat</w:t>
            </w:r>
            <w:r w:rsidR="0056649E" w:rsidRPr="00926AAC">
              <w:rPr>
                <w:rStyle w:val="Zdraznn"/>
              </w:rPr>
              <w:t>e</w:t>
            </w:r>
            <w:r w:rsidR="00257F0F" w:rsidRPr="00926AAC">
              <w:rPr>
                <w:rStyle w:val="Zdraznn"/>
              </w:rPr>
              <w:t>k</w:t>
            </w:r>
            <w:r w:rsidR="00705B66" w:rsidRPr="00926AAC">
              <w:rPr>
                <w:rStyle w:val="Zdraznn"/>
              </w:rPr>
              <w:t xml:space="preserve"> za </w:t>
            </w:r>
            <w:r w:rsidR="00257F0F" w:rsidRPr="00926AAC">
              <w:rPr>
                <w:rStyle w:val="Zdraznn"/>
              </w:rPr>
              <w:t>vydání kopie rodného listu; poplat</w:t>
            </w:r>
            <w:r w:rsidR="0056649E" w:rsidRPr="00926AAC">
              <w:rPr>
                <w:rStyle w:val="Zdraznn"/>
              </w:rPr>
              <w:t>e</w:t>
            </w:r>
            <w:r w:rsidR="00257F0F" w:rsidRPr="00926AAC">
              <w:rPr>
                <w:rStyle w:val="Zdraznn"/>
              </w:rPr>
              <w:t>k</w:t>
            </w:r>
            <w:r w:rsidR="00705B66" w:rsidRPr="00926AAC">
              <w:rPr>
                <w:rStyle w:val="Zdraznn"/>
              </w:rPr>
              <w:t xml:space="preserve"> za </w:t>
            </w:r>
            <w:r w:rsidR="00257F0F" w:rsidRPr="00926AAC">
              <w:rPr>
                <w:rStyle w:val="Zdraznn"/>
              </w:rPr>
              <w:t>vydání dokladů potřebných</w:t>
            </w:r>
            <w:r w:rsidR="00705B66" w:rsidRPr="00926AAC">
              <w:rPr>
                <w:rStyle w:val="Zdraznn"/>
              </w:rPr>
              <w:t xml:space="preserve"> k </w:t>
            </w:r>
            <w:r w:rsidR="00257F0F" w:rsidRPr="00926AAC">
              <w:rPr>
                <w:rStyle w:val="Zdraznn"/>
              </w:rPr>
              <w:t>přijetí</w:t>
            </w:r>
            <w:r w:rsidR="00705B66" w:rsidRPr="00926AAC">
              <w:rPr>
                <w:rStyle w:val="Zdraznn"/>
              </w:rPr>
              <w:t xml:space="preserve"> do </w:t>
            </w:r>
            <w:r w:rsidR="00257F0F" w:rsidRPr="00926AAC">
              <w:rPr>
                <w:rStyle w:val="Zdraznn"/>
              </w:rPr>
              <w:t>zaměstnání (výpis</w:t>
            </w:r>
            <w:r w:rsidR="00705B66" w:rsidRPr="00926AAC">
              <w:rPr>
                <w:rStyle w:val="Zdraznn"/>
              </w:rPr>
              <w:t xml:space="preserve"> z </w:t>
            </w:r>
            <w:r w:rsidR="00257F0F" w:rsidRPr="00926AAC">
              <w:rPr>
                <w:rStyle w:val="Zdraznn"/>
              </w:rPr>
              <w:t>rejstříku trestů, potravinářský průkaz); poplat</w:t>
            </w:r>
            <w:r w:rsidR="0056649E" w:rsidRPr="00926AAC">
              <w:rPr>
                <w:rStyle w:val="Zdraznn"/>
              </w:rPr>
              <w:t>e</w:t>
            </w:r>
            <w:r w:rsidR="00257F0F" w:rsidRPr="00926AAC">
              <w:rPr>
                <w:rStyle w:val="Zdraznn"/>
              </w:rPr>
              <w:t>k</w:t>
            </w:r>
            <w:r w:rsidR="00705B66" w:rsidRPr="00926AAC">
              <w:rPr>
                <w:rStyle w:val="Zdraznn"/>
              </w:rPr>
              <w:t xml:space="preserve"> za </w:t>
            </w:r>
            <w:r w:rsidR="00257F0F" w:rsidRPr="00926AAC">
              <w:rPr>
                <w:rStyle w:val="Zdraznn"/>
              </w:rPr>
              <w:t>vstupní prohlídku před nástupem</w:t>
            </w:r>
            <w:r w:rsidR="00705B66" w:rsidRPr="00926AAC">
              <w:rPr>
                <w:rStyle w:val="Zdraznn"/>
              </w:rPr>
              <w:t xml:space="preserve"> do </w:t>
            </w:r>
            <w:r w:rsidR="00257F0F" w:rsidRPr="00926AAC">
              <w:rPr>
                <w:rStyle w:val="Zdraznn"/>
              </w:rPr>
              <w:t>zaměstnání; poplat</w:t>
            </w:r>
            <w:r w:rsidR="0056649E" w:rsidRPr="00926AAC">
              <w:rPr>
                <w:rStyle w:val="Zdraznn"/>
              </w:rPr>
              <w:t>e</w:t>
            </w:r>
            <w:r w:rsidR="00257F0F" w:rsidRPr="00926AAC">
              <w:rPr>
                <w:rStyle w:val="Zdraznn"/>
              </w:rPr>
              <w:t>k</w:t>
            </w:r>
            <w:r w:rsidR="00705B66" w:rsidRPr="00926AAC">
              <w:rPr>
                <w:rStyle w:val="Zdraznn"/>
              </w:rPr>
              <w:t xml:space="preserve"> za </w:t>
            </w:r>
            <w:r w:rsidR="00257F0F" w:rsidRPr="00926AAC">
              <w:rPr>
                <w:rStyle w:val="Zdraznn"/>
              </w:rPr>
              <w:t>noc</w:t>
            </w:r>
            <w:r w:rsidR="00705B66" w:rsidRPr="00926AAC">
              <w:rPr>
                <w:rStyle w:val="Zdraznn"/>
              </w:rPr>
              <w:t xml:space="preserve"> v </w:t>
            </w:r>
            <w:r w:rsidR="00257F0F" w:rsidRPr="00926AAC">
              <w:rPr>
                <w:rStyle w:val="Zdraznn"/>
              </w:rPr>
              <w:t>noclehárně; kauce, kterou</w:t>
            </w:r>
            <w:r w:rsidR="00705B66" w:rsidRPr="00926AAC">
              <w:rPr>
                <w:rStyle w:val="Zdraznn"/>
              </w:rPr>
              <w:t xml:space="preserve"> </w:t>
            </w:r>
            <w:r w:rsidR="00257F0F" w:rsidRPr="00926AAC">
              <w:rPr>
                <w:rStyle w:val="Zdraznn"/>
              </w:rPr>
              <w:t>vyžaduje pronajímatel</w:t>
            </w:r>
            <w:r w:rsidR="00705B66" w:rsidRPr="00926AAC">
              <w:rPr>
                <w:rStyle w:val="Zdraznn"/>
              </w:rPr>
              <w:t xml:space="preserve"> při </w:t>
            </w:r>
            <w:r w:rsidR="00257F0F" w:rsidRPr="00926AAC">
              <w:rPr>
                <w:rStyle w:val="Zdraznn"/>
              </w:rPr>
              <w:t>uzavření nájemní smlouvy; náklad</w:t>
            </w:r>
            <w:r w:rsidR="0056649E" w:rsidRPr="00926AAC">
              <w:rPr>
                <w:rStyle w:val="Zdraznn"/>
              </w:rPr>
              <w:t>y</w:t>
            </w:r>
            <w:r w:rsidR="00705B66" w:rsidRPr="00926AAC">
              <w:rPr>
                <w:rStyle w:val="Zdraznn"/>
              </w:rPr>
              <w:t xml:space="preserve"> na </w:t>
            </w:r>
            <w:r w:rsidR="00257F0F" w:rsidRPr="00926AAC">
              <w:rPr>
                <w:rStyle w:val="Zdraznn"/>
              </w:rPr>
              <w:t>stěhování; nedoplat</w:t>
            </w:r>
            <w:r w:rsidR="0056649E" w:rsidRPr="00926AAC">
              <w:rPr>
                <w:rStyle w:val="Zdraznn"/>
              </w:rPr>
              <w:t>ek</w:t>
            </w:r>
            <w:r w:rsidR="00705B66" w:rsidRPr="00926AAC">
              <w:rPr>
                <w:rStyle w:val="Zdraznn"/>
              </w:rPr>
              <w:t xml:space="preserve"> za </w:t>
            </w:r>
            <w:r w:rsidR="00257F0F" w:rsidRPr="00926AAC">
              <w:rPr>
                <w:rStyle w:val="Zdraznn"/>
              </w:rPr>
              <w:t>energie, pokud</w:t>
            </w:r>
            <w:r w:rsidR="0085747E" w:rsidRPr="00926AAC">
              <w:rPr>
                <w:rStyle w:val="Zdraznn"/>
              </w:rPr>
              <w:t xml:space="preserve"> se nedá zaplatit z příspěvku na bydlení nebo doplatku na bydlení</w:t>
            </w:r>
            <w:r w:rsidR="004A4BFB">
              <w:rPr>
                <w:rStyle w:val="Zdraznn"/>
              </w:rPr>
              <w:t>, atd.</w:t>
            </w:r>
            <w:r w:rsidR="00257F0F" w:rsidRPr="001C6DD0">
              <w:t>].</w:t>
            </w:r>
          </w:p>
        </w:tc>
      </w:tr>
      <w:tr w:rsidR="00257F0F" w14:paraId="60D227C6" w14:textId="77777777" w:rsidTr="008620A9">
        <w:sdt>
          <w:sdtPr>
            <w:id w:val="377372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2" w:type="dxa"/>
                <w:tcBorders>
                  <w:top w:val="single" w:sz="4" w:space="0" w:color="000000"/>
                  <w:bottom w:val="single" w:sz="4" w:space="0" w:color="000000"/>
                </w:tcBorders>
              </w:tcPr>
              <w:p w14:paraId="2F9362D4" w14:textId="1469A5D6" w:rsidR="00257F0F" w:rsidRPr="002E2CD9" w:rsidRDefault="00242ED7" w:rsidP="002E2CD9">
                <w:pPr>
                  <w:pStyle w:val="Zkladntext2"/>
                </w:pPr>
                <w:r w:rsidRPr="002E2CD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884" w:type="dxa"/>
            <w:tcBorders>
              <w:top w:val="single" w:sz="4" w:space="0" w:color="000000"/>
              <w:bottom w:val="single" w:sz="4" w:space="0" w:color="000000"/>
            </w:tcBorders>
          </w:tcPr>
          <w:p w14:paraId="44433196" w14:textId="6DE4AEAD" w:rsidR="00257F0F" w:rsidRPr="00257F0F" w:rsidRDefault="00B8159C" w:rsidP="0072721A">
            <w:pPr>
              <w:pStyle w:val="Zkladntext2"/>
            </w:pPr>
            <w:r w:rsidRPr="0092011D">
              <w:rPr>
                <w:rStyle w:val="Siln"/>
              </w:rPr>
              <w:t>nemám dost peněz</w:t>
            </w:r>
            <w:r w:rsidR="00705B66" w:rsidRPr="0092011D">
              <w:rPr>
                <w:rStyle w:val="Siln"/>
              </w:rPr>
              <w:t xml:space="preserve"> na </w:t>
            </w:r>
            <w:r w:rsidR="00257F0F" w:rsidRPr="00854EDC">
              <w:rPr>
                <w:rStyle w:val="Siln"/>
              </w:rPr>
              <w:t>úhradu odůvodněných nákladů spojených se vzděláváním, zájmovou činností nebo sociálně-právní ochranou nezaopatřeného dítěte</w:t>
            </w:r>
            <w:r w:rsidR="0072721A">
              <w:rPr>
                <w:rStyle w:val="Siln"/>
              </w:rPr>
              <w:t>.</w:t>
            </w:r>
            <w:r w:rsidR="0072721A">
              <w:rPr>
                <w:rStyle w:val="Siln"/>
              </w:rPr>
              <w:br/>
            </w:r>
            <w:r w:rsidR="00257F0F" w:rsidRPr="00257F0F">
              <w:t>(</w:t>
            </w:r>
            <w:r w:rsidR="00257F0F" w:rsidRPr="00926AAC">
              <w:rPr>
                <w:rStyle w:val="Zdraznn"/>
              </w:rPr>
              <w:t>např. učebnice</w:t>
            </w:r>
            <w:r w:rsidR="00705B66" w:rsidRPr="00926AAC">
              <w:rPr>
                <w:rStyle w:val="Zdraznn"/>
              </w:rPr>
              <w:t xml:space="preserve"> a </w:t>
            </w:r>
            <w:r w:rsidR="00257F0F" w:rsidRPr="00926AAC">
              <w:rPr>
                <w:rStyle w:val="Zdraznn"/>
              </w:rPr>
              <w:t>učební pomůcky, které škola nezapůjčuje ani neposkytuje zdarma, cvičební úbor, sportovní přezůvky, školní batoh nebo aktovk</w:t>
            </w:r>
            <w:r w:rsidR="0056649E" w:rsidRPr="00926AAC">
              <w:rPr>
                <w:rStyle w:val="Zdraznn"/>
              </w:rPr>
              <w:t>a</w:t>
            </w:r>
            <w:r w:rsidR="00257F0F" w:rsidRPr="00926AAC">
              <w:rPr>
                <w:rStyle w:val="Zdraznn"/>
              </w:rPr>
              <w:t>, zimní lyžařský kurz, škol</w:t>
            </w:r>
            <w:r w:rsidR="0056649E" w:rsidRPr="00926AAC">
              <w:rPr>
                <w:rStyle w:val="Zdraznn"/>
              </w:rPr>
              <w:t>a</w:t>
            </w:r>
            <w:r w:rsidR="00705B66" w:rsidRPr="00926AAC">
              <w:rPr>
                <w:rStyle w:val="Zdraznn"/>
              </w:rPr>
              <w:t xml:space="preserve"> v </w:t>
            </w:r>
            <w:r w:rsidR="00257F0F" w:rsidRPr="00926AAC">
              <w:rPr>
                <w:rStyle w:val="Zdraznn"/>
              </w:rPr>
              <w:t>přírodě, zájmové kroužky, letní tábor nebo hudební nástroje, odborn</w:t>
            </w:r>
            <w:r w:rsidR="0056649E" w:rsidRPr="00926AAC">
              <w:rPr>
                <w:rStyle w:val="Zdraznn"/>
              </w:rPr>
              <w:t>á</w:t>
            </w:r>
            <w:r w:rsidR="00257F0F" w:rsidRPr="00926AAC">
              <w:rPr>
                <w:rStyle w:val="Zdraznn"/>
              </w:rPr>
              <w:t xml:space="preserve"> poradensk</w:t>
            </w:r>
            <w:r w:rsidR="0056649E" w:rsidRPr="00926AAC">
              <w:rPr>
                <w:rStyle w:val="Zdraznn"/>
              </w:rPr>
              <w:t>á</w:t>
            </w:r>
            <w:r w:rsidR="00257F0F" w:rsidRPr="00926AAC">
              <w:rPr>
                <w:rStyle w:val="Zdraznn"/>
              </w:rPr>
              <w:t xml:space="preserve"> pomoc, jízdné</w:t>
            </w:r>
            <w:r w:rsidR="00705B66" w:rsidRPr="00926AAC">
              <w:rPr>
                <w:rStyle w:val="Zdraznn"/>
              </w:rPr>
              <w:t xml:space="preserve"> za </w:t>
            </w:r>
            <w:r w:rsidR="00257F0F" w:rsidRPr="00926AAC">
              <w:rPr>
                <w:rStyle w:val="Zdraznn"/>
              </w:rPr>
              <w:t>návštěvu dítěte</w:t>
            </w:r>
            <w:r w:rsidR="00705B66" w:rsidRPr="00926AAC">
              <w:rPr>
                <w:rStyle w:val="Zdraznn"/>
              </w:rPr>
              <w:t xml:space="preserve"> v </w:t>
            </w:r>
            <w:r w:rsidR="0056649E" w:rsidRPr="00926AAC">
              <w:rPr>
                <w:rStyle w:val="Zdraznn"/>
              </w:rPr>
              <w:t>dětském domově</w:t>
            </w:r>
            <w:r w:rsidR="004A4BFB">
              <w:rPr>
                <w:rStyle w:val="Zdraznn"/>
              </w:rPr>
              <w:t xml:space="preserve"> atd.</w:t>
            </w:r>
            <w:r w:rsidR="00257F0F" w:rsidRPr="00257F0F">
              <w:t>).</w:t>
            </w:r>
          </w:p>
        </w:tc>
      </w:tr>
      <w:tr w:rsidR="00257F0F" w14:paraId="64721978" w14:textId="77777777" w:rsidTr="008620A9">
        <w:sdt>
          <w:sdtPr>
            <w:id w:val="-11081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2" w:type="dxa"/>
                <w:tcBorders>
                  <w:top w:val="single" w:sz="4" w:space="0" w:color="000000"/>
                  <w:bottom w:val="single" w:sz="4" w:space="0" w:color="000000"/>
                </w:tcBorders>
              </w:tcPr>
              <w:p w14:paraId="73AE7880" w14:textId="4500E88F" w:rsidR="00257F0F" w:rsidRPr="002E2CD9" w:rsidRDefault="00242ED7" w:rsidP="002E2CD9">
                <w:pPr>
                  <w:pStyle w:val="Zkladntext2"/>
                </w:pPr>
                <w:r w:rsidRPr="002E2CD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884" w:type="dxa"/>
            <w:tcBorders>
              <w:top w:val="single" w:sz="4" w:space="0" w:color="000000"/>
              <w:bottom w:val="single" w:sz="4" w:space="0" w:color="000000"/>
            </w:tcBorders>
          </w:tcPr>
          <w:p w14:paraId="4B83DB3C" w14:textId="48DC932C" w:rsidR="00F846B6" w:rsidRDefault="00B8159C" w:rsidP="00F846B6">
            <w:pPr>
              <w:pStyle w:val="Zkladntext2"/>
              <w:rPr>
                <w:rStyle w:val="Zdraznn"/>
              </w:rPr>
            </w:pPr>
            <w:r w:rsidRPr="0092011D">
              <w:rPr>
                <w:rStyle w:val="Siln"/>
              </w:rPr>
              <w:t>nemám dost peněz</w:t>
            </w:r>
            <w:r w:rsidR="00705B66" w:rsidRPr="0092011D">
              <w:rPr>
                <w:rStyle w:val="Siln"/>
              </w:rPr>
              <w:t xml:space="preserve"> na </w:t>
            </w:r>
            <w:r w:rsidR="00086D73" w:rsidRPr="00854EDC">
              <w:rPr>
                <w:rStyle w:val="Siln"/>
              </w:rPr>
              <w:t xml:space="preserve">opravu nebo </w:t>
            </w:r>
            <w:r w:rsidR="008A5238" w:rsidRPr="00854EDC">
              <w:rPr>
                <w:rStyle w:val="Siln"/>
              </w:rPr>
              <w:t xml:space="preserve">pořízení </w:t>
            </w:r>
            <w:r w:rsidR="008A5238" w:rsidRPr="0092011D">
              <w:rPr>
                <w:rStyle w:val="Siln"/>
              </w:rPr>
              <w:t>předmětu dlouhodobé potřeby</w:t>
            </w:r>
            <w:r w:rsidR="0072721A">
              <w:rPr>
                <w:rStyle w:val="Siln"/>
              </w:rPr>
              <w:t>.</w:t>
            </w:r>
            <w:r w:rsidR="0072721A">
              <w:rPr>
                <w:rStyle w:val="Siln"/>
              </w:rPr>
              <w:br/>
            </w:r>
            <w:r w:rsidR="0072721A" w:rsidRPr="00F846B6">
              <w:rPr>
                <w:rStyle w:val="Zdraznn"/>
              </w:rPr>
              <w:t>O</w:t>
            </w:r>
            <w:r w:rsidR="00926AAC" w:rsidRPr="00F846B6">
              <w:rPr>
                <w:rStyle w:val="Zdraznn"/>
              </w:rPr>
              <w:t>prava má přednost před pořízením nové nebo použité funkční věci</w:t>
            </w:r>
            <w:r w:rsidR="00D02FAC" w:rsidRPr="00F846B6">
              <w:rPr>
                <w:rStyle w:val="Zdraznn"/>
              </w:rPr>
              <w:t>.</w:t>
            </w:r>
          </w:p>
          <w:p w14:paraId="0751B3F9" w14:textId="1CE3AE44" w:rsidR="00257F0F" w:rsidRPr="00257F0F" w:rsidRDefault="00F846B6" w:rsidP="00F846B6">
            <w:pPr>
              <w:pStyle w:val="Zkladntext2"/>
            </w:pPr>
            <w:r w:rsidRPr="00F846B6">
              <w:t>[</w:t>
            </w:r>
            <w:r>
              <w:rPr>
                <w:rStyle w:val="Zdraznn"/>
              </w:rPr>
              <w:t>Jde</w:t>
            </w:r>
            <w:r w:rsidR="00D02FAC" w:rsidRPr="00F846B6">
              <w:rPr>
                <w:rStyle w:val="Zdraznn"/>
              </w:rPr>
              <w:t xml:space="preserve"> o věc, bez které </w:t>
            </w:r>
            <w:r>
              <w:rPr>
                <w:rStyle w:val="Zdraznn"/>
              </w:rPr>
              <w:t>má</w:t>
            </w:r>
            <w:r w:rsidR="00D02FAC" w:rsidRPr="00F846B6">
              <w:rPr>
                <w:rStyle w:val="Zdraznn"/>
              </w:rPr>
              <w:t xml:space="preserve"> domácnost nemůže fungovat </w:t>
            </w:r>
            <w:r w:rsidRPr="00F846B6">
              <w:rPr>
                <w:rStyle w:val="Zdraznn"/>
              </w:rPr>
              <w:t xml:space="preserve">(např. spotřebiče </w:t>
            </w:r>
            <w:r>
              <w:rPr>
                <w:rStyle w:val="Zdraznn"/>
              </w:rPr>
              <w:t>[</w:t>
            </w:r>
            <w:r w:rsidRPr="00F846B6">
              <w:rPr>
                <w:rStyle w:val="Zdraznn"/>
              </w:rPr>
              <w:t>pračka, lednička, vařič</w:t>
            </w:r>
            <w:r>
              <w:rPr>
                <w:rStyle w:val="Zdraznn"/>
              </w:rPr>
              <w:t>],</w:t>
            </w:r>
            <w:r w:rsidRPr="00F846B6">
              <w:rPr>
                <w:rStyle w:val="Zdraznn"/>
              </w:rPr>
              <w:t xml:space="preserve"> záchodová mísa, umyvadlo, vodovodní kohoutek, nábyte</w:t>
            </w:r>
            <w:r>
              <w:rPr>
                <w:rStyle w:val="Zdraznn"/>
              </w:rPr>
              <w:t>k [</w:t>
            </w:r>
            <w:r w:rsidRPr="00F846B6">
              <w:rPr>
                <w:rStyle w:val="Zdraznn"/>
              </w:rPr>
              <w:t>např. postel</w:t>
            </w:r>
            <w:r>
              <w:rPr>
                <w:rStyle w:val="Zdraznn"/>
              </w:rPr>
              <w:t>]</w:t>
            </w:r>
            <w:r w:rsidRPr="00F846B6">
              <w:rPr>
                <w:rStyle w:val="Zdraznn"/>
              </w:rPr>
              <w:t>, dioptrické brýle, kočárek pro dítě atd.</w:t>
            </w:r>
            <w:r>
              <w:rPr>
                <w:rStyle w:val="Zdraznn"/>
              </w:rPr>
              <w:t>)</w:t>
            </w:r>
            <w:r w:rsidRPr="00F846B6">
              <w:rPr>
                <w:rStyle w:val="Zdraznn"/>
              </w:rPr>
              <w:t>,</w:t>
            </w:r>
            <w:r>
              <w:rPr>
                <w:rStyle w:val="Zdraznn"/>
              </w:rPr>
              <w:t xml:space="preserve"> </w:t>
            </w:r>
            <w:r w:rsidR="00D02FAC" w:rsidRPr="00F846B6">
              <w:rPr>
                <w:rStyle w:val="Zdraznn"/>
              </w:rPr>
              <w:t>a nem</w:t>
            </w:r>
            <w:r>
              <w:rPr>
                <w:rStyle w:val="Zdraznn"/>
              </w:rPr>
              <w:t>ohu</w:t>
            </w:r>
            <w:r w:rsidR="00D02FAC" w:rsidRPr="00F846B6">
              <w:rPr>
                <w:rStyle w:val="Zdraznn"/>
              </w:rPr>
              <w:t xml:space="preserve"> si ji obstarat jinak (např.  prostřednictvím charity)</w:t>
            </w:r>
            <w:r>
              <w:rPr>
                <w:rStyle w:val="Zdraznn"/>
              </w:rPr>
              <w:t>.</w:t>
            </w:r>
            <w:r w:rsidRPr="00F846B6">
              <w:t>]</w:t>
            </w:r>
          </w:p>
        </w:tc>
      </w:tr>
      <w:tr w:rsidR="00077934" w14:paraId="6CE378B3" w14:textId="77777777" w:rsidTr="008620A9">
        <w:sdt>
          <w:sdtPr>
            <w:id w:val="-412541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2" w:type="dxa"/>
                <w:tcBorders>
                  <w:top w:val="single" w:sz="4" w:space="0" w:color="000000"/>
                </w:tcBorders>
              </w:tcPr>
              <w:p w14:paraId="7AD2E894" w14:textId="28AB13E5" w:rsidR="00077934" w:rsidRPr="002E2CD9" w:rsidRDefault="00257F0F" w:rsidP="002E2CD9">
                <w:pPr>
                  <w:pStyle w:val="Zkladntext2"/>
                </w:pPr>
                <w:r w:rsidRPr="002E2CD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884" w:type="dxa"/>
            <w:tcBorders>
              <w:top w:val="single" w:sz="4" w:space="0" w:color="000000"/>
            </w:tcBorders>
          </w:tcPr>
          <w:p w14:paraId="0831785F" w14:textId="37363CE7" w:rsidR="00077934" w:rsidRPr="00257F0F" w:rsidRDefault="00B8159C" w:rsidP="00683AAE">
            <w:pPr>
              <w:pStyle w:val="Zkladntext2"/>
            </w:pPr>
            <w:r w:rsidRPr="0092011D">
              <w:rPr>
                <w:rStyle w:val="Siln"/>
              </w:rPr>
              <w:t xml:space="preserve">jsem </w:t>
            </w:r>
            <w:r w:rsidR="008A5238" w:rsidRPr="0092011D">
              <w:rPr>
                <w:rStyle w:val="Siln"/>
              </w:rPr>
              <w:t>ohrožen</w:t>
            </w:r>
            <w:r w:rsidRPr="0092011D">
              <w:rPr>
                <w:rStyle w:val="Siln"/>
              </w:rPr>
              <w:t>/a</w:t>
            </w:r>
            <w:r w:rsidR="008A5238" w:rsidRPr="0092011D">
              <w:rPr>
                <w:rStyle w:val="Siln"/>
              </w:rPr>
              <w:t xml:space="preserve"> sociálním vyloučením</w:t>
            </w:r>
            <w:r w:rsidR="0072721A">
              <w:rPr>
                <w:rStyle w:val="Siln"/>
              </w:rPr>
              <w:t>.</w:t>
            </w:r>
            <w:r w:rsidR="0072721A">
              <w:rPr>
                <w:rStyle w:val="Siln"/>
              </w:rPr>
              <w:br/>
            </w:r>
            <w:r w:rsidR="008A5238" w:rsidRPr="002E2CD9">
              <w:t>[</w:t>
            </w:r>
            <w:r w:rsidR="00683AAE" w:rsidRPr="00683AAE">
              <w:rPr>
                <w:rStyle w:val="Zdraznn"/>
              </w:rPr>
              <w:t>Např. mě p</w:t>
            </w:r>
            <w:r w:rsidR="008A5238" w:rsidRPr="00683AAE">
              <w:rPr>
                <w:rStyle w:val="Zdraznn"/>
              </w:rPr>
              <w:t>ropustili</w:t>
            </w:r>
            <w:r w:rsidR="008A5238" w:rsidRPr="00926AAC">
              <w:rPr>
                <w:rStyle w:val="Zdraznn"/>
              </w:rPr>
              <w:t xml:space="preserve"> </w:t>
            </w:r>
            <w:r w:rsidR="00705B66" w:rsidRPr="00926AAC">
              <w:rPr>
                <w:rStyle w:val="Zdraznn"/>
              </w:rPr>
              <w:t>z </w:t>
            </w:r>
            <w:r w:rsidR="008A5238" w:rsidRPr="00926AAC">
              <w:rPr>
                <w:rStyle w:val="Zdraznn"/>
              </w:rPr>
              <w:t>výkonu trestu odnětí svobody, zabezpečovací detence, vazby,</w:t>
            </w:r>
            <w:r w:rsidR="00705B66" w:rsidRPr="00926AAC">
              <w:rPr>
                <w:rStyle w:val="Zdraznn"/>
              </w:rPr>
              <w:t xml:space="preserve"> z </w:t>
            </w:r>
            <w:r w:rsidR="008A5238" w:rsidRPr="00926AAC">
              <w:rPr>
                <w:rStyle w:val="Zdraznn"/>
              </w:rPr>
              <w:t>dlouhodobé hospitalizace</w:t>
            </w:r>
            <w:r w:rsidR="00705B66" w:rsidRPr="00926AAC">
              <w:rPr>
                <w:rStyle w:val="Zdraznn"/>
              </w:rPr>
              <w:t xml:space="preserve"> ve </w:t>
            </w:r>
            <w:r w:rsidR="008A5238" w:rsidRPr="00926AAC">
              <w:rPr>
                <w:rStyle w:val="Zdraznn"/>
              </w:rPr>
              <w:t>zdravotnickém zařízení,</w:t>
            </w:r>
            <w:r w:rsidR="00705B66" w:rsidRPr="00926AAC">
              <w:rPr>
                <w:rStyle w:val="Zdraznn"/>
              </w:rPr>
              <w:t xml:space="preserve"> z </w:t>
            </w:r>
            <w:r w:rsidR="008A5238" w:rsidRPr="00926AAC">
              <w:rPr>
                <w:rStyle w:val="Zdraznn"/>
              </w:rPr>
              <w:t xml:space="preserve">dětského domova, výchovného ústavu, nebo </w:t>
            </w:r>
            <w:r w:rsidR="00683AAE">
              <w:rPr>
                <w:rStyle w:val="Zdraznn"/>
              </w:rPr>
              <w:t>nemám domov</w:t>
            </w:r>
            <w:r w:rsidR="0056649E" w:rsidRPr="00926AAC">
              <w:rPr>
                <w:rStyle w:val="Zdraznn"/>
              </w:rPr>
              <w:t xml:space="preserve"> </w:t>
            </w:r>
            <w:r w:rsidR="008A5238" w:rsidRPr="00926AAC">
              <w:rPr>
                <w:rStyle w:val="Zdraznn"/>
              </w:rPr>
              <w:t xml:space="preserve">nebo </w:t>
            </w:r>
            <w:r w:rsidR="00683AAE">
              <w:rPr>
                <w:rStyle w:val="Zdraznn"/>
              </w:rPr>
              <w:t xml:space="preserve">jsem </w:t>
            </w:r>
            <w:r w:rsidR="008A5238" w:rsidRPr="00926AAC">
              <w:rPr>
                <w:rStyle w:val="Zdraznn"/>
              </w:rPr>
              <w:t>obě</w:t>
            </w:r>
            <w:r w:rsidR="0056649E" w:rsidRPr="00926AAC">
              <w:rPr>
                <w:rStyle w:val="Zdraznn"/>
              </w:rPr>
              <w:t>ť</w:t>
            </w:r>
            <w:r w:rsidR="008A5238" w:rsidRPr="00926AAC">
              <w:rPr>
                <w:rStyle w:val="Zdraznn"/>
              </w:rPr>
              <w:t xml:space="preserve"> trestné činnosti,</w:t>
            </w:r>
            <w:r w:rsidR="00705B66" w:rsidRPr="00926AAC">
              <w:rPr>
                <w:rStyle w:val="Zdraznn"/>
              </w:rPr>
              <w:t xml:space="preserve"> a </w:t>
            </w:r>
            <w:r w:rsidR="008A5238" w:rsidRPr="00926AAC">
              <w:rPr>
                <w:rStyle w:val="Zdraznn"/>
              </w:rPr>
              <w:t>je</w:t>
            </w:r>
            <w:r w:rsidR="00705B66" w:rsidRPr="00926AAC">
              <w:rPr>
                <w:rStyle w:val="Zdraznn"/>
              </w:rPr>
              <w:t xml:space="preserve"> pro </w:t>
            </w:r>
            <w:r w:rsidR="008A5238" w:rsidRPr="00926AAC">
              <w:rPr>
                <w:rStyle w:val="Zdraznn"/>
              </w:rPr>
              <w:t>mě těžké začlenit se</w:t>
            </w:r>
            <w:r w:rsidR="00705B66" w:rsidRPr="00926AAC">
              <w:rPr>
                <w:rStyle w:val="Zdraznn"/>
              </w:rPr>
              <w:t xml:space="preserve"> do </w:t>
            </w:r>
            <w:r w:rsidR="008A5238" w:rsidRPr="00926AAC">
              <w:rPr>
                <w:rStyle w:val="Zdraznn"/>
              </w:rPr>
              <w:t>společnosti (jsem bez peněz</w:t>
            </w:r>
            <w:r w:rsidR="00705B66" w:rsidRPr="00926AAC">
              <w:rPr>
                <w:rStyle w:val="Zdraznn"/>
              </w:rPr>
              <w:t xml:space="preserve"> a </w:t>
            </w:r>
            <w:r w:rsidR="008A5238" w:rsidRPr="00926AAC">
              <w:rPr>
                <w:rStyle w:val="Zdraznn"/>
              </w:rPr>
              <w:t>nemám nikoho, kdo by mi pomohl)</w:t>
            </w:r>
            <w:r w:rsidR="00E875CD">
              <w:rPr>
                <w:rStyle w:val="Zdraznn"/>
              </w:rPr>
              <w:t>.</w:t>
            </w:r>
            <w:r w:rsidR="008A5238" w:rsidRPr="002E2CD9">
              <w:t>]</w:t>
            </w:r>
          </w:p>
        </w:tc>
      </w:tr>
    </w:tbl>
    <w:p w14:paraId="3F936C9F" w14:textId="52B66665" w:rsidR="00D52B88" w:rsidRPr="00705B66" w:rsidRDefault="00925F91" w:rsidP="00082A76">
      <w:pPr>
        <w:pStyle w:val="Nadpis2"/>
        <w:pageBreakBefore/>
      </w:pPr>
      <w:r>
        <w:lastRenderedPageBreak/>
        <w:t>Co přesně se mi stalo a na co potřebuji</w:t>
      </w:r>
      <w:r w:rsidR="00D52B88" w:rsidRPr="00705B66">
        <w:t xml:space="preserve"> mimořádn</w:t>
      </w:r>
      <w:r>
        <w:t>ou</w:t>
      </w:r>
      <w:r w:rsidR="00D52B88" w:rsidRPr="00705B66">
        <w:t xml:space="preserve"> okamžit</w:t>
      </w:r>
      <w:r>
        <w:t>ou pomoc.</w:t>
      </w:r>
    </w:p>
    <w:p w14:paraId="3D5039C0" w14:textId="490B4E73" w:rsidR="00D52B88" w:rsidRPr="0072721A" w:rsidRDefault="00D52B88" w:rsidP="00415534">
      <w:pPr>
        <w:pStyle w:val="Zkladntext2"/>
        <w:rPr>
          <w:rStyle w:val="Zdraznn"/>
        </w:rPr>
      </w:pPr>
      <w:r w:rsidRPr="0072721A">
        <w:rPr>
          <w:rStyle w:val="Zdraznn"/>
        </w:rPr>
        <w:t xml:space="preserve">Podrobně uveďte, </w:t>
      </w:r>
      <w:r w:rsidRPr="0072721A">
        <w:rPr>
          <w:rStyle w:val="Zdraznn"/>
          <w:b/>
          <w:bCs/>
        </w:rPr>
        <w:t>z jakého důvodu</w:t>
      </w:r>
      <w:r w:rsidRPr="0072721A">
        <w:rPr>
          <w:rStyle w:val="Zdraznn"/>
        </w:rPr>
        <w:t xml:space="preserve"> žádáte o dávku a </w:t>
      </w:r>
      <w:r w:rsidRPr="0072721A">
        <w:rPr>
          <w:rStyle w:val="Zdraznn"/>
          <w:b/>
          <w:bCs/>
        </w:rPr>
        <w:t>na co</w:t>
      </w:r>
      <w:r w:rsidRPr="0072721A">
        <w:rPr>
          <w:rStyle w:val="Zdraznn"/>
        </w:rPr>
        <w:t xml:space="preserve"> ji chcete použít. </w:t>
      </w:r>
      <w:r w:rsidRPr="0072721A">
        <w:rPr>
          <w:rStyle w:val="Zdraznn"/>
          <w:b/>
          <w:bCs/>
        </w:rPr>
        <w:t>Pokud jste výdaj již zaplatili</w:t>
      </w:r>
      <w:r w:rsidRPr="0072721A">
        <w:rPr>
          <w:rStyle w:val="Zdraznn"/>
        </w:rPr>
        <w:t>, vysvětlete, proč jste s úhradou nemohli počkat na vyplacení dávky a uveďte, z jakých prostředků jste výdaj zaplatili.</w:t>
      </w:r>
    </w:p>
    <w:tbl>
      <w:tblPr>
        <w:tblStyle w:val="Mkatabulky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D52B88" w14:paraId="096173E3" w14:textId="77777777" w:rsidTr="00082A76">
        <w:trPr>
          <w:trHeight w:val="3652"/>
        </w:trPr>
        <w:tc>
          <w:tcPr>
            <w:tcW w:w="10456" w:type="dxa"/>
          </w:tcPr>
          <w:p w14:paraId="49C44394" w14:textId="20645B1F" w:rsidR="00D52B88" w:rsidRDefault="00D52B88" w:rsidP="00D57004">
            <w:pPr>
              <w:pStyle w:val="Zkladntext"/>
            </w:pPr>
          </w:p>
        </w:tc>
      </w:tr>
    </w:tbl>
    <w:p w14:paraId="49FC4888" w14:textId="77777777" w:rsidR="00AD6AF6" w:rsidRPr="00AD6AF6" w:rsidRDefault="00AD6AF6" w:rsidP="00AD6AF6">
      <w:pPr>
        <w:pStyle w:val="Zkladntex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3825"/>
        <w:gridCol w:w="1241"/>
      </w:tblGrid>
      <w:tr w:rsidR="00980505" w:rsidRPr="00AD6AF6" w14:paraId="12327F76" w14:textId="77777777" w:rsidTr="00980505">
        <w:tc>
          <w:tcPr>
            <w:tcW w:w="5387" w:type="dxa"/>
            <w:tcBorders>
              <w:right w:val="single" w:sz="12" w:space="0" w:color="000000"/>
            </w:tcBorders>
          </w:tcPr>
          <w:p w14:paraId="652A5280" w14:textId="4355BD91" w:rsidR="00980505" w:rsidRPr="00AD6AF6" w:rsidRDefault="00980505" w:rsidP="00AD6AF6">
            <w:pPr>
              <w:pStyle w:val="Nadpis2"/>
            </w:pPr>
            <w:r>
              <w:t>Žádám o mimořádnou okamžitou</w:t>
            </w:r>
            <w:r w:rsidRPr="00705B66">
              <w:t xml:space="preserve"> pomoc</w:t>
            </w:r>
            <w:r>
              <w:t xml:space="preserve"> ve výši: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7451B1" w14:textId="77777777" w:rsidR="00980505" w:rsidRPr="00AD6AF6" w:rsidRDefault="00980505" w:rsidP="00AD6AF6">
            <w:pPr>
              <w:pStyle w:val="Zkladntext"/>
              <w:spacing w:before="120"/>
            </w:pPr>
          </w:p>
        </w:tc>
        <w:tc>
          <w:tcPr>
            <w:tcW w:w="12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ABD5B6" w14:textId="6050AC8A" w:rsidR="00980505" w:rsidRPr="00AD6AF6" w:rsidRDefault="00980505" w:rsidP="00AD6AF6">
            <w:pPr>
              <w:pStyle w:val="Zkladntext"/>
              <w:spacing w:before="120"/>
            </w:pPr>
            <w:r>
              <w:t>Kč</w:t>
            </w:r>
          </w:p>
        </w:tc>
      </w:tr>
    </w:tbl>
    <w:p w14:paraId="1BC94949" w14:textId="306CE3D2" w:rsidR="00586C53" w:rsidRPr="00AD6AF6" w:rsidRDefault="00E0192B" w:rsidP="0072721A">
      <w:pPr>
        <w:pStyle w:val="Nadpis2"/>
        <w:spacing w:before="600"/>
      </w:pPr>
      <w:r>
        <w:t>Podrobnosti o</w:t>
      </w:r>
      <w:r w:rsidR="00586C53" w:rsidRPr="00AD6AF6">
        <w:t>hrožení sociálním vyloučením</w:t>
      </w:r>
    </w:p>
    <w:p w14:paraId="6AEAA322" w14:textId="52192808" w:rsidR="00242ED7" w:rsidRPr="0072721A" w:rsidRDefault="00242ED7" w:rsidP="00242ED7">
      <w:pPr>
        <w:pStyle w:val="Zkladntext"/>
        <w:rPr>
          <w:rStyle w:val="Zdraznn"/>
        </w:rPr>
      </w:pPr>
      <w:r w:rsidRPr="0072721A">
        <w:rPr>
          <w:rStyle w:val="Zdraznn"/>
        </w:rPr>
        <w:t xml:space="preserve">Tuto část </w:t>
      </w:r>
      <w:r w:rsidRPr="0072721A">
        <w:rPr>
          <w:rStyle w:val="Zdraznn"/>
          <w:b/>
          <w:bCs/>
        </w:rPr>
        <w:t>vyplňte pouze</w:t>
      </w:r>
      <w:r w:rsidR="00705B66" w:rsidRPr="0072721A">
        <w:rPr>
          <w:rStyle w:val="Zdraznn"/>
        </w:rPr>
        <w:t xml:space="preserve"> v </w:t>
      </w:r>
      <w:r w:rsidRPr="0072721A">
        <w:rPr>
          <w:rStyle w:val="Zdraznn"/>
        </w:rPr>
        <w:t>případě, že jste</w:t>
      </w:r>
      <w:r w:rsidR="00705B66" w:rsidRPr="0072721A">
        <w:rPr>
          <w:rStyle w:val="Zdraznn"/>
        </w:rPr>
        <w:t xml:space="preserve"> v </w:t>
      </w:r>
      <w:r w:rsidRPr="0072721A">
        <w:rPr>
          <w:rStyle w:val="Zdraznn"/>
        </w:rPr>
        <w:t>části B. vyznačil</w:t>
      </w:r>
      <w:r w:rsidR="00A44687" w:rsidRPr="0072721A">
        <w:rPr>
          <w:rStyle w:val="Zdraznn"/>
        </w:rPr>
        <w:t>/a</w:t>
      </w:r>
      <w:r w:rsidRPr="0072721A">
        <w:rPr>
          <w:rStyle w:val="Zdraznn"/>
        </w:rPr>
        <w:t xml:space="preserve"> poslední možnost “</w:t>
      </w:r>
      <w:r w:rsidR="00E0192B">
        <w:rPr>
          <w:rStyle w:val="Zdraznn"/>
        </w:rPr>
        <w:t xml:space="preserve">jsem ohrožen/a </w:t>
      </w:r>
      <w:r w:rsidRPr="0072721A">
        <w:rPr>
          <w:rStyle w:val="Zdraznn"/>
        </w:rPr>
        <w:t xml:space="preserve">sociálním vyloučením“. Vyznačte křížkem (X) </w:t>
      </w:r>
      <w:r w:rsidRPr="0072721A">
        <w:rPr>
          <w:rStyle w:val="Zdraznn"/>
          <w:b/>
          <w:bCs/>
        </w:rPr>
        <w:t>pouze jednu</w:t>
      </w:r>
      <w:r w:rsidR="00705B66" w:rsidRPr="0072721A">
        <w:rPr>
          <w:rStyle w:val="Zdraznn"/>
        </w:rPr>
        <w:t xml:space="preserve"> z </w:t>
      </w:r>
      <w:r w:rsidRPr="0072721A">
        <w:rPr>
          <w:rStyle w:val="Zdraznn"/>
        </w:rPr>
        <w:t>uvedených možností.</w:t>
      </w:r>
    </w:p>
    <w:p w14:paraId="6D205BF4" w14:textId="371DDDF0" w:rsidR="008620A9" w:rsidRPr="0072721A" w:rsidRDefault="008620A9" w:rsidP="0072721A">
      <w:pPr>
        <w:pStyle w:val="Zkladntext"/>
        <w:spacing w:before="120" w:after="120"/>
        <w:rPr>
          <w:rStyle w:val="Siln"/>
        </w:rPr>
      </w:pPr>
      <w:r w:rsidRPr="0072721A">
        <w:rPr>
          <w:rStyle w:val="Siln"/>
        </w:rPr>
        <w:t>Jsem v této situaci: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4779"/>
        <w:gridCol w:w="4673"/>
        <w:gridCol w:w="528"/>
      </w:tblGrid>
      <w:tr w:rsidR="00242ED7" w:rsidRPr="00CB1423" w14:paraId="175A1CE6" w14:textId="77777777" w:rsidTr="001C6DD0">
        <w:trPr>
          <w:trHeight w:val="333"/>
        </w:trPr>
        <w:sdt>
          <w:sdtPr>
            <w:id w:val="233432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</w:tcPr>
              <w:p w14:paraId="4775C1FE" w14:textId="6A4D94BB" w:rsidR="00242ED7" w:rsidRPr="00A667EB" w:rsidRDefault="00363AE7" w:rsidP="00415534">
                <w:pPr>
                  <w:pStyle w:val="Zkladntext2"/>
                </w:pPr>
                <w:r w:rsidRPr="00A667EB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3"/>
          </w:tcPr>
          <w:p w14:paraId="0BA01534" w14:textId="511FBF9B" w:rsidR="00242ED7" w:rsidRPr="004F27BB" w:rsidRDefault="00242ED7" w:rsidP="00415534">
            <w:pPr>
              <w:pStyle w:val="Zkladntext2"/>
            </w:pPr>
            <w:r w:rsidRPr="004F27BB">
              <w:t>Propustili mě</w:t>
            </w:r>
            <w:r w:rsidR="00705B66" w:rsidRPr="004F27BB">
              <w:t xml:space="preserve"> z </w:t>
            </w:r>
            <w:r w:rsidRPr="004F27BB">
              <w:t>výkonu vazby nebo</w:t>
            </w:r>
            <w:r w:rsidR="00705B66" w:rsidRPr="004F27BB">
              <w:t xml:space="preserve"> z </w:t>
            </w:r>
            <w:r w:rsidRPr="004F27BB">
              <w:t>výkonu trestu odnětí svobody</w:t>
            </w:r>
            <w:r w:rsidR="00D17F9E" w:rsidRPr="004F27BB">
              <w:t>.</w:t>
            </w:r>
          </w:p>
        </w:tc>
      </w:tr>
      <w:tr w:rsidR="00242ED7" w:rsidRPr="00D460FC" w14:paraId="03447F47" w14:textId="77777777" w:rsidTr="001C6DD0">
        <w:tc>
          <w:tcPr>
            <w:tcW w:w="446" w:type="dxa"/>
            <w:tcBorders>
              <w:bottom w:val="single" w:sz="4" w:space="0" w:color="auto"/>
            </w:tcBorders>
          </w:tcPr>
          <w:p w14:paraId="2158437F" w14:textId="77777777" w:rsidR="00242ED7" w:rsidRPr="00D460FC" w:rsidRDefault="00242ED7" w:rsidP="00415534">
            <w:pPr>
              <w:pStyle w:val="Zkladntext2"/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14:paraId="0EC246F0" w14:textId="4D970162" w:rsidR="00242ED7" w:rsidRPr="00D460FC" w:rsidRDefault="00242ED7" w:rsidP="00415534">
            <w:pPr>
              <w:pStyle w:val="Zkladntext2"/>
            </w:pPr>
            <w:r w:rsidRPr="00D460FC">
              <w:t>Datum propuštění: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14FDBAE" w14:textId="1485420E" w:rsidR="00242ED7" w:rsidRPr="00D460FC" w:rsidRDefault="00242ED7" w:rsidP="00415534">
            <w:pPr>
              <w:pStyle w:val="Zkladntext2"/>
            </w:pPr>
            <w:r w:rsidRPr="00D460FC">
              <w:t xml:space="preserve">Obdržené </w:t>
            </w:r>
            <w:r w:rsidR="009A2FDD">
              <w:t>peníze</w:t>
            </w:r>
            <w:r w:rsidRPr="00D460FC">
              <w:t>: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14:paraId="52222724" w14:textId="0CD6717B" w:rsidR="00242ED7" w:rsidRPr="00D460FC" w:rsidRDefault="00242ED7" w:rsidP="00415534">
            <w:pPr>
              <w:pStyle w:val="Zkladntext2"/>
            </w:pPr>
            <w:r w:rsidRPr="00D460FC">
              <w:t>Kč</w:t>
            </w:r>
          </w:p>
        </w:tc>
      </w:tr>
      <w:tr w:rsidR="00242ED7" w14:paraId="0914F1C0" w14:textId="77777777" w:rsidTr="001C6DD0">
        <w:sdt>
          <w:sdtPr>
            <w:id w:val="605614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tcBorders>
                  <w:top w:val="single" w:sz="4" w:space="0" w:color="auto"/>
                  <w:bottom w:val="nil"/>
                </w:tcBorders>
              </w:tcPr>
              <w:p w14:paraId="77134F16" w14:textId="77777777" w:rsidR="00242ED7" w:rsidRPr="00A667EB" w:rsidRDefault="00242ED7" w:rsidP="00415534">
                <w:pPr>
                  <w:pStyle w:val="Zkladntext2"/>
                </w:pPr>
                <w:r w:rsidRPr="00A667EB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3"/>
            <w:tcBorders>
              <w:top w:val="single" w:sz="4" w:space="0" w:color="auto"/>
              <w:bottom w:val="nil"/>
            </w:tcBorders>
          </w:tcPr>
          <w:p w14:paraId="3ACDED4A" w14:textId="1DEB62E0" w:rsidR="00242ED7" w:rsidRPr="00A667EB" w:rsidRDefault="00242ED7" w:rsidP="00415534">
            <w:pPr>
              <w:pStyle w:val="Zkladntext2"/>
            </w:pPr>
            <w:r w:rsidRPr="00A667EB">
              <w:t>Propustili mě</w:t>
            </w:r>
            <w:r w:rsidR="00705B66" w:rsidRPr="00A667EB">
              <w:t xml:space="preserve"> ze </w:t>
            </w:r>
            <w:r w:rsidRPr="00A667EB">
              <w:t>školského zařízení</w:t>
            </w:r>
            <w:r w:rsidR="00705B66" w:rsidRPr="00A667EB">
              <w:t xml:space="preserve"> pro </w:t>
            </w:r>
            <w:r w:rsidRPr="00A667EB">
              <w:t>výkon ústavní či ochranné výchovy (</w:t>
            </w:r>
            <w:r w:rsidR="00415534">
              <w:t xml:space="preserve">např. </w:t>
            </w:r>
            <w:r w:rsidRPr="00415534">
              <w:rPr>
                <w:rStyle w:val="Zdraznn"/>
              </w:rPr>
              <w:t>dětský domov, diagnostický úřad, výchovný ústav, středisko výchovné péče</w:t>
            </w:r>
            <w:r w:rsidRPr="00A667EB">
              <w:t>) nebo</w:t>
            </w:r>
            <w:r w:rsidR="00705B66" w:rsidRPr="00A667EB">
              <w:t xml:space="preserve"> z </w:t>
            </w:r>
            <w:r w:rsidRPr="00A667EB">
              <w:t>pěstounské péče</w:t>
            </w:r>
            <w:r w:rsidR="00705B66" w:rsidRPr="00A667EB">
              <w:t xml:space="preserve"> po </w:t>
            </w:r>
            <w:r w:rsidRPr="00A667EB">
              <w:t>dosažení zletilosti, případně</w:t>
            </w:r>
            <w:r w:rsidR="00705B66" w:rsidRPr="00A667EB">
              <w:t xml:space="preserve"> v </w:t>
            </w:r>
            <w:r w:rsidRPr="00A667EB">
              <w:t>19 letech.</w:t>
            </w:r>
          </w:p>
        </w:tc>
      </w:tr>
      <w:tr w:rsidR="00242ED7" w:rsidRPr="00D460FC" w14:paraId="3961C0C6" w14:textId="77777777" w:rsidTr="001C6DD0">
        <w:tc>
          <w:tcPr>
            <w:tcW w:w="446" w:type="dxa"/>
            <w:tcBorders>
              <w:top w:val="nil"/>
              <w:bottom w:val="single" w:sz="4" w:space="0" w:color="auto"/>
            </w:tcBorders>
          </w:tcPr>
          <w:p w14:paraId="31B83D25" w14:textId="77777777" w:rsidR="00242ED7" w:rsidRPr="00D460FC" w:rsidRDefault="00242ED7" w:rsidP="00415534">
            <w:pPr>
              <w:pStyle w:val="Zkladntext2"/>
            </w:pPr>
          </w:p>
        </w:tc>
        <w:tc>
          <w:tcPr>
            <w:tcW w:w="4784" w:type="dxa"/>
            <w:tcBorders>
              <w:top w:val="nil"/>
              <w:bottom w:val="single" w:sz="4" w:space="0" w:color="auto"/>
            </w:tcBorders>
          </w:tcPr>
          <w:p w14:paraId="38B11127" w14:textId="7A052F70" w:rsidR="00242ED7" w:rsidRPr="00D460FC" w:rsidRDefault="00242ED7" w:rsidP="00415534">
            <w:pPr>
              <w:pStyle w:val="Zkladntext2"/>
            </w:pPr>
            <w:r w:rsidRPr="00D460FC">
              <w:t>Datum propuštění:</w:t>
            </w: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14:paraId="293CADDC" w14:textId="338BA446" w:rsidR="00242ED7" w:rsidRPr="00D460FC" w:rsidRDefault="00242ED7" w:rsidP="00415534">
            <w:pPr>
              <w:pStyle w:val="Zkladntext2"/>
            </w:pPr>
            <w:r w:rsidRPr="00D460FC">
              <w:t xml:space="preserve">Obdržené </w:t>
            </w:r>
            <w:r w:rsidR="009A2FDD">
              <w:t>peníze</w:t>
            </w:r>
            <w:r w:rsidRPr="00D460FC">
              <w:t>:</w:t>
            </w:r>
          </w:p>
        </w:tc>
        <w:tc>
          <w:tcPr>
            <w:tcW w:w="528" w:type="dxa"/>
            <w:tcBorders>
              <w:top w:val="nil"/>
              <w:bottom w:val="single" w:sz="4" w:space="0" w:color="auto"/>
            </w:tcBorders>
          </w:tcPr>
          <w:p w14:paraId="040E7316" w14:textId="1389AABF" w:rsidR="00242ED7" w:rsidRPr="00D460FC" w:rsidRDefault="00242ED7" w:rsidP="00415534">
            <w:pPr>
              <w:pStyle w:val="Zkladntext2"/>
            </w:pPr>
            <w:r w:rsidRPr="00D460FC">
              <w:t>Kč</w:t>
            </w:r>
          </w:p>
        </w:tc>
      </w:tr>
      <w:tr w:rsidR="00242ED7" w:rsidRPr="00CB1423" w14:paraId="0345B355" w14:textId="77777777" w:rsidTr="001C6DD0">
        <w:sdt>
          <w:sdtPr>
            <w:id w:val="85971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tcBorders>
                  <w:top w:val="single" w:sz="4" w:space="0" w:color="auto"/>
                  <w:bottom w:val="nil"/>
                </w:tcBorders>
              </w:tcPr>
              <w:p w14:paraId="038AF944" w14:textId="77777777" w:rsidR="00242ED7" w:rsidRPr="00A667EB" w:rsidRDefault="00242ED7" w:rsidP="00415534">
                <w:pPr>
                  <w:pStyle w:val="Zkladntext2"/>
                </w:pPr>
                <w:r w:rsidRPr="00A667EB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3"/>
            <w:tcBorders>
              <w:top w:val="single" w:sz="4" w:space="0" w:color="auto"/>
              <w:bottom w:val="nil"/>
            </w:tcBorders>
          </w:tcPr>
          <w:p w14:paraId="0589671F" w14:textId="3008517E" w:rsidR="00242ED7" w:rsidRPr="00901515" w:rsidRDefault="00242ED7" w:rsidP="00415534">
            <w:pPr>
              <w:pStyle w:val="Zkladntext2"/>
            </w:pPr>
            <w:r w:rsidRPr="00901515">
              <w:t>Propustili mě</w:t>
            </w:r>
            <w:r w:rsidR="00705B66" w:rsidRPr="00901515">
              <w:t xml:space="preserve"> ze </w:t>
            </w:r>
            <w:r w:rsidRPr="00901515">
              <w:t>zdravotnického zařízení</w:t>
            </w:r>
            <w:r w:rsidR="00705B66" w:rsidRPr="00901515">
              <w:t xml:space="preserve"> po </w:t>
            </w:r>
            <w:r w:rsidRPr="00901515">
              <w:t>ukončení léčby chorobných závislostí, psychiatrické nemocnice, nebo</w:t>
            </w:r>
            <w:r w:rsidR="00705B66" w:rsidRPr="00901515">
              <w:t xml:space="preserve"> z </w:t>
            </w:r>
            <w:r w:rsidRPr="00901515">
              <w:t>léčebného zařízení</w:t>
            </w:r>
            <w:r w:rsidR="00705B66" w:rsidRPr="00901515">
              <w:t xml:space="preserve"> pro </w:t>
            </w:r>
            <w:r w:rsidRPr="00901515">
              <w:t>chorobné závislosti (</w:t>
            </w:r>
            <w:r w:rsidRPr="00415534">
              <w:rPr>
                <w:rStyle w:val="Zdraznn"/>
              </w:rPr>
              <w:t>protialkoholní léčebna, léčebna</w:t>
            </w:r>
            <w:r w:rsidR="00705B66" w:rsidRPr="00415534">
              <w:rPr>
                <w:rStyle w:val="Zdraznn"/>
              </w:rPr>
              <w:t xml:space="preserve"> pro </w:t>
            </w:r>
            <w:r w:rsidRPr="00415534">
              <w:rPr>
                <w:rStyle w:val="Zdraznn"/>
              </w:rPr>
              <w:t>osoby závislé</w:t>
            </w:r>
            <w:r w:rsidR="00705B66" w:rsidRPr="00415534">
              <w:rPr>
                <w:rStyle w:val="Zdraznn"/>
              </w:rPr>
              <w:t xml:space="preserve"> na </w:t>
            </w:r>
            <w:r w:rsidRPr="00415534">
              <w:rPr>
                <w:rStyle w:val="Zdraznn"/>
              </w:rPr>
              <w:t>drogách</w:t>
            </w:r>
            <w:r w:rsidR="00705B66" w:rsidRPr="00415534">
              <w:rPr>
                <w:rStyle w:val="Zdraznn"/>
              </w:rPr>
              <w:t xml:space="preserve"> a </w:t>
            </w:r>
            <w:r w:rsidRPr="00415534">
              <w:rPr>
                <w:rStyle w:val="Zdraznn"/>
              </w:rPr>
              <w:t>jiných omamných látkách, aj.</w:t>
            </w:r>
            <w:r w:rsidRPr="00901515">
              <w:t>)</w:t>
            </w:r>
            <w:r w:rsidR="00D17F9E" w:rsidRPr="00901515">
              <w:t>.</w:t>
            </w:r>
          </w:p>
        </w:tc>
      </w:tr>
      <w:tr w:rsidR="00242ED7" w:rsidRPr="00D460FC" w14:paraId="0DAFFBEA" w14:textId="77777777" w:rsidTr="001C6DD0">
        <w:tc>
          <w:tcPr>
            <w:tcW w:w="446" w:type="dxa"/>
            <w:tcBorders>
              <w:top w:val="nil"/>
              <w:bottom w:val="single" w:sz="4" w:space="0" w:color="auto"/>
            </w:tcBorders>
          </w:tcPr>
          <w:p w14:paraId="156F9169" w14:textId="77777777" w:rsidR="00242ED7" w:rsidRPr="00D460FC" w:rsidRDefault="00242ED7" w:rsidP="00415534">
            <w:pPr>
              <w:pStyle w:val="Zkladntext2"/>
            </w:pPr>
          </w:p>
        </w:tc>
        <w:tc>
          <w:tcPr>
            <w:tcW w:w="9990" w:type="dxa"/>
            <w:gridSpan w:val="3"/>
            <w:tcBorders>
              <w:top w:val="nil"/>
              <w:bottom w:val="single" w:sz="4" w:space="0" w:color="auto"/>
            </w:tcBorders>
          </w:tcPr>
          <w:p w14:paraId="742A168C" w14:textId="77D25EA6" w:rsidR="00242ED7" w:rsidRPr="00D460FC" w:rsidRDefault="00242ED7" w:rsidP="00415534">
            <w:pPr>
              <w:pStyle w:val="Zkladntext2"/>
            </w:pPr>
            <w:r w:rsidRPr="00D460FC">
              <w:t>Datum propuštění:</w:t>
            </w:r>
          </w:p>
        </w:tc>
      </w:tr>
      <w:tr w:rsidR="00242ED7" w:rsidRPr="00CB1423" w14:paraId="45F430E3" w14:textId="77777777" w:rsidTr="001C6DD0">
        <w:sdt>
          <w:sdtPr>
            <w:id w:val="-1155293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3FD77A8" w14:textId="77777777" w:rsidR="00242ED7" w:rsidRPr="00A667EB" w:rsidRDefault="00242ED7" w:rsidP="00415534">
                <w:pPr>
                  <w:pStyle w:val="Zkladntext2"/>
                </w:pPr>
                <w:r w:rsidRPr="00A667EB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E42F37" w14:textId="0D734369" w:rsidR="00242ED7" w:rsidRPr="00A667EB" w:rsidRDefault="00242ED7" w:rsidP="00415534">
            <w:pPr>
              <w:pStyle w:val="Zkladntext2"/>
            </w:pPr>
            <w:r w:rsidRPr="00A667EB">
              <w:t>Moje práva</w:t>
            </w:r>
            <w:r w:rsidR="00705B66" w:rsidRPr="00A667EB">
              <w:t xml:space="preserve"> a </w:t>
            </w:r>
            <w:r w:rsidRPr="00A667EB">
              <w:t>zájmy jsou ohroženy trestnou činností jiné osoby [</w:t>
            </w:r>
            <w:r w:rsidRPr="00415534">
              <w:rPr>
                <w:rStyle w:val="Zdraznn"/>
              </w:rPr>
              <w:t>např. byl</w:t>
            </w:r>
            <w:r w:rsidR="00415534">
              <w:rPr>
                <w:rStyle w:val="Zdraznn"/>
              </w:rPr>
              <w:t>/a</w:t>
            </w:r>
            <w:r w:rsidRPr="00415534">
              <w:rPr>
                <w:rStyle w:val="Zdraznn"/>
              </w:rPr>
              <w:t xml:space="preserve"> jsem okraden</w:t>
            </w:r>
            <w:r w:rsidR="00415534">
              <w:rPr>
                <w:rStyle w:val="Zdraznn"/>
              </w:rPr>
              <w:t>/a</w:t>
            </w:r>
            <w:r w:rsidR="00705B66" w:rsidRPr="00415534">
              <w:rPr>
                <w:rStyle w:val="Zdraznn"/>
              </w:rPr>
              <w:t xml:space="preserve"> o </w:t>
            </w:r>
            <w:r w:rsidRPr="00415534">
              <w:rPr>
                <w:rStyle w:val="Zdraznn"/>
              </w:rPr>
              <w:t>svůj jediný příjem</w:t>
            </w:r>
            <w:r w:rsidR="00705B66" w:rsidRPr="00415534">
              <w:rPr>
                <w:rStyle w:val="Zdraznn"/>
              </w:rPr>
              <w:t xml:space="preserve"> v </w:t>
            </w:r>
            <w:r w:rsidRPr="00415534">
              <w:rPr>
                <w:rStyle w:val="Zdraznn"/>
              </w:rPr>
              <w:t>daném měsíci (mám</w:t>
            </w:r>
            <w:r w:rsidR="00705B66" w:rsidRPr="00415534">
              <w:rPr>
                <w:rStyle w:val="Zdraznn"/>
              </w:rPr>
              <w:t xml:space="preserve"> o </w:t>
            </w:r>
            <w:r w:rsidRPr="00415534">
              <w:rPr>
                <w:rStyle w:val="Zdraznn"/>
              </w:rPr>
              <w:t>tom doklad)</w:t>
            </w:r>
            <w:r w:rsidR="00705B66" w:rsidRPr="00415534">
              <w:rPr>
                <w:rStyle w:val="Zdraznn"/>
              </w:rPr>
              <w:t xml:space="preserve"> a </w:t>
            </w:r>
            <w:r w:rsidRPr="00415534">
              <w:rPr>
                <w:rStyle w:val="Zdraznn"/>
              </w:rPr>
              <w:t xml:space="preserve">nemám žádné </w:t>
            </w:r>
            <w:r w:rsidR="00415534">
              <w:rPr>
                <w:rStyle w:val="Zdraznn"/>
              </w:rPr>
              <w:t>peníze</w:t>
            </w:r>
            <w:r w:rsidR="00705B66" w:rsidRPr="00415534">
              <w:rPr>
                <w:rStyle w:val="Zdraznn"/>
              </w:rPr>
              <w:t xml:space="preserve"> na </w:t>
            </w:r>
            <w:r w:rsidRPr="00415534">
              <w:rPr>
                <w:rStyle w:val="Zdraznn"/>
              </w:rPr>
              <w:t>úhradu základních životních potřeb</w:t>
            </w:r>
            <w:r w:rsidRPr="00A667EB">
              <w:t>]</w:t>
            </w:r>
            <w:r w:rsidR="00D17F9E" w:rsidRPr="00A667EB">
              <w:t>.</w:t>
            </w:r>
          </w:p>
        </w:tc>
      </w:tr>
      <w:tr w:rsidR="00242ED7" w14:paraId="23A18221" w14:textId="77777777" w:rsidTr="001C6DD0">
        <w:sdt>
          <w:sdtPr>
            <w:id w:val="-1644891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404617C" w14:textId="77777777" w:rsidR="00242ED7" w:rsidRPr="00A667EB" w:rsidRDefault="00242ED7" w:rsidP="00415534">
                <w:pPr>
                  <w:pStyle w:val="Zkladntext2"/>
                </w:pPr>
                <w:r w:rsidRPr="00A667EB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1CB6E6" w14:textId="2A017EBB" w:rsidR="00242ED7" w:rsidRPr="00A667EB" w:rsidRDefault="00242ED7" w:rsidP="00415534">
            <w:pPr>
              <w:pStyle w:val="Zkladntext2"/>
            </w:pPr>
            <w:r w:rsidRPr="00A667EB">
              <w:t>Jsem bez</w:t>
            </w:r>
            <w:r w:rsidR="009A2FDD">
              <w:t xml:space="preserve"> domova </w:t>
            </w:r>
            <w:r w:rsidR="00705B66" w:rsidRPr="00A667EB">
              <w:t>a </w:t>
            </w:r>
            <w:r w:rsidRPr="00A667EB">
              <w:t>nejsou uspokojivě naplněny mé životně důležité potřeby</w:t>
            </w:r>
            <w:r w:rsidR="009A2FDD">
              <w:t>.</w:t>
            </w:r>
          </w:p>
        </w:tc>
      </w:tr>
      <w:tr w:rsidR="00242ED7" w14:paraId="5A670D27" w14:textId="77777777" w:rsidTr="00415534">
        <w:trPr>
          <w:trHeight w:val="1968"/>
        </w:trPr>
        <w:sdt>
          <w:sdtPr>
            <w:id w:val="-164426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0609E71C" w14:textId="77777777" w:rsidR="00242ED7" w:rsidRPr="00A667EB" w:rsidRDefault="00242ED7" w:rsidP="00415534">
                <w:pPr>
                  <w:pStyle w:val="Zkladntext2"/>
                </w:pPr>
                <w:r w:rsidRPr="00A667EB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44F3DCB6" w14:textId="56118366" w:rsidR="00242ED7" w:rsidRPr="00AE4738" w:rsidRDefault="00242ED7" w:rsidP="00415534">
            <w:pPr>
              <w:pStyle w:val="Zkladntext2"/>
            </w:pPr>
            <w:r w:rsidRPr="00A667EB">
              <w:t>Jsem</w:t>
            </w:r>
            <w:r w:rsidR="00705B66" w:rsidRPr="00A667EB">
              <w:t xml:space="preserve"> v </w:t>
            </w:r>
            <w:r w:rsidRPr="00A667EB">
              <w:t>jiné životní situaci</w:t>
            </w:r>
            <w:r w:rsidR="00D460FC" w:rsidRPr="00A667EB">
              <w:t xml:space="preserve"> (popište)</w:t>
            </w:r>
            <w:r w:rsidRPr="00A667EB">
              <w:t>:</w:t>
            </w:r>
          </w:p>
        </w:tc>
      </w:tr>
    </w:tbl>
    <w:p w14:paraId="438DFCB5" w14:textId="75E3DEF2" w:rsidR="00586C53" w:rsidRDefault="00783564" w:rsidP="0072721A">
      <w:pPr>
        <w:pStyle w:val="Nadpis2"/>
        <w:pageBreakBefore/>
      </w:pPr>
      <w:r>
        <w:lastRenderedPageBreak/>
        <w:t>O</w:t>
      </w:r>
      <w:r w:rsidR="00586C53" w:rsidRPr="00705B66">
        <w:t>soby</w:t>
      </w:r>
      <w:r w:rsidR="00E5189F" w:rsidRPr="00705B66">
        <w:t xml:space="preserve"> </w:t>
      </w:r>
      <w:r>
        <w:t xml:space="preserve">posuzované společně </w:t>
      </w:r>
      <w:r w:rsidR="00757719">
        <w:t>s</w:t>
      </w:r>
      <w:r w:rsidR="00E0192B">
        <w:t> </w:t>
      </w:r>
      <w:r w:rsidR="00757719">
        <w:t>Vámi</w:t>
      </w:r>
      <w:r w:rsidR="009C433D">
        <w:t xml:space="preserve"> (tzv. „společně posuzova</w:t>
      </w:r>
      <w:r w:rsidR="00E0192B">
        <w:t>né osoby“)</w:t>
      </w:r>
    </w:p>
    <w:p w14:paraId="32E727BB" w14:textId="2344867E" w:rsidR="00D967B3" w:rsidRDefault="00461A48" w:rsidP="00461A48">
      <w:pPr>
        <w:pStyle w:val="Zkladntext"/>
      </w:pPr>
      <w:r>
        <w:t xml:space="preserve">Někdy </w:t>
      </w:r>
      <w:r w:rsidRPr="008516C9">
        <w:rPr>
          <w:rStyle w:val="Siln"/>
        </w:rPr>
        <w:t>společně s Vámi pos</w:t>
      </w:r>
      <w:r w:rsidR="004276D4" w:rsidRPr="008516C9">
        <w:rPr>
          <w:rStyle w:val="Siln"/>
        </w:rPr>
        <w:t>oudíme</w:t>
      </w:r>
      <w:r>
        <w:t xml:space="preserve"> </w:t>
      </w:r>
      <w:r w:rsidR="008516C9">
        <w:rPr>
          <w:rStyle w:val="Siln"/>
        </w:rPr>
        <w:t>další</w:t>
      </w:r>
      <w:r w:rsidRPr="004276D4">
        <w:rPr>
          <w:rStyle w:val="Siln"/>
        </w:rPr>
        <w:t xml:space="preserve"> lid</w:t>
      </w:r>
      <w:r w:rsidR="008516C9">
        <w:rPr>
          <w:rStyle w:val="Siln"/>
        </w:rPr>
        <w:t xml:space="preserve">i </w:t>
      </w:r>
      <w:r w:rsidR="008516C9" w:rsidRPr="008516C9">
        <w:rPr>
          <w:rStyle w:val="Siln"/>
          <w:b w:val="0"/>
        </w:rPr>
        <w:t>(</w:t>
      </w:r>
      <w:r w:rsidR="008516C9">
        <w:t>a jejich příjmy a výdaje)</w:t>
      </w:r>
      <w:r w:rsidR="00757719">
        <w:t>. Níže vysvětlíme, kteří lidé to jsou</w:t>
      </w:r>
      <w:r w:rsidR="004276D4">
        <w:t>.</w:t>
      </w:r>
    </w:p>
    <w:p w14:paraId="3E29FC1E" w14:textId="4A743ED9" w:rsidR="00D17F9E" w:rsidRPr="0072721A" w:rsidRDefault="007C400B" w:rsidP="00A667EB">
      <w:pPr>
        <w:pStyle w:val="Zkladntext2"/>
        <w:rPr>
          <w:rStyle w:val="Zdraznn"/>
        </w:rPr>
      </w:pPr>
      <w:r w:rsidRPr="0072721A">
        <w:rPr>
          <w:rStyle w:val="Zdraznn"/>
        </w:rPr>
        <w:t>T</w:t>
      </w:r>
      <w:r w:rsidR="00A33E0C" w:rsidRPr="0072721A">
        <w:rPr>
          <w:rStyle w:val="Zdraznn"/>
        </w:rPr>
        <w:t>uto</w:t>
      </w:r>
      <w:r w:rsidR="00A44687" w:rsidRPr="0072721A">
        <w:rPr>
          <w:rStyle w:val="Zdraznn"/>
        </w:rPr>
        <w:t xml:space="preserve"> část</w:t>
      </w:r>
      <w:r w:rsidR="004276D4">
        <w:rPr>
          <w:rStyle w:val="Zdraznn"/>
        </w:rPr>
        <w:t xml:space="preserve"> </w:t>
      </w:r>
      <w:r w:rsidR="00A44687" w:rsidRPr="0072721A">
        <w:rPr>
          <w:rStyle w:val="Zdraznn"/>
          <w:b/>
          <w:bCs/>
        </w:rPr>
        <w:t>vypl</w:t>
      </w:r>
      <w:r w:rsidR="00E0192B">
        <w:rPr>
          <w:rStyle w:val="Zdraznn"/>
          <w:b/>
          <w:bCs/>
        </w:rPr>
        <w:t>ňte,</w:t>
      </w:r>
      <w:r w:rsidRPr="0072721A">
        <w:rPr>
          <w:rStyle w:val="Zdraznn"/>
          <w:b/>
          <w:bCs/>
        </w:rPr>
        <w:t xml:space="preserve"> pouze</w:t>
      </w:r>
      <w:r w:rsidR="00705B66" w:rsidRPr="0072721A">
        <w:rPr>
          <w:rStyle w:val="Zdraznn"/>
        </w:rPr>
        <w:t xml:space="preserve"> </w:t>
      </w:r>
      <w:r w:rsidR="00E0192B">
        <w:rPr>
          <w:rStyle w:val="Zdraznn"/>
        </w:rPr>
        <w:t>pokud</w:t>
      </w:r>
      <w:r w:rsidRPr="0072721A">
        <w:rPr>
          <w:rStyle w:val="Zdraznn"/>
        </w:rPr>
        <w:t xml:space="preserve"> jste</w:t>
      </w:r>
      <w:r w:rsidR="00705B66" w:rsidRPr="0072721A">
        <w:rPr>
          <w:rStyle w:val="Zdraznn"/>
        </w:rPr>
        <w:t xml:space="preserve"> </w:t>
      </w:r>
      <w:r w:rsidR="00705B66" w:rsidRPr="004276D4">
        <w:rPr>
          <w:rStyle w:val="Zdraznn"/>
          <w:b/>
          <w:bCs/>
        </w:rPr>
        <w:t>v </w:t>
      </w:r>
      <w:r w:rsidRPr="004276D4">
        <w:rPr>
          <w:rStyle w:val="Zdraznn"/>
          <w:b/>
          <w:bCs/>
        </w:rPr>
        <w:t>části B</w:t>
      </w:r>
      <w:r w:rsidRPr="0072721A">
        <w:rPr>
          <w:rStyle w:val="Zdraznn"/>
        </w:rPr>
        <w:t xml:space="preserve">. </w:t>
      </w:r>
      <w:proofErr w:type="gramStart"/>
      <w:r w:rsidRPr="0072721A">
        <w:rPr>
          <w:rStyle w:val="Zdraznn"/>
        </w:rPr>
        <w:t>vyznačil</w:t>
      </w:r>
      <w:r w:rsidR="007138C5" w:rsidRPr="0072721A">
        <w:rPr>
          <w:rStyle w:val="Zdraznn"/>
        </w:rPr>
        <w:t>i</w:t>
      </w:r>
      <w:proofErr w:type="gramEnd"/>
      <w:r w:rsidR="00D01EB3" w:rsidRPr="0072721A">
        <w:rPr>
          <w:rStyle w:val="Zdraznn"/>
        </w:rPr>
        <w:t>, že</w:t>
      </w:r>
    </w:p>
    <w:p w14:paraId="2B450AAB" w14:textId="4EA16001" w:rsidR="00D17F9E" w:rsidRPr="0072721A" w:rsidRDefault="00D01EB3" w:rsidP="001739BA">
      <w:pPr>
        <w:pStyle w:val="Seznam"/>
        <w:rPr>
          <w:rStyle w:val="Zdraznn"/>
        </w:rPr>
      </w:pPr>
      <w:r w:rsidRPr="0072721A">
        <w:rPr>
          <w:rStyle w:val="Zdraznn"/>
        </w:rPr>
        <w:t xml:space="preserve">se Vám stala </w:t>
      </w:r>
      <w:r w:rsidR="00D17F9E" w:rsidRPr="0072721A">
        <w:rPr>
          <w:rStyle w:val="Zdraznn"/>
        </w:rPr>
        <w:t>v</w:t>
      </w:r>
      <w:r w:rsidR="007C400B" w:rsidRPr="0072721A">
        <w:rPr>
          <w:rStyle w:val="Zdraznn"/>
        </w:rPr>
        <w:t>ážná mimořádná událost,</w:t>
      </w:r>
    </w:p>
    <w:p w14:paraId="3114E3FE" w14:textId="67A3AE6A" w:rsidR="00D460FC" w:rsidRPr="0072721A" w:rsidRDefault="00D01EB3" w:rsidP="001739BA">
      <w:pPr>
        <w:pStyle w:val="Seznam"/>
        <w:rPr>
          <w:rStyle w:val="Zdraznn"/>
        </w:rPr>
      </w:pPr>
      <w:r w:rsidRPr="0072721A">
        <w:rPr>
          <w:rStyle w:val="Zdraznn"/>
        </w:rPr>
        <w:t>nemáte dost peněz</w:t>
      </w:r>
      <w:r w:rsidR="00705B66" w:rsidRPr="0072721A">
        <w:rPr>
          <w:rStyle w:val="Zdraznn"/>
        </w:rPr>
        <w:t xml:space="preserve"> na </w:t>
      </w:r>
      <w:r w:rsidR="00D17F9E" w:rsidRPr="0072721A">
        <w:rPr>
          <w:rStyle w:val="Zdraznn"/>
        </w:rPr>
        <w:t>ú</w:t>
      </w:r>
      <w:r w:rsidR="00D274BF" w:rsidRPr="0072721A">
        <w:rPr>
          <w:rStyle w:val="Zdraznn"/>
        </w:rPr>
        <w:t>hrad</w:t>
      </w:r>
      <w:r w:rsidR="00D460FC" w:rsidRPr="0072721A">
        <w:rPr>
          <w:rStyle w:val="Zdraznn"/>
        </w:rPr>
        <w:t>u</w:t>
      </w:r>
      <w:r w:rsidR="007C400B" w:rsidRPr="0072721A">
        <w:rPr>
          <w:rStyle w:val="Zdraznn"/>
        </w:rPr>
        <w:t xml:space="preserve"> odůvodněných nákladů spojených</w:t>
      </w:r>
      <w:r w:rsidR="00705B66" w:rsidRPr="0072721A">
        <w:rPr>
          <w:rStyle w:val="Zdraznn"/>
        </w:rPr>
        <w:t xml:space="preserve"> s </w:t>
      </w:r>
      <w:r w:rsidR="007C400B" w:rsidRPr="0072721A">
        <w:rPr>
          <w:rStyle w:val="Zdraznn"/>
        </w:rPr>
        <w:t>dětmi</w:t>
      </w:r>
      <w:r w:rsidR="00D460FC" w:rsidRPr="0072721A">
        <w:rPr>
          <w:rStyle w:val="Zdraznn"/>
        </w:rPr>
        <w:t xml:space="preserve"> nebo</w:t>
      </w:r>
    </w:p>
    <w:p w14:paraId="0235827D" w14:textId="4726100C" w:rsidR="00D460FC" w:rsidRPr="0072721A" w:rsidRDefault="00D01EB3" w:rsidP="001739BA">
      <w:pPr>
        <w:pStyle w:val="Seznam"/>
        <w:rPr>
          <w:rStyle w:val="Zdraznn"/>
        </w:rPr>
      </w:pPr>
      <w:r w:rsidRPr="0072721A">
        <w:rPr>
          <w:rStyle w:val="Zdraznn"/>
        </w:rPr>
        <w:t>nemáte dost peněz</w:t>
      </w:r>
      <w:r w:rsidR="00705B66" w:rsidRPr="0072721A">
        <w:rPr>
          <w:rStyle w:val="Zdraznn"/>
        </w:rPr>
        <w:t xml:space="preserve"> na </w:t>
      </w:r>
      <w:r w:rsidR="00D460FC" w:rsidRPr="0072721A">
        <w:rPr>
          <w:rStyle w:val="Zdraznn"/>
        </w:rPr>
        <w:t>p</w:t>
      </w:r>
      <w:r w:rsidR="00D274BF" w:rsidRPr="0072721A">
        <w:rPr>
          <w:rStyle w:val="Zdraznn"/>
        </w:rPr>
        <w:t>ořízení nebo oprav</w:t>
      </w:r>
      <w:r w:rsidR="00D460FC" w:rsidRPr="0072721A">
        <w:rPr>
          <w:rStyle w:val="Zdraznn"/>
        </w:rPr>
        <w:t>u</w:t>
      </w:r>
      <w:r w:rsidR="007C400B" w:rsidRPr="0072721A">
        <w:rPr>
          <w:rStyle w:val="Zdraznn"/>
        </w:rPr>
        <w:t xml:space="preserve"> předmětu dlouhodobé potřeby</w:t>
      </w:r>
      <w:r w:rsidR="00D460FC" w:rsidRPr="0072721A">
        <w:rPr>
          <w:rStyle w:val="Zdraznn"/>
        </w:rPr>
        <w:t>.</w:t>
      </w:r>
    </w:p>
    <w:p w14:paraId="315FE1E2" w14:textId="52619D2F" w:rsidR="00D274BF" w:rsidRDefault="004276D4" w:rsidP="004276D4">
      <w:pPr>
        <w:pStyle w:val="Zkladntext2"/>
        <w:spacing w:before="120"/>
        <w:rPr>
          <w:rStyle w:val="Siln"/>
        </w:rPr>
      </w:pPr>
      <w:r>
        <w:rPr>
          <w:rStyle w:val="Siln"/>
        </w:rPr>
        <w:t>K</w:t>
      </w:r>
      <w:r w:rsidR="002413F5">
        <w:rPr>
          <w:rStyle w:val="Siln"/>
        </w:rPr>
        <w:t>oho posuzujeme společně</w:t>
      </w:r>
      <w:r>
        <w:rPr>
          <w:rStyle w:val="Siln"/>
        </w:rPr>
        <w:t>?</w:t>
      </w:r>
    </w:p>
    <w:p w14:paraId="17CE6B1D" w14:textId="6DA9043D" w:rsidR="002413F5" w:rsidRPr="002413F5" w:rsidRDefault="004A5F77" w:rsidP="00F94C88">
      <w:pPr>
        <w:pStyle w:val="Seznam"/>
        <w:rPr>
          <w:rStyle w:val="Siln"/>
          <w:b w:val="0"/>
          <w:bCs w:val="0"/>
        </w:rPr>
      </w:pPr>
      <w:r>
        <w:t>L</w:t>
      </w:r>
      <w:r w:rsidR="00723FC3" w:rsidRPr="00F94C88">
        <w:t xml:space="preserve">idi, kteří </w:t>
      </w:r>
      <w:r w:rsidR="002413F5">
        <w:rPr>
          <w:rStyle w:val="Siln"/>
        </w:rPr>
        <w:t>spolu bydlí a hospodaří</w:t>
      </w:r>
      <w:r w:rsidR="005E3D7B">
        <w:rPr>
          <w:rStyle w:val="Siln"/>
        </w:rPr>
        <w:t>,</w:t>
      </w:r>
    </w:p>
    <w:p w14:paraId="14F5E537" w14:textId="0BF7947E" w:rsidR="00723FC3" w:rsidRPr="00F94C88" w:rsidRDefault="002413F5" w:rsidP="002413F5">
      <w:pPr>
        <w:pStyle w:val="Seznam"/>
      </w:pPr>
      <w:r>
        <w:rPr>
          <w:rStyle w:val="Siln"/>
        </w:rPr>
        <w:t>rodiče a zaopatřené* děti</w:t>
      </w:r>
      <w:r w:rsidR="00723FC3" w:rsidRPr="00F94C88">
        <w:t>,</w:t>
      </w:r>
      <w:r>
        <w:t xml:space="preserve"> pokud </w:t>
      </w:r>
      <w:r w:rsidR="005E3D7B">
        <w:t xml:space="preserve">tyto děti </w:t>
      </w:r>
      <w:r>
        <w:t xml:space="preserve">bydlí s rodiči a nemají </w:t>
      </w:r>
      <w:r w:rsidRPr="002413F5">
        <w:t>manžela/manželku, registrovaného partnera/partnerku nebo druha/družku</w:t>
      </w:r>
      <w:r>
        <w:t>,</w:t>
      </w:r>
    </w:p>
    <w:p w14:paraId="39F88BAC" w14:textId="76C640F3" w:rsidR="00F94C88" w:rsidRDefault="00723FC3" w:rsidP="00F94C88">
      <w:pPr>
        <w:pStyle w:val="Seznam"/>
      </w:pPr>
      <w:r w:rsidRPr="00F94C88">
        <w:rPr>
          <w:rStyle w:val="Siln"/>
        </w:rPr>
        <w:t>a vždy</w:t>
      </w:r>
      <w:r w:rsidRPr="00F94C88">
        <w:t xml:space="preserve"> (i kdy</w:t>
      </w:r>
      <w:r w:rsidR="005E3D7B">
        <w:t>ž spolu nebydlí a nehospodaří</w:t>
      </w:r>
      <w:r w:rsidRPr="00F94C88">
        <w:t xml:space="preserve">) </w:t>
      </w:r>
      <w:r w:rsidR="00F94C88">
        <w:t>také</w:t>
      </w:r>
    </w:p>
    <w:p w14:paraId="7945038B" w14:textId="0E2D174F" w:rsidR="00F94C88" w:rsidRDefault="005E3D7B" w:rsidP="0055355B">
      <w:pPr>
        <w:pStyle w:val="Seznam"/>
        <w:tabs>
          <w:tab w:val="left" w:pos="567"/>
        </w:tabs>
        <w:ind w:firstLine="0"/>
      </w:pPr>
      <w:r>
        <w:t>manžele</w:t>
      </w:r>
      <w:r w:rsidR="00723FC3" w:rsidRPr="00F94C88">
        <w:t xml:space="preserve"> </w:t>
      </w:r>
      <w:r w:rsidR="009C433D">
        <w:t>nebo</w:t>
      </w:r>
      <w:r w:rsidR="00723FC3" w:rsidRPr="00F94C88">
        <w:t xml:space="preserve"> regi</w:t>
      </w:r>
      <w:r w:rsidR="00F94C88">
        <w:t>strovan</w:t>
      </w:r>
      <w:r>
        <w:t>é partnery/partnerky</w:t>
      </w:r>
      <w:r w:rsidR="00C04FA0">
        <w:t>,</w:t>
      </w:r>
    </w:p>
    <w:p w14:paraId="1F04DB81" w14:textId="73B40B25" w:rsidR="00086553" w:rsidRDefault="008516C9" w:rsidP="008516C9">
      <w:pPr>
        <w:pStyle w:val="Seznam"/>
        <w:ind w:firstLine="0"/>
      </w:pPr>
      <w:r>
        <w:t xml:space="preserve">oba </w:t>
      </w:r>
      <w:r w:rsidR="004D4484">
        <w:t xml:space="preserve">rodiče </w:t>
      </w:r>
      <w:r w:rsidR="00F94C88">
        <w:t>a </w:t>
      </w:r>
      <w:r w:rsidR="00723FC3" w:rsidRPr="00F94C88">
        <w:t>nezletilé nezaopatřené</w:t>
      </w:r>
      <w:r w:rsidR="005E3D7B">
        <w:t>*</w:t>
      </w:r>
      <w:r>
        <w:t xml:space="preserve"> děti,</w:t>
      </w:r>
      <w:r w:rsidR="00086553">
        <w:t xml:space="preserve"> pokud ne</w:t>
      </w:r>
      <w:r>
        <w:t xml:space="preserve">jsou </w:t>
      </w:r>
      <w:r w:rsidR="00086553">
        <w:t>svěřen</w:t>
      </w:r>
      <w:r>
        <w:t>y</w:t>
      </w:r>
      <w:r w:rsidR="00086553">
        <w:t xml:space="preserve"> do péče jednomu z rodičů.</w:t>
      </w:r>
    </w:p>
    <w:p w14:paraId="790B3D3E" w14:textId="07A9C37D" w:rsidR="002413F5" w:rsidRPr="002413F5" w:rsidRDefault="002413F5" w:rsidP="005E3D7B">
      <w:pPr>
        <w:ind w:left="284" w:hanging="284"/>
      </w:pPr>
      <w:r w:rsidRPr="002413F5">
        <w:t>*</w:t>
      </w:r>
      <w:r w:rsidR="005E3D7B">
        <w:tab/>
      </w:r>
      <w:r w:rsidRPr="005E3D7B">
        <w:rPr>
          <w:rStyle w:val="Zdraznn"/>
          <w:b/>
          <w:bCs/>
          <w:sz w:val="23"/>
        </w:rPr>
        <w:t>Nezaopatřené</w:t>
      </w:r>
      <w:r w:rsidRPr="005E3D7B">
        <w:rPr>
          <w:rStyle w:val="Zdraznn"/>
        </w:rPr>
        <w:t xml:space="preserve"> je dítě</w:t>
      </w:r>
      <w:r w:rsidR="005E3D7B" w:rsidRPr="005E3D7B">
        <w:rPr>
          <w:rStyle w:val="Zdraznn"/>
        </w:rPr>
        <w:t xml:space="preserve">, které má méně než </w:t>
      </w:r>
      <w:r w:rsidRPr="005E3D7B">
        <w:rPr>
          <w:rStyle w:val="Zdraznn"/>
        </w:rPr>
        <w:t>26 let a studuje</w:t>
      </w:r>
      <w:r w:rsidR="005E3D7B" w:rsidRPr="005E3D7B">
        <w:rPr>
          <w:rStyle w:val="Zdraznn"/>
        </w:rPr>
        <w:t xml:space="preserve"> nebo nemůže</w:t>
      </w:r>
      <w:r w:rsidR="005E3D7B">
        <w:rPr>
          <w:rStyle w:val="Zdraznn"/>
        </w:rPr>
        <w:t xml:space="preserve"> studovat nebo pracovat pro nemoc nebo úraz. Z</w:t>
      </w:r>
      <w:r w:rsidRPr="005E3D7B">
        <w:rPr>
          <w:rStyle w:val="Zdraznn"/>
        </w:rPr>
        <w:t>aopatřen</w:t>
      </w:r>
      <w:r w:rsidR="005E3D7B" w:rsidRPr="005E3D7B">
        <w:rPr>
          <w:rStyle w:val="Zdraznn"/>
        </w:rPr>
        <w:t xml:space="preserve">é </w:t>
      </w:r>
      <w:r w:rsidR="005E3D7B">
        <w:rPr>
          <w:rStyle w:val="Zdraznn"/>
        </w:rPr>
        <w:t>je vždy</w:t>
      </w:r>
      <w:r w:rsidR="005E3D7B" w:rsidRPr="005E3D7B">
        <w:rPr>
          <w:rStyle w:val="Zdraznn"/>
        </w:rPr>
        <w:t xml:space="preserve"> dítě</w:t>
      </w:r>
      <w:r w:rsidRPr="005E3D7B">
        <w:rPr>
          <w:rStyle w:val="Zdraznn"/>
        </w:rPr>
        <w:t xml:space="preserve">, </w:t>
      </w:r>
      <w:r w:rsidR="005E3D7B" w:rsidRPr="005E3D7B">
        <w:rPr>
          <w:rStyle w:val="Zdraznn"/>
        </w:rPr>
        <w:t>které pobírá</w:t>
      </w:r>
      <w:r w:rsidRPr="005E3D7B">
        <w:rPr>
          <w:rStyle w:val="Zdraznn"/>
        </w:rPr>
        <w:t xml:space="preserve"> invalidní důchod ve III. stupni.</w:t>
      </w:r>
    </w:p>
    <w:p w14:paraId="4BFE5FA4" w14:textId="7B276DA9" w:rsidR="00113B85" w:rsidRPr="00113B85" w:rsidRDefault="004A5F77" w:rsidP="004F7267">
      <w:pPr>
        <w:pStyle w:val="Zkladntext2"/>
        <w:spacing w:before="120" w:after="240"/>
        <w:rPr>
          <w:rStyle w:val="Siln"/>
        </w:rPr>
      </w:pPr>
      <w:r>
        <w:rPr>
          <w:rStyle w:val="Siln"/>
        </w:rPr>
        <w:t>Společně posuzované osoby vyplňte</w:t>
      </w:r>
      <w:r w:rsidR="00D967B3" w:rsidRPr="00113B85">
        <w:rPr>
          <w:rStyle w:val="Siln"/>
        </w:rPr>
        <w:t xml:space="preserve"> do tabulek níže a požád</w:t>
      </w:r>
      <w:r>
        <w:rPr>
          <w:rStyle w:val="Siln"/>
        </w:rPr>
        <w:t>ejte</w:t>
      </w:r>
      <w:r w:rsidR="00D967B3" w:rsidRPr="00113B85">
        <w:rPr>
          <w:rStyle w:val="Siln"/>
        </w:rPr>
        <w:t xml:space="preserve"> je, aby se podepsal</w:t>
      </w:r>
      <w:r>
        <w:rPr>
          <w:rStyle w:val="Siln"/>
        </w:rPr>
        <w:t>y</w:t>
      </w:r>
      <w:r w:rsidR="00D967B3" w:rsidRPr="00113B85">
        <w:rPr>
          <w:rStyle w:val="Siln"/>
        </w:rPr>
        <w:t>, a potvrdil</w:t>
      </w:r>
      <w:r>
        <w:rPr>
          <w:rStyle w:val="Siln"/>
        </w:rPr>
        <w:t>y</w:t>
      </w:r>
      <w:r w:rsidR="00D967B3" w:rsidRPr="00113B85">
        <w:rPr>
          <w:rStyle w:val="Siln"/>
        </w:rPr>
        <w:t xml:space="preserve"> </w:t>
      </w:r>
      <w:r w:rsidRPr="00113B85">
        <w:rPr>
          <w:rStyle w:val="Siln"/>
        </w:rPr>
        <w:t xml:space="preserve">tím </w:t>
      </w:r>
      <w:r w:rsidR="00D967B3" w:rsidRPr="00113B85">
        <w:rPr>
          <w:rStyle w:val="Siln"/>
        </w:rPr>
        <w:t>správnost údajů o sobě.</w:t>
      </w:r>
      <w:r w:rsidR="004A4BFB">
        <w:rPr>
          <w:rStyle w:val="Siln"/>
        </w:rPr>
        <w:t xml:space="preserve"> </w:t>
      </w:r>
      <w:r w:rsidR="004A4BFB" w:rsidRPr="004A4BFB">
        <w:t>Za své nezletilé děti podepište prohlášení sami.</w:t>
      </w:r>
    </w:p>
    <w:tbl>
      <w:tblPr>
        <w:tblStyle w:val="Mkatabul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384"/>
        <w:gridCol w:w="695"/>
        <w:gridCol w:w="142"/>
        <w:gridCol w:w="217"/>
        <w:gridCol w:w="267"/>
        <w:gridCol w:w="591"/>
        <w:gridCol w:w="987"/>
        <w:gridCol w:w="409"/>
        <w:gridCol w:w="363"/>
        <w:gridCol w:w="69"/>
        <w:gridCol w:w="559"/>
        <w:gridCol w:w="79"/>
        <w:gridCol w:w="311"/>
        <w:gridCol w:w="38"/>
        <w:gridCol w:w="436"/>
        <w:gridCol w:w="125"/>
        <w:gridCol w:w="307"/>
        <w:gridCol w:w="453"/>
        <w:gridCol w:w="789"/>
        <w:gridCol w:w="849"/>
        <w:gridCol w:w="710"/>
        <w:gridCol w:w="1248"/>
      </w:tblGrid>
      <w:tr w:rsidR="00D967B3" w:rsidRPr="00A0599B" w14:paraId="12F21558" w14:textId="77777777" w:rsidTr="003B5557">
        <w:tc>
          <w:tcPr>
            <w:tcW w:w="884" w:type="pct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nil"/>
            </w:tcBorders>
          </w:tcPr>
          <w:p w14:paraId="099EF903" w14:textId="77777777" w:rsidR="00D967B3" w:rsidRPr="00A0599B" w:rsidRDefault="00D967B3" w:rsidP="004412DE">
            <w:pPr>
              <w:pStyle w:val="Zkladntext"/>
              <w:rPr>
                <w:rStyle w:val="pokyny"/>
                <w:color w:val="auto"/>
                <w:sz w:val="22"/>
              </w:rPr>
            </w:pPr>
            <w:r w:rsidRPr="0092011D">
              <w:rPr>
                <w:rStyle w:val="Siln"/>
              </w:rPr>
              <w:t>příjmení</w:t>
            </w:r>
            <w:r w:rsidRPr="0092011D">
              <w:t xml:space="preserve"> (</w:t>
            </w:r>
            <w:r w:rsidRPr="0092011D">
              <w:rPr>
                <w:rStyle w:val="Zdraznn"/>
              </w:rPr>
              <w:t>celé</w:t>
            </w:r>
            <w:r>
              <w:t>):</w:t>
            </w:r>
          </w:p>
        </w:tc>
        <w:tc>
          <w:tcPr>
            <w:tcW w:w="4116" w:type="pct"/>
            <w:gridSpan w:val="18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32C38C82" w14:textId="77777777" w:rsidR="00D967B3" w:rsidRPr="00BD0D7D" w:rsidRDefault="00D967B3" w:rsidP="004412DE">
            <w:pPr>
              <w:pStyle w:val="Zkladntext"/>
              <w:rPr>
                <w:rStyle w:val="pokyny"/>
                <w:color w:val="auto"/>
                <w:sz w:val="23"/>
              </w:rPr>
            </w:pPr>
          </w:p>
        </w:tc>
      </w:tr>
      <w:tr w:rsidR="00D967B3" w:rsidRPr="00A0599B" w14:paraId="63F48DFB" w14:textId="77777777" w:rsidTr="003B5557">
        <w:tc>
          <w:tcPr>
            <w:tcW w:w="2171" w:type="pct"/>
            <w:gridSpan w:val="11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14:paraId="6C299AB2" w14:textId="77777777" w:rsidR="00D967B3" w:rsidRPr="0092011D" w:rsidRDefault="00D967B3" w:rsidP="004412DE">
            <w:pPr>
              <w:pStyle w:val="Zkladntext"/>
              <w:rPr>
                <w:rStyle w:val="Siln"/>
              </w:rPr>
            </w:pPr>
            <w:r w:rsidRPr="0092011D">
              <w:rPr>
                <w:rStyle w:val="Siln"/>
              </w:rPr>
              <w:t>rodné příjmení</w:t>
            </w:r>
            <w:r w:rsidRPr="0092011D">
              <w:t xml:space="preserve"> (</w:t>
            </w:r>
            <w:r w:rsidRPr="0092011D">
              <w:rPr>
                <w:rStyle w:val="Zdraznn"/>
              </w:rPr>
              <w:t>pokud je jiné než příjmení</w:t>
            </w:r>
            <w:r w:rsidRPr="0092011D">
              <w:t>):</w:t>
            </w:r>
          </w:p>
        </w:tc>
        <w:tc>
          <w:tcPr>
            <w:tcW w:w="282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32094AE" w14:textId="77777777" w:rsidR="00D967B3" w:rsidRPr="00FE373F" w:rsidRDefault="00D967B3" w:rsidP="004412DE">
            <w:pPr>
              <w:pStyle w:val="Zkladntext"/>
            </w:pPr>
          </w:p>
        </w:tc>
      </w:tr>
      <w:tr w:rsidR="00D967B3" w:rsidRPr="00A0599B" w14:paraId="767B39F5" w14:textId="77777777" w:rsidTr="004F7267">
        <w:tc>
          <w:tcPr>
            <w:tcW w:w="1295" w:type="pct"/>
            <w:gridSpan w:val="7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14:paraId="37F7CDEB" w14:textId="77777777" w:rsidR="00D967B3" w:rsidRPr="00A0599B" w:rsidRDefault="00D967B3" w:rsidP="004412DE">
            <w:pPr>
              <w:pStyle w:val="Zkladntext"/>
              <w:rPr>
                <w:rStyle w:val="pokyny"/>
                <w:color w:val="auto"/>
                <w:sz w:val="22"/>
              </w:rPr>
            </w:pPr>
            <w:r w:rsidRPr="0092011D">
              <w:rPr>
                <w:rStyle w:val="Siln"/>
              </w:rPr>
              <w:t>jméno</w:t>
            </w:r>
            <w:r w:rsidRPr="0092011D">
              <w:t xml:space="preserve"> (</w:t>
            </w:r>
            <w:r w:rsidRPr="0092011D">
              <w:rPr>
                <w:rStyle w:val="Zdraznn"/>
              </w:rPr>
              <w:t>všechna jména</w:t>
            </w:r>
            <w:r w:rsidRPr="0092011D">
              <w:t>):</w:t>
            </w:r>
          </w:p>
        </w:tc>
        <w:tc>
          <w:tcPr>
            <w:tcW w:w="3705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8A39440" w14:textId="77777777" w:rsidR="00D967B3" w:rsidRPr="00A0599B" w:rsidRDefault="00D967B3" w:rsidP="004412DE">
            <w:pPr>
              <w:pStyle w:val="Zkladntext"/>
              <w:rPr>
                <w:rStyle w:val="pokyny"/>
                <w:color w:val="auto"/>
                <w:sz w:val="22"/>
              </w:rPr>
            </w:pPr>
          </w:p>
        </w:tc>
      </w:tr>
      <w:tr w:rsidR="00D967B3" w:rsidRPr="00A0599B" w14:paraId="14677A2E" w14:textId="77777777" w:rsidTr="004F7267">
        <w:tc>
          <w:tcPr>
            <w:tcW w:w="1768" w:type="pct"/>
            <w:gridSpan w:val="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14:paraId="706B5C9E" w14:textId="77777777" w:rsidR="00D967B3" w:rsidRPr="0072037E" w:rsidRDefault="00D967B3" w:rsidP="004412DE">
            <w:pPr>
              <w:pStyle w:val="Zkladntext"/>
            </w:pPr>
            <w:r w:rsidRPr="0092011D">
              <w:rPr>
                <w:rStyle w:val="Siln"/>
              </w:rPr>
              <w:t>titul</w:t>
            </w:r>
            <w:r w:rsidRPr="0092011D">
              <w:t xml:space="preserve"> (</w:t>
            </w:r>
            <w:r w:rsidRPr="0092011D">
              <w:rPr>
                <w:rStyle w:val="Zdraznn"/>
              </w:rPr>
              <w:t>např. DiS., Bc., Mgr., Ing.</w:t>
            </w:r>
            <w:r w:rsidRPr="0092011D">
              <w:t>):</w:t>
            </w:r>
          </w:p>
        </w:tc>
        <w:tc>
          <w:tcPr>
            <w:tcW w:w="3232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1CD19E6" w14:textId="77777777" w:rsidR="00D967B3" w:rsidRPr="003B5557" w:rsidRDefault="00D967B3" w:rsidP="003B5557">
            <w:pPr>
              <w:pStyle w:val="Zkladntext"/>
            </w:pPr>
          </w:p>
        </w:tc>
      </w:tr>
      <w:tr w:rsidR="00D967B3" w:rsidRPr="00A0599B" w14:paraId="0C22D91B" w14:textId="77777777" w:rsidTr="004F7267">
        <w:tc>
          <w:tcPr>
            <w:tcW w:w="1768" w:type="pct"/>
            <w:gridSpan w:val="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14:paraId="60C6E038" w14:textId="77777777" w:rsidR="00D967B3" w:rsidRPr="0092011D" w:rsidRDefault="00D967B3" w:rsidP="004412DE">
            <w:pPr>
              <w:pStyle w:val="Zkladntext"/>
              <w:rPr>
                <w:rStyle w:val="Siln"/>
              </w:rPr>
            </w:pPr>
            <w:r w:rsidRPr="0092011D">
              <w:rPr>
                <w:rStyle w:val="Siln"/>
              </w:rPr>
              <w:t>státní příslušnost</w:t>
            </w:r>
            <w:r w:rsidRPr="0092011D">
              <w:t xml:space="preserve"> (</w:t>
            </w:r>
            <w:r w:rsidRPr="0092011D">
              <w:rPr>
                <w:rStyle w:val="Zdraznn"/>
              </w:rPr>
              <w:t>např. česká</w:t>
            </w:r>
            <w:r w:rsidRPr="0092011D">
              <w:t>)</w:t>
            </w:r>
            <w:r w:rsidRPr="003B5557">
              <w:t>:</w:t>
            </w:r>
          </w:p>
        </w:tc>
        <w:tc>
          <w:tcPr>
            <w:tcW w:w="3232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894B64F" w14:textId="77777777" w:rsidR="00D967B3" w:rsidRPr="003B5557" w:rsidRDefault="00D967B3" w:rsidP="003B5557">
            <w:pPr>
              <w:pStyle w:val="Zkladntext"/>
            </w:pPr>
          </w:p>
        </w:tc>
      </w:tr>
      <w:tr w:rsidR="00D967B3" w:rsidRPr="00A0599B" w14:paraId="48FD40E3" w14:textId="77777777" w:rsidTr="003B5557">
        <w:tc>
          <w:tcPr>
            <w:tcW w:w="1012" w:type="pct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FEFA392" w14:textId="77777777" w:rsidR="00D967B3" w:rsidRPr="004763BD" w:rsidRDefault="00D967B3" w:rsidP="004412DE">
            <w:pPr>
              <w:pStyle w:val="Zkladntext3"/>
              <w:spacing w:before="30"/>
              <w:rPr>
                <w:rStyle w:val="Siln"/>
              </w:rPr>
            </w:pPr>
            <w:r w:rsidRPr="004763BD">
              <w:rPr>
                <w:rStyle w:val="Siln"/>
              </w:rPr>
              <w:t>rodné číslo v ČR</w:t>
            </w:r>
            <w:r w:rsidRPr="004763BD">
              <w:t>:</w:t>
            </w:r>
          </w:p>
        </w:tc>
        <w:tc>
          <w:tcPr>
            <w:tcW w:w="3988" w:type="pct"/>
            <w:gridSpan w:val="17"/>
            <w:tcBorders>
              <w:top w:val="nil"/>
              <w:left w:val="nil"/>
              <w:bottom w:val="single" w:sz="4" w:space="0" w:color="D9D9D9" w:themeColor="background1" w:themeShade="D9"/>
              <w:right w:val="single" w:sz="12" w:space="0" w:color="000000"/>
            </w:tcBorders>
          </w:tcPr>
          <w:p w14:paraId="1762EBD0" w14:textId="77777777" w:rsidR="00D967B3" w:rsidRPr="00FE373F" w:rsidRDefault="00D967B3" w:rsidP="004412DE">
            <w:pPr>
              <w:pStyle w:val="Zkladntext"/>
              <w:rPr>
                <w:rStyle w:val="Siln"/>
                <w:b w:val="0"/>
                <w:bCs w:val="0"/>
              </w:rPr>
            </w:pPr>
          </w:p>
        </w:tc>
      </w:tr>
      <w:tr w:rsidR="00D967B3" w:rsidRPr="00A0599B" w14:paraId="75615C91" w14:textId="77777777" w:rsidTr="004412DE">
        <w:tc>
          <w:tcPr>
            <w:tcW w:w="5000" w:type="pct"/>
            <w:gridSpan w:val="23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6AF1264" w14:textId="5B761154" w:rsidR="00D967B3" w:rsidRPr="00FE373F" w:rsidRDefault="00D967B3" w:rsidP="00D967B3">
            <w:pPr>
              <w:pStyle w:val="Zkladntext3"/>
              <w:rPr>
                <w:rStyle w:val="Zdraznn"/>
              </w:rPr>
            </w:pPr>
            <w:r w:rsidRPr="00FE373F">
              <w:rPr>
                <w:rStyle w:val="Zdraznn"/>
              </w:rPr>
              <w:t xml:space="preserve">Pokud </w:t>
            </w:r>
            <w:r>
              <w:rPr>
                <w:rStyle w:val="Zdraznn"/>
              </w:rPr>
              <w:t>je</w:t>
            </w:r>
            <w:r w:rsidRPr="00FE373F">
              <w:rPr>
                <w:rStyle w:val="Zdraznn"/>
              </w:rPr>
              <w:t xml:space="preserve"> </w:t>
            </w:r>
            <w:r w:rsidRPr="00FE373F">
              <w:rPr>
                <w:rStyle w:val="Zdraznn"/>
                <w:b/>
                <w:bCs/>
                <w:sz w:val="23"/>
              </w:rPr>
              <w:t>cizinec/cizinka</w:t>
            </w:r>
            <w:r w:rsidRPr="00FE373F">
              <w:rPr>
                <w:rStyle w:val="Zdraznn"/>
              </w:rPr>
              <w:t xml:space="preserve"> a v České republice nemá přiděleno rodné číslo, uveďte datum narození ve tvaru den, měsíc a rok (např. 21. 03. 1964) a přidejte údaj o pohlaví (M = muž, Ž = žena).</w:t>
            </w:r>
          </w:p>
        </w:tc>
      </w:tr>
      <w:tr w:rsidR="00D967B3" w:rsidRPr="00A0599B" w14:paraId="4D29F308" w14:textId="77777777" w:rsidTr="004412DE">
        <w:trPr>
          <w:trHeight w:val="194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33292980" w14:textId="77C47484" w:rsidR="00D967B3" w:rsidRPr="00232A3A" w:rsidRDefault="00D967B3" w:rsidP="004412DE">
            <w:pPr>
              <w:pStyle w:val="Zkladntext3"/>
              <w:spacing w:before="30"/>
              <w:rPr>
                <w:rStyle w:val="pokyny"/>
                <w:color w:val="auto"/>
              </w:rPr>
            </w:pPr>
            <w:r>
              <w:rPr>
                <w:rStyle w:val="Siln"/>
              </w:rPr>
              <w:t>t</w:t>
            </w:r>
            <w:r w:rsidRPr="00DB143E">
              <w:rPr>
                <w:rStyle w:val="Siln"/>
              </w:rPr>
              <w:t>rvalý pobyt</w:t>
            </w:r>
            <w:r w:rsidRPr="00907654">
              <w:t xml:space="preserve"> (</w:t>
            </w:r>
            <w:r w:rsidRPr="0092011D">
              <w:rPr>
                <w:rStyle w:val="Zdraznn"/>
              </w:rPr>
              <w:t>adresa uvedená v občanském průkaze</w:t>
            </w:r>
            <w:r w:rsidRPr="00907654">
              <w:t>)</w:t>
            </w:r>
            <w:r>
              <w:t xml:space="preserve"> </w:t>
            </w:r>
            <w:r w:rsidRPr="00D460FC">
              <w:t xml:space="preserve">– </w:t>
            </w:r>
            <w:r w:rsidRPr="00604F6C">
              <w:rPr>
                <w:rStyle w:val="Zdraznn"/>
                <w:b/>
                <w:bCs/>
                <w:sz w:val="23"/>
              </w:rPr>
              <w:t xml:space="preserve">vyplňte, </w:t>
            </w:r>
            <w:r w:rsidRPr="00D857C1">
              <w:rPr>
                <w:rStyle w:val="Zdraznn"/>
                <w:b/>
                <w:bCs/>
              </w:rPr>
              <w:t>pokud je jiný než trvalý pobyt žadatele</w:t>
            </w:r>
          </w:p>
        </w:tc>
      </w:tr>
      <w:tr w:rsidR="00D967B3" w:rsidRPr="00A0599B" w14:paraId="7DF66F6F" w14:textId="77777777" w:rsidTr="003B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</w:trPr>
        <w:tc>
          <w:tcPr>
            <w:tcW w:w="712" w:type="pct"/>
            <w:gridSpan w:val="3"/>
            <w:tcBorders>
              <w:left w:val="single" w:sz="12" w:space="0" w:color="000000"/>
              <w:bottom w:val="single" w:sz="4" w:space="0" w:color="D9D9D9" w:themeColor="background1" w:themeShade="D9"/>
            </w:tcBorders>
          </w:tcPr>
          <w:p w14:paraId="5D5D6A72" w14:textId="77777777" w:rsidR="00D967B3" w:rsidRPr="004F27BB" w:rsidRDefault="00D967B3" w:rsidP="004412DE">
            <w:pPr>
              <w:pStyle w:val="Zkladntext3"/>
            </w:pPr>
            <w:r w:rsidRPr="004F27BB">
              <w:t>obec/město:</w:t>
            </w:r>
          </w:p>
        </w:tc>
        <w:tc>
          <w:tcPr>
            <w:tcW w:w="1914" w:type="pct"/>
            <w:gridSpan w:val="11"/>
            <w:tcBorders>
              <w:bottom w:val="single" w:sz="4" w:space="0" w:color="D9D9D9" w:themeColor="background1" w:themeShade="D9"/>
            </w:tcBorders>
          </w:tcPr>
          <w:p w14:paraId="63C990DF" w14:textId="77777777" w:rsidR="00D967B3" w:rsidRPr="00102490" w:rsidRDefault="00D967B3" w:rsidP="004412DE">
            <w:pPr>
              <w:pStyle w:val="Zkladntext3"/>
              <w:rPr>
                <w:rStyle w:val="Siln"/>
                <w:b w:val="0"/>
                <w:bCs w:val="0"/>
              </w:rPr>
            </w:pPr>
          </w:p>
        </w:tc>
        <w:tc>
          <w:tcPr>
            <w:tcW w:w="651" w:type="pct"/>
            <w:gridSpan w:val="5"/>
            <w:tcBorders>
              <w:bottom w:val="single" w:sz="4" w:space="0" w:color="D9D9D9" w:themeColor="background1" w:themeShade="D9"/>
            </w:tcBorders>
          </w:tcPr>
          <w:p w14:paraId="46C7A5B6" w14:textId="77777777" w:rsidR="00D967B3" w:rsidRPr="004F27BB" w:rsidRDefault="00D967B3" w:rsidP="004412DE">
            <w:pPr>
              <w:pStyle w:val="Zkladntext3"/>
            </w:pPr>
            <w:r w:rsidRPr="004F27BB">
              <w:t>část obce:</w:t>
            </w:r>
          </w:p>
        </w:tc>
        <w:tc>
          <w:tcPr>
            <w:tcW w:w="1723" w:type="pct"/>
            <w:gridSpan w:val="4"/>
            <w:tcBorders>
              <w:bottom w:val="single" w:sz="4" w:space="0" w:color="D9D9D9" w:themeColor="background1" w:themeShade="D9"/>
              <w:right w:val="single" w:sz="12" w:space="0" w:color="000000"/>
            </w:tcBorders>
          </w:tcPr>
          <w:p w14:paraId="742D03C4" w14:textId="77777777" w:rsidR="00D967B3" w:rsidRPr="00102490" w:rsidRDefault="00D967B3" w:rsidP="004412DE">
            <w:pPr>
              <w:pStyle w:val="Zkladntext3"/>
              <w:rPr>
                <w:rStyle w:val="Siln"/>
                <w:b w:val="0"/>
                <w:bCs w:val="0"/>
              </w:rPr>
            </w:pPr>
          </w:p>
        </w:tc>
      </w:tr>
      <w:tr w:rsidR="00D967B3" w:rsidRPr="00A0599B" w14:paraId="7F1043C4" w14:textId="77777777" w:rsidTr="004F7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379" w:type="pct"/>
            <w:gridSpan w:val="2"/>
            <w:tcBorders>
              <w:top w:val="single" w:sz="4" w:space="0" w:color="D9D9D9" w:themeColor="background1" w:themeShade="D9"/>
              <w:left w:val="single" w:sz="12" w:space="0" w:color="000000"/>
              <w:bottom w:val="single" w:sz="4" w:space="0" w:color="auto"/>
            </w:tcBorders>
          </w:tcPr>
          <w:p w14:paraId="721DF1A1" w14:textId="77777777" w:rsidR="00D967B3" w:rsidRPr="004F27BB" w:rsidRDefault="00D967B3" w:rsidP="004412DE">
            <w:pPr>
              <w:pStyle w:val="Zkladntext3"/>
            </w:pPr>
            <w:r w:rsidRPr="004F27BB">
              <w:t>ulice:</w:t>
            </w:r>
          </w:p>
        </w:tc>
        <w:tc>
          <w:tcPr>
            <w:tcW w:w="1759" w:type="pct"/>
            <w:gridSpan w:val="8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01CB9485" w14:textId="77777777" w:rsidR="00D967B3" w:rsidRPr="000579DB" w:rsidRDefault="00D967B3" w:rsidP="004412DE">
            <w:pPr>
              <w:pStyle w:val="Zkladntext3"/>
              <w:rPr>
                <w:rStyle w:val="Siln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7A0D5C7F" w14:textId="77777777" w:rsidR="00D967B3" w:rsidRPr="004F27BB" w:rsidRDefault="00D967B3" w:rsidP="004412DE">
            <w:pPr>
              <w:pStyle w:val="Zkladntext3"/>
            </w:pPr>
            <w:r w:rsidRPr="004F27BB">
              <w:t>č. p.:</w:t>
            </w:r>
          </w:p>
        </w:tc>
        <w:tc>
          <w:tcPr>
            <w:tcW w:w="583" w:type="pct"/>
            <w:gridSpan w:val="5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6DA27E74" w14:textId="77777777" w:rsidR="00D967B3" w:rsidRPr="00102490" w:rsidRDefault="00D967B3" w:rsidP="004412DE">
            <w:pPr>
              <w:pStyle w:val="Zkladntext3"/>
              <w:rPr>
                <w:rStyle w:val="Siln"/>
                <w:b w:val="0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0DDA24E6" w14:textId="77777777" w:rsidR="00D967B3" w:rsidRPr="004F27BB" w:rsidRDefault="00D967B3" w:rsidP="004412DE">
            <w:pPr>
              <w:pStyle w:val="Zkladntext3"/>
            </w:pPr>
            <w:r w:rsidRPr="004F27BB">
              <w:t>č. orient.:</w:t>
            </w:r>
          </w:p>
        </w:tc>
        <w:tc>
          <w:tcPr>
            <w:tcW w:w="407" w:type="pct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04C64FAB" w14:textId="77777777" w:rsidR="00D967B3" w:rsidRPr="00102490" w:rsidRDefault="00D967B3" w:rsidP="004412DE">
            <w:pPr>
              <w:pStyle w:val="Zkladntext3"/>
              <w:rPr>
                <w:rStyle w:val="Siln"/>
                <w:b w:val="0"/>
              </w:rPr>
            </w:pPr>
          </w:p>
        </w:tc>
        <w:tc>
          <w:tcPr>
            <w:tcW w:w="340" w:type="pct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46EB0ADE" w14:textId="77777777" w:rsidR="00D967B3" w:rsidRPr="00854EDC" w:rsidRDefault="00D967B3" w:rsidP="004412DE">
            <w:pPr>
              <w:pStyle w:val="Zkladntext3"/>
            </w:pPr>
            <w:r w:rsidRPr="00854EDC">
              <w:t>PSČ:</w:t>
            </w:r>
          </w:p>
        </w:tc>
        <w:tc>
          <w:tcPr>
            <w:tcW w:w="598" w:type="pct"/>
            <w:tcBorders>
              <w:top w:val="single" w:sz="4" w:space="0" w:color="D9D9D9" w:themeColor="background1" w:themeShade="D9"/>
              <w:bottom w:val="single" w:sz="4" w:space="0" w:color="auto"/>
              <w:right w:val="single" w:sz="12" w:space="0" w:color="000000"/>
            </w:tcBorders>
          </w:tcPr>
          <w:p w14:paraId="420CC5E2" w14:textId="77777777" w:rsidR="00D967B3" w:rsidRPr="00102490" w:rsidRDefault="00D967B3" w:rsidP="004412DE">
            <w:pPr>
              <w:pStyle w:val="Zkladntext3"/>
              <w:rPr>
                <w:rStyle w:val="Siln"/>
                <w:b w:val="0"/>
              </w:rPr>
            </w:pPr>
          </w:p>
        </w:tc>
      </w:tr>
      <w:tr w:rsidR="00D967B3" w:rsidRPr="00A0599B" w14:paraId="074C34B8" w14:textId="77777777" w:rsidTr="004412DE">
        <w:tc>
          <w:tcPr>
            <w:tcW w:w="5000" w:type="pct"/>
            <w:gridSpan w:val="2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E04C026" w14:textId="6749A826" w:rsidR="00D967B3" w:rsidRPr="00232A3A" w:rsidRDefault="00D967B3" w:rsidP="00D967B3">
            <w:pPr>
              <w:pStyle w:val="Zkladntext3"/>
              <w:spacing w:before="30"/>
              <w:rPr>
                <w:rStyle w:val="pokyny"/>
                <w:color w:val="auto"/>
              </w:rPr>
            </w:pPr>
            <w:r>
              <w:rPr>
                <w:rStyle w:val="Siln"/>
              </w:rPr>
              <w:t>s</w:t>
            </w:r>
            <w:r w:rsidRPr="00DB143E">
              <w:rPr>
                <w:rStyle w:val="Siln"/>
              </w:rPr>
              <w:t>kutečný pobyt</w:t>
            </w:r>
            <w:r w:rsidRPr="00D460FC">
              <w:t xml:space="preserve"> (</w:t>
            </w:r>
            <w:r w:rsidRPr="0092011D">
              <w:rPr>
                <w:rStyle w:val="Zdraznn"/>
              </w:rPr>
              <w:t>kde se nejčastěji a pravidelně zdržuje</w:t>
            </w:r>
            <w:r w:rsidRPr="00D460FC">
              <w:t xml:space="preserve">) – </w:t>
            </w:r>
            <w:r w:rsidRPr="00604F6C">
              <w:rPr>
                <w:rStyle w:val="Zdraznn"/>
                <w:b/>
                <w:bCs/>
                <w:sz w:val="23"/>
              </w:rPr>
              <w:t xml:space="preserve">vyplňte, </w:t>
            </w:r>
            <w:r w:rsidRPr="00D857C1">
              <w:rPr>
                <w:rStyle w:val="Zdraznn"/>
                <w:b/>
                <w:bCs/>
              </w:rPr>
              <w:t>pokud je jiný než trvalý pobyt žadatele</w:t>
            </w:r>
          </w:p>
        </w:tc>
      </w:tr>
      <w:tr w:rsidR="00D967B3" w:rsidRPr="00A0599B" w14:paraId="6B752F63" w14:textId="77777777" w:rsidTr="003B5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</w:trPr>
        <w:tc>
          <w:tcPr>
            <w:tcW w:w="712" w:type="pct"/>
            <w:gridSpan w:val="3"/>
            <w:tcBorders>
              <w:left w:val="single" w:sz="12" w:space="0" w:color="000000"/>
              <w:bottom w:val="dotted" w:sz="4" w:space="0" w:color="000000"/>
            </w:tcBorders>
          </w:tcPr>
          <w:p w14:paraId="118F3231" w14:textId="77777777" w:rsidR="00D967B3" w:rsidRPr="004F27BB" w:rsidRDefault="00D967B3" w:rsidP="004412DE">
            <w:pPr>
              <w:pStyle w:val="Zkladntext3"/>
            </w:pPr>
            <w:r w:rsidRPr="004F27BB">
              <w:t>obec/město:</w:t>
            </w:r>
          </w:p>
        </w:tc>
        <w:tc>
          <w:tcPr>
            <w:tcW w:w="1914" w:type="pct"/>
            <w:gridSpan w:val="11"/>
            <w:tcBorders>
              <w:bottom w:val="dotted" w:sz="4" w:space="0" w:color="000000"/>
            </w:tcBorders>
          </w:tcPr>
          <w:p w14:paraId="3D852FE2" w14:textId="77777777" w:rsidR="00D967B3" w:rsidRPr="00102490" w:rsidRDefault="00D967B3" w:rsidP="004412DE">
            <w:pPr>
              <w:pStyle w:val="Zkladntext3"/>
              <w:rPr>
                <w:rStyle w:val="Siln"/>
                <w:b w:val="0"/>
                <w:bCs w:val="0"/>
              </w:rPr>
            </w:pPr>
          </w:p>
        </w:tc>
        <w:tc>
          <w:tcPr>
            <w:tcW w:w="651" w:type="pct"/>
            <w:gridSpan w:val="5"/>
            <w:tcBorders>
              <w:bottom w:val="dotted" w:sz="4" w:space="0" w:color="000000"/>
            </w:tcBorders>
          </w:tcPr>
          <w:p w14:paraId="398ABFC7" w14:textId="77777777" w:rsidR="00D967B3" w:rsidRPr="004F27BB" w:rsidRDefault="00D967B3" w:rsidP="004412DE">
            <w:pPr>
              <w:pStyle w:val="Zkladntext3"/>
            </w:pPr>
            <w:r w:rsidRPr="004F27BB">
              <w:t>část obce:</w:t>
            </w:r>
          </w:p>
        </w:tc>
        <w:tc>
          <w:tcPr>
            <w:tcW w:w="1723" w:type="pct"/>
            <w:gridSpan w:val="4"/>
            <w:tcBorders>
              <w:bottom w:val="dotted" w:sz="4" w:space="0" w:color="000000"/>
              <w:right w:val="single" w:sz="12" w:space="0" w:color="000000"/>
            </w:tcBorders>
          </w:tcPr>
          <w:p w14:paraId="1AEC047F" w14:textId="77777777" w:rsidR="00D967B3" w:rsidRPr="00102490" w:rsidRDefault="00D967B3" w:rsidP="004412DE">
            <w:pPr>
              <w:pStyle w:val="Zkladntext3"/>
              <w:rPr>
                <w:rStyle w:val="Siln"/>
                <w:b w:val="0"/>
                <w:bCs w:val="0"/>
              </w:rPr>
            </w:pPr>
          </w:p>
        </w:tc>
      </w:tr>
      <w:tr w:rsidR="00D967B3" w:rsidRPr="00A0599B" w14:paraId="509713D5" w14:textId="77777777" w:rsidTr="004F7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379" w:type="pct"/>
            <w:gridSpan w:val="2"/>
            <w:tcBorders>
              <w:top w:val="dotted" w:sz="4" w:space="0" w:color="000000"/>
              <w:left w:val="single" w:sz="12" w:space="0" w:color="000000"/>
              <w:bottom w:val="single" w:sz="4" w:space="0" w:color="auto"/>
            </w:tcBorders>
          </w:tcPr>
          <w:p w14:paraId="09A7CC19" w14:textId="77777777" w:rsidR="00D967B3" w:rsidRPr="004F27BB" w:rsidRDefault="00D967B3" w:rsidP="004412DE">
            <w:pPr>
              <w:pStyle w:val="Zkladntext3"/>
            </w:pPr>
            <w:r w:rsidRPr="004F27BB">
              <w:t>ulice:</w:t>
            </w:r>
          </w:p>
        </w:tc>
        <w:tc>
          <w:tcPr>
            <w:tcW w:w="1759" w:type="pct"/>
            <w:gridSpan w:val="8"/>
            <w:tcBorders>
              <w:top w:val="dotted" w:sz="4" w:space="0" w:color="000000"/>
              <w:bottom w:val="single" w:sz="4" w:space="0" w:color="auto"/>
            </w:tcBorders>
          </w:tcPr>
          <w:p w14:paraId="054D9A8D" w14:textId="77777777" w:rsidR="00D967B3" w:rsidRPr="000579DB" w:rsidRDefault="00D967B3" w:rsidP="004412DE">
            <w:pPr>
              <w:pStyle w:val="Zkladntext3"/>
              <w:rPr>
                <w:rStyle w:val="Siln"/>
              </w:rPr>
            </w:pPr>
          </w:p>
        </w:tc>
        <w:tc>
          <w:tcPr>
            <w:tcW w:w="339" w:type="pct"/>
            <w:gridSpan w:val="3"/>
            <w:tcBorders>
              <w:top w:val="dotted" w:sz="4" w:space="0" w:color="000000"/>
              <w:bottom w:val="single" w:sz="4" w:space="0" w:color="auto"/>
            </w:tcBorders>
          </w:tcPr>
          <w:p w14:paraId="0D2EC0EF" w14:textId="77777777" w:rsidR="00D967B3" w:rsidRPr="004F27BB" w:rsidRDefault="00D967B3" w:rsidP="004412DE">
            <w:pPr>
              <w:pStyle w:val="Zkladntext3"/>
            </w:pPr>
            <w:r w:rsidRPr="004F27BB">
              <w:t>č. p.:</w:t>
            </w:r>
          </w:p>
        </w:tc>
        <w:tc>
          <w:tcPr>
            <w:tcW w:w="583" w:type="pct"/>
            <w:gridSpan w:val="5"/>
            <w:tcBorders>
              <w:top w:val="dotted" w:sz="4" w:space="0" w:color="000000"/>
              <w:bottom w:val="single" w:sz="4" w:space="0" w:color="auto"/>
            </w:tcBorders>
          </w:tcPr>
          <w:p w14:paraId="55AC3CA8" w14:textId="77777777" w:rsidR="00D967B3" w:rsidRPr="00102490" w:rsidRDefault="00D967B3" w:rsidP="004412DE">
            <w:pPr>
              <w:pStyle w:val="Zkladntext3"/>
              <w:rPr>
                <w:rStyle w:val="Siln"/>
                <w:b w:val="0"/>
              </w:rPr>
            </w:pPr>
          </w:p>
        </w:tc>
        <w:tc>
          <w:tcPr>
            <w:tcW w:w="595" w:type="pct"/>
            <w:gridSpan w:val="2"/>
            <w:tcBorders>
              <w:top w:val="dotted" w:sz="4" w:space="0" w:color="000000"/>
              <w:bottom w:val="single" w:sz="4" w:space="0" w:color="auto"/>
            </w:tcBorders>
          </w:tcPr>
          <w:p w14:paraId="4B9FDCD6" w14:textId="77777777" w:rsidR="00D967B3" w:rsidRPr="004F27BB" w:rsidRDefault="00D967B3" w:rsidP="004412DE">
            <w:pPr>
              <w:pStyle w:val="Zkladntext3"/>
            </w:pPr>
            <w:r w:rsidRPr="004F27BB">
              <w:t>č. orient.:</w:t>
            </w:r>
          </w:p>
        </w:tc>
        <w:tc>
          <w:tcPr>
            <w:tcW w:w="407" w:type="pct"/>
            <w:tcBorders>
              <w:top w:val="dotted" w:sz="4" w:space="0" w:color="000000"/>
              <w:bottom w:val="single" w:sz="4" w:space="0" w:color="auto"/>
            </w:tcBorders>
          </w:tcPr>
          <w:p w14:paraId="4EE7D57C" w14:textId="77777777" w:rsidR="00D967B3" w:rsidRPr="00102490" w:rsidRDefault="00D967B3" w:rsidP="004412DE">
            <w:pPr>
              <w:pStyle w:val="Zkladntext3"/>
              <w:rPr>
                <w:rStyle w:val="Siln"/>
                <w:b w:val="0"/>
              </w:rPr>
            </w:pPr>
          </w:p>
        </w:tc>
        <w:tc>
          <w:tcPr>
            <w:tcW w:w="340" w:type="pct"/>
            <w:tcBorders>
              <w:top w:val="dotted" w:sz="4" w:space="0" w:color="000000"/>
              <w:bottom w:val="single" w:sz="4" w:space="0" w:color="auto"/>
            </w:tcBorders>
          </w:tcPr>
          <w:p w14:paraId="2EF5C46C" w14:textId="77777777" w:rsidR="00D967B3" w:rsidRPr="00854EDC" w:rsidRDefault="00D967B3" w:rsidP="004412DE">
            <w:pPr>
              <w:pStyle w:val="Zkladntext3"/>
            </w:pPr>
            <w:r w:rsidRPr="00854EDC">
              <w:t>PSČ:</w:t>
            </w:r>
          </w:p>
        </w:tc>
        <w:tc>
          <w:tcPr>
            <w:tcW w:w="598" w:type="pct"/>
            <w:tcBorders>
              <w:top w:val="dotted" w:sz="4" w:space="0" w:color="000000"/>
              <w:right w:val="single" w:sz="12" w:space="0" w:color="000000"/>
            </w:tcBorders>
          </w:tcPr>
          <w:p w14:paraId="257D3CED" w14:textId="77777777" w:rsidR="00D967B3" w:rsidRPr="00102490" w:rsidRDefault="00D967B3" w:rsidP="004412DE">
            <w:pPr>
              <w:pStyle w:val="Zkladntext3"/>
              <w:rPr>
                <w:rStyle w:val="Siln"/>
                <w:b w:val="0"/>
              </w:rPr>
            </w:pPr>
          </w:p>
        </w:tc>
      </w:tr>
      <w:tr w:rsidR="003B5557" w:rsidRPr="00A0599B" w14:paraId="4D57876A" w14:textId="77777777" w:rsidTr="004F7267">
        <w:tc>
          <w:tcPr>
            <w:tcW w:w="780" w:type="pct"/>
            <w:gridSpan w:val="4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</w:tcPr>
          <w:p w14:paraId="3EDCA0DD" w14:textId="77777777" w:rsidR="00D967B3" w:rsidRPr="00854EDC" w:rsidRDefault="00D967B3" w:rsidP="004412DE">
            <w:pPr>
              <w:pStyle w:val="Zkladntext"/>
              <w:rPr>
                <w:rStyle w:val="Siln"/>
              </w:rPr>
            </w:pPr>
            <w:r w:rsidRPr="00854EDC">
              <w:rPr>
                <w:rStyle w:val="Siln"/>
              </w:rPr>
              <w:t xml:space="preserve">rodinný stav: </w:t>
            </w:r>
          </w:p>
        </w:tc>
        <w:sdt>
          <w:sdtPr>
            <w:id w:val="392170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" w:type="pct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31140A90" w14:textId="77777777" w:rsidR="00D967B3" w:rsidRPr="00A47C45" w:rsidRDefault="00D967B3" w:rsidP="004412DE">
                <w:pPr>
                  <w:pStyle w:val="Zklad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E60CB4" w14:textId="77777777" w:rsidR="00D967B3" w:rsidRPr="00A47C45" w:rsidRDefault="00D967B3" w:rsidP="004412DE">
            <w:pPr>
              <w:pStyle w:val="Zkladntext"/>
            </w:pPr>
            <w:r>
              <w:t>svobodný/á</w:t>
            </w:r>
          </w:p>
        </w:tc>
        <w:sdt>
          <w:sdtPr>
            <w:id w:val="-894973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6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5C823FCA" w14:textId="77777777" w:rsidR="00D967B3" w:rsidRPr="00A47C45" w:rsidRDefault="00D967B3" w:rsidP="004412DE">
                <w:pPr>
                  <w:pStyle w:val="Zkladntext"/>
                </w:pPr>
                <w:r w:rsidRPr="00A47C45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889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D5FF87" w14:textId="77777777" w:rsidR="00D967B3" w:rsidRPr="00A47C45" w:rsidRDefault="00D967B3" w:rsidP="004412DE">
            <w:pPr>
              <w:pStyle w:val="Zkladntext"/>
            </w:pPr>
            <w:r w:rsidRPr="00A47C45">
              <w:t>ženatý/vdaná</w:t>
            </w:r>
          </w:p>
        </w:tc>
        <w:sdt>
          <w:sdtPr>
            <w:id w:val="-23454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2BB89B09" w14:textId="77777777" w:rsidR="00D967B3" w:rsidRPr="00A47C45" w:rsidRDefault="00D967B3" w:rsidP="004412DE">
                <w:pPr>
                  <w:pStyle w:val="Zklad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40" w:type="pct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</w:tcPr>
          <w:p w14:paraId="64207C90" w14:textId="77777777" w:rsidR="00D967B3" w:rsidRPr="00A47C45" w:rsidRDefault="00D967B3" w:rsidP="004412DE">
            <w:pPr>
              <w:pStyle w:val="Zkladntext"/>
            </w:pPr>
            <w:r w:rsidRPr="00A47C45">
              <w:t>vdovec/vdova</w:t>
            </w:r>
          </w:p>
        </w:tc>
      </w:tr>
      <w:tr w:rsidR="00D967B3" w:rsidRPr="00A0599B" w14:paraId="70398164" w14:textId="77777777" w:rsidTr="004F7267">
        <w:tc>
          <w:tcPr>
            <w:tcW w:w="780" w:type="pct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1F2C4F3" w14:textId="77777777" w:rsidR="00D967B3" w:rsidRPr="00854EDC" w:rsidRDefault="00D967B3" w:rsidP="004412DE">
            <w:pPr>
              <w:pStyle w:val="Zkladntext"/>
              <w:rPr>
                <w:rStyle w:val="Siln"/>
              </w:rPr>
            </w:pPr>
          </w:p>
        </w:tc>
        <w:sdt>
          <w:sdtPr>
            <w:rPr>
              <w:b/>
              <w:bCs/>
            </w:rPr>
            <w:id w:val="-60196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0"/>
              <w:bCs w:val="0"/>
            </w:rPr>
          </w:sdtEndPr>
          <w:sdtContent>
            <w:tc>
              <w:tcPr>
                <w:tcW w:w="232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97A7724" w14:textId="77777777" w:rsidR="00D967B3" w:rsidRDefault="00D967B3" w:rsidP="004412DE">
                <w:pPr>
                  <w:pStyle w:val="Zkladntext"/>
                </w:pPr>
                <w:r w:rsidRPr="00A47C45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98A40" w14:textId="77777777" w:rsidR="00D967B3" w:rsidRPr="00A47C45" w:rsidRDefault="00D967B3" w:rsidP="004412DE">
            <w:pPr>
              <w:pStyle w:val="Zkladntext"/>
            </w:pPr>
            <w:r w:rsidRPr="00A47C45">
              <w:t>rozvedený/á</w:t>
            </w:r>
          </w:p>
        </w:tc>
        <w:sdt>
          <w:sdtPr>
            <w:id w:val="88946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C79A1DA" w14:textId="77777777" w:rsidR="00D967B3" w:rsidRDefault="00D967B3" w:rsidP="004412DE">
                <w:pPr>
                  <w:pStyle w:val="Zkladntext"/>
                </w:pPr>
                <w:r w:rsidRPr="00A47C45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3036" w:type="pct"/>
            <w:gridSpan w:val="1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142F18D" w14:textId="77777777" w:rsidR="00D967B3" w:rsidRPr="00A47C45" w:rsidRDefault="00D967B3" w:rsidP="004412DE">
            <w:pPr>
              <w:pStyle w:val="Zkladntext"/>
            </w:pPr>
            <w:r w:rsidRPr="00A47C45">
              <w:t>registrované partnerství</w:t>
            </w:r>
          </w:p>
        </w:tc>
      </w:tr>
      <w:tr w:rsidR="00D967B3" w:rsidRPr="00A0599B" w14:paraId="394461BD" w14:textId="77777777" w:rsidTr="003B5557">
        <w:sdt>
          <w:sdtPr>
            <w:id w:val="-124895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" w:type="pct"/>
                <w:tcBorders>
                  <w:top w:val="single" w:sz="4" w:space="0" w:color="auto"/>
                  <w:left w:val="single" w:sz="12" w:space="0" w:color="000000"/>
                  <w:bottom w:val="single" w:sz="4" w:space="0" w:color="auto"/>
                  <w:right w:val="nil"/>
                </w:tcBorders>
              </w:tcPr>
              <w:p w14:paraId="6925CAFE" w14:textId="77777777" w:rsidR="00D967B3" w:rsidRPr="00BE019B" w:rsidRDefault="00D967B3" w:rsidP="004412DE">
                <w:pPr>
                  <w:pStyle w:val="Zklad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895CB0D" w14:textId="0E5ECB9D" w:rsidR="00D967B3" w:rsidRPr="00160DFF" w:rsidRDefault="00D967B3" w:rsidP="003B5557">
            <w:pPr>
              <w:pStyle w:val="Zkladntext"/>
            </w:pPr>
            <w:r>
              <w:rPr>
                <w:rStyle w:val="Siln"/>
              </w:rPr>
              <w:t>Je manžel/</w:t>
            </w:r>
            <w:proofErr w:type="spellStart"/>
            <w:r>
              <w:rPr>
                <w:rStyle w:val="Siln"/>
              </w:rPr>
              <w:t>ka</w:t>
            </w:r>
            <w:proofErr w:type="spellEnd"/>
            <w:r>
              <w:rPr>
                <w:rStyle w:val="Siln"/>
              </w:rPr>
              <w:t xml:space="preserve"> žadatele</w:t>
            </w:r>
            <w:r w:rsidRPr="00854EDC">
              <w:rPr>
                <w:rStyle w:val="Siln"/>
              </w:rPr>
              <w:t>.</w:t>
            </w:r>
          </w:p>
        </w:tc>
        <w:sdt>
          <w:sdtPr>
            <w:id w:val="10343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5" w:type="pct"/>
                <w:gridSpan w:val="3"/>
                <w:tcBorders>
                  <w:top w:val="single" w:sz="4" w:space="0" w:color="000000"/>
                  <w:left w:val="single" w:sz="4" w:space="0" w:color="000000"/>
                  <w:bottom w:val="nil"/>
                  <w:right w:val="nil"/>
                </w:tcBorders>
              </w:tcPr>
              <w:p w14:paraId="559BA20A" w14:textId="5AA6E8AF" w:rsidR="00D967B3" w:rsidRPr="00160DFF" w:rsidRDefault="003B5557" w:rsidP="00D967B3">
                <w:pPr>
                  <w:pStyle w:val="Zklad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56" w:type="pct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69E9613D" w14:textId="1C76418A" w:rsidR="00D967B3" w:rsidRPr="003B5557" w:rsidRDefault="003B5557" w:rsidP="003B5557">
            <w:pPr>
              <w:pStyle w:val="Zkladntext"/>
              <w:rPr>
                <w:rStyle w:val="Siln"/>
              </w:rPr>
            </w:pPr>
            <w:r w:rsidRPr="003B5557">
              <w:rPr>
                <w:rStyle w:val="Siln"/>
              </w:rPr>
              <w:t>J</w:t>
            </w:r>
            <w:r>
              <w:rPr>
                <w:rStyle w:val="Siln"/>
              </w:rPr>
              <w:t>e</w:t>
            </w:r>
            <w:r w:rsidRPr="003B5557">
              <w:rPr>
                <w:rStyle w:val="Siln"/>
              </w:rPr>
              <w:t xml:space="preserve"> rodič žadatele.</w:t>
            </w:r>
          </w:p>
        </w:tc>
      </w:tr>
      <w:tr w:rsidR="003B5557" w:rsidRPr="00A0599B" w14:paraId="0CB85B6F" w14:textId="77777777" w:rsidTr="003B5557">
        <w:tc>
          <w:tcPr>
            <w:tcW w:w="2913" w:type="pct"/>
            <w:gridSpan w:val="17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E18D8DD" w14:textId="085F4220" w:rsidR="003B5557" w:rsidRPr="00854EDC" w:rsidRDefault="003B5557" w:rsidP="003B5557">
            <w:pPr>
              <w:pStyle w:val="Zkladntext"/>
              <w:rPr>
                <w:rStyle w:val="Siln"/>
              </w:rPr>
            </w:pPr>
            <w:r w:rsidRPr="00854EDC">
              <w:rPr>
                <w:rStyle w:val="Siln"/>
              </w:rPr>
              <w:t>Prohlašuji, že mi mé sociální a majetkové poměry neumožňují překonat nepříznivou situaci vlastními silami.</w:t>
            </w:r>
          </w:p>
        </w:tc>
        <w:tc>
          <w:tcPr>
            <w:tcW w:w="2087" w:type="pct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529B958" w14:textId="49787E7F" w:rsidR="003B5557" w:rsidRPr="00854EDC" w:rsidRDefault="003B5557" w:rsidP="003B5557">
            <w:pPr>
              <w:pStyle w:val="Zkladntext"/>
              <w:rPr>
                <w:rStyle w:val="Siln"/>
              </w:rPr>
            </w:pPr>
            <w:r w:rsidRPr="00854EDC">
              <w:rPr>
                <w:rStyle w:val="Siln"/>
              </w:rPr>
              <w:t>podpis:</w:t>
            </w:r>
          </w:p>
        </w:tc>
      </w:tr>
    </w:tbl>
    <w:p w14:paraId="182476B0" w14:textId="5713D16D" w:rsidR="00D967B3" w:rsidRDefault="00D967B3" w:rsidP="00D857C1">
      <w:pPr>
        <w:pageBreakBefore/>
      </w:pPr>
    </w:p>
    <w:tbl>
      <w:tblPr>
        <w:tblStyle w:val="Mkatabul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384"/>
        <w:gridCol w:w="695"/>
        <w:gridCol w:w="142"/>
        <w:gridCol w:w="217"/>
        <w:gridCol w:w="267"/>
        <w:gridCol w:w="589"/>
        <w:gridCol w:w="989"/>
        <w:gridCol w:w="409"/>
        <w:gridCol w:w="363"/>
        <w:gridCol w:w="69"/>
        <w:gridCol w:w="559"/>
        <w:gridCol w:w="79"/>
        <w:gridCol w:w="311"/>
        <w:gridCol w:w="38"/>
        <w:gridCol w:w="436"/>
        <w:gridCol w:w="125"/>
        <w:gridCol w:w="307"/>
        <w:gridCol w:w="453"/>
        <w:gridCol w:w="789"/>
        <w:gridCol w:w="849"/>
        <w:gridCol w:w="710"/>
        <w:gridCol w:w="1248"/>
      </w:tblGrid>
      <w:tr w:rsidR="00D857C1" w:rsidRPr="00A0599B" w14:paraId="0CCA76E6" w14:textId="77777777" w:rsidTr="004412DE">
        <w:tc>
          <w:tcPr>
            <w:tcW w:w="884" w:type="pct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nil"/>
            </w:tcBorders>
          </w:tcPr>
          <w:p w14:paraId="2831CE1F" w14:textId="77777777" w:rsidR="00D857C1" w:rsidRPr="00A0599B" w:rsidRDefault="00D857C1" w:rsidP="004412DE">
            <w:pPr>
              <w:pStyle w:val="Zkladntext"/>
              <w:rPr>
                <w:rStyle w:val="pokyny"/>
                <w:color w:val="auto"/>
                <w:sz w:val="22"/>
              </w:rPr>
            </w:pPr>
            <w:r w:rsidRPr="0092011D">
              <w:rPr>
                <w:rStyle w:val="Siln"/>
              </w:rPr>
              <w:t>příjmení</w:t>
            </w:r>
            <w:r w:rsidRPr="0092011D">
              <w:t xml:space="preserve"> (</w:t>
            </w:r>
            <w:r w:rsidRPr="0092011D">
              <w:rPr>
                <w:rStyle w:val="Zdraznn"/>
              </w:rPr>
              <w:t>celé</w:t>
            </w:r>
            <w:r>
              <w:t>):</w:t>
            </w:r>
          </w:p>
        </w:tc>
        <w:tc>
          <w:tcPr>
            <w:tcW w:w="4116" w:type="pct"/>
            <w:gridSpan w:val="18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19BD4345" w14:textId="77777777" w:rsidR="00D857C1" w:rsidRPr="00BD0D7D" w:rsidRDefault="00D857C1" w:rsidP="004412DE">
            <w:pPr>
              <w:pStyle w:val="Zkladntext"/>
              <w:rPr>
                <w:rStyle w:val="pokyny"/>
                <w:color w:val="auto"/>
                <w:sz w:val="23"/>
              </w:rPr>
            </w:pPr>
          </w:p>
        </w:tc>
      </w:tr>
      <w:tr w:rsidR="00D857C1" w:rsidRPr="00A0599B" w14:paraId="47DC051A" w14:textId="77777777" w:rsidTr="004412DE">
        <w:tc>
          <w:tcPr>
            <w:tcW w:w="2171" w:type="pct"/>
            <w:gridSpan w:val="11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14:paraId="4E401E4F" w14:textId="77777777" w:rsidR="00D857C1" w:rsidRPr="0092011D" w:rsidRDefault="00D857C1" w:rsidP="004412DE">
            <w:pPr>
              <w:pStyle w:val="Zkladntext"/>
              <w:rPr>
                <w:rStyle w:val="Siln"/>
              </w:rPr>
            </w:pPr>
            <w:r w:rsidRPr="0092011D">
              <w:rPr>
                <w:rStyle w:val="Siln"/>
              </w:rPr>
              <w:t>rodné příjmení</w:t>
            </w:r>
            <w:r w:rsidRPr="0092011D">
              <w:t xml:space="preserve"> (</w:t>
            </w:r>
            <w:r w:rsidRPr="0092011D">
              <w:rPr>
                <w:rStyle w:val="Zdraznn"/>
              </w:rPr>
              <w:t>pokud je jiné než příjmení</w:t>
            </w:r>
            <w:r w:rsidRPr="0092011D">
              <w:t>):</w:t>
            </w:r>
          </w:p>
        </w:tc>
        <w:tc>
          <w:tcPr>
            <w:tcW w:w="282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CD7A4DA" w14:textId="77777777" w:rsidR="00D857C1" w:rsidRPr="00FE373F" w:rsidRDefault="00D857C1" w:rsidP="004412DE">
            <w:pPr>
              <w:pStyle w:val="Zkladntext"/>
            </w:pPr>
          </w:p>
        </w:tc>
      </w:tr>
      <w:tr w:rsidR="00D857C1" w:rsidRPr="00A0599B" w14:paraId="52286AD7" w14:textId="77777777" w:rsidTr="004412DE">
        <w:tc>
          <w:tcPr>
            <w:tcW w:w="1294" w:type="pct"/>
            <w:gridSpan w:val="7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14:paraId="5EBCA257" w14:textId="77777777" w:rsidR="00D857C1" w:rsidRPr="00A0599B" w:rsidRDefault="00D857C1" w:rsidP="004412DE">
            <w:pPr>
              <w:pStyle w:val="Zkladntext"/>
              <w:rPr>
                <w:rStyle w:val="pokyny"/>
                <w:color w:val="auto"/>
                <w:sz w:val="22"/>
              </w:rPr>
            </w:pPr>
            <w:r w:rsidRPr="0092011D">
              <w:rPr>
                <w:rStyle w:val="Siln"/>
              </w:rPr>
              <w:t>jméno</w:t>
            </w:r>
            <w:r w:rsidRPr="0092011D">
              <w:t xml:space="preserve"> (</w:t>
            </w:r>
            <w:r w:rsidRPr="0092011D">
              <w:rPr>
                <w:rStyle w:val="Zdraznn"/>
              </w:rPr>
              <w:t>všechna jména</w:t>
            </w:r>
            <w:r w:rsidRPr="0092011D">
              <w:t>):</w:t>
            </w:r>
          </w:p>
        </w:tc>
        <w:tc>
          <w:tcPr>
            <w:tcW w:w="370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5ACD307" w14:textId="77777777" w:rsidR="00D857C1" w:rsidRPr="00A0599B" w:rsidRDefault="00D857C1" w:rsidP="004412DE">
            <w:pPr>
              <w:pStyle w:val="Zkladntext"/>
              <w:rPr>
                <w:rStyle w:val="pokyny"/>
                <w:color w:val="auto"/>
                <w:sz w:val="22"/>
              </w:rPr>
            </w:pPr>
          </w:p>
        </w:tc>
      </w:tr>
      <w:tr w:rsidR="00D857C1" w:rsidRPr="00A0599B" w14:paraId="4EC6210A" w14:textId="77777777" w:rsidTr="004412DE">
        <w:tc>
          <w:tcPr>
            <w:tcW w:w="1767" w:type="pct"/>
            <w:gridSpan w:val="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14:paraId="739795E4" w14:textId="77777777" w:rsidR="00D857C1" w:rsidRPr="0072037E" w:rsidRDefault="00D857C1" w:rsidP="004412DE">
            <w:pPr>
              <w:pStyle w:val="Zkladntext"/>
            </w:pPr>
            <w:r w:rsidRPr="0092011D">
              <w:rPr>
                <w:rStyle w:val="Siln"/>
              </w:rPr>
              <w:t>titul</w:t>
            </w:r>
            <w:r w:rsidRPr="0092011D">
              <w:t xml:space="preserve"> (</w:t>
            </w:r>
            <w:r w:rsidRPr="0092011D">
              <w:rPr>
                <w:rStyle w:val="Zdraznn"/>
              </w:rPr>
              <w:t>např. DiS., Bc., Mgr., Ing.</w:t>
            </w:r>
            <w:r w:rsidRPr="0092011D">
              <w:t>):</w:t>
            </w:r>
          </w:p>
        </w:tc>
        <w:tc>
          <w:tcPr>
            <w:tcW w:w="323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95E393A" w14:textId="77777777" w:rsidR="00D857C1" w:rsidRPr="003B5557" w:rsidRDefault="00D857C1" w:rsidP="004412DE">
            <w:pPr>
              <w:pStyle w:val="Zkladntext"/>
            </w:pPr>
          </w:p>
        </w:tc>
      </w:tr>
      <w:tr w:rsidR="00D857C1" w:rsidRPr="00A0599B" w14:paraId="0C346F9D" w14:textId="77777777" w:rsidTr="004412DE">
        <w:tc>
          <w:tcPr>
            <w:tcW w:w="1767" w:type="pct"/>
            <w:gridSpan w:val="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14:paraId="21EE549A" w14:textId="77777777" w:rsidR="00D857C1" w:rsidRPr="0092011D" w:rsidRDefault="00D857C1" w:rsidP="004412DE">
            <w:pPr>
              <w:pStyle w:val="Zkladntext"/>
              <w:rPr>
                <w:rStyle w:val="Siln"/>
              </w:rPr>
            </w:pPr>
            <w:r w:rsidRPr="0092011D">
              <w:rPr>
                <w:rStyle w:val="Siln"/>
              </w:rPr>
              <w:t>státní příslušnost</w:t>
            </w:r>
            <w:r w:rsidRPr="0092011D">
              <w:t xml:space="preserve"> (</w:t>
            </w:r>
            <w:r w:rsidRPr="0092011D">
              <w:rPr>
                <w:rStyle w:val="Zdraznn"/>
              </w:rPr>
              <w:t>např. česká</w:t>
            </w:r>
            <w:r w:rsidRPr="0092011D">
              <w:t>)</w:t>
            </w:r>
            <w:r w:rsidRPr="003B5557">
              <w:t>:</w:t>
            </w:r>
          </w:p>
        </w:tc>
        <w:tc>
          <w:tcPr>
            <w:tcW w:w="323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F3054DD" w14:textId="77777777" w:rsidR="00D857C1" w:rsidRPr="003B5557" w:rsidRDefault="00D857C1" w:rsidP="004412DE">
            <w:pPr>
              <w:pStyle w:val="Zkladntext"/>
            </w:pPr>
          </w:p>
        </w:tc>
      </w:tr>
      <w:tr w:rsidR="00D857C1" w:rsidRPr="00A0599B" w14:paraId="3BC4565D" w14:textId="77777777" w:rsidTr="004412DE">
        <w:tc>
          <w:tcPr>
            <w:tcW w:w="1012" w:type="pct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2AA9EE5" w14:textId="77777777" w:rsidR="00D857C1" w:rsidRPr="004763BD" w:rsidRDefault="00D857C1" w:rsidP="004412DE">
            <w:pPr>
              <w:pStyle w:val="Zkladntext3"/>
              <w:spacing w:before="30"/>
              <w:rPr>
                <w:rStyle w:val="Siln"/>
              </w:rPr>
            </w:pPr>
            <w:r w:rsidRPr="004763BD">
              <w:rPr>
                <w:rStyle w:val="Siln"/>
              </w:rPr>
              <w:t>rodné číslo v ČR</w:t>
            </w:r>
            <w:r w:rsidRPr="004763BD">
              <w:t>:</w:t>
            </w:r>
          </w:p>
        </w:tc>
        <w:tc>
          <w:tcPr>
            <w:tcW w:w="3988" w:type="pct"/>
            <w:gridSpan w:val="17"/>
            <w:tcBorders>
              <w:top w:val="nil"/>
              <w:left w:val="nil"/>
              <w:bottom w:val="single" w:sz="4" w:space="0" w:color="D9D9D9" w:themeColor="background1" w:themeShade="D9"/>
              <w:right w:val="single" w:sz="12" w:space="0" w:color="000000"/>
            </w:tcBorders>
          </w:tcPr>
          <w:p w14:paraId="769E8E41" w14:textId="77777777" w:rsidR="00D857C1" w:rsidRPr="00FE373F" w:rsidRDefault="00D857C1" w:rsidP="004412DE">
            <w:pPr>
              <w:pStyle w:val="Zkladntext"/>
              <w:rPr>
                <w:rStyle w:val="Siln"/>
                <w:b w:val="0"/>
                <w:bCs w:val="0"/>
              </w:rPr>
            </w:pPr>
          </w:p>
        </w:tc>
      </w:tr>
      <w:tr w:rsidR="00D857C1" w:rsidRPr="00A0599B" w14:paraId="7827991F" w14:textId="77777777" w:rsidTr="004412DE">
        <w:tc>
          <w:tcPr>
            <w:tcW w:w="5000" w:type="pct"/>
            <w:gridSpan w:val="23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6320646" w14:textId="77777777" w:rsidR="00D857C1" w:rsidRPr="00FE373F" w:rsidRDefault="00D857C1" w:rsidP="004412DE">
            <w:pPr>
              <w:pStyle w:val="Zkladntext3"/>
              <w:rPr>
                <w:rStyle w:val="Zdraznn"/>
              </w:rPr>
            </w:pPr>
            <w:r w:rsidRPr="00FE373F">
              <w:rPr>
                <w:rStyle w:val="Zdraznn"/>
              </w:rPr>
              <w:t xml:space="preserve">Pokud </w:t>
            </w:r>
            <w:r>
              <w:rPr>
                <w:rStyle w:val="Zdraznn"/>
              </w:rPr>
              <w:t>je</w:t>
            </w:r>
            <w:r w:rsidRPr="00FE373F">
              <w:rPr>
                <w:rStyle w:val="Zdraznn"/>
              </w:rPr>
              <w:t xml:space="preserve"> </w:t>
            </w:r>
            <w:r w:rsidRPr="00FE373F">
              <w:rPr>
                <w:rStyle w:val="Zdraznn"/>
                <w:b/>
                <w:bCs/>
                <w:sz w:val="23"/>
              </w:rPr>
              <w:t>cizinec/cizinka</w:t>
            </w:r>
            <w:r w:rsidRPr="00FE373F">
              <w:rPr>
                <w:rStyle w:val="Zdraznn"/>
              </w:rPr>
              <w:t xml:space="preserve"> a v České republice nemá přiděleno rodné číslo, uveďte datum narození ve tvaru den, měsíc a rok (např. 21. 03. 1964) a přidejte údaj o pohlaví (M = muž, Ž = žena).</w:t>
            </w:r>
          </w:p>
        </w:tc>
      </w:tr>
      <w:tr w:rsidR="00D857C1" w:rsidRPr="00A0599B" w14:paraId="489EBE26" w14:textId="77777777" w:rsidTr="004412DE">
        <w:trPr>
          <w:trHeight w:val="194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222A3778" w14:textId="77777777" w:rsidR="00D857C1" w:rsidRPr="00232A3A" w:rsidRDefault="00D857C1" w:rsidP="004412DE">
            <w:pPr>
              <w:pStyle w:val="Zkladntext3"/>
              <w:spacing w:before="30"/>
              <w:rPr>
                <w:rStyle w:val="pokyny"/>
                <w:color w:val="auto"/>
              </w:rPr>
            </w:pPr>
            <w:r>
              <w:rPr>
                <w:rStyle w:val="Siln"/>
              </w:rPr>
              <w:t>t</w:t>
            </w:r>
            <w:r w:rsidRPr="00DB143E">
              <w:rPr>
                <w:rStyle w:val="Siln"/>
              </w:rPr>
              <w:t>rvalý pobyt</w:t>
            </w:r>
            <w:r w:rsidRPr="00907654">
              <w:t xml:space="preserve"> (</w:t>
            </w:r>
            <w:r w:rsidRPr="0092011D">
              <w:rPr>
                <w:rStyle w:val="Zdraznn"/>
              </w:rPr>
              <w:t>adresa uvedená v občanském průkaze</w:t>
            </w:r>
            <w:r w:rsidRPr="00907654">
              <w:t>)</w:t>
            </w:r>
            <w:r>
              <w:t xml:space="preserve"> </w:t>
            </w:r>
            <w:r w:rsidRPr="00D460FC">
              <w:t xml:space="preserve">– </w:t>
            </w:r>
            <w:r w:rsidRPr="00604F6C">
              <w:rPr>
                <w:rStyle w:val="Zdraznn"/>
                <w:b/>
                <w:bCs/>
                <w:sz w:val="23"/>
              </w:rPr>
              <w:t xml:space="preserve">vyplňte, </w:t>
            </w:r>
            <w:r w:rsidRPr="00D857C1">
              <w:rPr>
                <w:rStyle w:val="Zdraznn"/>
                <w:b/>
                <w:bCs/>
              </w:rPr>
              <w:t>pokud je jiný než trvalý pobyt žadatele</w:t>
            </w:r>
          </w:p>
        </w:tc>
      </w:tr>
      <w:tr w:rsidR="00D857C1" w:rsidRPr="00A0599B" w14:paraId="126EAA99" w14:textId="77777777" w:rsidTr="0044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</w:trPr>
        <w:tc>
          <w:tcPr>
            <w:tcW w:w="712" w:type="pct"/>
            <w:gridSpan w:val="3"/>
            <w:tcBorders>
              <w:left w:val="single" w:sz="12" w:space="0" w:color="000000"/>
              <w:bottom w:val="single" w:sz="4" w:space="0" w:color="D9D9D9" w:themeColor="background1" w:themeShade="D9"/>
            </w:tcBorders>
          </w:tcPr>
          <w:p w14:paraId="0CF1A38E" w14:textId="77777777" w:rsidR="00D857C1" w:rsidRPr="004F27BB" w:rsidRDefault="00D857C1" w:rsidP="004412DE">
            <w:pPr>
              <w:pStyle w:val="Zkladntext3"/>
            </w:pPr>
            <w:r w:rsidRPr="004F27BB">
              <w:t>obec/město:</w:t>
            </w:r>
          </w:p>
        </w:tc>
        <w:tc>
          <w:tcPr>
            <w:tcW w:w="1914" w:type="pct"/>
            <w:gridSpan w:val="11"/>
            <w:tcBorders>
              <w:bottom w:val="single" w:sz="4" w:space="0" w:color="D9D9D9" w:themeColor="background1" w:themeShade="D9"/>
            </w:tcBorders>
          </w:tcPr>
          <w:p w14:paraId="2D1C39B5" w14:textId="77777777" w:rsidR="00D857C1" w:rsidRPr="00102490" w:rsidRDefault="00D857C1" w:rsidP="004412DE">
            <w:pPr>
              <w:pStyle w:val="Zkladntext3"/>
              <w:rPr>
                <w:rStyle w:val="Siln"/>
                <w:b w:val="0"/>
                <w:bCs w:val="0"/>
              </w:rPr>
            </w:pPr>
          </w:p>
        </w:tc>
        <w:tc>
          <w:tcPr>
            <w:tcW w:w="651" w:type="pct"/>
            <w:gridSpan w:val="5"/>
            <w:tcBorders>
              <w:bottom w:val="single" w:sz="4" w:space="0" w:color="D9D9D9" w:themeColor="background1" w:themeShade="D9"/>
            </w:tcBorders>
          </w:tcPr>
          <w:p w14:paraId="2EDE944B" w14:textId="77777777" w:rsidR="00D857C1" w:rsidRPr="004F27BB" w:rsidRDefault="00D857C1" w:rsidP="004412DE">
            <w:pPr>
              <w:pStyle w:val="Zkladntext3"/>
            </w:pPr>
            <w:r w:rsidRPr="004F27BB">
              <w:t>část obce:</w:t>
            </w:r>
          </w:p>
        </w:tc>
        <w:tc>
          <w:tcPr>
            <w:tcW w:w="1723" w:type="pct"/>
            <w:gridSpan w:val="4"/>
            <w:tcBorders>
              <w:bottom w:val="single" w:sz="4" w:space="0" w:color="D9D9D9" w:themeColor="background1" w:themeShade="D9"/>
              <w:right w:val="single" w:sz="12" w:space="0" w:color="000000"/>
            </w:tcBorders>
          </w:tcPr>
          <w:p w14:paraId="2BEBDC49" w14:textId="77777777" w:rsidR="00D857C1" w:rsidRPr="00102490" w:rsidRDefault="00D857C1" w:rsidP="004412DE">
            <w:pPr>
              <w:pStyle w:val="Zkladntext3"/>
              <w:rPr>
                <w:rStyle w:val="Siln"/>
                <w:b w:val="0"/>
                <w:bCs w:val="0"/>
              </w:rPr>
            </w:pPr>
          </w:p>
        </w:tc>
      </w:tr>
      <w:tr w:rsidR="00D857C1" w:rsidRPr="00A0599B" w14:paraId="039E78D5" w14:textId="77777777" w:rsidTr="0044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379" w:type="pct"/>
            <w:gridSpan w:val="2"/>
            <w:tcBorders>
              <w:top w:val="single" w:sz="4" w:space="0" w:color="D9D9D9" w:themeColor="background1" w:themeShade="D9"/>
              <w:left w:val="single" w:sz="12" w:space="0" w:color="000000"/>
              <w:bottom w:val="single" w:sz="4" w:space="0" w:color="auto"/>
            </w:tcBorders>
          </w:tcPr>
          <w:p w14:paraId="3A936D66" w14:textId="77777777" w:rsidR="00D857C1" w:rsidRPr="004F27BB" w:rsidRDefault="00D857C1" w:rsidP="004412DE">
            <w:pPr>
              <w:pStyle w:val="Zkladntext3"/>
            </w:pPr>
            <w:r w:rsidRPr="004F27BB">
              <w:t>ulice:</w:t>
            </w:r>
          </w:p>
        </w:tc>
        <w:tc>
          <w:tcPr>
            <w:tcW w:w="1759" w:type="pct"/>
            <w:gridSpan w:val="8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44D8B646" w14:textId="77777777" w:rsidR="00D857C1" w:rsidRPr="000579DB" w:rsidRDefault="00D857C1" w:rsidP="004412DE">
            <w:pPr>
              <w:pStyle w:val="Zkladntext3"/>
              <w:rPr>
                <w:rStyle w:val="Siln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48D57B90" w14:textId="77777777" w:rsidR="00D857C1" w:rsidRPr="004F27BB" w:rsidRDefault="00D857C1" w:rsidP="004412DE">
            <w:pPr>
              <w:pStyle w:val="Zkladntext3"/>
            </w:pPr>
            <w:r w:rsidRPr="004F27BB">
              <w:t>č. p.:</w:t>
            </w:r>
          </w:p>
        </w:tc>
        <w:tc>
          <w:tcPr>
            <w:tcW w:w="582" w:type="pct"/>
            <w:gridSpan w:val="5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40F21EE0" w14:textId="77777777" w:rsidR="00D857C1" w:rsidRPr="00102490" w:rsidRDefault="00D857C1" w:rsidP="004412DE">
            <w:pPr>
              <w:pStyle w:val="Zkladntext3"/>
              <w:rPr>
                <w:rStyle w:val="Siln"/>
                <w:b w:val="0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23974FDE" w14:textId="77777777" w:rsidR="00D857C1" w:rsidRPr="004F27BB" w:rsidRDefault="00D857C1" w:rsidP="004412DE">
            <w:pPr>
              <w:pStyle w:val="Zkladntext3"/>
            </w:pPr>
            <w:r w:rsidRPr="004F27BB">
              <w:t>č. orient.:</w:t>
            </w:r>
          </w:p>
        </w:tc>
        <w:tc>
          <w:tcPr>
            <w:tcW w:w="407" w:type="pct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7EDFBEFA" w14:textId="77777777" w:rsidR="00D857C1" w:rsidRPr="00102490" w:rsidRDefault="00D857C1" w:rsidP="004412DE">
            <w:pPr>
              <w:pStyle w:val="Zkladntext3"/>
              <w:rPr>
                <w:rStyle w:val="Siln"/>
                <w:b w:val="0"/>
              </w:rPr>
            </w:pPr>
          </w:p>
        </w:tc>
        <w:tc>
          <w:tcPr>
            <w:tcW w:w="340" w:type="pct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68AE7A06" w14:textId="77777777" w:rsidR="00D857C1" w:rsidRPr="00854EDC" w:rsidRDefault="00D857C1" w:rsidP="004412DE">
            <w:pPr>
              <w:pStyle w:val="Zkladntext3"/>
            </w:pPr>
            <w:r w:rsidRPr="00854EDC">
              <w:t>PSČ:</w:t>
            </w:r>
          </w:p>
        </w:tc>
        <w:tc>
          <w:tcPr>
            <w:tcW w:w="599" w:type="pct"/>
            <w:tcBorders>
              <w:top w:val="single" w:sz="4" w:space="0" w:color="D9D9D9" w:themeColor="background1" w:themeShade="D9"/>
              <w:bottom w:val="single" w:sz="4" w:space="0" w:color="auto"/>
              <w:right w:val="single" w:sz="12" w:space="0" w:color="000000"/>
            </w:tcBorders>
          </w:tcPr>
          <w:p w14:paraId="088C261A" w14:textId="77777777" w:rsidR="00D857C1" w:rsidRPr="00102490" w:rsidRDefault="00D857C1" w:rsidP="004412DE">
            <w:pPr>
              <w:pStyle w:val="Zkladntext3"/>
              <w:rPr>
                <w:rStyle w:val="Siln"/>
                <w:b w:val="0"/>
              </w:rPr>
            </w:pPr>
          </w:p>
        </w:tc>
      </w:tr>
      <w:tr w:rsidR="00D857C1" w:rsidRPr="00A0599B" w14:paraId="79007409" w14:textId="77777777" w:rsidTr="004412DE">
        <w:tc>
          <w:tcPr>
            <w:tcW w:w="5000" w:type="pct"/>
            <w:gridSpan w:val="2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18E3E7F" w14:textId="77777777" w:rsidR="00D857C1" w:rsidRPr="00232A3A" w:rsidRDefault="00D857C1" w:rsidP="004412DE">
            <w:pPr>
              <w:pStyle w:val="Zkladntext3"/>
              <w:spacing w:before="30"/>
              <w:rPr>
                <w:rStyle w:val="pokyny"/>
                <w:color w:val="auto"/>
              </w:rPr>
            </w:pPr>
            <w:r>
              <w:rPr>
                <w:rStyle w:val="Siln"/>
              </w:rPr>
              <w:t>s</w:t>
            </w:r>
            <w:r w:rsidRPr="00DB143E">
              <w:rPr>
                <w:rStyle w:val="Siln"/>
              </w:rPr>
              <w:t>kutečný pobyt</w:t>
            </w:r>
            <w:r w:rsidRPr="00D460FC">
              <w:t xml:space="preserve"> (</w:t>
            </w:r>
            <w:r w:rsidRPr="0092011D">
              <w:rPr>
                <w:rStyle w:val="Zdraznn"/>
              </w:rPr>
              <w:t>kde se nejčastěji a pravidelně zdržuje</w:t>
            </w:r>
            <w:r w:rsidRPr="00D460FC">
              <w:t xml:space="preserve">) – </w:t>
            </w:r>
            <w:r w:rsidRPr="00604F6C">
              <w:rPr>
                <w:rStyle w:val="Zdraznn"/>
                <w:b/>
                <w:bCs/>
                <w:sz w:val="23"/>
              </w:rPr>
              <w:t xml:space="preserve">vyplňte, </w:t>
            </w:r>
            <w:r w:rsidRPr="00D857C1">
              <w:rPr>
                <w:rStyle w:val="Zdraznn"/>
                <w:b/>
                <w:bCs/>
              </w:rPr>
              <w:t>pokud je jiný než trvalý pobyt žadatele</w:t>
            </w:r>
          </w:p>
        </w:tc>
      </w:tr>
      <w:tr w:rsidR="00D857C1" w:rsidRPr="00A0599B" w14:paraId="60A5F355" w14:textId="77777777" w:rsidTr="0044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</w:trPr>
        <w:tc>
          <w:tcPr>
            <w:tcW w:w="712" w:type="pct"/>
            <w:gridSpan w:val="3"/>
            <w:tcBorders>
              <w:left w:val="single" w:sz="12" w:space="0" w:color="000000"/>
              <w:bottom w:val="dotted" w:sz="4" w:space="0" w:color="000000"/>
            </w:tcBorders>
          </w:tcPr>
          <w:p w14:paraId="21707EAC" w14:textId="77777777" w:rsidR="00D857C1" w:rsidRPr="004F27BB" w:rsidRDefault="00D857C1" w:rsidP="004412DE">
            <w:pPr>
              <w:pStyle w:val="Zkladntext3"/>
            </w:pPr>
            <w:r w:rsidRPr="004F27BB">
              <w:t>obec/město:</w:t>
            </w:r>
          </w:p>
        </w:tc>
        <w:tc>
          <w:tcPr>
            <w:tcW w:w="1914" w:type="pct"/>
            <w:gridSpan w:val="11"/>
            <w:tcBorders>
              <w:bottom w:val="dotted" w:sz="4" w:space="0" w:color="000000"/>
            </w:tcBorders>
          </w:tcPr>
          <w:p w14:paraId="73B85AA2" w14:textId="77777777" w:rsidR="00D857C1" w:rsidRPr="00102490" w:rsidRDefault="00D857C1" w:rsidP="004412DE">
            <w:pPr>
              <w:pStyle w:val="Zkladntext3"/>
              <w:rPr>
                <w:rStyle w:val="Siln"/>
                <w:b w:val="0"/>
                <w:bCs w:val="0"/>
              </w:rPr>
            </w:pPr>
          </w:p>
        </w:tc>
        <w:tc>
          <w:tcPr>
            <w:tcW w:w="651" w:type="pct"/>
            <w:gridSpan w:val="5"/>
            <w:tcBorders>
              <w:bottom w:val="dotted" w:sz="4" w:space="0" w:color="000000"/>
            </w:tcBorders>
          </w:tcPr>
          <w:p w14:paraId="0279E401" w14:textId="77777777" w:rsidR="00D857C1" w:rsidRPr="004F27BB" w:rsidRDefault="00D857C1" w:rsidP="004412DE">
            <w:pPr>
              <w:pStyle w:val="Zkladntext3"/>
            </w:pPr>
            <w:r w:rsidRPr="004F27BB">
              <w:t>část obce:</w:t>
            </w:r>
          </w:p>
        </w:tc>
        <w:tc>
          <w:tcPr>
            <w:tcW w:w="1723" w:type="pct"/>
            <w:gridSpan w:val="4"/>
            <w:tcBorders>
              <w:bottom w:val="dotted" w:sz="4" w:space="0" w:color="000000"/>
              <w:right w:val="single" w:sz="12" w:space="0" w:color="000000"/>
            </w:tcBorders>
          </w:tcPr>
          <w:p w14:paraId="192CA440" w14:textId="77777777" w:rsidR="00D857C1" w:rsidRPr="00102490" w:rsidRDefault="00D857C1" w:rsidP="004412DE">
            <w:pPr>
              <w:pStyle w:val="Zkladntext3"/>
              <w:rPr>
                <w:rStyle w:val="Siln"/>
                <w:b w:val="0"/>
                <w:bCs w:val="0"/>
              </w:rPr>
            </w:pPr>
          </w:p>
        </w:tc>
      </w:tr>
      <w:tr w:rsidR="00D857C1" w:rsidRPr="00A0599B" w14:paraId="25085047" w14:textId="77777777" w:rsidTr="0044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379" w:type="pct"/>
            <w:gridSpan w:val="2"/>
            <w:tcBorders>
              <w:top w:val="dotted" w:sz="4" w:space="0" w:color="000000"/>
              <w:left w:val="single" w:sz="12" w:space="0" w:color="000000"/>
              <w:bottom w:val="single" w:sz="4" w:space="0" w:color="auto"/>
            </w:tcBorders>
          </w:tcPr>
          <w:p w14:paraId="5974EAAE" w14:textId="77777777" w:rsidR="00D857C1" w:rsidRPr="004F27BB" w:rsidRDefault="00D857C1" w:rsidP="004412DE">
            <w:pPr>
              <w:pStyle w:val="Zkladntext3"/>
            </w:pPr>
            <w:r w:rsidRPr="004F27BB">
              <w:t>ulice:</w:t>
            </w:r>
          </w:p>
        </w:tc>
        <w:tc>
          <w:tcPr>
            <w:tcW w:w="1759" w:type="pct"/>
            <w:gridSpan w:val="8"/>
            <w:tcBorders>
              <w:top w:val="dotted" w:sz="4" w:space="0" w:color="000000"/>
              <w:bottom w:val="single" w:sz="4" w:space="0" w:color="auto"/>
            </w:tcBorders>
          </w:tcPr>
          <w:p w14:paraId="755BF724" w14:textId="77777777" w:rsidR="00D857C1" w:rsidRPr="000579DB" w:rsidRDefault="00D857C1" w:rsidP="004412DE">
            <w:pPr>
              <w:pStyle w:val="Zkladntext3"/>
              <w:rPr>
                <w:rStyle w:val="Siln"/>
              </w:rPr>
            </w:pPr>
          </w:p>
        </w:tc>
        <w:tc>
          <w:tcPr>
            <w:tcW w:w="339" w:type="pct"/>
            <w:gridSpan w:val="3"/>
            <w:tcBorders>
              <w:top w:val="dotted" w:sz="4" w:space="0" w:color="000000"/>
              <w:bottom w:val="single" w:sz="4" w:space="0" w:color="auto"/>
            </w:tcBorders>
          </w:tcPr>
          <w:p w14:paraId="6425096D" w14:textId="77777777" w:rsidR="00D857C1" w:rsidRPr="004F27BB" w:rsidRDefault="00D857C1" w:rsidP="004412DE">
            <w:pPr>
              <w:pStyle w:val="Zkladntext3"/>
            </w:pPr>
            <w:r w:rsidRPr="004F27BB">
              <w:t>č. p.:</w:t>
            </w:r>
          </w:p>
        </w:tc>
        <w:tc>
          <w:tcPr>
            <w:tcW w:w="582" w:type="pct"/>
            <w:gridSpan w:val="5"/>
            <w:tcBorders>
              <w:top w:val="dotted" w:sz="4" w:space="0" w:color="000000"/>
              <w:bottom w:val="single" w:sz="4" w:space="0" w:color="auto"/>
            </w:tcBorders>
          </w:tcPr>
          <w:p w14:paraId="7BE7836B" w14:textId="77777777" w:rsidR="00D857C1" w:rsidRPr="00102490" w:rsidRDefault="00D857C1" w:rsidP="004412DE">
            <w:pPr>
              <w:pStyle w:val="Zkladntext3"/>
              <w:rPr>
                <w:rStyle w:val="Siln"/>
                <w:b w:val="0"/>
              </w:rPr>
            </w:pPr>
          </w:p>
        </w:tc>
        <w:tc>
          <w:tcPr>
            <w:tcW w:w="595" w:type="pct"/>
            <w:gridSpan w:val="2"/>
            <w:tcBorders>
              <w:top w:val="dotted" w:sz="4" w:space="0" w:color="000000"/>
              <w:bottom w:val="single" w:sz="4" w:space="0" w:color="auto"/>
            </w:tcBorders>
          </w:tcPr>
          <w:p w14:paraId="7BA9A47E" w14:textId="77777777" w:rsidR="00D857C1" w:rsidRPr="004F27BB" w:rsidRDefault="00D857C1" w:rsidP="004412DE">
            <w:pPr>
              <w:pStyle w:val="Zkladntext3"/>
            </w:pPr>
            <w:r w:rsidRPr="004F27BB">
              <w:t>č. orient.:</w:t>
            </w:r>
          </w:p>
        </w:tc>
        <w:tc>
          <w:tcPr>
            <w:tcW w:w="407" w:type="pct"/>
            <w:tcBorders>
              <w:top w:val="dotted" w:sz="4" w:space="0" w:color="000000"/>
              <w:bottom w:val="single" w:sz="4" w:space="0" w:color="auto"/>
            </w:tcBorders>
          </w:tcPr>
          <w:p w14:paraId="36186318" w14:textId="77777777" w:rsidR="00D857C1" w:rsidRPr="00102490" w:rsidRDefault="00D857C1" w:rsidP="004412DE">
            <w:pPr>
              <w:pStyle w:val="Zkladntext3"/>
              <w:rPr>
                <w:rStyle w:val="Siln"/>
                <w:b w:val="0"/>
              </w:rPr>
            </w:pPr>
          </w:p>
        </w:tc>
        <w:tc>
          <w:tcPr>
            <w:tcW w:w="340" w:type="pct"/>
            <w:tcBorders>
              <w:top w:val="dotted" w:sz="4" w:space="0" w:color="000000"/>
              <w:bottom w:val="single" w:sz="4" w:space="0" w:color="auto"/>
            </w:tcBorders>
          </w:tcPr>
          <w:p w14:paraId="609E6A28" w14:textId="77777777" w:rsidR="00D857C1" w:rsidRPr="00854EDC" w:rsidRDefault="00D857C1" w:rsidP="004412DE">
            <w:pPr>
              <w:pStyle w:val="Zkladntext3"/>
            </w:pPr>
            <w:r w:rsidRPr="00854EDC">
              <w:t>PSČ:</w:t>
            </w:r>
          </w:p>
        </w:tc>
        <w:tc>
          <w:tcPr>
            <w:tcW w:w="599" w:type="pct"/>
            <w:tcBorders>
              <w:top w:val="dotted" w:sz="4" w:space="0" w:color="000000"/>
              <w:right w:val="single" w:sz="12" w:space="0" w:color="000000"/>
            </w:tcBorders>
          </w:tcPr>
          <w:p w14:paraId="385B6396" w14:textId="77777777" w:rsidR="00D857C1" w:rsidRPr="00102490" w:rsidRDefault="00D857C1" w:rsidP="004412DE">
            <w:pPr>
              <w:pStyle w:val="Zkladntext3"/>
              <w:rPr>
                <w:rStyle w:val="Siln"/>
                <w:b w:val="0"/>
              </w:rPr>
            </w:pPr>
          </w:p>
        </w:tc>
      </w:tr>
      <w:tr w:rsidR="00D857C1" w:rsidRPr="00A0599B" w14:paraId="6CE4D5A1" w14:textId="77777777" w:rsidTr="004412DE">
        <w:tc>
          <w:tcPr>
            <w:tcW w:w="780" w:type="pct"/>
            <w:gridSpan w:val="4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</w:tcPr>
          <w:p w14:paraId="4AFC8504" w14:textId="77777777" w:rsidR="00D857C1" w:rsidRPr="00854EDC" w:rsidRDefault="00D857C1" w:rsidP="004412DE">
            <w:pPr>
              <w:pStyle w:val="Zkladntext"/>
              <w:rPr>
                <w:rStyle w:val="Siln"/>
              </w:rPr>
            </w:pPr>
            <w:r w:rsidRPr="00854EDC">
              <w:rPr>
                <w:rStyle w:val="Siln"/>
              </w:rPr>
              <w:t xml:space="preserve">rodinný stav: </w:t>
            </w:r>
          </w:p>
        </w:tc>
        <w:sdt>
          <w:sdtPr>
            <w:id w:val="-1127311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" w:type="pct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5487C065" w14:textId="77777777" w:rsidR="00D857C1" w:rsidRPr="00A47C45" w:rsidRDefault="00D857C1" w:rsidP="004412DE">
                <w:pPr>
                  <w:pStyle w:val="Zklad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ECC9A4" w14:textId="77777777" w:rsidR="00D857C1" w:rsidRPr="00A47C45" w:rsidRDefault="00D857C1" w:rsidP="004412DE">
            <w:pPr>
              <w:pStyle w:val="Zkladntext"/>
            </w:pPr>
            <w:r>
              <w:t>svobodný/á</w:t>
            </w:r>
          </w:p>
        </w:tc>
        <w:sdt>
          <w:sdtPr>
            <w:id w:val="-67934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6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75008871" w14:textId="77777777" w:rsidR="00D857C1" w:rsidRPr="00A47C45" w:rsidRDefault="00D857C1" w:rsidP="004412DE">
                <w:pPr>
                  <w:pStyle w:val="Zkladntext"/>
                </w:pPr>
                <w:r w:rsidRPr="00A47C45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889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7F5E99" w14:textId="77777777" w:rsidR="00D857C1" w:rsidRPr="00A47C45" w:rsidRDefault="00D857C1" w:rsidP="004412DE">
            <w:pPr>
              <w:pStyle w:val="Zkladntext"/>
            </w:pPr>
            <w:r w:rsidRPr="00A47C45">
              <w:t>ženatý/vdaná</w:t>
            </w:r>
          </w:p>
        </w:tc>
        <w:sdt>
          <w:sdtPr>
            <w:id w:val="-1669320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215CDDB0" w14:textId="77777777" w:rsidR="00D857C1" w:rsidRPr="00A47C45" w:rsidRDefault="00D857C1" w:rsidP="004412DE">
                <w:pPr>
                  <w:pStyle w:val="Zklad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41" w:type="pct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</w:tcPr>
          <w:p w14:paraId="02B17512" w14:textId="77777777" w:rsidR="00D857C1" w:rsidRPr="00A47C45" w:rsidRDefault="00D857C1" w:rsidP="004412DE">
            <w:pPr>
              <w:pStyle w:val="Zkladntext"/>
            </w:pPr>
            <w:r w:rsidRPr="00A47C45">
              <w:t>vdovec/vdova</w:t>
            </w:r>
          </w:p>
        </w:tc>
      </w:tr>
      <w:tr w:rsidR="00D857C1" w:rsidRPr="00A0599B" w14:paraId="6DA9D173" w14:textId="77777777" w:rsidTr="004412DE">
        <w:tc>
          <w:tcPr>
            <w:tcW w:w="780" w:type="pct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1E47422" w14:textId="77777777" w:rsidR="00D857C1" w:rsidRPr="00854EDC" w:rsidRDefault="00D857C1" w:rsidP="004412DE">
            <w:pPr>
              <w:pStyle w:val="Zkladntext"/>
              <w:rPr>
                <w:rStyle w:val="Siln"/>
              </w:rPr>
            </w:pPr>
          </w:p>
        </w:tc>
        <w:sdt>
          <w:sdtPr>
            <w:rPr>
              <w:b/>
              <w:bCs/>
            </w:rPr>
            <w:id w:val="143524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0"/>
              <w:bCs w:val="0"/>
            </w:rPr>
          </w:sdtEndPr>
          <w:sdtContent>
            <w:tc>
              <w:tcPr>
                <w:tcW w:w="232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4480375" w14:textId="77777777" w:rsidR="00D857C1" w:rsidRDefault="00D857C1" w:rsidP="004412DE">
                <w:pPr>
                  <w:pStyle w:val="Zkladntext"/>
                </w:pPr>
                <w:r w:rsidRPr="00A47C45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987CD" w14:textId="77777777" w:rsidR="00D857C1" w:rsidRPr="00A47C45" w:rsidRDefault="00D857C1" w:rsidP="004412DE">
            <w:pPr>
              <w:pStyle w:val="Zkladntext"/>
            </w:pPr>
            <w:r w:rsidRPr="00A47C45">
              <w:t>rozvedený/á</w:t>
            </w:r>
          </w:p>
        </w:tc>
        <w:sdt>
          <w:sdtPr>
            <w:id w:val="36989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D9BBDAF" w14:textId="77777777" w:rsidR="00D857C1" w:rsidRDefault="00D857C1" w:rsidP="004412DE">
                <w:pPr>
                  <w:pStyle w:val="Zkladntext"/>
                </w:pPr>
                <w:r w:rsidRPr="00A47C45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3037" w:type="pct"/>
            <w:gridSpan w:val="1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AC89FDE" w14:textId="77777777" w:rsidR="00D857C1" w:rsidRPr="00A47C45" w:rsidRDefault="00D857C1" w:rsidP="004412DE">
            <w:pPr>
              <w:pStyle w:val="Zkladntext"/>
            </w:pPr>
            <w:r w:rsidRPr="00A47C45">
              <w:t>registrované partnerství</w:t>
            </w:r>
          </w:p>
        </w:tc>
      </w:tr>
      <w:tr w:rsidR="00D857C1" w:rsidRPr="00A0599B" w14:paraId="1FB393C0" w14:textId="77777777" w:rsidTr="004412DE">
        <w:sdt>
          <w:sdtPr>
            <w:id w:val="-470293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" w:type="pct"/>
                <w:tcBorders>
                  <w:top w:val="single" w:sz="4" w:space="0" w:color="auto"/>
                  <w:left w:val="single" w:sz="12" w:space="0" w:color="000000"/>
                  <w:bottom w:val="single" w:sz="4" w:space="0" w:color="auto"/>
                  <w:right w:val="nil"/>
                </w:tcBorders>
              </w:tcPr>
              <w:p w14:paraId="26D525C2" w14:textId="77777777" w:rsidR="00D857C1" w:rsidRPr="00BE019B" w:rsidRDefault="00D857C1" w:rsidP="004412DE">
                <w:pPr>
                  <w:pStyle w:val="Zklad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A165C6A" w14:textId="77777777" w:rsidR="00D857C1" w:rsidRPr="00160DFF" w:rsidRDefault="00D857C1" w:rsidP="004412DE">
            <w:pPr>
              <w:pStyle w:val="Zkladntext"/>
            </w:pPr>
            <w:r>
              <w:rPr>
                <w:rStyle w:val="Siln"/>
              </w:rPr>
              <w:t>Je manžel/</w:t>
            </w:r>
            <w:proofErr w:type="spellStart"/>
            <w:r>
              <w:rPr>
                <w:rStyle w:val="Siln"/>
              </w:rPr>
              <w:t>ka</w:t>
            </w:r>
            <w:proofErr w:type="spellEnd"/>
            <w:r>
              <w:rPr>
                <w:rStyle w:val="Siln"/>
              </w:rPr>
              <w:t xml:space="preserve"> žadatele</w:t>
            </w:r>
            <w:r w:rsidRPr="00854EDC">
              <w:rPr>
                <w:rStyle w:val="Siln"/>
              </w:rPr>
              <w:t>.</w:t>
            </w:r>
          </w:p>
        </w:tc>
        <w:sdt>
          <w:sdtPr>
            <w:id w:val="78339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5" w:type="pct"/>
                <w:gridSpan w:val="3"/>
                <w:tcBorders>
                  <w:top w:val="single" w:sz="4" w:space="0" w:color="000000"/>
                  <w:left w:val="single" w:sz="4" w:space="0" w:color="000000"/>
                  <w:bottom w:val="nil"/>
                  <w:right w:val="nil"/>
                </w:tcBorders>
              </w:tcPr>
              <w:p w14:paraId="26E43FA7" w14:textId="77777777" w:rsidR="00D857C1" w:rsidRPr="00160DFF" w:rsidRDefault="00D857C1" w:rsidP="004412DE">
                <w:pPr>
                  <w:pStyle w:val="Zklad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56" w:type="pct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1D6AA7C9" w14:textId="77777777" w:rsidR="00D857C1" w:rsidRPr="003B5557" w:rsidRDefault="00D857C1" w:rsidP="004412DE">
            <w:pPr>
              <w:pStyle w:val="Zkladntext"/>
              <w:rPr>
                <w:rStyle w:val="Siln"/>
              </w:rPr>
            </w:pPr>
            <w:r w:rsidRPr="003B5557">
              <w:rPr>
                <w:rStyle w:val="Siln"/>
              </w:rPr>
              <w:t>J</w:t>
            </w:r>
            <w:r>
              <w:rPr>
                <w:rStyle w:val="Siln"/>
              </w:rPr>
              <w:t>e</w:t>
            </w:r>
            <w:r w:rsidRPr="003B5557">
              <w:rPr>
                <w:rStyle w:val="Siln"/>
              </w:rPr>
              <w:t xml:space="preserve"> rodič žadatele.</w:t>
            </w:r>
          </w:p>
        </w:tc>
      </w:tr>
      <w:tr w:rsidR="00D857C1" w:rsidRPr="00A0599B" w14:paraId="65EFF34D" w14:textId="77777777" w:rsidTr="004412DE">
        <w:tc>
          <w:tcPr>
            <w:tcW w:w="2913" w:type="pct"/>
            <w:gridSpan w:val="17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737FC66" w14:textId="77777777" w:rsidR="00D857C1" w:rsidRPr="00854EDC" w:rsidRDefault="00D857C1" w:rsidP="004412DE">
            <w:pPr>
              <w:pStyle w:val="Zkladntext"/>
              <w:rPr>
                <w:rStyle w:val="Siln"/>
              </w:rPr>
            </w:pPr>
            <w:r w:rsidRPr="00854EDC">
              <w:rPr>
                <w:rStyle w:val="Siln"/>
              </w:rPr>
              <w:t>Prohlašuji, že mi mé sociální a majetkové poměry neumožňují překonat nepříznivou situaci vlastními silami.</w:t>
            </w:r>
          </w:p>
        </w:tc>
        <w:tc>
          <w:tcPr>
            <w:tcW w:w="2087" w:type="pct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9DAB21E" w14:textId="77777777" w:rsidR="00D857C1" w:rsidRPr="00854EDC" w:rsidRDefault="00D857C1" w:rsidP="004412DE">
            <w:pPr>
              <w:pStyle w:val="Zkladntext"/>
              <w:rPr>
                <w:rStyle w:val="Siln"/>
              </w:rPr>
            </w:pPr>
            <w:r w:rsidRPr="00854EDC">
              <w:rPr>
                <w:rStyle w:val="Siln"/>
              </w:rPr>
              <w:t>podpis:</w:t>
            </w:r>
          </w:p>
        </w:tc>
      </w:tr>
    </w:tbl>
    <w:p w14:paraId="2E562AAD" w14:textId="3C772B1D" w:rsidR="00D857C1" w:rsidRDefault="00D857C1" w:rsidP="00D967B3"/>
    <w:tbl>
      <w:tblPr>
        <w:tblStyle w:val="Mkatabul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384"/>
        <w:gridCol w:w="695"/>
        <w:gridCol w:w="142"/>
        <w:gridCol w:w="217"/>
        <w:gridCol w:w="267"/>
        <w:gridCol w:w="589"/>
        <w:gridCol w:w="989"/>
        <w:gridCol w:w="409"/>
        <w:gridCol w:w="363"/>
        <w:gridCol w:w="69"/>
        <w:gridCol w:w="559"/>
        <w:gridCol w:w="79"/>
        <w:gridCol w:w="311"/>
        <w:gridCol w:w="38"/>
        <w:gridCol w:w="436"/>
        <w:gridCol w:w="125"/>
        <w:gridCol w:w="307"/>
        <w:gridCol w:w="453"/>
        <w:gridCol w:w="789"/>
        <w:gridCol w:w="849"/>
        <w:gridCol w:w="710"/>
        <w:gridCol w:w="1248"/>
      </w:tblGrid>
      <w:tr w:rsidR="00D857C1" w:rsidRPr="00A0599B" w14:paraId="49D3071A" w14:textId="77777777" w:rsidTr="004412DE">
        <w:tc>
          <w:tcPr>
            <w:tcW w:w="884" w:type="pct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nil"/>
            </w:tcBorders>
          </w:tcPr>
          <w:p w14:paraId="62E63F50" w14:textId="77777777" w:rsidR="00D857C1" w:rsidRPr="00A0599B" w:rsidRDefault="00D857C1" w:rsidP="004412DE">
            <w:pPr>
              <w:pStyle w:val="Zkladntext"/>
              <w:rPr>
                <w:rStyle w:val="pokyny"/>
                <w:color w:val="auto"/>
                <w:sz w:val="22"/>
              </w:rPr>
            </w:pPr>
            <w:r w:rsidRPr="0092011D">
              <w:rPr>
                <w:rStyle w:val="Siln"/>
              </w:rPr>
              <w:t>příjmení</w:t>
            </w:r>
            <w:r w:rsidRPr="0092011D">
              <w:t xml:space="preserve"> (</w:t>
            </w:r>
            <w:r w:rsidRPr="0092011D">
              <w:rPr>
                <w:rStyle w:val="Zdraznn"/>
              </w:rPr>
              <w:t>celé</w:t>
            </w:r>
            <w:r>
              <w:t>):</w:t>
            </w:r>
          </w:p>
        </w:tc>
        <w:tc>
          <w:tcPr>
            <w:tcW w:w="4116" w:type="pct"/>
            <w:gridSpan w:val="18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3617CAFC" w14:textId="77777777" w:rsidR="00D857C1" w:rsidRPr="00BD0D7D" w:rsidRDefault="00D857C1" w:rsidP="004412DE">
            <w:pPr>
              <w:pStyle w:val="Zkladntext"/>
              <w:rPr>
                <w:rStyle w:val="pokyny"/>
                <w:color w:val="auto"/>
                <w:sz w:val="23"/>
              </w:rPr>
            </w:pPr>
          </w:p>
        </w:tc>
      </w:tr>
      <w:tr w:rsidR="00D857C1" w:rsidRPr="00A0599B" w14:paraId="151ED56C" w14:textId="77777777" w:rsidTr="004412DE">
        <w:tc>
          <w:tcPr>
            <w:tcW w:w="2171" w:type="pct"/>
            <w:gridSpan w:val="11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14:paraId="3FC45D51" w14:textId="77777777" w:rsidR="00D857C1" w:rsidRPr="0092011D" w:rsidRDefault="00D857C1" w:rsidP="004412DE">
            <w:pPr>
              <w:pStyle w:val="Zkladntext"/>
              <w:rPr>
                <w:rStyle w:val="Siln"/>
              </w:rPr>
            </w:pPr>
            <w:r w:rsidRPr="0092011D">
              <w:rPr>
                <w:rStyle w:val="Siln"/>
              </w:rPr>
              <w:t>rodné příjmení</w:t>
            </w:r>
            <w:r w:rsidRPr="0092011D">
              <w:t xml:space="preserve"> (</w:t>
            </w:r>
            <w:r w:rsidRPr="0092011D">
              <w:rPr>
                <w:rStyle w:val="Zdraznn"/>
              </w:rPr>
              <w:t>pokud je jiné než příjmení</w:t>
            </w:r>
            <w:r w:rsidRPr="0092011D">
              <w:t>):</w:t>
            </w:r>
          </w:p>
        </w:tc>
        <w:tc>
          <w:tcPr>
            <w:tcW w:w="282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B3CC357" w14:textId="77777777" w:rsidR="00D857C1" w:rsidRPr="00FE373F" w:rsidRDefault="00D857C1" w:rsidP="004412DE">
            <w:pPr>
              <w:pStyle w:val="Zkladntext"/>
            </w:pPr>
          </w:p>
        </w:tc>
      </w:tr>
      <w:tr w:rsidR="00D857C1" w:rsidRPr="00A0599B" w14:paraId="56FD22B6" w14:textId="77777777" w:rsidTr="004412DE">
        <w:tc>
          <w:tcPr>
            <w:tcW w:w="1294" w:type="pct"/>
            <w:gridSpan w:val="7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14:paraId="5AEE4A9A" w14:textId="77777777" w:rsidR="00D857C1" w:rsidRPr="00A0599B" w:rsidRDefault="00D857C1" w:rsidP="004412DE">
            <w:pPr>
              <w:pStyle w:val="Zkladntext"/>
              <w:rPr>
                <w:rStyle w:val="pokyny"/>
                <w:color w:val="auto"/>
                <w:sz w:val="22"/>
              </w:rPr>
            </w:pPr>
            <w:r w:rsidRPr="0092011D">
              <w:rPr>
                <w:rStyle w:val="Siln"/>
              </w:rPr>
              <w:t>jméno</w:t>
            </w:r>
            <w:r w:rsidRPr="0092011D">
              <w:t xml:space="preserve"> (</w:t>
            </w:r>
            <w:r w:rsidRPr="0092011D">
              <w:rPr>
                <w:rStyle w:val="Zdraznn"/>
              </w:rPr>
              <w:t>všechna jména</w:t>
            </w:r>
            <w:r w:rsidRPr="0092011D">
              <w:t>):</w:t>
            </w:r>
          </w:p>
        </w:tc>
        <w:tc>
          <w:tcPr>
            <w:tcW w:w="370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2B0E2E5" w14:textId="77777777" w:rsidR="00D857C1" w:rsidRPr="00A0599B" w:rsidRDefault="00D857C1" w:rsidP="004412DE">
            <w:pPr>
              <w:pStyle w:val="Zkladntext"/>
              <w:rPr>
                <w:rStyle w:val="pokyny"/>
                <w:color w:val="auto"/>
                <w:sz w:val="22"/>
              </w:rPr>
            </w:pPr>
          </w:p>
        </w:tc>
      </w:tr>
      <w:tr w:rsidR="00D857C1" w:rsidRPr="00A0599B" w14:paraId="4990D030" w14:textId="77777777" w:rsidTr="004412DE">
        <w:tc>
          <w:tcPr>
            <w:tcW w:w="1767" w:type="pct"/>
            <w:gridSpan w:val="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14:paraId="482990D0" w14:textId="77777777" w:rsidR="00D857C1" w:rsidRPr="0072037E" w:rsidRDefault="00D857C1" w:rsidP="004412DE">
            <w:pPr>
              <w:pStyle w:val="Zkladntext"/>
            </w:pPr>
            <w:r w:rsidRPr="0092011D">
              <w:rPr>
                <w:rStyle w:val="Siln"/>
              </w:rPr>
              <w:t>titul</w:t>
            </w:r>
            <w:r w:rsidRPr="0092011D">
              <w:t xml:space="preserve"> (</w:t>
            </w:r>
            <w:r w:rsidRPr="0092011D">
              <w:rPr>
                <w:rStyle w:val="Zdraznn"/>
              </w:rPr>
              <w:t>např. DiS., Bc., Mgr., Ing.</w:t>
            </w:r>
            <w:r w:rsidRPr="0092011D">
              <w:t>):</w:t>
            </w:r>
          </w:p>
        </w:tc>
        <w:tc>
          <w:tcPr>
            <w:tcW w:w="323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DA54D3B" w14:textId="77777777" w:rsidR="00D857C1" w:rsidRPr="003B5557" w:rsidRDefault="00D857C1" w:rsidP="004412DE">
            <w:pPr>
              <w:pStyle w:val="Zkladntext"/>
            </w:pPr>
          </w:p>
        </w:tc>
      </w:tr>
      <w:tr w:rsidR="00D857C1" w:rsidRPr="00A0599B" w14:paraId="5DD62F75" w14:textId="77777777" w:rsidTr="004412DE">
        <w:tc>
          <w:tcPr>
            <w:tcW w:w="1767" w:type="pct"/>
            <w:gridSpan w:val="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14:paraId="538F8FBD" w14:textId="77777777" w:rsidR="00D857C1" w:rsidRPr="0092011D" w:rsidRDefault="00D857C1" w:rsidP="004412DE">
            <w:pPr>
              <w:pStyle w:val="Zkladntext"/>
              <w:rPr>
                <w:rStyle w:val="Siln"/>
              </w:rPr>
            </w:pPr>
            <w:r w:rsidRPr="0092011D">
              <w:rPr>
                <w:rStyle w:val="Siln"/>
              </w:rPr>
              <w:t>státní příslušnost</w:t>
            </w:r>
            <w:r w:rsidRPr="0092011D">
              <w:t xml:space="preserve"> (</w:t>
            </w:r>
            <w:r w:rsidRPr="0092011D">
              <w:rPr>
                <w:rStyle w:val="Zdraznn"/>
              </w:rPr>
              <w:t>např. česká</w:t>
            </w:r>
            <w:r w:rsidRPr="0092011D">
              <w:t>)</w:t>
            </w:r>
            <w:r w:rsidRPr="003B5557">
              <w:t>:</w:t>
            </w:r>
          </w:p>
        </w:tc>
        <w:tc>
          <w:tcPr>
            <w:tcW w:w="323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58A1862" w14:textId="77777777" w:rsidR="00D857C1" w:rsidRPr="003B5557" w:rsidRDefault="00D857C1" w:rsidP="004412DE">
            <w:pPr>
              <w:pStyle w:val="Zkladntext"/>
            </w:pPr>
          </w:p>
        </w:tc>
      </w:tr>
      <w:tr w:rsidR="00D857C1" w:rsidRPr="00A0599B" w14:paraId="33149A38" w14:textId="77777777" w:rsidTr="004412DE">
        <w:tc>
          <w:tcPr>
            <w:tcW w:w="1012" w:type="pct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CE77CC2" w14:textId="77777777" w:rsidR="00D857C1" w:rsidRPr="004763BD" w:rsidRDefault="00D857C1" w:rsidP="004412DE">
            <w:pPr>
              <w:pStyle w:val="Zkladntext3"/>
              <w:spacing w:before="30"/>
              <w:rPr>
                <w:rStyle w:val="Siln"/>
              </w:rPr>
            </w:pPr>
            <w:r w:rsidRPr="004763BD">
              <w:rPr>
                <w:rStyle w:val="Siln"/>
              </w:rPr>
              <w:t>rodné číslo v ČR</w:t>
            </w:r>
            <w:r w:rsidRPr="004763BD">
              <w:t>:</w:t>
            </w:r>
          </w:p>
        </w:tc>
        <w:tc>
          <w:tcPr>
            <w:tcW w:w="3988" w:type="pct"/>
            <w:gridSpan w:val="17"/>
            <w:tcBorders>
              <w:top w:val="nil"/>
              <w:left w:val="nil"/>
              <w:bottom w:val="single" w:sz="4" w:space="0" w:color="D9D9D9" w:themeColor="background1" w:themeShade="D9"/>
              <w:right w:val="single" w:sz="12" w:space="0" w:color="000000"/>
            </w:tcBorders>
          </w:tcPr>
          <w:p w14:paraId="57AA15D6" w14:textId="77777777" w:rsidR="00D857C1" w:rsidRPr="00FE373F" w:rsidRDefault="00D857C1" w:rsidP="004412DE">
            <w:pPr>
              <w:pStyle w:val="Zkladntext"/>
              <w:rPr>
                <w:rStyle w:val="Siln"/>
                <w:b w:val="0"/>
                <w:bCs w:val="0"/>
              </w:rPr>
            </w:pPr>
          </w:p>
        </w:tc>
      </w:tr>
      <w:tr w:rsidR="00D857C1" w:rsidRPr="00A0599B" w14:paraId="4EFB36F6" w14:textId="77777777" w:rsidTr="004412DE">
        <w:tc>
          <w:tcPr>
            <w:tcW w:w="5000" w:type="pct"/>
            <w:gridSpan w:val="23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86D2A44" w14:textId="77777777" w:rsidR="00D857C1" w:rsidRPr="00FE373F" w:rsidRDefault="00D857C1" w:rsidP="004412DE">
            <w:pPr>
              <w:pStyle w:val="Zkladntext3"/>
              <w:rPr>
                <w:rStyle w:val="Zdraznn"/>
              </w:rPr>
            </w:pPr>
            <w:r w:rsidRPr="00FE373F">
              <w:rPr>
                <w:rStyle w:val="Zdraznn"/>
              </w:rPr>
              <w:t xml:space="preserve">Pokud </w:t>
            </w:r>
            <w:r>
              <w:rPr>
                <w:rStyle w:val="Zdraznn"/>
              </w:rPr>
              <w:t>je</w:t>
            </w:r>
            <w:r w:rsidRPr="00FE373F">
              <w:rPr>
                <w:rStyle w:val="Zdraznn"/>
              </w:rPr>
              <w:t xml:space="preserve"> </w:t>
            </w:r>
            <w:r w:rsidRPr="00FE373F">
              <w:rPr>
                <w:rStyle w:val="Zdraznn"/>
                <w:b/>
                <w:bCs/>
                <w:sz w:val="23"/>
              </w:rPr>
              <w:t>cizinec/cizinka</w:t>
            </w:r>
            <w:r w:rsidRPr="00FE373F">
              <w:rPr>
                <w:rStyle w:val="Zdraznn"/>
              </w:rPr>
              <w:t xml:space="preserve"> a v České republice nemá přiděleno rodné číslo, uveďte datum narození ve tvaru den, měsíc a rok (např. 21. 03. 1964) a přidejte údaj o pohlaví (M = muž, Ž = žena).</w:t>
            </w:r>
          </w:p>
        </w:tc>
      </w:tr>
      <w:tr w:rsidR="00D857C1" w:rsidRPr="00A0599B" w14:paraId="24242480" w14:textId="77777777" w:rsidTr="004412DE">
        <w:trPr>
          <w:trHeight w:val="194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1678676B" w14:textId="77777777" w:rsidR="00D857C1" w:rsidRPr="00232A3A" w:rsidRDefault="00D857C1" w:rsidP="004412DE">
            <w:pPr>
              <w:pStyle w:val="Zkladntext3"/>
              <w:spacing w:before="30"/>
              <w:rPr>
                <w:rStyle w:val="pokyny"/>
                <w:color w:val="auto"/>
              </w:rPr>
            </w:pPr>
            <w:r>
              <w:rPr>
                <w:rStyle w:val="Siln"/>
              </w:rPr>
              <w:t>t</w:t>
            </w:r>
            <w:r w:rsidRPr="00DB143E">
              <w:rPr>
                <w:rStyle w:val="Siln"/>
              </w:rPr>
              <w:t>rvalý pobyt</w:t>
            </w:r>
            <w:r w:rsidRPr="00907654">
              <w:t xml:space="preserve"> (</w:t>
            </w:r>
            <w:r w:rsidRPr="0092011D">
              <w:rPr>
                <w:rStyle w:val="Zdraznn"/>
              </w:rPr>
              <w:t>adresa uvedená v občanském průkaze</w:t>
            </w:r>
            <w:r w:rsidRPr="00907654">
              <w:t>)</w:t>
            </w:r>
            <w:r>
              <w:t xml:space="preserve"> </w:t>
            </w:r>
            <w:r w:rsidRPr="00D460FC">
              <w:t xml:space="preserve">– </w:t>
            </w:r>
            <w:r w:rsidRPr="00604F6C">
              <w:rPr>
                <w:rStyle w:val="Zdraznn"/>
                <w:b/>
                <w:bCs/>
                <w:sz w:val="23"/>
              </w:rPr>
              <w:t xml:space="preserve">vyplňte, </w:t>
            </w:r>
            <w:r w:rsidRPr="00D857C1">
              <w:rPr>
                <w:rStyle w:val="Zdraznn"/>
                <w:b/>
                <w:bCs/>
              </w:rPr>
              <w:t>pokud je jiný než trvalý pobyt žadatele</w:t>
            </w:r>
          </w:p>
        </w:tc>
      </w:tr>
      <w:tr w:rsidR="00D857C1" w:rsidRPr="00A0599B" w14:paraId="7809CFF4" w14:textId="77777777" w:rsidTr="0044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</w:trPr>
        <w:tc>
          <w:tcPr>
            <w:tcW w:w="712" w:type="pct"/>
            <w:gridSpan w:val="3"/>
            <w:tcBorders>
              <w:left w:val="single" w:sz="12" w:space="0" w:color="000000"/>
              <w:bottom w:val="single" w:sz="4" w:space="0" w:color="D9D9D9" w:themeColor="background1" w:themeShade="D9"/>
            </w:tcBorders>
          </w:tcPr>
          <w:p w14:paraId="199917EC" w14:textId="77777777" w:rsidR="00D857C1" w:rsidRPr="004F27BB" w:rsidRDefault="00D857C1" w:rsidP="004412DE">
            <w:pPr>
              <w:pStyle w:val="Zkladntext3"/>
            </w:pPr>
            <w:r w:rsidRPr="004F27BB">
              <w:t>obec/město:</w:t>
            </w:r>
          </w:p>
        </w:tc>
        <w:tc>
          <w:tcPr>
            <w:tcW w:w="1914" w:type="pct"/>
            <w:gridSpan w:val="11"/>
            <w:tcBorders>
              <w:bottom w:val="single" w:sz="4" w:space="0" w:color="D9D9D9" w:themeColor="background1" w:themeShade="D9"/>
            </w:tcBorders>
          </w:tcPr>
          <w:p w14:paraId="21376EE9" w14:textId="77777777" w:rsidR="00D857C1" w:rsidRPr="00102490" w:rsidRDefault="00D857C1" w:rsidP="004412DE">
            <w:pPr>
              <w:pStyle w:val="Zkladntext3"/>
              <w:rPr>
                <w:rStyle w:val="Siln"/>
                <w:b w:val="0"/>
                <w:bCs w:val="0"/>
              </w:rPr>
            </w:pPr>
          </w:p>
        </w:tc>
        <w:tc>
          <w:tcPr>
            <w:tcW w:w="651" w:type="pct"/>
            <w:gridSpan w:val="5"/>
            <w:tcBorders>
              <w:bottom w:val="single" w:sz="4" w:space="0" w:color="D9D9D9" w:themeColor="background1" w:themeShade="D9"/>
            </w:tcBorders>
          </w:tcPr>
          <w:p w14:paraId="66A6A0A2" w14:textId="77777777" w:rsidR="00D857C1" w:rsidRPr="004F27BB" w:rsidRDefault="00D857C1" w:rsidP="004412DE">
            <w:pPr>
              <w:pStyle w:val="Zkladntext3"/>
            </w:pPr>
            <w:r w:rsidRPr="004F27BB">
              <w:t>část obce:</w:t>
            </w:r>
          </w:p>
        </w:tc>
        <w:tc>
          <w:tcPr>
            <w:tcW w:w="1723" w:type="pct"/>
            <w:gridSpan w:val="4"/>
            <w:tcBorders>
              <w:bottom w:val="single" w:sz="4" w:space="0" w:color="D9D9D9" w:themeColor="background1" w:themeShade="D9"/>
              <w:right w:val="single" w:sz="12" w:space="0" w:color="000000"/>
            </w:tcBorders>
          </w:tcPr>
          <w:p w14:paraId="216D4557" w14:textId="77777777" w:rsidR="00D857C1" w:rsidRPr="00102490" w:rsidRDefault="00D857C1" w:rsidP="004412DE">
            <w:pPr>
              <w:pStyle w:val="Zkladntext3"/>
              <w:rPr>
                <w:rStyle w:val="Siln"/>
                <w:b w:val="0"/>
                <w:bCs w:val="0"/>
              </w:rPr>
            </w:pPr>
          </w:p>
        </w:tc>
      </w:tr>
      <w:tr w:rsidR="00D857C1" w:rsidRPr="00A0599B" w14:paraId="7C5A50F6" w14:textId="77777777" w:rsidTr="0044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379" w:type="pct"/>
            <w:gridSpan w:val="2"/>
            <w:tcBorders>
              <w:top w:val="single" w:sz="4" w:space="0" w:color="D9D9D9" w:themeColor="background1" w:themeShade="D9"/>
              <w:left w:val="single" w:sz="12" w:space="0" w:color="000000"/>
              <w:bottom w:val="single" w:sz="4" w:space="0" w:color="auto"/>
            </w:tcBorders>
          </w:tcPr>
          <w:p w14:paraId="2B7BAA12" w14:textId="77777777" w:rsidR="00D857C1" w:rsidRPr="004F27BB" w:rsidRDefault="00D857C1" w:rsidP="004412DE">
            <w:pPr>
              <w:pStyle w:val="Zkladntext3"/>
            </w:pPr>
            <w:r w:rsidRPr="004F27BB">
              <w:t>ulice:</w:t>
            </w:r>
          </w:p>
        </w:tc>
        <w:tc>
          <w:tcPr>
            <w:tcW w:w="1759" w:type="pct"/>
            <w:gridSpan w:val="8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423833B4" w14:textId="77777777" w:rsidR="00D857C1" w:rsidRPr="000579DB" w:rsidRDefault="00D857C1" w:rsidP="004412DE">
            <w:pPr>
              <w:pStyle w:val="Zkladntext3"/>
              <w:rPr>
                <w:rStyle w:val="Siln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01245EF4" w14:textId="77777777" w:rsidR="00D857C1" w:rsidRPr="004F27BB" w:rsidRDefault="00D857C1" w:rsidP="004412DE">
            <w:pPr>
              <w:pStyle w:val="Zkladntext3"/>
            </w:pPr>
            <w:r w:rsidRPr="004F27BB">
              <w:t>č. p.:</w:t>
            </w:r>
          </w:p>
        </w:tc>
        <w:tc>
          <w:tcPr>
            <w:tcW w:w="582" w:type="pct"/>
            <w:gridSpan w:val="5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6B5B72F5" w14:textId="77777777" w:rsidR="00D857C1" w:rsidRPr="00102490" w:rsidRDefault="00D857C1" w:rsidP="004412DE">
            <w:pPr>
              <w:pStyle w:val="Zkladntext3"/>
              <w:rPr>
                <w:rStyle w:val="Siln"/>
                <w:b w:val="0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2E560350" w14:textId="77777777" w:rsidR="00D857C1" w:rsidRPr="004F27BB" w:rsidRDefault="00D857C1" w:rsidP="004412DE">
            <w:pPr>
              <w:pStyle w:val="Zkladntext3"/>
            </w:pPr>
            <w:r w:rsidRPr="004F27BB">
              <w:t>č. orient.:</w:t>
            </w:r>
          </w:p>
        </w:tc>
        <w:tc>
          <w:tcPr>
            <w:tcW w:w="407" w:type="pct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34C9DF11" w14:textId="77777777" w:rsidR="00D857C1" w:rsidRPr="00102490" w:rsidRDefault="00D857C1" w:rsidP="004412DE">
            <w:pPr>
              <w:pStyle w:val="Zkladntext3"/>
              <w:rPr>
                <w:rStyle w:val="Siln"/>
                <w:b w:val="0"/>
              </w:rPr>
            </w:pPr>
          </w:p>
        </w:tc>
        <w:tc>
          <w:tcPr>
            <w:tcW w:w="340" w:type="pct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3F7F6232" w14:textId="77777777" w:rsidR="00D857C1" w:rsidRPr="00854EDC" w:rsidRDefault="00D857C1" w:rsidP="004412DE">
            <w:pPr>
              <w:pStyle w:val="Zkladntext3"/>
            </w:pPr>
            <w:r w:rsidRPr="00854EDC">
              <w:t>PSČ:</w:t>
            </w:r>
          </w:p>
        </w:tc>
        <w:tc>
          <w:tcPr>
            <w:tcW w:w="599" w:type="pct"/>
            <w:tcBorders>
              <w:top w:val="single" w:sz="4" w:space="0" w:color="D9D9D9" w:themeColor="background1" w:themeShade="D9"/>
              <w:bottom w:val="single" w:sz="4" w:space="0" w:color="auto"/>
              <w:right w:val="single" w:sz="12" w:space="0" w:color="000000"/>
            </w:tcBorders>
          </w:tcPr>
          <w:p w14:paraId="14E6FBE6" w14:textId="77777777" w:rsidR="00D857C1" w:rsidRPr="00102490" w:rsidRDefault="00D857C1" w:rsidP="004412DE">
            <w:pPr>
              <w:pStyle w:val="Zkladntext3"/>
              <w:rPr>
                <w:rStyle w:val="Siln"/>
                <w:b w:val="0"/>
              </w:rPr>
            </w:pPr>
          </w:p>
        </w:tc>
      </w:tr>
      <w:tr w:rsidR="00D857C1" w:rsidRPr="00A0599B" w14:paraId="61ED1875" w14:textId="77777777" w:rsidTr="004412DE">
        <w:tc>
          <w:tcPr>
            <w:tcW w:w="5000" w:type="pct"/>
            <w:gridSpan w:val="2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FE0E63A" w14:textId="77777777" w:rsidR="00D857C1" w:rsidRPr="00232A3A" w:rsidRDefault="00D857C1" w:rsidP="004412DE">
            <w:pPr>
              <w:pStyle w:val="Zkladntext3"/>
              <w:spacing w:before="30"/>
              <w:rPr>
                <w:rStyle w:val="pokyny"/>
                <w:color w:val="auto"/>
              </w:rPr>
            </w:pPr>
            <w:r>
              <w:rPr>
                <w:rStyle w:val="Siln"/>
              </w:rPr>
              <w:t>s</w:t>
            </w:r>
            <w:r w:rsidRPr="00DB143E">
              <w:rPr>
                <w:rStyle w:val="Siln"/>
              </w:rPr>
              <w:t>kutečný pobyt</w:t>
            </w:r>
            <w:r w:rsidRPr="00D460FC">
              <w:t xml:space="preserve"> (</w:t>
            </w:r>
            <w:r w:rsidRPr="0092011D">
              <w:rPr>
                <w:rStyle w:val="Zdraznn"/>
              </w:rPr>
              <w:t>kde se nejčastěji a pravidelně zdržuje</w:t>
            </w:r>
            <w:r w:rsidRPr="00D460FC">
              <w:t xml:space="preserve">) – </w:t>
            </w:r>
            <w:r w:rsidRPr="00604F6C">
              <w:rPr>
                <w:rStyle w:val="Zdraznn"/>
                <w:b/>
                <w:bCs/>
                <w:sz w:val="23"/>
              </w:rPr>
              <w:t xml:space="preserve">vyplňte, </w:t>
            </w:r>
            <w:r w:rsidRPr="00D857C1">
              <w:rPr>
                <w:rStyle w:val="Zdraznn"/>
                <w:b/>
                <w:bCs/>
              </w:rPr>
              <w:t>pokud je jiný než trvalý pobyt žadatele</w:t>
            </w:r>
          </w:p>
        </w:tc>
      </w:tr>
      <w:tr w:rsidR="00D857C1" w:rsidRPr="00A0599B" w14:paraId="091F8F47" w14:textId="77777777" w:rsidTr="0044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</w:trPr>
        <w:tc>
          <w:tcPr>
            <w:tcW w:w="712" w:type="pct"/>
            <w:gridSpan w:val="3"/>
            <w:tcBorders>
              <w:left w:val="single" w:sz="12" w:space="0" w:color="000000"/>
              <w:bottom w:val="dotted" w:sz="4" w:space="0" w:color="000000"/>
            </w:tcBorders>
          </w:tcPr>
          <w:p w14:paraId="5FD03517" w14:textId="77777777" w:rsidR="00D857C1" w:rsidRPr="004F27BB" w:rsidRDefault="00D857C1" w:rsidP="004412DE">
            <w:pPr>
              <w:pStyle w:val="Zkladntext3"/>
            </w:pPr>
            <w:r w:rsidRPr="004F27BB">
              <w:t>obec/město:</w:t>
            </w:r>
          </w:p>
        </w:tc>
        <w:tc>
          <w:tcPr>
            <w:tcW w:w="1914" w:type="pct"/>
            <w:gridSpan w:val="11"/>
            <w:tcBorders>
              <w:bottom w:val="dotted" w:sz="4" w:space="0" w:color="000000"/>
            </w:tcBorders>
          </w:tcPr>
          <w:p w14:paraId="5191A578" w14:textId="77777777" w:rsidR="00D857C1" w:rsidRPr="00102490" w:rsidRDefault="00D857C1" w:rsidP="004412DE">
            <w:pPr>
              <w:pStyle w:val="Zkladntext3"/>
              <w:rPr>
                <w:rStyle w:val="Siln"/>
                <w:b w:val="0"/>
                <w:bCs w:val="0"/>
              </w:rPr>
            </w:pPr>
          </w:p>
        </w:tc>
        <w:tc>
          <w:tcPr>
            <w:tcW w:w="651" w:type="pct"/>
            <w:gridSpan w:val="5"/>
            <w:tcBorders>
              <w:bottom w:val="dotted" w:sz="4" w:space="0" w:color="000000"/>
            </w:tcBorders>
          </w:tcPr>
          <w:p w14:paraId="5B85DEEF" w14:textId="77777777" w:rsidR="00D857C1" w:rsidRPr="004F27BB" w:rsidRDefault="00D857C1" w:rsidP="004412DE">
            <w:pPr>
              <w:pStyle w:val="Zkladntext3"/>
            </w:pPr>
            <w:r w:rsidRPr="004F27BB">
              <w:t>část obce:</w:t>
            </w:r>
          </w:p>
        </w:tc>
        <w:tc>
          <w:tcPr>
            <w:tcW w:w="1723" w:type="pct"/>
            <w:gridSpan w:val="4"/>
            <w:tcBorders>
              <w:bottom w:val="dotted" w:sz="4" w:space="0" w:color="000000"/>
              <w:right w:val="single" w:sz="12" w:space="0" w:color="000000"/>
            </w:tcBorders>
          </w:tcPr>
          <w:p w14:paraId="39C657B5" w14:textId="77777777" w:rsidR="00D857C1" w:rsidRPr="00102490" w:rsidRDefault="00D857C1" w:rsidP="004412DE">
            <w:pPr>
              <w:pStyle w:val="Zkladntext3"/>
              <w:rPr>
                <w:rStyle w:val="Siln"/>
                <w:b w:val="0"/>
                <w:bCs w:val="0"/>
              </w:rPr>
            </w:pPr>
          </w:p>
        </w:tc>
      </w:tr>
      <w:tr w:rsidR="00D857C1" w:rsidRPr="00A0599B" w14:paraId="1D566D25" w14:textId="77777777" w:rsidTr="0044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379" w:type="pct"/>
            <w:gridSpan w:val="2"/>
            <w:tcBorders>
              <w:top w:val="dotted" w:sz="4" w:space="0" w:color="000000"/>
              <w:left w:val="single" w:sz="12" w:space="0" w:color="000000"/>
              <w:bottom w:val="single" w:sz="4" w:space="0" w:color="auto"/>
            </w:tcBorders>
          </w:tcPr>
          <w:p w14:paraId="1AC84613" w14:textId="77777777" w:rsidR="00D857C1" w:rsidRPr="004F27BB" w:rsidRDefault="00D857C1" w:rsidP="004412DE">
            <w:pPr>
              <w:pStyle w:val="Zkladntext3"/>
            </w:pPr>
            <w:r w:rsidRPr="004F27BB">
              <w:t>ulice:</w:t>
            </w:r>
          </w:p>
        </w:tc>
        <w:tc>
          <w:tcPr>
            <w:tcW w:w="1759" w:type="pct"/>
            <w:gridSpan w:val="8"/>
            <w:tcBorders>
              <w:top w:val="dotted" w:sz="4" w:space="0" w:color="000000"/>
              <w:bottom w:val="single" w:sz="4" w:space="0" w:color="auto"/>
            </w:tcBorders>
          </w:tcPr>
          <w:p w14:paraId="103511FC" w14:textId="77777777" w:rsidR="00D857C1" w:rsidRPr="000579DB" w:rsidRDefault="00D857C1" w:rsidP="004412DE">
            <w:pPr>
              <w:pStyle w:val="Zkladntext3"/>
              <w:rPr>
                <w:rStyle w:val="Siln"/>
              </w:rPr>
            </w:pPr>
          </w:p>
        </w:tc>
        <w:tc>
          <w:tcPr>
            <w:tcW w:w="339" w:type="pct"/>
            <w:gridSpan w:val="3"/>
            <w:tcBorders>
              <w:top w:val="dotted" w:sz="4" w:space="0" w:color="000000"/>
              <w:bottom w:val="single" w:sz="4" w:space="0" w:color="auto"/>
            </w:tcBorders>
          </w:tcPr>
          <w:p w14:paraId="5EFFA42C" w14:textId="77777777" w:rsidR="00D857C1" w:rsidRPr="004F27BB" w:rsidRDefault="00D857C1" w:rsidP="004412DE">
            <w:pPr>
              <w:pStyle w:val="Zkladntext3"/>
            </w:pPr>
            <w:r w:rsidRPr="004F27BB">
              <w:t>č. p.:</w:t>
            </w:r>
          </w:p>
        </w:tc>
        <w:tc>
          <w:tcPr>
            <w:tcW w:w="582" w:type="pct"/>
            <w:gridSpan w:val="5"/>
            <w:tcBorders>
              <w:top w:val="dotted" w:sz="4" w:space="0" w:color="000000"/>
              <w:bottom w:val="single" w:sz="4" w:space="0" w:color="auto"/>
            </w:tcBorders>
          </w:tcPr>
          <w:p w14:paraId="104A0B99" w14:textId="77777777" w:rsidR="00D857C1" w:rsidRPr="00102490" w:rsidRDefault="00D857C1" w:rsidP="004412DE">
            <w:pPr>
              <w:pStyle w:val="Zkladntext3"/>
              <w:rPr>
                <w:rStyle w:val="Siln"/>
                <w:b w:val="0"/>
              </w:rPr>
            </w:pPr>
          </w:p>
        </w:tc>
        <w:tc>
          <w:tcPr>
            <w:tcW w:w="595" w:type="pct"/>
            <w:gridSpan w:val="2"/>
            <w:tcBorders>
              <w:top w:val="dotted" w:sz="4" w:space="0" w:color="000000"/>
              <w:bottom w:val="single" w:sz="4" w:space="0" w:color="auto"/>
            </w:tcBorders>
          </w:tcPr>
          <w:p w14:paraId="03AB975F" w14:textId="77777777" w:rsidR="00D857C1" w:rsidRPr="004F27BB" w:rsidRDefault="00D857C1" w:rsidP="004412DE">
            <w:pPr>
              <w:pStyle w:val="Zkladntext3"/>
            </w:pPr>
            <w:r w:rsidRPr="004F27BB">
              <w:t>č. orient.:</w:t>
            </w:r>
          </w:p>
        </w:tc>
        <w:tc>
          <w:tcPr>
            <w:tcW w:w="407" w:type="pct"/>
            <w:tcBorders>
              <w:top w:val="dotted" w:sz="4" w:space="0" w:color="000000"/>
              <w:bottom w:val="single" w:sz="4" w:space="0" w:color="auto"/>
            </w:tcBorders>
          </w:tcPr>
          <w:p w14:paraId="68DAC01F" w14:textId="77777777" w:rsidR="00D857C1" w:rsidRPr="00102490" w:rsidRDefault="00D857C1" w:rsidP="004412DE">
            <w:pPr>
              <w:pStyle w:val="Zkladntext3"/>
              <w:rPr>
                <w:rStyle w:val="Siln"/>
                <w:b w:val="0"/>
              </w:rPr>
            </w:pPr>
          </w:p>
        </w:tc>
        <w:tc>
          <w:tcPr>
            <w:tcW w:w="340" w:type="pct"/>
            <w:tcBorders>
              <w:top w:val="dotted" w:sz="4" w:space="0" w:color="000000"/>
              <w:bottom w:val="single" w:sz="4" w:space="0" w:color="auto"/>
            </w:tcBorders>
          </w:tcPr>
          <w:p w14:paraId="2B095056" w14:textId="77777777" w:rsidR="00D857C1" w:rsidRPr="00854EDC" w:rsidRDefault="00D857C1" w:rsidP="004412DE">
            <w:pPr>
              <w:pStyle w:val="Zkladntext3"/>
            </w:pPr>
            <w:r w:rsidRPr="00854EDC">
              <w:t>PSČ:</w:t>
            </w:r>
          </w:p>
        </w:tc>
        <w:tc>
          <w:tcPr>
            <w:tcW w:w="599" w:type="pct"/>
            <w:tcBorders>
              <w:top w:val="dotted" w:sz="4" w:space="0" w:color="000000"/>
              <w:right w:val="single" w:sz="12" w:space="0" w:color="000000"/>
            </w:tcBorders>
          </w:tcPr>
          <w:p w14:paraId="1F5BBC60" w14:textId="77777777" w:rsidR="00D857C1" w:rsidRPr="00102490" w:rsidRDefault="00D857C1" w:rsidP="004412DE">
            <w:pPr>
              <w:pStyle w:val="Zkladntext3"/>
              <w:rPr>
                <w:rStyle w:val="Siln"/>
                <w:b w:val="0"/>
              </w:rPr>
            </w:pPr>
          </w:p>
        </w:tc>
      </w:tr>
      <w:tr w:rsidR="00D857C1" w:rsidRPr="00A0599B" w14:paraId="6C72A5B1" w14:textId="77777777" w:rsidTr="004412DE">
        <w:tc>
          <w:tcPr>
            <w:tcW w:w="780" w:type="pct"/>
            <w:gridSpan w:val="4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</w:tcPr>
          <w:p w14:paraId="17A5D5BF" w14:textId="77777777" w:rsidR="00D857C1" w:rsidRPr="00854EDC" w:rsidRDefault="00D857C1" w:rsidP="004412DE">
            <w:pPr>
              <w:pStyle w:val="Zkladntext"/>
              <w:rPr>
                <w:rStyle w:val="Siln"/>
              </w:rPr>
            </w:pPr>
            <w:r w:rsidRPr="00854EDC">
              <w:rPr>
                <w:rStyle w:val="Siln"/>
              </w:rPr>
              <w:t xml:space="preserve">rodinný stav: </w:t>
            </w:r>
          </w:p>
        </w:tc>
        <w:sdt>
          <w:sdtPr>
            <w:id w:val="-637492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" w:type="pct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5005C7CB" w14:textId="77777777" w:rsidR="00D857C1" w:rsidRPr="00A47C45" w:rsidRDefault="00D857C1" w:rsidP="004412DE">
                <w:pPr>
                  <w:pStyle w:val="Zklad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CE948F" w14:textId="77777777" w:rsidR="00D857C1" w:rsidRPr="00A47C45" w:rsidRDefault="00D857C1" w:rsidP="004412DE">
            <w:pPr>
              <w:pStyle w:val="Zkladntext"/>
            </w:pPr>
            <w:r>
              <w:t>svobodný/á</w:t>
            </w:r>
          </w:p>
        </w:tc>
        <w:sdt>
          <w:sdtPr>
            <w:id w:val="-164288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6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7825F54F" w14:textId="77777777" w:rsidR="00D857C1" w:rsidRPr="00A47C45" w:rsidRDefault="00D857C1" w:rsidP="004412DE">
                <w:pPr>
                  <w:pStyle w:val="Zkladntext"/>
                </w:pPr>
                <w:r w:rsidRPr="00A47C45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889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0BCDA" w14:textId="77777777" w:rsidR="00D857C1" w:rsidRPr="00A47C45" w:rsidRDefault="00D857C1" w:rsidP="004412DE">
            <w:pPr>
              <w:pStyle w:val="Zkladntext"/>
            </w:pPr>
            <w:r w:rsidRPr="00A47C45">
              <w:t>ženatý/vdaná</w:t>
            </w:r>
          </w:p>
        </w:tc>
        <w:sdt>
          <w:sdtPr>
            <w:id w:val="-1258906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4599D96D" w14:textId="77777777" w:rsidR="00D857C1" w:rsidRPr="00A47C45" w:rsidRDefault="00D857C1" w:rsidP="004412DE">
                <w:pPr>
                  <w:pStyle w:val="Zklad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41" w:type="pct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</w:tcPr>
          <w:p w14:paraId="3A370975" w14:textId="77777777" w:rsidR="00D857C1" w:rsidRPr="00A47C45" w:rsidRDefault="00D857C1" w:rsidP="004412DE">
            <w:pPr>
              <w:pStyle w:val="Zkladntext"/>
            </w:pPr>
            <w:r w:rsidRPr="00A47C45">
              <w:t>vdovec/vdova</w:t>
            </w:r>
          </w:p>
        </w:tc>
      </w:tr>
      <w:tr w:rsidR="00D857C1" w:rsidRPr="00A0599B" w14:paraId="67EC5C70" w14:textId="77777777" w:rsidTr="004412DE">
        <w:tc>
          <w:tcPr>
            <w:tcW w:w="780" w:type="pct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54B6F7D" w14:textId="77777777" w:rsidR="00D857C1" w:rsidRPr="00854EDC" w:rsidRDefault="00D857C1" w:rsidP="004412DE">
            <w:pPr>
              <w:pStyle w:val="Zkladntext"/>
              <w:rPr>
                <w:rStyle w:val="Siln"/>
              </w:rPr>
            </w:pPr>
          </w:p>
        </w:tc>
        <w:sdt>
          <w:sdtPr>
            <w:rPr>
              <w:b/>
              <w:bCs/>
            </w:rPr>
            <w:id w:val="-185919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0"/>
              <w:bCs w:val="0"/>
            </w:rPr>
          </w:sdtEndPr>
          <w:sdtContent>
            <w:tc>
              <w:tcPr>
                <w:tcW w:w="232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A00CF60" w14:textId="77777777" w:rsidR="00D857C1" w:rsidRDefault="00D857C1" w:rsidP="004412DE">
                <w:pPr>
                  <w:pStyle w:val="Zkladntext"/>
                </w:pPr>
                <w:r w:rsidRPr="00A47C45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05BDC" w14:textId="77777777" w:rsidR="00D857C1" w:rsidRPr="00A47C45" w:rsidRDefault="00D857C1" w:rsidP="004412DE">
            <w:pPr>
              <w:pStyle w:val="Zkladntext"/>
            </w:pPr>
            <w:r w:rsidRPr="00A47C45">
              <w:t>rozvedený/á</w:t>
            </w:r>
          </w:p>
        </w:tc>
        <w:sdt>
          <w:sdtPr>
            <w:id w:val="83180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070D36D" w14:textId="77777777" w:rsidR="00D857C1" w:rsidRDefault="00D857C1" w:rsidP="004412DE">
                <w:pPr>
                  <w:pStyle w:val="Zkladntext"/>
                </w:pPr>
                <w:r w:rsidRPr="00A47C45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3037" w:type="pct"/>
            <w:gridSpan w:val="1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36BC188" w14:textId="77777777" w:rsidR="00D857C1" w:rsidRPr="00A47C45" w:rsidRDefault="00D857C1" w:rsidP="004412DE">
            <w:pPr>
              <w:pStyle w:val="Zkladntext"/>
            </w:pPr>
            <w:r w:rsidRPr="00A47C45">
              <w:t>registrované partnerství</w:t>
            </w:r>
          </w:p>
        </w:tc>
      </w:tr>
      <w:tr w:rsidR="00D857C1" w:rsidRPr="00A0599B" w14:paraId="626EF7FA" w14:textId="77777777" w:rsidTr="004412DE">
        <w:sdt>
          <w:sdtPr>
            <w:id w:val="-898521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" w:type="pct"/>
                <w:tcBorders>
                  <w:top w:val="single" w:sz="4" w:space="0" w:color="auto"/>
                  <w:left w:val="single" w:sz="12" w:space="0" w:color="000000"/>
                  <w:bottom w:val="single" w:sz="4" w:space="0" w:color="auto"/>
                  <w:right w:val="nil"/>
                </w:tcBorders>
              </w:tcPr>
              <w:p w14:paraId="71A33350" w14:textId="77777777" w:rsidR="00D857C1" w:rsidRPr="00BE019B" w:rsidRDefault="00D857C1" w:rsidP="004412DE">
                <w:pPr>
                  <w:pStyle w:val="Zklad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CF48338" w14:textId="77777777" w:rsidR="00D857C1" w:rsidRPr="00160DFF" w:rsidRDefault="00D857C1" w:rsidP="004412DE">
            <w:pPr>
              <w:pStyle w:val="Zkladntext"/>
            </w:pPr>
            <w:r>
              <w:rPr>
                <w:rStyle w:val="Siln"/>
              </w:rPr>
              <w:t>Je manžel/</w:t>
            </w:r>
            <w:proofErr w:type="spellStart"/>
            <w:r>
              <w:rPr>
                <w:rStyle w:val="Siln"/>
              </w:rPr>
              <w:t>ka</w:t>
            </w:r>
            <w:proofErr w:type="spellEnd"/>
            <w:r>
              <w:rPr>
                <w:rStyle w:val="Siln"/>
              </w:rPr>
              <w:t xml:space="preserve"> žadatele</w:t>
            </w:r>
            <w:r w:rsidRPr="00854EDC">
              <w:rPr>
                <w:rStyle w:val="Siln"/>
              </w:rPr>
              <w:t>.</w:t>
            </w:r>
          </w:p>
        </w:tc>
        <w:sdt>
          <w:sdtPr>
            <w:id w:val="141520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5" w:type="pct"/>
                <w:gridSpan w:val="3"/>
                <w:tcBorders>
                  <w:top w:val="single" w:sz="4" w:space="0" w:color="000000"/>
                  <w:left w:val="single" w:sz="4" w:space="0" w:color="000000"/>
                  <w:bottom w:val="nil"/>
                  <w:right w:val="nil"/>
                </w:tcBorders>
              </w:tcPr>
              <w:p w14:paraId="6B5AB842" w14:textId="77777777" w:rsidR="00D857C1" w:rsidRPr="00160DFF" w:rsidRDefault="00D857C1" w:rsidP="004412DE">
                <w:pPr>
                  <w:pStyle w:val="Zklad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56" w:type="pct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125BAFAB" w14:textId="77777777" w:rsidR="00D857C1" w:rsidRPr="003B5557" w:rsidRDefault="00D857C1" w:rsidP="004412DE">
            <w:pPr>
              <w:pStyle w:val="Zkladntext"/>
              <w:rPr>
                <w:rStyle w:val="Siln"/>
              </w:rPr>
            </w:pPr>
            <w:r w:rsidRPr="003B5557">
              <w:rPr>
                <w:rStyle w:val="Siln"/>
              </w:rPr>
              <w:t>J</w:t>
            </w:r>
            <w:r>
              <w:rPr>
                <w:rStyle w:val="Siln"/>
              </w:rPr>
              <w:t>e</w:t>
            </w:r>
            <w:r w:rsidRPr="003B5557">
              <w:rPr>
                <w:rStyle w:val="Siln"/>
              </w:rPr>
              <w:t xml:space="preserve"> rodič žadatele.</w:t>
            </w:r>
          </w:p>
        </w:tc>
      </w:tr>
      <w:tr w:rsidR="00D857C1" w:rsidRPr="00A0599B" w14:paraId="1FC2F3A2" w14:textId="77777777" w:rsidTr="004412DE">
        <w:tc>
          <w:tcPr>
            <w:tcW w:w="2913" w:type="pct"/>
            <w:gridSpan w:val="17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62C2F40" w14:textId="77777777" w:rsidR="00D857C1" w:rsidRPr="00854EDC" w:rsidRDefault="00D857C1" w:rsidP="004412DE">
            <w:pPr>
              <w:pStyle w:val="Zkladntext"/>
              <w:rPr>
                <w:rStyle w:val="Siln"/>
              </w:rPr>
            </w:pPr>
            <w:r w:rsidRPr="00854EDC">
              <w:rPr>
                <w:rStyle w:val="Siln"/>
              </w:rPr>
              <w:t>Prohlašuji, že mi mé sociální a majetkové poměry neumožňují překonat nepříznivou situaci vlastními silami.</w:t>
            </w:r>
          </w:p>
        </w:tc>
        <w:tc>
          <w:tcPr>
            <w:tcW w:w="2087" w:type="pct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81D86A2" w14:textId="77777777" w:rsidR="00D857C1" w:rsidRPr="00854EDC" w:rsidRDefault="00D857C1" w:rsidP="004412DE">
            <w:pPr>
              <w:pStyle w:val="Zkladntext"/>
              <w:rPr>
                <w:rStyle w:val="Siln"/>
              </w:rPr>
            </w:pPr>
            <w:r w:rsidRPr="00854EDC">
              <w:rPr>
                <w:rStyle w:val="Siln"/>
              </w:rPr>
              <w:t>podpis:</w:t>
            </w:r>
          </w:p>
        </w:tc>
      </w:tr>
    </w:tbl>
    <w:p w14:paraId="42BDC396" w14:textId="5F45B3BF" w:rsidR="00D857C1" w:rsidRDefault="00D857C1" w:rsidP="00D857C1">
      <w:pPr>
        <w:pageBreakBefore/>
      </w:pPr>
    </w:p>
    <w:tbl>
      <w:tblPr>
        <w:tblStyle w:val="Mkatabul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384"/>
        <w:gridCol w:w="695"/>
        <w:gridCol w:w="142"/>
        <w:gridCol w:w="217"/>
        <w:gridCol w:w="267"/>
        <w:gridCol w:w="589"/>
        <w:gridCol w:w="989"/>
        <w:gridCol w:w="409"/>
        <w:gridCol w:w="363"/>
        <w:gridCol w:w="69"/>
        <w:gridCol w:w="559"/>
        <w:gridCol w:w="79"/>
        <w:gridCol w:w="311"/>
        <w:gridCol w:w="38"/>
        <w:gridCol w:w="436"/>
        <w:gridCol w:w="125"/>
        <w:gridCol w:w="307"/>
        <w:gridCol w:w="453"/>
        <w:gridCol w:w="789"/>
        <w:gridCol w:w="849"/>
        <w:gridCol w:w="710"/>
        <w:gridCol w:w="1248"/>
      </w:tblGrid>
      <w:tr w:rsidR="00D857C1" w:rsidRPr="00A0599B" w14:paraId="3DCC6B2E" w14:textId="77777777" w:rsidTr="004412DE">
        <w:tc>
          <w:tcPr>
            <w:tcW w:w="884" w:type="pct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nil"/>
            </w:tcBorders>
          </w:tcPr>
          <w:p w14:paraId="55F55E5E" w14:textId="77777777" w:rsidR="00D857C1" w:rsidRPr="00A0599B" w:rsidRDefault="00D857C1" w:rsidP="004412DE">
            <w:pPr>
              <w:pStyle w:val="Zkladntext"/>
              <w:rPr>
                <w:rStyle w:val="pokyny"/>
                <w:color w:val="auto"/>
                <w:sz w:val="22"/>
              </w:rPr>
            </w:pPr>
            <w:r w:rsidRPr="0092011D">
              <w:rPr>
                <w:rStyle w:val="Siln"/>
              </w:rPr>
              <w:t>příjmení</w:t>
            </w:r>
            <w:r w:rsidRPr="0092011D">
              <w:t xml:space="preserve"> (</w:t>
            </w:r>
            <w:r w:rsidRPr="0092011D">
              <w:rPr>
                <w:rStyle w:val="Zdraznn"/>
              </w:rPr>
              <w:t>celé</w:t>
            </w:r>
            <w:r>
              <w:t>):</w:t>
            </w:r>
          </w:p>
        </w:tc>
        <w:tc>
          <w:tcPr>
            <w:tcW w:w="4116" w:type="pct"/>
            <w:gridSpan w:val="18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4132329C" w14:textId="77777777" w:rsidR="00D857C1" w:rsidRPr="00BD0D7D" w:rsidRDefault="00D857C1" w:rsidP="004412DE">
            <w:pPr>
              <w:pStyle w:val="Zkladntext"/>
              <w:rPr>
                <w:rStyle w:val="pokyny"/>
                <w:color w:val="auto"/>
                <w:sz w:val="23"/>
              </w:rPr>
            </w:pPr>
          </w:p>
        </w:tc>
      </w:tr>
      <w:tr w:rsidR="00D857C1" w:rsidRPr="00A0599B" w14:paraId="5B326C34" w14:textId="77777777" w:rsidTr="004412DE">
        <w:tc>
          <w:tcPr>
            <w:tcW w:w="2171" w:type="pct"/>
            <w:gridSpan w:val="11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14:paraId="66389BC0" w14:textId="77777777" w:rsidR="00D857C1" w:rsidRPr="0092011D" w:rsidRDefault="00D857C1" w:rsidP="004412DE">
            <w:pPr>
              <w:pStyle w:val="Zkladntext"/>
              <w:rPr>
                <w:rStyle w:val="Siln"/>
              </w:rPr>
            </w:pPr>
            <w:r w:rsidRPr="0092011D">
              <w:rPr>
                <w:rStyle w:val="Siln"/>
              </w:rPr>
              <w:t>rodné příjmení</w:t>
            </w:r>
            <w:r w:rsidRPr="0092011D">
              <w:t xml:space="preserve"> (</w:t>
            </w:r>
            <w:r w:rsidRPr="0092011D">
              <w:rPr>
                <w:rStyle w:val="Zdraznn"/>
              </w:rPr>
              <w:t>pokud je jiné než příjmení</w:t>
            </w:r>
            <w:r w:rsidRPr="0092011D">
              <w:t>):</w:t>
            </w:r>
          </w:p>
        </w:tc>
        <w:tc>
          <w:tcPr>
            <w:tcW w:w="282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4BBFF00" w14:textId="77777777" w:rsidR="00D857C1" w:rsidRPr="00FE373F" w:rsidRDefault="00D857C1" w:rsidP="004412DE">
            <w:pPr>
              <w:pStyle w:val="Zkladntext"/>
            </w:pPr>
          </w:p>
        </w:tc>
      </w:tr>
      <w:tr w:rsidR="00D857C1" w:rsidRPr="00A0599B" w14:paraId="2CB916C9" w14:textId="77777777" w:rsidTr="004412DE">
        <w:tc>
          <w:tcPr>
            <w:tcW w:w="1294" w:type="pct"/>
            <w:gridSpan w:val="7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14:paraId="386DF27D" w14:textId="77777777" w:rsidR="00D857C1" w:rsidRPr="00A0599B" w:rsidRDefault="00D857C1" w:rsidP="004412DE">
            <w:pPr>
              <w:pStyle w:val="Zkladntext"/>
              <w:rPr>
                <w:rStyle w:val="pokyny"/>
                <w:color w:val="auto"/>
                <w:sz w:val="22"/>
              </w:rPr>
            </w:pPr>
            <w:r w:rsidRPr="0092011D">
              <w:rPr>
                <w:rStyle w:val="Siln"/>
              </w:rPr>
              <w:t>jméno</w:t>
            </w:r>
            <w:r w:rsidRPr="0092011D">
              <w:t xml:space="preserve"> (</w:t>
            </w:r>
            <w:r w:rsidRPr="0092011D">
              <w:rPr>
                <w:rStyle w:val="Zdraznn"/>
              </w:rPr>
              <w:t>všechna jména</w:t>
            </w:r>
            <w:r w:rsidRPr="0092011D">
              <w:t>):</w:t>
            </w:r>
          </w:p>
        </w:tc>
        <w:tc>
          <w:tcPr>
            <w:tcW w:w="370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CFC78F4" w14:textId="77777777" w:rsidR="00D857C1" w:rsidRPr="00A0599B" w:rsidRDefault="00D857C1" w:rsidP="004412DE">
            <w:pPr>
              <w:pStyle w:val="Zkladntext"/>
              <w:rPr>
                <w:rStyle w:val="pokyny"/>
                <w:color w:val="auto"/>
                <w:sz w:val="22"/>
              </w:rPr>
            </w:pPr>
          </w:p>
        </w:tc>
      </w:tr>
      <w:tr w:rsidR="00D857C1" w:rsidRPr="00A0599B" w14:paraId="69711ABB" w14:textId="77777777" w:rsidTr="004412DE">
        <w:tc>
          <w:tcPr>
            <w:tcW w:w="1767" w:type="pct"/>
            <w:gridSpan w:val="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14:paraId="53ABF775" w14:textId="77777777" w:rsidR="00D857C1" w:rsidRPr="0072037E" w:rsidRDefault="00D857C1" w:rsidP="004412DE">
            <w:pPr>
              <w:pStyle w:val="Zkladntext"/>
            </w:pPr>
            <w:r w:rsidRPr="0092011D">
              <w:rPr>
                <w:rStyle w:val="Siln"/>
              </w:rPr>
              <w:t>titul</w:t>
            </w:r>
            <w:r w:rsidRPr="0092011D">
              <w:t xml:space="preserve"> (</w:t>
            </w:r>
            <w:r w:rsidRPr="0092011D">
              <w:rPr>
                <w:rStyle w:val="Zdraznn"/>
              </w:rPr>
              <w:t>např. DiS., Bc., Mgr., Ing.</w:t>
            </w:r>
            <w:r w:rsidRPr="0092011D">
              <w:t>):</w:t>
            </w:r>
          </w:p>
        </w:tc>
        <w:tc>
          <w:tcPr>
            <w:tcW w:w="323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7412690" w14:textId="77777777" w:rsidR="00D857C1" w:rsidRPr="003B5557" w:rsidRDefault="00D857C1" w:rsidP="004412DE">
            <w:pPr>
              <w:pStyle w:val="Zkladntext"/>
            </w:pPr>
          </w:p>
        </w:tc>
      </w:tr>
      <w:tr w:rsidR="00D857C1" w:rsidRPr="00A0599B" w14:paraId="059325EF" w14:textId="77777777" w:rsidTr="004412DE">
        <w:tc>
          <w:tcPr>
            <w:tcW w:w="1767" w:type="pct"/>
            <w:gridSpan w:val="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14:paraId="331B6F85" w14:textId="77777777" w:rsidR="00D857C1" w:rsidRPr="0092011D" w:rsidRDefault="00D857C1" w:rsidP="004412DE">
            <w:pPr>
              <w:pStyle w:val="Zkladntext"/>
              <w:rPr>
                <w:rStyle w:val="Siln"/>
              </w:rPr>
            </w:pPr>
            <w:r w:rsidRPr="0092011D">
              <w:rPr>
                <w:rStyle w:val="Siln"/>
              </w:rPr>
              <w:t>státní příslušnost</w:t>
            </w:r>
            <w:r w:rsidRPr="0092011D">
              <w:t xml:space="preserve"> (</w:t>
            </w:r>
            <w:r w:rsidRPr="0092011D">
              <w:rPr>
                <w:rStyle w:val="Zdraznn"/>
              </w:rPr>
              <w:t>např. česká</w:t>
            </w:r>
            <w:r w:rsidRPr="0092011D">
              <w:t>)</w:t>
            </w:r>
            <w:r w:rsidRPr="003B5557">
              <w:t>:</w:t>
            </w:r>
          </w:p>
        </w:tc>
        <w:tc>
          <w:tcPr>
            <w:tcW w:w="323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E921742" w14:textId="77777777" w:rsidR="00D857C1" w:rsidRPr="003B5557" w:rsidRDefault="00D857C1" w:rsidP="004412DE">
            <w:pPr>
              <w:pStyle w:val="Zkladntext"/>
            </w:pPr>
          </w:p>
        </w:tc>
      </w:tr>
      <w:tr w:rsidR="00D857C1" w:rsidRPr="00A0599B" w14:paraId="5EDDD32A" w14:textId="77777777" w:rsidTr="004412DE">
        <w:tc>
          <w:tcPr>
            <w:tcW w:w="1012" w:type="pct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922E4F6" w14:textId="77777777" w:rsidR="00D857C1" w:rsidRPr="004763BD" w:rsidRDefault="00D857C1" w:rsidP="004412DE">
            <w:pPr>
              <w:pStyle w:val="Zkladntext3"/>
              <w:spacing w:before="30"/>
              <w:rPr>
                <w:rStyle w:val="Siln"/>
              </w:rPr>
            </w:pPr>
            <w:r w:rsidRPr="004763BD">
              <w:rPr>
                <w:rStyle w:val="Siln"/>
              </w:rPr>
              <w:t>rodné číslo v ČR</w:t>
            </w:r>
            <w:r w:rsidRPr="004763BD">
              <w:t>:</w:t>
            </w:r>
          </w:p>
        </w:tc>
        <w:tc>
          <w:tcPr>
            <w:tcW w:w="3988" w:type="pct"/>
            <w:gridSpan w:val="17"/>
            <w:tcBorders>
              <w:top w:val="nil"/>
              <w:left w:val="nil"/>
              <w:bottom w:val="single" w:sz="4" w:space="0" w:color="D9D9D9" w:themeColor="background1" w:themeShade="D9"/>
              <w:right w:val="single" w:sz="12" w:space="0" w:color="000000"/>
            </w:tcBorders>
          </w:tcPr>
          <w:p w14:paraId="4AB6B8D6" w14:textId="77777777" w:rsidR="00D857C1" w:rsidRPr="00FE373F" w:rsidRDefault="00D857C1" w:rsidP="004412DE">
            <w:pPr>
              <w:pStyle w:val="Zkladntext"/>
              <w:rPr>
                <w:rStyle w:val="Siln"/>
                <w:b w:val="0"/>
                <w:bCs w:val="0"/>
              </w:rPr>
            </w:pPr>
          </w:p>
        </w:tc>
      </w:tr>
      <w:tr w:rsidR="00D857C1" w:rsidRPr="00A0599B" w14:paraId="79B9271E" w14:textId="77777777" w:rsidTr="004412DE">
        <w:tc>
          <w:tcPr>
            <w:tcW w:w="5000" w:type="pct"/>
            <w:gridSpan w:val="23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EFAE1E6" w14:textId="77777777" w:rsidR="00D857C1" w:rsidRPr="00FE373F" w:rsidRDefault="00D857C1" w:rsidP="004412DE">
            <w:pPr>
              <w:pStyle w:val="Zkladntext3"/>
              <w:rPr>
                <w:rStyle w:val="Zdraznn"/>
              </w:rPr>
            </w:pPr>
            <w:r w:rsidRPr="00FE373F">
              <w:rPr>
                <w:rStyle w:val="Zdraznn"/>
              </w:rPr>
              <w:t xml:space="preserve">Pokud </w:t>
            </w:r>
            <w:r>
              <w:rPr>
                <w:rStyle w:val="Zdraznn"/>
              </w:rPr>
              <w:t>je</w:t>
            </w:r>
            <w:r w:rsidRPr="00FE373F">
              <w:rPr>
                <w:rStyle w:val="Zdraznn"/>
              </w:rPr>
              <w:t xml:space="preserve"> </w:t>
            </w:r>
            <w:r w:rsidRPr="00FE373F">
              <w:rPr>
                <w:rStyle w:val="Zdraznn"/>
                <w:b/>
                <w:bCs/>
                <w:sz w:val="23"/>
              </w:rPr>
              <w:t>cizinec/cizinka</w:t>
            </w:r>
            <w:r w:rsidRPr="00FE373F">
              <w:rPr>
                <w:rStyle w:val="Zdraznn"/>
              </w:rPr>
              <w:t xml:space="preserve"> a v České republice nemá přiděleno rodné číslo, uveďte datum narození ve tvaru den, měsíc a rok (např. 21. 03. 1964) a přidejte údaj o pohlaví (M = muž, Ž = žena).</w:t>
            </w:r>
          </w:p>
        </w:tc>
      </w:tr>
      <w:tr w:rsidR="00D857C1" w:rsidRPr="00A0599B" w14:paraId="64E3CB0A" w14:textId="77777777" w:rsidTr="004412DE">
        <w:trPr>
          <w:trHeight w:val="194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4F1E9FC3" w14:textId="77777777" w:rsidR="00D857C1" w:rsidRPr="00232A3A" w:rsidRDefault="00D857C1" w:rsidP="004412DE">
            <w:pPr>
              <w:pStyle w:val="Zkladntext3"/>
              <w:spacing w:before="30"/>
              <w:rPr>
                <w:rStyle w:val="pokyny"/>
                <w:color w:val="auto"/>
              </w:rPr>
            </w:pPr>
            <w:r>
              <w:rPr>
                <w:rStyle w:val="Siln"/>
              </w:rPr>
              <w:t>t</w:t>
            </w:r>
            <w:r w:rsidRPr="00DB143E">
              <w:rPr>
                <w:rStyle w:val="Siln"/>
              </w:rPr>
              <w:t>rvalý pobyt</w:t>
            </w:r>
            <w:r w:rsidRPr="00907654">
              <w:t xml:space="preserve"> (</w:t>
            </w:r>
            <w:r w:rsidRPr="0092011D">
              <w:rPr>
                <w:rStyle w:val="Zdraznn"/>
              </w:rPr>
              <w:t>adresa uvedená v občanském průkaze</w:t>
            </w:r>
            <w:r w:rsidRPr="00907654">
              <w:t>)</w:t>
            </w:r>
            <w:r>
              <w:t xml:space="preserve"> </w:t>
            </w:r>
            <w:r w:rsidRPr="00D460FC">
              <w:t xml:space="preserve">– </w:t>
            </w:r>
            <w:r w:rsidRPr="00604F6C">
              <w:rPr>
                <w:rStyle w:val="Zdraznn"/>
                <w:b/>
                <w:bCs/>
                <w:sz w:val="23"/>
              </w:rPr>
              <w:t xml:space="preserve">vyplňte, </w:t>
            </w:r>
            <w:r w:rsidRPr="00D857C1">
              <w:rPr>
                <w:rStyle w:val="Zdraznn"/>
                <w:b/>
                <w:bCs/>
              </w:rPr>
              <w:t>pokud je jiný než trvalý pobyt žadatele</w:t>
            </w:r>
          </w:p>
        </w:tc>
      </w:tr>
      <w:tr w:rsidR="00D857C1" w:rsidRPr="00A0599B" w14:paraId="56BF7260" w14:textId="77777777" w:rsidTr="0044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</w:trPr>
        <w:tc>
          <w:tcPr>
            <w:tcW w:w="712" w:type="pct"/>
            <w:gridSpan w:val="3"/>
            <w:tcBorders>
              <w:left w:val="single" w:sz="12" w:space="0" w:color="000000"/>
              <w:bottom w:val="single" w:sz="4" w:space="0" w:color="D9D9D9" w:themeColor="background1" w:themeShade="D9"/>
            </w:tcBorders>
          </w:tcPr>
          <w:p w14:paraId="11F11840" w14:textId="77777777" w:rsidR="00D857C1" w:rsidRPr="004F27BB" w:rsidRDefault="00D857C1" w:rsidP="004412DE">
            <w:pPr>
              <w:pStyle w:val="Zkladntext3"/>
            </w:pPr>
            <w:r w:rsidRPr="004F27BB">
              <w:t>obec/město:</w:t>
            </w:r>
          </w:p>
        </w:tc>
        <w:tc>
          <w:tcPr>
            <w:tcW w:w="1914" w:type="pct"/>
            <w:gridSpan w:val="11"/>
            <w:tcBorders>
              <w:bottom w:val="single" w:sz="4" w:space="0" w:color="D9D9D9" w:themeColor="background1" w:themeShade="D9"/>
            </w:tcBorders>
          </w:tcPr>
          <w:p w14:paraId="693C0C04" w14:textId="77777777" w:rsidR="00D857C1" w:rsidRPr="00102490" w:rsidRDefault="00D857C1" w:rsidP="004412DE">
            <w:pPr>
              <w:pStyle w:val="Zkladntext3"/>
              <w:rPr>
                <w:rStyle w:val="Siln"/>
                <w:b w:val="0"/>
                <w:bCs w:val="0"/>
              </w:rPr>
            </w:pPr>
          </w:p>
        </w:tc>
        <w:tc>
          <w:tcPr>
            <w:tcW w:w="651" w:type="pct"/>
            <w:gridSpan w:val="5"/>
            <w:tcBorders>
              <w:bottom w:val="single" w:sz="4" w:space="0" w:color="D9D9D9" w:themeColor="background1" w:themeShade="D9"/>
            </w:tcBorders>
          </w:tcPr>
          <w:p w14:paraId="3FA5DB35" w14:textId="77777777" w:rsidR="00D857C1" w:rsidRPr="004F27BB" w:rsidRDefault="00D857C1" w:rsidP="004412DE">
            <w:pPr>
              <w:pStyle w:val="Zkladntext3"/>
            </w:pPr>
            <w:r w:rsidRPr="004F27BB">
              <w:t>část obce:</w:t>
            </w:r>
          </w:p>
        </w:tc>
        <w:tc>
          <w:tcPr>
            <w:tcW w:w="1723" w:type="pct"/>
            <w:gridSpan w:val="4"/>
            <w:tcBorders>
              <w:bottom w:val="single" w:sz="4" w:space="0" w:color="D9D9D9" w:themeColor="background1" w:themeShade="D9"/>
              <w:right w:val="single" w:sz="12" w:space="0" w:color="000000"/>
            </w:tcBorders>
          </w:tcPr>
          <w:p w14:paraId="58D74D5B" w14:textId="77777777" w:rsidR="00D857C1" w:rsidRPr="00102490" w:rsidRDefault="00D857C1" w:rsidP="004412DE">
            <w:pPr>
              <w:pStyle w:val="Zkladntext3"/>
              <w:rPr>
                <w:rStyle w:val="Siln"/>
                <w:b w:val="0"/>
                <w:bCs w:val="0"/>
              </w:rPr>
            </w:pPr>
          </w:p>
        </w:tc>
      </w:tr>
      <w:tr w:rsidR="00D857C1" w:rsidRPr="00A0599B" w14:paraId="7FCE946D" w14:textId="77777777" w:rsidTr="0044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379" w:type="pct"/>
            <w:gridSpan w:val="2"/>
            <w:tcBorders>
              <w:top w:val="single" w:sz="4" w:space="0" w:color="D9D9D9" w:themeColor="background1" w:themeShade="D9"/>
              <w:left w:val="single" w:sz="12" w:space="0" w:color="000000"/>
              <w:bottom w:val="single" w:sz="4" w:space="0" w:color="auto"/>
            </w:tcBorders>
          </w:tcPr>
          <w:p w14:paraId="0993B04F" w14:textId="77777777" w:rsidR="00D857C1" w:rsidRPr="004F27BB" w:rsidRDefault="00D857C1" w:rsidP="004412DE">
            <w:pPr>
              <w:pStyle w:val="Zkladntext3"/>
            </w:pPr>
            <w:r w:rsidRPr="004F27BB">
              <w:t>ulice:</w:t>
            </w:r>
          </w:p>
        </w:tc>
        <w:tc>
          <w:tcPr>
            <w:tcW w:w="1759" w:type="pct"/>
            <w:gridSpan w:val="8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01DF7B9A" w14:textId="77777777" w:rsidR="00D857C1" w:rsidRPr="000579DB" w:rsidRDefault="00D857C1" w:rsidP="004412DE">
            <w:pPr>
              <w:pStyle w:val="Zkladntext3"/>
              <w:rPr>
                <w:rStyle w:val="Siln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75957F8F" w14:textId="77777777" w:rsidR="00D857C1" w:rsidRPr="004F27BB" w:rsidRDefault="00D857C1" w:rsidP="004412DE">
            <w:pPr>
              <w:pStyle w:val="Zkladntext3"/>
            </w:pPr>
            <w:r w:rsidRPr="004F27BB">
              <w:t>č. p.:</w:t>
            </w:r>
          </w:p>
        </w:tc>
        <w:tc>
          <w:tcPr>
            <w:tcW w:w="582" w:type="pct"/>
            <w:gridSpan w:val="5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034B8F23" w14:textId="77777777" w:rsidR="00D857C1" w:rsidRPr="00102490" w:rsidRDefault="00D857C1" w:rsidP="004412DE">
            <w:pPr>
              <w:pStyle w:val="Zkladntext3"/>
              <w:rPr>
                <w:rStyle w:val="Siln"/>
                <w:b w:val="0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04BED16A" w14:textId="77777777" w:rsidR="00D857C1" w:rsidRPr="004F27BB" w:rsidRDefault="00D857C1" w:rsidP="004412DE">
            <w:pPr>
              <w:pStyle w:val="Zkladntext3"/>
            </w:pPr>
            <w:r w:rsidRPr="004F27BB">
              <w:t>č. orient.:</w:t>
            </w:r>
          </w:p>
        </w:tc>
        <w:tc>
          <w:tcPr>
            <w:tcW w:w="407" w:type="pct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27747C9E" w14:textId="77777777" w:rsidR="00D857C1" w:rsidRPr="00102490" w:rsidRDefault="00D857C1" w:rsidP="004412DE">
            <w:pPr>
              <w:pStyle w:val="Zkladntext3"/>
              <w:rPr>
                <w:rStyle w:val="Siln"/>
                <w:b w:val="0"/>
              </w:rPr>
            </w:pPr>
          </w:p>
        </w:tc>
        <w:tc>
          <w:tcPr>
            <w:tcW w:w="340" w:type="pct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3ADD9135" w14:textId="77777777" w:rsidR="00D857C1" w:rsidRPr="00854EDC" w:rsidRDefault="00D857C1" w:rsidP="004412DE">
            <w:pPr>
              <w:pStyle w:val="Zkladntext3"/>
            </w:pPr>
            <w:r w:rsidRPr="00854EDC">
              <w:t>PSČ:</w:t>
            </w:r>
          </w:p>
        </w:tc>
        <w:tc>
          <w:tcPr>
            <w:tcW w:w="599" w:type="pct"/>
            <w:tcBorders>
              <w:top w:val="single" w:sz="4" w:space="0" w:color="D9D9D9" w:themeColor="background1" w:themeShade="D9"/>
              <w:bottom w:val="single" w:sz="4" w:space="0" w:color="auto"/>
              <w:right w:val="single" w:sz="12" w:space="0" w:color="000000"/>
            </w:tcBorders>
          </w:tcPr>
          <w:p w14:paraId="61186459" w14:textId="77777777" w:rsidR="00D857C1" w:rsidRPr="00102490" w:rsidRDefault="00D857C1" w:rsidP="004412DE">
            <w:pPr>
              <w:pStyle w:val="Zkladntext3"/>
              <w:rPr>
                <w:rStyle w:val="Siln"/>
                <w:b w:val="0"/>
              </w:rPr>
            </w:pPr>
          </w:p>
        </w:tc>
      </w:tr>
      <w:tr w:rsidR="00D857C1" w:rsidRPr="00A0599B" w14:paraId="191291C6" w14:textId="77777777" w:rsidTr="004412DE">
        <w:tc>
          <w:tcPr>
            <w:tcW w:w="5000" w:type="pct"/>
            <w:gridSpan w:val="2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3212198" w14:textId="77777777" w:rsidR="00D857C1" w:rsidRPr="00232A3A" w:rsidRDefault="00D857C1" w:rsidP="004412DE">
            <w:pPr>
              <w:pStyle w:val="Zkladntext3"/>
              <w:spacing w:before="30"/>
              <w:rPr>
                <w:rStyle w:val="pokyny"/>
                <w:color w:val="auto"/>
              </w:rPr>
            </w:pPr>
            <w:r>
              <w:rPr>
                <w:rStyle w:val="Siln"/>
              </w:rPr>
              <w:t>s</w:t>
            </w:r>
            <w:r w:rsidRPr="00DB143E">
              <w:rPr>
                <w:rStyle w:val="Siln"/>
              </w:rPr>
              <w:t>kutečný pobyt</w:t>
            </w:r>
            <w:r w:rsidRPr="00D460FC">
              <w:t xml:space="preserve"> (</w:t>
            </w:r>
            <w:r w:rsidRPr="0092011D">
              <w:rPr>
                <w:rStyle w:val="Zdraznn"/>
              </w:rPr>
              <w:t>kde se nejčastěji a pravidelně zdržuje</w:t>
            </w:r>
            <w:r w:rsidRPr="00D460FC">
              <w:t xml:space="preserve">) – </w:t>
            </w:r>
            <w:r w:rsidRPr="00604F6C">
              <w:rPr>
                <w:rStyle w:val="Zdraznn"/>
                <w:b/>
                <w:bCs/>
                <w:sz w:val="23"/>
              </w:rPr>
              <w:t xml:space="preserve">vyplňte, </w:t>
            </w:r>
            <w:r w:rsidRPr="00D857C1">
              <w:rPr>
                <w:rStyle w:val="Zdraznn"/>
                <w:b/>
                <w:bCs/>
              </w:rPr>
              <w:t>pokud je jiný než trvalý pobyt žadatele</w:t>
            </w:r>
          </w:p>
        </w:tc>
      </w:tr>
      <w:tr w:rsidR="00D857C1" w:rsidRPr="00A0599B" w14:paraId="09A0DA21" w14:textId="77777777" w:rsidTr="0044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</w:trPr>
        <w:tc>
          <w:tcPr>
            <w:tcW w:w="712" w:type="pct"/>
            <w:gridSpan w:val="3"/>
            <w:tcBorders>
              <w:left w:val="single" w:sz="12" w:space="0" w:color="000000"/>
              <w:bottom w:val="dotted" w:sz="4" w:space="0" w:color="000000"/>
            </w:tcBorders>
          </w:tcPr>
          <w:p w14:paraId="786F0C54" w14:textId="77777777" w:rsidR="00D857C1" w:rsidRPr="004F27BB" w:rsidRDefault="00D857C1" w:rsidP="004412DE">
            <w:pPr>
              <w:pStyle w:val="Zkladntext3"/>
            </w:pPr>
            <w:r w:rsidRPr="004F27BB">
              <w:t>obec/město:</w:t>
            </w:r>
          </w:p>
        </w:tc>
        <w:tc>
          <w:tcPr>
            <w:tcW w:w="1914" w:type="pct"/>
            <w:gridSpan w:val="11"/>
            <w:tcBorders>
              <w:bottom w:val="dotted" w:sz="4" w:space="0" w:color="000000"/>
            </w:tcBorders>
          </w:tcPr>
          <w:p w14:paraId="5738E395" w14:textId="77777777" w:rsidR="00D857C1" w:rsidRPr="00102490" w:rsidRDefault="00D857C1" w:rsidP="004412DE">
            <w:pPr>
              <w:pStyle w:val="Zkladntext3"/>
              <w:rPr>
                <w:rStyle w:val="Siln"/>
                <w:b w:val="0"/>
                <w:bCs w:val="0"/>
              </w:rPr>
            </w:pPr>
          </w:p>
        </w:tc>
        <w:tc>
          <w:tcPr>
            <w:tcW w:w="651" w:type="pct"/>
            <w:gridSpan w:val="5"/>
            <w:tcBorders>
              <w:bottom w:val="dotted" w:sz="4" w:space="0" w:color="000000"/>
            </w:tcBorders>
          </w:tcPr>
          <w:p w14:paraId="3C7FA8B7" w14:textId="77777777" w:rsidR="00D857C1" w:rsidRPr="004F27BB" w:rsidRDefault="00D857C1" w:rsidP="004412DE">
            <w:pPr>
              <w:pStyle w:val="Zkladntext3"/>
            </w:pPr>
            <w:r w:rsidRPr="004F27BB">
              <w:t>část obce:</w:t>
            </w:r>
          </w:p>
        </w:tc>
        <w:tc>
          <w:tcPr>
            <w:tcW w:w="1723" w:type="pct"/>
            <w:gridSpan w:val="4"/>
            <w:tcBorders>
              <w:bottom w:val="dotted" w:sz="4" w:space="0" w:color="000000"/>
              <w:right w:val="single" w:sz="12" w:space="0" w:color="000000"/>
            </w:tcBorders>
          </w:tcPr>
          <w:p w14:paraId="0878494E" w14:textId="77777777" w:rsidR="00D857C1" w:rsidRPr="00102490" w:rsidRDefault="00D857C1" w:rsidP="004412DE">
            <w:pPr>
              <w:pStyle w:val="Zkladntext3"/>
              <w:rPr>
                <w:rStyle w:val="Siln"/>
                <w:b w:val="0"/>
                <w:bCs w:val="0"/>
              </w:rPr>
            </w:pPr>
          </w:p>
        </w:tc>
      </w:tr>
      <w:tr w:rsidR="00D857C1" w:rsidRPr="00A0599B" w14:paraId="3C3488FF" w14:textId="77777777" w:rsidTr="0044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379" w:type="pct"/>
            <w:gridSpan w:val="2"/>
            <w:tcBorders>
              <w:top w:val="dotted" w:sz="4" w:space="0" w:color="000000"/>
              <w:left w:val="single" w:sz="12" w:space="0" w:color="000000"/>
              <w:bottom w:val="single" w:sz="4" w:space="0" w:color="auto"/>
            </w:tcBorders>
          </w:tcPr>
          <w:p w14:paraId="7ADCDE94" w14:textId="77777777" w:rsidR="00D857C1" w:rsidRPr="004F27BB" w:rsidRDefault="00D857C1" w:rsidP="004412DE">
            <w:pPr>
              <w:pStyle w:val="Zkladntext3"/>
            </w:pPr>
            <w:r w:rsidRPr="004F27BB">
              <w:t>ulice:</w:t>
            </w:r>
          </w:p>
        </w:tc>
        <w:tc>
          <w:tcPr>
            <w:tcW w:w="1759" w:type="pct"/>
            <w:gridSpan w:val="8"/>
            <w:tcBorders>
              <w:top w:val="dotted" w:sz="4" w:space="0" w:color="000000"/>
              <w:bottom w:val="single" w:sz="4" w:space="0" w:color="auto"/>
            </w:tcBorders>
          </w:tcPr>
          <w:p w14:paraId="0653D59F" w14:textId="77777777" w:rsidR="00D857C1" w:rsidRPr="000579DB" w:rsidRDefault="00D857C1" w:rsidP="004412DE">
            <w:pPr>
              <w:pStyle w:val="Zkladntext3"/>
              <w:rPr>
                <w:rStyle w:val="Siln"/>
              </w:rPr>
            </w:pPr>
          </w:p>
        </w:tc>
        <w:tc>
          <w:tcPr>
            <w:tcW w:w="339" w:type="pct"/>
            <w:gridSpan w:val="3"/>
            <w:tcBorders>
              <w:top w:val="dotted" w:sz="4" w:space="0" w:color="000000"/>
              <w:bottom w:val="single" w:sz="4" w:space="0" w:color="auto"/>
            </w:tcBorders>
          </w:tcPr>
          <w:p w14:paraId="5936DFFE" w14:textId="77777777" w:rsidR="00D857C1" w:rsidRPr="004F27BB" w:rsidRDefault="00D857C1" w:rsidP="004412DE">
            <w:pPr>
              <w:pStyle w:val="Zkladntext3"/>
            </w:pPr>
            <w:r w:rsidRPr="004F27BB">
              <w:t>č. p.:</w:t>
            </w:r>
          </w:p>
        </w:tc>
        <w:tc>
          <w:tcPr>
            <w:tcW w:w="582" w:type="pct"/>
            <w:gridSpan w:val="5"/>
            <w:tcBorders>
              <w:top w:val="dotted" w:sz="4" w:space="0" w:color="000000"/>
              <w:bottom w:val="single" w:sz="4" w:space="0" w:color="auto"/>
            </w:tcBorders>
          </w:tcPr>
          <w:p w14:paraId="293C0C0F" w14:textId="77777777" w:rsidR="00D857C1" w:rsidRPr="00102490" w:rsidRDefault="00D857C1" w:rsidP="004412DE">
            <w:pPr>
              <w:pStyle w:val="Zkladntext3"/>
              <w:rPr>
                <w:rStyle w:val="Siln"/>
                <w:b w:val="0"/>
              </w:rPr>
            </w:pPr>
          </w:p>
        </w:tc>
        <w:tc>
          <w:tcPr>
            <w:tcW w:w="595" w:type="pct"/>
            <w:gridSpan w:val="2"/>
            <w:tcBorders>
              <w:top w:val="dotted" w:sz="4" w:space="0" w:color="000000"/>
              <w:bottom w:val="single" w:sz="4" w:space="0" w:color="auto"/>
            </w:tcBorders>
          </w:tcPr>
          <w:p w14:paraId="7FA76DCB" w14:textId="77777777" w:rsidR="00D857C1" w:rsidRPr="004F27BB" w:rsidRDefault="00D857C1" w:rsidP="004412DE">
            <w:pPr>
              <w:pStyle w:val="Zkladntext3"/>
            </w:pPr>
            <w:r w:rsidRPr="004F27BB">
              <w:t>č. orient.:</w:t>
            </w:r>
          </w:p>
        </w:tc>
        <w:tc>
          <w:tcPr>
            <w:tcW w:w="407" w:type="pct"/>
            <w:tcBorders>
              <w:top w:val="dotted" w:sz="4" w:space="0" w:color="000000"/>
              <w:bottom w:val="single" w:sz="4" w:space="0" w:color="auto"/>
            </w:tcBorders>
          </w:tcPr>
          <w:p w14:paraId="552BF67C" w14:textId="77777777" w:rsidR="00D857C1" w:rsidRPr="00102490" w:rsidRDefault="00D857C1" w:rsidP="004412DE">
            <w:pPr>
              <w:pStyle w:val="Zkladntext3"/>
              <w:rPr>
                <w:rStyle w:val="Siln"/>
                <w:b w:val="0"/>
              </w:rPr>
            </w:pPr>
          </w:p>
        </w:tc>
        <w:tc>
          <w:tcPr>
            <w:tcW w:w="340" w:type="pct"/>
            <w:tcBorders>
              <w:top w:val="dotted" w:sz="4" w:space="0" w:color="000000"/>
              <w:bottom w:val="single" w:sz="4" w:space="0" w:color="auto"/>
            </w:tcBorders>
          </w:tcPr>
          <w:p w14:paraId="129BE910" w14:textId="77777777" w:rsidR="00D857C1" w:rsidRPr="00854EDC" w:rsidRDefault="00D857C1" w:rsidP="004412DE">
            <w:pPr>
              <w:pStyle w:val="Zkladntext3"/>
            </w:pPr>
            <w:r w:rsidRPr="00854EDC">
              <w:t>PSČ:</w:t>
            </w:r>
          </w:p>
        </w:tc>
        <w:tc>
          <w:tcPr>
            <w:tcW w:w="599" w:type="pct"/>
            <w:tcBorders>
              <w:top w:val="dotted" w:sz="4" w:space="0" w:color="000000"/>
              <w:right w:val="single" w:sz="12" w:space="0" w:color="000000"/>
            </w:tcBorders>
          </w:tcPr>
          <w:p w14:paraId="0248C184" w14:textId="77777777" w:rsidR="00D857C1" w:rsidRPr="00102490" w:rsidRDefault="00D857C1" w:rsidP="004412DE">
            <w:pPr>
              <w:pStyle w:val="Zkladntext3"/>
              <w:rPr>
                <w:rStyle w:val="Siln"/>
                <w:b w:val="0"/>
              </w:rPr>
            </w:pPr>
          </w:p>
        </w:tc>
      </w:tr>
      <w:tr w:rsidR="00D857C1" w:rsidRPr="00A0599B" w14:paraId="6964406E" w14:textId="77777777" w:rsidTr="004412DE">
        <w:tc>
          <w:tcPr>
            <w:tcW w:w="780" w:type="pct"/>
            <w:gridSpan w:val="4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</w:tcPr>
          <w:p w14:paraId="46786047" w14:textId="77777777" w:rsidR="00D857C1" w:rsidRPr="00854EDC" w:rsidRDefault="00D857C1" w:rsidP="004412DE">
            <w:pPr>
              <w:pStyle w:val="Zkladntext"/>
              <w:rPr>
                <w:rStyle w:val="Siln"/>
              </w:rPr>
            </w:pPr>
            <w:r w:rsidRPr="00854EDC">
              <w:rPr>
                <w:rStyle w:val="Siln"/>
              </w:rPr>
              <w:t xml:space="preserve">rodinný stav: </w:t>
            </w:r>
          </w:p>
        </w:tc>
        <w:sdt>
          <w:sdtPr>
            <w:id w:val="1218700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" w:type="pct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131252C5" w14:textId="77777777" w:rsidR="00D857C1" w:rsidRPr="00A47C45" w:rsidRDefault="00D857C1" w:rsidP="004412DE">
                <w:pPr>
                  <w:pStyle w:val="Zklad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E1447" w14:textId="77777777" w:rsidR="00D857C1" w:rsidRPr="00A47C45" w:rsidRDefault="00D857C1" w:rsidP="004412DE">
            <w:pPr>
              <w:pStyle w:val="Zkladntext"/>
            </w:pPr>
            <w:r>
              <w:t>svobodný/á</w:t>
            </w:r>
          </w:p>
        </w:tc>
        <w:sdt>
          <w:sdtPr>
            <w:id w:val="-90606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6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6E5CB0EC" w14:textId="77777777" w:rsidR="00D857C1" w:rsidRPr="00A47C45" w:rsidRDefault="00D857C1" w:rsidP="004412DE">
                <w:pPr>
                  <w:pStyle w:val="Zkladntext"/>
                </w:pPr>
                <w:r w:rsidRPr="00A47C45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889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FC325C" w14:textId="77777777" w:rsidR="00D857C1" w:rsidRPr="00A47C45" w:rsidRDefault="00D857C1" w:rsidP="004412DE">
            <w:pPr>
              <w:pStyle w:val="Zkladntext"/>
            </w:pPr>
            <w:r w:rsidRPr="00A47C45">
              <w:t>ženatý/vdaná</w:t>
            </w:r>
          </w:p>
        </w:tc>
        <w:sdt>
          <w:sdtPr>
            <w:id w:val="-444157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A24F188" w14:textId="77777777" w:rsidR="00D857C1" w:rsidRPr="00A47C45" w:rsidRDefault="00D857C1" w:rsidP="004412DE">
                <w:pPr>
                  <w:pStyle w:val="Zklad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41" w:type="pct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</w:tcPr>
          <w:p w14:paraId="4652967E" w14:textId="77777777" w:rsidR="00D857C1" w:rsidRPr="00A47C45" w:rsidRDefault="00D857C1" w:rsidP="004412DE">
            <w:pPr>
              <w:pStyle w:val="Zkladntext"/>
            </w:pPr>
            <w:r w:rsidRPr="00A47C45">
              <w:t>vdovec/vdova</w:t>
            </w:r>
          </w:p>
        </w:tc>
      </w:tr>
      <w:tr w:rsidR="00D857C1" w:rsidRPr="00A0599B" w14:paraId="305D86A2" w14:textId="77777777" w:rsidTr="004412DE">
        <w:tc>
          <w:tcPr>
            <w:tcW w:w="780" w:type="pct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608A1F0" w14:textId="77777777" w:rsidR="00D857C1" w:rsidRPr="00854EDC" w:rsidRDefault="00D857C1" w:rsidP="004412DE">
            <w:pPr>
              <w:pStyle w:val="Zkladntext"/>
              <w:rPr>
                <w:rStyle w:val="Siln"/>
              </w:rPr>
            </w:pPr>
          </w:p>
        </w:tc>
        <w:sdt>
          <w:sdtPr>
            <w:rPr>
              <w:b/>
              <w:bCs/>
            </w:rPr>
            <w:id w:val="-124217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0"/>
              <w:bCs w:val="0"/>
            </w:rPr>
          </w:sdtEndPr>
          <w:sdtContent>
            <w:tc>
              <w:tcPr>
                <w:tcW w:w="232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4395631" w14:textId="77777777" w:rsidR="00D857C1" w:rsidRDefault="00D857C1" w:rsidP="004412DE">
                <w:pPr>
                  <w:pStyle w:val="Zkladntext"/>
                </w:pPr>
                <w:r w:rsidRPr="00A47C45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C861F" w14:textId="77777777" w:rsidR="00D857C1" w:rsidRPr="00A47C45" w:rsidRDefault="00D857C1" w:rsidP="004412DE">
            <w:pPr>
              <w:pStyle w:val="Zkladntext"/>
            </w:pPr>
            <w:r w:rsidRPr="00A47C45">
              <w:t>rozvedený/á</w:t>
            </w:r>
          </w:p>
        </w:tc>
        <w:sdt>
          <w:sdtPr>
            <w:id w:val="-776636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3A21175" w14:textId="77777777" w:rsidR="00D857C1" w:rsidRDefault="00D857C1" w:rsidP="004412DE">
                <w:pPr>
                  <w:pStyle w:val="Zkladntext"/>
                </w:pPr>
                <w:r w:rsidRPr="00A47C45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3037" w:type="pct"/>
            <w:gridSpan w:val="1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B845FD7" w14:textId="77777777" w:rsidR="00D857C1" w:rsidRPr="00A47C45" w:rsidRDefault="00D857C1" w:rsidP="004412DE">
            <w:pPr>
              <w:pStyle w:val="Zkladntext"/>
            </w:pPr>
            <w:r w:rsidRPr="00A47C45">
              <w:t>registrované partnerství</w:t>
            </w:r>
          </w:p>
        </w:tc>
      </w:tr>
      <w:tr w:rsidR="00D857C1" w:rsidRPr="00A0599B" w14:paraId="079385CA" w14:textId="77777777" w:rsidTr="004412DE">
        <w:sdt>
          <w:sdtPr>
            <w:id w:val="-92579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" w:type="pct"/>
                <w:tcBorders>
                  <w:top w:val="single" w:sz="4" w:space="0" w:color="auto"/>
                  <w:left w:val="single" w:sz="12" w:space="0" w:color="000000"/>
                  <w:bottom w:val="single" w:sz="4" w:space="0" w:color="auto"/>
                  <w:right w:val="nil"/>
                </w:tcBorders>
              </w:tcPr>
              <w:p w14:paraId="0F02D24A" w14:textId="77777777" w:rsidR="00D857C1" w:rsidRPr="00BE019B" w:rsidRDefault="00D857C1" w:rsidP="004412DE">
                <w:pPr>
                  <w:pStyle w:val="Zklad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A4A27C3" w14:textId="77777777" w:rsidR="00D857C1" w:rsidRPr="00160DFF" w:rsidRDefault="00D857C1" w:rsidP="004412DE">
            <w:pPr>
              <w:pStyle w:val="Zkladntext"/>
            </w:pPr>
            <w:r>
              <w:rPr>
                <w:rStyle w:val="Siln"/>
              </w:rPr>
              <w:t>Je manžel/</w:t>
            </w:r>
            <w:proofErr w:type="spellStart"/>
            <w:r>
              <w:rPr>
                <w:rStyle w:val="Siln"/>
              </w:rPr>
              <w:t>ka</w:t>
            </w:r>
            <w:proofErr w:type="spellEnd"/>
            <w:r>
              <w:rPr>
                <w:rStyle w:val="Siln"/>
              </w:rPr>
              <w:t xml:space="preserve"> žadatele</w:t>
            </w:r>
            <w:r w:rsidRPr="00854EDC">
              <w:rPr>
                <w:rStyle w:val="Siln"/>
              </w:rPr>
              <w:t>.</w:t>
            </w:r>
          </w:p>
        </w:tc>
        <w:sdt>
          <w:sdtPr>
            <w:id w:val="168647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5" w:type="pct"/>
                <w:gridSpan w:val="3"/>
                <w:tcBorders>
                  <w:top w:val="single" w:sz="4" w:space="0" w:color="000000"/>
                  <w:left w:val="single" w:sz="4" w:space="0" w:color="000000"/>
                  <w:bottom w:val="nil"/>
                  <w:right w:val="nil"/>
                </w:tcBorders>
              </w:tcPr>
              <w:p w14:paraId="09E45D9A" w14:textId="77777777" w:rsidR="00D857C1" w:rsidRPr="00160DFF" w:rsidRDefault="00D857C1" w:rsidP="004412DE">
                <w:pPr>
                  <w:pStyle w:val="Zklad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56" w:type="pct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18E796DE" w14:textId="77777777" w:rsidR="00D857C1" w:rsidRPr="003B5557" w:rsidRDefault="00D857C1" w:rsidP="004412DE">
            <w:pPr>
              <w:pStyle w:val="Zkladntext"/>
              <w:rPr>
                <w:rStyle w:val="Siln"/>
              </w:rPr>
            </w:pPr>
            <w:r w:rsidRPr="003B5557">
              <w:rPr>
                <w:rStyle w:val="Siln"/>
              </w:rPr>
              <w:t>J</w:t>
            </w:r>
            <w:r>
              <w:rPr>
                <w:rStyle w:val="Siln"/>
              </w:rPr>
              <w:t>e</w:t>
            </w:r>
            <w:r w:rsidRPr="003B5557">
              <w:rPr>
                <w:rStyle w:val="Siln"/>
              </w:rPr>
              <w:t xml:space="preserve"> rodič žadatele.</w:t>
            </w:r>
          </w:p>
        </w:tc>
      </w:tr>
      <w:tr w:rsidR="00D857C1" w:rsidRPr="00A0599B" w14:paraId="3E05049B" w14:textId="77777777" w:rsidTr="004412DE">
        <w:tc>
          <w:tcPr>
            <w:tcW w:w="2913" w:type="pct"/>
            <w:gridSpan w:val="17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1804045" w14:textId="77777777" w:rsidR="00D857C1" w:rsidRPr="00854EDC" w:rsidRDefault="00D857C1" w:rsidP="004412DE">
            <w:pPr>
              <w:pStyle w:val="Zkladntext"/>
              <w:rPr>
                <w:rStyle w:val="Siln"/>
              </w:rPr>
            </w:pPr>
            <w:r w:rsidRPr="00854EDC">
              <w:rPr>
                <w:rStyle w:val="Siln"/>
              </w:rPr>
              <w:t>Prohlašuji, že mi mé sociální a majetkové poměry neumožňují překonat nepříznivou situaci vlastními silami.</w:t>
            </w:r>
          </w:p>
        </w:tc>
        <w:tc>
          <w:tcPr>
            <w:tcW w:w="2087" w:type="pct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02E5F25" w14:textId="77777777" w:rsidR="00D857C1" w:rsidRPr="00854EDC" w:rsidRDefault="00D857C1" w:rsidP="004412DE">
            <w:pPr>
              <w:pStyle w:val="Zkladntext"/>
              <w:rPr>
                <w:rStyle w:val="Siln"/>
              </w:rPr>
            </w:pPr>
            <w:r w:rsidRPr="00854EDC">
              <w:rPr>
                <w:rStyle w:val="Siln"/>
              </w:rPr>
              <w:t>podpis:</w:t>
            </w:r>
          </w:p>
        </w:tc>
      </w:tr>
    </w:tbl>
    <w:p w14:paraId="100D81F4" w14:textId="1C09CA34" w:rsidR="00D857C1" w:rsidRDefault="00D857C1" w:rsidP="00D967B3"/>
    <w:tbl>
      <w:tblPr>
        <w:tblStyle w:val="Mkatabul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384"/>
        <w:gridCol w:w="695"/>
        <w:gridCol w:w="142"/>
        <w:gridCol w:w="217"/>
        <w:gridCol w:w="267"/>
        <w:gridCol w:w="589"/>
        <w:gridCol w:w="989"/>
        <w:gridCol w:w="409"/>
        <w:gridCol w:w="363"/>
        <w:gridCol w:w="69"/>
        <w:gridCol w:w="559"/>
        <w:gridCol w:w="79"/>
        <w:gridCol w:w="311"/>
        <w:gridCol w:w="38"/>
        <w:gridCol w:w="436"/>
        <w:gridCol w:w="125"/>
        <w:gridCol w:w="307"/>
        <w:gridCol w:w="453"/>
        <w:gridCol w:w="789"/>
        <w:gridCol w:w="849"/>
        <w:gridCol w:w="710"/>
        <w:gridCol w:w="1248"/>
      </w:tblGrid>
      <w:tr w:rsidR="00D857C1" w:rsidRPr="00A0599B" w14:paraId="6FD17620" w14:textId="77777777" w:rsidTr="004412DE">
        <w:tc>
          <w:tcPr>
            <w:tcW w:w="884" w:type="pct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nil"/>
            </w:tcBorders>
          </w:tcPr>
          <w:p w14:paraId="2B905D6C" w14:textId="77777777" w:rsidR="00D857C1" w:rsidRPr="00A0599B" w:rsidRDefault="00D857C1" w:rsidP="004412DE">
            <w:pPr>
              <w:pStyle w:val="Zkladntext"/>
              <w:rPr>
                <w:rStyle w:val="pokyny"/>
                <w:color w:val="auto"/>
                <w:sz w:val="22"/>
              </w:rPr>
            </w:pPr>
            <w:r w:rsidRPr="0092011D">
              <w:rPr>
                <w:rStyle w:val="Siln"/>
              </w:rPr>
              <w:t>příjmení</w:t>
            </w:r>
            <w:r w:rsidRPr="0092011D">
              <w:t xml:space="preserve"> (</w:t>
            </w:r>
            <w:r w:rsidRPr="0092011D">
              <w:rPr>
                <w:rStyle w:val="Zdraznn"/>
              </w:rPr>
              <w:t>celé</w:t>
            </w:r>
            <w:r>
              <w:t>):</w:t>
            </w:r>
          </w:p>
        </w:tc>
        <w:tc>
          <w:tcPr>
            <w:tcW w:w="4116" w:type="pct"/>
            <w:gridSpan w:val="18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5C5CD12C" w14:textId="77777777" w:rsidR="00D857C1" w:rsidRPr="00BD0D7D" w:rsidRDefault="00D857C1" w:rsidP="004412DE">
            <w:pPr>
              <w:pStyle w:val="Zkladntext"/>
              <w:rPr>
                <w:rStyle w:val="pokyny"/>
                <w:color w:val="auto"/>
                <w:sz w:val="23"/>
              </w:rPr>
            </w:pPr>
          </w:p>
        </w:tc>
      </w:tr>
      <w:tr w:rsidR="00D857C1" w:rsidRPr="00A0599B" w14:paraId="24FA3CA7" w14:textId="77777777" w:rsidTr="004412DE">
        <w:tc>
          <w:tcPr>
            <w:tcW w:w="2171" w:type="pct"/>
            <w:gridSpan w:val="11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14:paraId="51AD8E1A" w14:textId="77777777" w:rsidR="00D857C1" w:rsidRPr="0092011D" w:rsidRDefault="00D857C1" w:rsidP="004412DE">
            <w:pPr>
              <w:pStyle w:val="Zkladntext"/>
              <w:rPr>
                <w:rStyle w:val="Siln"/>
              </w:rPr>
            </w:pPr>
            <w:r w:rsidRPr="0092011D">
              <w:rPr>
                <w:rStyle w:val="Siln"/>
              </w:rPr>
              <w:t>rodné příjmení</w:t>
            </w:r>
            <w:r w:rsidRPr="0092011D">
              <w:t xml:space="preserve"> (</w:t>
            </w:r>
            <w:r w:rsidRPr="0092011D">
              <w:rPr>
                <w:rStyle w:val="Zdraznn"/>
              </w:rPr>
              <w:t>pokud je jiné než příjmení</w:t>
            </w:r>
            <w:r w:rsidRPr="0092011D">
              <w:t>):</w:t>
            </w:r>
          </w:p>
        </w:tc>
        <w:tc>
          <w:tcPr>
            <w:tcW w:w="282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A316B9E" w14:textId="77777777" w:rsidR="00D857C1" w:rsidRPr="00FE373F" w:rsidRDefault="00D857C1" w:rsidP="004412DE">
            <w:pPr>
              <w:pStyle w:val="Zkladntext"/>
            </w:pPr>
          </w:p>
        </w:tc>
      </w:tr>
      <w:tr w:rsidR="00D857C1" w:rsidRPr="00A0599B" w14:paraId="28C60242" w14:textId="77777777" w:rsidTr="004412DE">
        <w:tc>
          <w:tcPr>
            <w:tcW w:w="1294" w:type="pct"/>
            <w:gridSpan w:val="7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14:paraId="2EF5AB9C" w14:textId="77777777" w:rsidR="00D857C1" w:rsidRPr="00A0599B" w:rsidRDefault="00D857C1" w:rsidP="004412DE">
            <w:pPr>
              <w:pStyle w:val="Zkladntext"/>
              <w:rPr>
                <w:rStyle w:val="pokyny"/>
                <w:color w:val="auto"/>
                <w:sz w:val="22"/>
              </w:rPr>
            </w:pPr>
            <w:r w:rsidRPr="0092011D">
              <w:rPr>
                <w:rStyle w:val="Siln"/>
              </w:rPr>
              <w:t>jméno</w:t>
            </w:r>
            <w:r w:rsidRPr="0092011D">
              <w:t xml:space="preserve"> (</w:t>
            </w:r>
            <w:r w:rsidRPr="0092011D">
              <w:rPr>
                <w:rStyle w:val="Zdraznn"/>
              </w:rPr>
              <w:t>všechna jména</w:t>
            </w:r>
            <w:r w:rsidRPr="0092011D">
              <w:t>):</w:t>
            </w:r>
          </w:p>
        </w:tc>
        <w:tc>
          <w:tcPr>
            <w:tcW w:w="370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1C54A74" w14:textId="77777777" w:rsidR="00D857C1" w:rsidRPr="00A0599B" w:rsidRDefault="00D857C1" w:rsidP="004412DE">
            <w:pPr>
              <w:pStyle w:val="Zkladntext"/>
              <w:rPr>
                <w:rStyle w:val="pokyny"/>
                <w:color w:val="auto"/>
                <w:sz w:val="22"/>
              </w:rPr>
            </w:pPr>
          </w:p>
        </w:tc>
      </w:tr>
      <w:tr w:rsidR="00D857C1" w:rsidRPr="00A0599B" w14:paraId="1F0CFE7B" w14:textId="77777777" w:rsidTr="004412DE">
        <w:tc>
          <w:tcPr>
            <w:tcW w:w="1767" w:type="pct"/>
            <w:gridSpan w:val="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14:paraId="4F5167B5" w14:textId="77777777" w:rsidR="00D857C1" w:rsidRPr="0072037E" w:rsidRDefault="00D857C1" w:rsidP="004412DE">
            <w:pPr>
              <w:pStyle w:val="Zkladntext"/>
            </w:pPr>
            <w:r w:rsidRPr="0092011D">
              <w:rPr>
                <w:rStyle w:val="Siln"/>
              </w:rPr>
              <w:t>titul</w:t>
            </w:r>
            <w:r w:rsidRPr="0092011D">
              <w:t xml:space="preserve"> (</w:t>
            </w:r>
            <w:r w:rsidRPr="0092011D">
              <w:rPr>
                <w:rStyle w:val="Zdraznn"/>
              </w:rPr>
              <w:t>např. DiS., Bc., Mgr., Ing.</w:t>
            </w:r>
            <w:r w:rsidRPr="0092011D">
              <w:t>):</w:t>
            </w:r>
          </w:p>
        </w:tc>
        <w:tc>
          <w:tcPr>
            <w:tcW w:w="323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1045A68" w14:textId="77777777" w:rsidR="00D857C1" w:rsidRPr="003B5557" w:rsidRDefault="00D857C1" w:rsidP="004412DE">
            <w:pPr>
              <w:pStyle w:val="Zkladntext"/>
            </w:pPr>
          </w:p>
        </w:tc>
      </w:tr>
      <w:tr w:rsidR="00D857C1" w:rsidRPr="00A0599B" w14:paraId="54AA68B8" w14:textId="77777777" w:rsidTr="004412DE">
        <w:tc>
          <w:tcPr>
            <w:tcW w:w="1767" w:type="pct"/>
            <w:gridSpan w:val="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14:paraId="508B7F16" w14:textId="77777777" w:rsidR="00D857C1" w:rsidRPr="0092011D" w:rsidRDefault="00D857C1" w:rsidP="004412DE">
            <w:pPr>
              <w:pStyle w:val="Zkladntext"/>
              <w:rPr>
                <w:rStyle w:val="Siln"/>
              </w:rPr>
            </w:pPr>
            <w:r w:rsidRPr="0092011D">
              <w:rPr>
                <w:rStyle w:val="Siln"/>
              </w:rPr>
              <w:t>státní příslušnost</w:t>
            </w:r>
            <w:r w:rsidRPr="0092011D">
              <w:t xml:space="preserve"> (</w:t>
            </w:r>
            <w:r w:rsidRPr="0092011D">
              <w:rPr>
                <w:rStyle w:val="Zdraznn"/>
              </w:rPr>
              <w:t>např. česká</w:t>
            </w:r>
            <w:r w:rsidRPr="0092011D">
              <w:t>)</w:t>
            </w:r>
            <w:r w:rsidRPr="003B5557">
              <w:t>:</w:t>
            </w:r>
          </w:p>
        </w:tc>
        <w:tc>
          <w:tcPr>
            <w:tcW w:w="323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297627F" w14:textId="77777777" w:rsidR="00D857C1" w:rsidRPr="003B5557" w:rsidRDefault="00D857C1" w:rsidP="004412DE">
            <w:pPr>
              <w:pStyle w:val="Zkladntext"/>
            </w:pPr>
          </w:p>
        </w:tc>
      </w:tr>
      <w:tr w:rsidR="00D857C1" w:rsidRPr="00A0599B" w14:paraId="45CE735F" w14:textId="77777777" w:rsidTr="004412DE">
        <w:tc>
          <w:tcPr>
            <w:tcW w:w="1012" w:type="pct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88038BB" w14:textId="77777777" w:rsidR="00D857C1" w:rsidRPr="004763BD" w:rsidRDefault="00D857C1" w:rsidP="004412DE">
            <w:pPr>
              <w:pStyle w:val="Zkladntext3"/>
              <w:spacing w:before="30"/>
              <w:rPr>
                <w:rStyle w:val="Siln"/>
              </w:rPr>
            </w:pPr>
            <w:r w:rsidRPr="004763BD">
              <w:rPr>
                <w:rStyle w:val="Siln"/>
              </w:rPr>
              <w:t>rodné číslo v ČR</w:t>
            </w:r>
            <w:r w:rsidRPr="004763BD">
              <w:t>:</w:t>
            </w:r>
          </w:p>
        </w:tc>
        <w:tc>
          <w:tcPr>
            <w:tcW w:w="3988" w:type="pct"/>
            <w:gridSpan w:val="17"/>
            <w:tcBorders>
              <w:top w:val="nil"/>
              <w:left w:val="nil"/>
              <w:bottom w:val="single" w:sz="4" w:space="0" w:color="D9D9D9" w:themeColor="background1" w:themeShade="D9"/>
              <w:right w:val="single" w:sz="12" w:space="0" w:color="000000"/>
            </w:tcBorders>
          </w:tcPr>
          <w:p w14:paraId="5A0D2843" w14:textId="77777777" w:rsidR="00D857C1" w:rsidRPr="00FE373F" w:rsidRDefault="00D857C1" w:rsidP="004412DE">
            <w:pPr>
              <w:pStyle w:val="Zkladntext"/>
              <w:rPr>
                <w:rStyle w:val="Siln"/>
                <w:b w:val="0"/>
                <w:bCs w:val="0"/>
              </w:rPr>
            </w:pPr>
          </w:p>
        </w:tc>
      </w:tr>
      <w:tr w:rsidR="00D857C1" w:rsidRPr="00A0599B" w14:paraId="017F2880" w14:textId="77777777" w:rsidTr="004412DE">
        <w:tc>
          <w:tcPr>
            <w:tcW w:w="5000" w:type="pct"/>
            <w:gridSpan w:val="23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C2CE5F8" w14:textId="77777777" w:rsidR="00D857C1" w:rsidRPr="00FE373F" w:rsidRDefault="00D857C1" w:rsidP="004412DE">
            <w:pPr>
              <w:pStyle w:val="Zkladntext3"/>
              <w:rPr>
                <w:rStyle w:val="Zdraznn"/>
              </w:rPr>
            </w:pPr>
            <w:r w:rsidRPr="00FE373F">
              <w:rPr>
                <w:rStyle w:val="Zdraznn"/>
              </w:rPr>
              <w:t xml:space="preserve">Pokud </w:t>
            </w:r>
            <w:r>
              <w:rPr>
                <w:rStyle w:val="Zdraznn"/>
              </w:rPr>
              <w:t>je</w:t>
            </w:r>
            <w:r w:rsidRPr="00FE373F">
              <w:rPr>
                <w:rStyle w:val="Zdraznn"/>
              </w:rPr>
              <w:t xml:space="preserve"> </w:t>
            </w:r>
            <w:r w:rsidRPr="00FE373F">
              <w:rPr>
                <w:rStyle w:val="Zdraznn"/>
                <w:b/>
                <w:bCs/>
                <w:sz w:val="23"/>
              </w:rPr>
              <w:t>cizinec/cizinka</w:t>
            </w:r>
            <w:r w:rsidRPr="00FE373F">
              <w:rPr>
                <w:rStyle w:val="Zdraznn"/>
              </w:rPr>
              <w:t xml:space="preserve"> a v České republice nemá přiděleno rodné číslo, uveďte datum narození ve tvaru den, měsíc a rok (např. 21. 03. 1964) a přidejte údaj o pohlaví (M = muž, Ž = žena).</w:t>
            </w:r>
          </w:p>
        </w:tc>
      </w:tr>
      <w:tr w:rsidR="00D857C1" w:rsidRPr="00A0599B" w14:paraId="1471E5AE" w14:textId="77777777" w:rsidTr="004412DE">
        <w:trPr>
          <w:trHeight w:val="194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06415BF8" w14:textId="77777777" w:rsidR="00D857C1" w:rsidRPr="00232A3A" w:rsidRDefault="00D857C1" w:rsidP="004412DE">
            <w:pPr>
              <w:pStyle w:val="Zkladntext3"/>
              <w:spacing w:before="30"/>
              <w:rPr>
                <w:rStyle w:val="pokyny"/>
                <w:color w:val="auto"/>
              </w:rPr>
            </w:pPr>
            <w:r>
              <w:rPr>
                <w:rStyle w:val="Siln"/>
              </w:rPr>
              <w:t>t</w:t>
            </w:r>
            <w:r w:rsidRPr="00DB143E">
              <w:rPr>
                <w:rStyle w:val="Siln"/>
              </w:rPr>
              <w:t>rvalý pobyt</w:t>
            </w:r>
            <w:r w:rsidRPr="00907654">
              <w:t xml:space="preserve"> (</w:t>
            </w:r>
            <w:r w:rsidRPr="0092011D">
              <w:rPr>
                <w:rStyle w:val="Zdraznn"/>
              </w:rPr>
              <w:t>adresa uvedená v občanském průkaze</w:t>
            </w:r>
            <w:r w:rsidRPr="00907654">
              <w:t>)</w:t>
            </w:r>
            <w:r>
              <w:t xml:space="preserve"> </w:t>
            </w:r>
            <w:r w:rsidRPr="00D460FC">
              <w:t xml:space="preserve">– </w:t>
            </w:r>
            <w:r w:rsidRPr="00604F6C">
              <w:rPr>
                <w:rStyle w:val="Zdraznn"/>
                <w:b/>
                <w:bCs/>
                <w:sz w:val="23"/>
              </w:rPr>
              <w:t xml:space="preserve">vyplňte, </w:t>
            </w:r>
            <w:r w:rsidRPr="00D857C1">
              <w:rPr>
                <w:rStyle w:val="Zdraznn"/>
                <w:b/>
                <w:bCs/>
              </w:rPr>
              <w:t>pokud je jiný než trvalý pobyt žadatele</w:t>
            </w:r>
          </w:p>
        </w:tc>
      </w:tr>
      <w:tr w:rsidR="00D857C1" w:rsidRPr="00A0599B" w14:paraId="19D89A18" w14:textId="77777777" w:rsidTr="0044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</w:trPr>
        <w:tc>
          <w:tcPr>
            <w:tcW w:w="712" w:type="pct"/>
            <w:gridSpan w:val="3"/>
            <w:tcBorders>
              <w:left w:val="single" w:sz="12" w:space="0" w:color="000000"/>
              <w:bottom w:val="single" w:sz="4" w:space="0" w:color="D9D9D9" w:themeColor="background1" w:themeShade="D9"/>
            </w:tcBorders>
          </w:tcPr>
          <w:p w14:paraId="7085061A" w14:textId="77777777" w:rsidR="00D857C1" w:rsidRPr="004F27BB" w:rsidRDefault="00D857C1" w:rsidP="004412DE">
            <w:pPr>
              <w:pStyle w:val="Zkladntext3"/>
            </w:pPr>
            <w:r w:rsidRPr="004F27BB">
              <w:t>obec/město:</w:t>
            </w:r>
          </w:p>
        </w:tc>
        <w:tc>
          <w:tcPr>
            <w:tcW w:w="1914" w:type="pct"/>
            <w:gridSpan w:val="11"/>
            <w:tcBorders>
              <w:bottom w:val="single" w:sz="4" w:space="0" w:color="D9D9D9" w:themeColor="background1" w:themeShade="D9"/>
            </w:tcBorders>
          </w:tcPr>
          <w:p w14:paraId="3A4815BA" w14:textId="77777777" w:rsidR="00D857C1" w:rsidRPr="00102490" w:rsidRDefault="00D857C1" w:rsidP="004412DE">
            <w:pPr>
              <w:pStyle w:val="Zkladntext3"/>
              <w:rPr>
                <w:rStyle w:val="Siln"/>
                <w:b w:val="0"/>
                <w:bCs w:val="0"/>
              </w:rPr>
            </w:pPr>
          </w:p>
        </w:tc>
        <w:tc>
          <w:tcPr>
            <w:tcW w:w="651" w:type="pct"/>
            <w:gridSpan w:val="5"/>
            <w:tcBorders>
              <w:bottom w:val="single" w:sz="4" w:space="0" w:color="D9D9D9" w:themeColor="background1" w:themeShade="D9"/>
            </w:tcBorders>
          </w:tcPr>
          <w:p w14:paraId="7A765D67" w14:textId="77777777" w:rsidR="00D857C1" w:rsidRPr="004F27BB" w:rsidRDefault="00D857C1" w:rsidP="004412DE">
            <w:pPr>
              <w:pStyle w:val="Zkladntext3"/>
            </w:pPr>
            <w:r w:rsidRPr="004F27BB">
              <w:t>část obce:</w:t>
            </w:r>
          </w:p>
        </w:tc>
        <w:tc>
          <w:tcPr>
            <w:tcW w:w="1723" w:type="pct"/>
            <w:gridSpan w:val="4"/>
            <w:tcBorders>
              <w:bottom w:val="single" w:sz="4" w:space="0" w:color="D9D9D9" w:themeColor="background1" w:themeShade="D9"/>
              <w:right w:val="single" w:sz="12" w:space="0" w:color="000000"/>
            </w:tcBorders>
          </w:tcPr>
          <w:p w14:paraId="29EA3AA5" w14:textId="77777777" w:rsidR="00D857C1" w:rsidRPr="00102490" w:rsidRDefault="00D857C1" w:rsidP="004412DE">
            <w:pPr>
              <w:pStyle w:val="Zkladntext3"/>
              <w:rPr>
                <w:rStyle w:val="Siln"/>
                <w:b w:val="0"/>
                <w:bCs w:val="0"/>
              </w:rPr>
            </w:pPr>
          </w:p>
        </w:tc>
      </w:tr>
      <w:tr w:rsidR="00D857C1" w:rsidRPr="00A0599B" w14:paraId="12FD6D2C" w14:textId="77777777" w:rsidTr="0044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379" w:type="pct"/>
            <w:gridSpan w:val="2"/>
            <w:tcBorders>
              <w:top w:val="single" w:sz="4" w:space="0" w:color="D9D9D9" w:themeColor="background1" w:themeShade="D9"/>
              <w:left w:val="single" w:sz="12" w:space="0" w:color="000000"/>
              <w:bottom w:val="single" w:sz="4" w:space="0" w:color="auto"/>
            </w:tcBorders>
          </w:tcPr>
          <w:p w14:paraId="259C4F81" w14:textId="77777777" w:rsidR="00D857C1" w:rsidRPr="004F27BB" w:rsidRDefault="00D857C1" w:rsidP="004412DE">
            <w:pPr>
              <w:pStyle w:val="Zkladntext3"/>
            </w:pPr>
            <w:r w:rsidRPr="004F27BB">
              <w:t>ulice:</w:t>
            </w:r>
          </w:p>
        </w:tc>
        <w:tc>
          <w:tcPr>
            <w:tcW w:w="1759" w:type="pct"/>
            <w:gridSpan w:val="8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78A2D7F5" w14:textId="77777777" w:rsidR="00D857C1" w:rsidRPr="000579DB" w:rsidRDefault="00D857C1" w:rsidP="004412DE">
            <w:pPr>
              <w:pStyle w:val="Zkladntext3"/>
              <w:rPr>
                <w:rStyle w:val="Siln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1A43D8E1" w14:textId="77777777" w:rsidR="00D857C1" w:rsidRPr="004F27BB" w:rsidRDefault="00D857C1" w:rsidP="004412DE">
            <w:pPr>
              <w:pStyle w:val="Zkladntext3"/>
            </w:pPr>
            <w:r w:rsidRPr="004F27BB">
              <w:t>č. p.:</w:t>
            </w:r>
          </w:p>
        </w:tc>
        <w:tc>
          <w:tcPr>
            <w:tcW w:w="582" w:type="pct"/>
            <w:gridSpan w:val="5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37E3E16B" w14:textId="77777777" w:rsidR="00D857C1" w:rsidRPr="00102490" w:rsidRDefault="00D857C1" w:rsidP="004412DE">
            <w:pPr>
              <w:pStyle w:val="Zkladntext3"/>
              <w:rPr>
                <w:rStyle w:val="Siln"/>
                <w:b w:val="0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3C4B89C2" w14:textId="77777777" w:rsidR="00D857C1" w:rsidRPr="004F27BB" w:rsidRDefault="00D857C1" w:rsidP="004412DE">
            <w:pPr>
              <w:pStyle w:val="Zkladntext3"/>
            </w:pPr>
            <w:r w:rsidRPr="004F27BB">
              <w:t>č. orient.:</w:t>
            </w:r>
          </w:p>
        </w:tc>
        <w:tc>
          <w:tcPr>
            <w:tcW w:w="407" w:type="pct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38F0A0AF" w14:textId="77777777" w:rsidR="00D857C1" w:rsidRPr="00102490" w:rsidRDefault="00D857C1" w:rsidP="004412DE">
            <w:pPr>
              <w:pStyle w:val="Zkladntext3"/>
              <w:rPr>
                <w:rStyle w:val="Siln"/>
                <w:b w:val="0"/>
              </w:rPr>
            </w:pPr>
          </w:p>
        </w:tc>
        <w:tc>
          <w:tcPr>
            <w:tcW w:w="340" w:type="pct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02511ED0" w14:textId="77777777" w:rsidR="00D857C1" w:rsidRPr="00854EDC" w:rsidRDefault="00D857C1" w:rsidP="004412DE">
            <w:pPr>
              <w:pStyle w:val="Zkladntext3"/>
            </w:pPr>
            <w:r w:rsidRPr="00854EDC">
              <w:t>PSČ:</w:t>
            </w:r>
          </w:p>
        </w:tc>
        <w:tc>
          <w:tcPr>
            <w:tcW w:w="599" w:type="pct"/>
            <w:tcBorders>
              <w:top w:val="single" w:sz="4" w:space="0" w:color="D9D9D9" w:themeColor="background1" w:themeShade="D9"/>
              <w:bottom w:val="single" w:sz="4" w:space="0" w:color="auto"/>
              <w:right w:val="single" w:sz="12" w:space="0" w:color="000000"/>
            </w:tcBorders>
          </w:tcPr>
          <w:p w14:paraId="7D17BEBE" w14:textId="77777777" w:rsidR="00D857C1" w:rsidRPr="00102490" w:rsidRDefault="00D857C1" w:rsidP="004412DE">
            <w:pPr>
              <w:pStyle w:val="Zkladntext3"/>
              <w:rPr>
                <w:rStyle w:val="Siln"/>
                <w:b w:val="0"/>
              </w:rPr>
            </w:pPr>
          </w:p>
        </w:tc>
      </w:tr>
      <w:tr w:rsidR="00D857C1" w:rsidRPr="00A0599B" w14:paraId="273CEBEF" w14:textId="77777777" w:rsidTr="004412DE">
        <w:tc>
          <w:tcPr>
            <w:tcW w:w="5000" w:type="pct"/>
            <w:gridSpan w:val="2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F51FBFD" w14:textId="77777777" w:rsidR="00D857C1" w:rsidRPr="00232A3A" w:rsidRDefault="00D857C1" w:rsidP="004412DE">
            <w:pPr>
              <w:pStyle w:val="Zkladntext3"/>
              <w:spacing w:before="30"/>
              <w:rPr>
                <w:rStyle w:val="pokyny"/>
                <w:color w:val="auto"/>
              </w:rPr>
            </w:pPr>
            <w:r>
              <w:rPr>
                <w:rStyle w:val="Siln"/>
              </w:rPr>
              <w:t>s</w:t>
            </w:r>
            <w:r w:rsidRPr="00DB143E">
              <w:rPr>
                <w:rStyle w:val="Siln"/>
              </w:rPr>
              <w:t>kutečný pobyt</w:t>
            </w:r>
            <w:r w:rsidRPr="00D460FC">
              <w:t xml:space="preserve"> (</w:t>
            </w:r>
            <w:r w:rsidRPr="0092011D">
              <w:rPr>
                <w:rStyle w:val="Zdraznn"/>
              </w:rPr>
              <w:t>kde se nejčastěji a pravidelně zdržuje</w:t>
            </w:r>
            <w:r w:rsidRPr="00D460FC">
              <w:t xml:space="preserve">) – </w:t>
            </w:r>
            <w:r w:rsidRPr="00604F6C">
              <w:rPr>
                <w:rStyle w:val="Zdraznn"/>
                <w:b/>
                <w:bCs/>
                <w:sz w:val="23"/>
              </w:rPr>
              <w:t xml:space="preserve">vyplňte, </w:t>
            </w:r>
            <w:r w:rsidRPr="00D857C1">
              <w:rPr>
                <w:rStyle w:val="Zdraznn"/>
                <w:b/>
                <w:bCs/>
              </w:rPr>
              <w:t>pokud je jiný než trvalý pobyt žadatele</w:t>
            </w:r>
          </w:p>
        </w:tc>
      </w:tr>
      <w:tr w:rsidR="00D857C1" w:rsidRPr="00A0599B" w14:paraId="7533E844" w14:textId="77777777" w:rsidTr="0044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</w:trPr>
        <w:tc>
          <w:tcPr>
            <w:tcW w:w="712" w:type="pct"/>
            <w:gridSpan w:val="3"/>
            <w:tcBorders>
              <w:left w:val="single" w:sz="12" w:space="0" w:color="000000"/>
              <w:bottom w:val="dotted" w:sz="4" w:space="0" w:color="000000"/>
            </w:tcBorders>
          </w:tcPr>
          <w:p w14:paraId="6733ED30" w14:textId="77777777" w:rsidR="00D857C1" w:rsidRPr="004F27BB" w:rsidRDefault="00D857C1" w:rsidP="004412DE">
            <w:pPr>
              <w:pStyle w:val="Zkladntext3"/>
            </w:pPr>
            <w:r w:rsidRPr="004F27BB">
              <w:t>obec/město:</w:t>
            </w:r>
          </w:p>
        </w:tc>
        <w:tc>
          <w:tcPr>
            <w:tcW w:w="1914" w:type="pct"/>
            <w:gridSpan w:val="11"/>
            <w:tcBorders>
              <w:bottom w:val="dotted" w:sz="4" w:space="0" w:color="000000"/>
            </w:tcBorders>
          </w:tcPr>
          <w:p w14:paraId="4E1F4193" w14:textId="77777777" w:rsidR="00D857C1" w:rsidRPr="00102490" w:rsidRDefault="00D857C1" w:rsidP="004412DE">
            <w:pPr>
              <w:pStyle w:val="Zkladntext3"/>
              <w:rPr>
                <w:rStyle w:val="Siln"/>
                <w:b w:val="0"/>
                <w:bCs w:val="0"/>
              </w:rPr>
            </w:pPr>
          </w:p>
        </w:tc>
        <w:tc>
          <w:tcPr>
            <w:tcW w:w="651" w:type="pct"/>
            <w:gridSpan w:val="5"/>
            <w:tcBorders>
              <w:bottom w:val="dotted" w:sz="4" w:space="0" w:color="000000"/>
            </w:tcBorders>
          </w:tcPr>
          <w:p w14:paraId="202376E7" w14:textId="77777777" w:rsidR="00D857C1" w:rsidRPr="004F27BB" w:rsidRDefault="00D857C1" w:rsidP="004412DE">
            <w:pPr>
              <w:pStyle w:val="Zkladntext3"/>
            </w:pPr>
            <w:r w:rsidRPr="004F27BB">
              <w:t>část obce:</w:t>
            </w:r>
          </w:p>
        </w:tc>
        <w:tc>
          <w:tcPr>
            <w:tcW w:w="1723" w:type="pct"/>
            <w:gridSpan w:val="4"/>
            <w:tcBorders>
              <w:bottom w:val="dotted" w:sz="4" w:space="0" w:color="000000"/>
              <w:right w:val="single" w:sz="12" w:space="0" w:color="000000"/>
            </w:tcBorders>
          </w:tcPr>
          <w:p w14:paraId="0B952EDF" w14:textId="77777777" w:rsidR="00D857C1" w:rsidRPr="00102490" w:rsidRDefault="00D857C1" w:rsidP="004412DE">
            <w:pPr>
              <w:pStyle w:val="Zkladntext3"/>
              <w:rPr>
                <w:rStyle w:val="Siln"/>
                <w:b w:val="0"/>
                <w:bCs w:val="0"/>
              </w:rPr>
            </w:pPr>
          </w:p>
        </w:tc>
      </w:tr>
      <w:tr w:rsidR="00D857C1" w:rsidRPr="00A0599B" w14:paraId="13808512" w14:textId="77777777" w:rsidTr="0044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379" w:type="pct"/>
            <w:gridSpan w:val="2"/>
            <w:tcBorders>
              <w:top w:val="dotted" w:sz="4" w:space="0" w:color="000000"/>
              <w:left w:val="single" w:sz="12" w:space="0" w:color="000000"/>
              <w:bottom w:val="single" w:sz="4" w:space="0" w:color="auto"/>
            </w:tcBorders>
          </w:tcPr>
          <w:p w14:paraId="63626EF0" w14:textId="77777777" w:rsidR="00D857C1" w:rsidRPr="004F27BB" w:rsidRDefault="00D857C1" w:rsidP="004412DE">
            <w:pPr>
              <w:pStyle w:val="Zkladntext3"/>
            </w:pPr>
            <w:r w:rsidRPr="004F27BB">
              <w:t>ulice:</w:t>
            </w:r>
          </w:p>
        </w:tc>
        <w:tc>
          <w:tcPr>
            <w:tcW w:w="1759" w:type="pct"/>
            <w:gridSpan w:val="8"/>
            <w:tcBorders>
              <w:top w:val="dotted" w:sz="4" w:space="0" w:color="000000"/>
              <w:bottom w:val="single" w:sz="4" w:space="0" w:color="auto"/>
            </w:tcBorders>
          </w:tcPr>
          <w:p w14:paraId="5246DF4D" w14:textId="77777777" w:rsidR="00D857C1" w:rsidRPr="000579DB" w:rsidRDefault="00D857C1" w:rsidP="004412DE">
            <w:pPr>
              <w:pStyle w:val="Zkladntext3"/>
              <w:rPr>
                <w:rStyle w:val="Siln"/>
              </w:rPr>
            </w:pPr>
          </w:p>
        </w:tc>
        <w:tc>
          <w:tcPr>
            <w:tcW w:w="339" w:type="pct"/>
            <w:gridSpan w:val="3"/>
            <w:tcBorders>
              <w:top w:val="dotted" w:sz="4" w:space="0" w:color="000000"/>
              <w:bottom w:val="single" w:sz="4" w:space="0" w:color="auto"/>
            </w:tcBorders>
          </w:tcPr>
          <w:p w14:paraId="03F17F51" w14:textId="77777777" w:rsidR="00D857C1" w:rsidRPr="004F27BB" w:rsidRDefault="00D857C1" w:rsidP="004412DE">
            <w:pPr>
              <w:pStyle w:val="Zkladntext3"/>
            </w:pPr>
            <w:r w:rsidRPr="004F27BB">
              <w:t>č. p.:</w:t>
            </w:r>
          </w:p>
        </w:tc>
        <w:tc>
          <w:tcPr>
            <w:tcW w:w="582" w:type="pct"/>
            <w:gridSpan w:val="5"/>
            <w:tcBorders>
              <w:top w:val="dotted" w:sz="4" w:space="0" w:color="000000"/>
              <w:bottom w:val="single" w:sz="4" w:space="0" w:color="auto"/>
            </w:tcBorders>
          </w:tcPr>
          <w:p w14:paraId="62AE00F1" w14:textId="77777777" w:rsidR="00D857C1" w:rsidRPr="00102490" w:rsidRDefault="00D857C1" w:rsidP="004412DE">
            <w:pPr>
              <w:pStyle w:val="Zkladntext3"/>
              <w:rPr>
                <w:rStyle w:val="Siln"/>
                <w:b w:val="0"/>
              </w:rPr>
            </w:pPr>
          </w:p>
        </w:tc>
        <w:tc>
          <w:tcPr>
            <w:tcW w:w="595" w:type="pct"/>
            <w:gridSpan w:val="2"/>
            <w:tcBorders>
              <w:top w:val="dotted" w:sz="4" w:space="0" w:color="000000"/>
              <w:bottom w:val="single" w:sz="4" w:space="0" w:color="auto"/>
            </w:tcBorders>
          </w:tcPr>
          <w:p w14:paraId="4867186F" w14:textId="77777777" w:rsidR="00D857C1" w:rsidRPr="004F27BB" w:rsidRDefault="00D857C1" w:rsidP="004412DE">
            <w:pPr>
              <w:pStyle w:val="Zkladntext3"/>
            </w:pPr>
            <w:r w:rsidRPr="004F27BB">
              <w:t>č. orient.:</w:t>
            </w:r>
          </w:p>
        </w:tc>
        <w:tc>
          <w:tcPr>
            <w:tcW w:w="407" w:type="pct"/>
            <w:tcBorders>
              <w:top w:val="dotted" w:sz="4" w:space="0" w:color="000000"/>
              <w:bottom w:val="single" w:sz="4" w:space="0" w:color="auto"/>
            </w:tcBorders>
          </w:tcPr>
          <w:p w14:paraId="36212FF8" w14:textId="77777777" w:rsidR="00D857C1" w:rsidRPr="00102490" w:rsidRDefault="00D857C1" w:rsidP="004412DE">
            <w:pPr>
              <w:pStyle w:val="Zkladntext3"/>
              <w:rPr>
                <w:rStyle w:val="Siln"/>
                <w:b w:val="0"/>
              </w:rPr>
            </w:pPr>
          </w:p>
        </w:tc>
        <w:tc>
          <w:tcPr>
            <w:tcW w:w="340" w:type="pct"/>
            <w:tcBorders>
              <w:top w:val="dotted" w:sz="4" w:space="0" w:color="000000"/>
              <w:bottom w:val="single" w:sz="4" w:space="0" w:color="auto"/>
            </w:tcBorders>
          </w:tcPr>
          <w:p w14:paraId="323A082C" w14:textId="77777777" w:rsidR="00D857C1" w:rsidRPr="00854EDC" w:rsidRDefault="00D857C1" w:rsidP="004412DE">
            <w:pPr>
              <w:pStyle w:val="Zkladntext3"/>
            </w:pPr>
            <w:r w:rsidRPr="00854EDC">
              <w:t>PSČ:</w:t>
            </w:r>
          </w:p>
        </w:tc>
        <w:tc>
          <w:tcPr>
            <w:tcW w:w="599" w:type="pct"/>
            <w:tcBorders>
              <w:top w:val="dotted" w:sz="4" w:space="0" w:color="000000"/>
              <w:right w:val="single" w:sz="12" w:space="0" w:color="000000"/>
            </w:tcBorders>
          </w:tcPr>
          <w:p w14:paraId="775859F8" w14:textId="77777777" w:rsidR="00D857C1" w:rsidRPr="00102490" w:rsidRDefault="00D857C1" w:rsidP="004412DE">
            <w:pPr>
              <w:pStyle w:val="Zkladntext3"/>
              <w:rPr>
                <w:rStyle w:val="Siln"/>
                <w:b w:val="0"/>
              </w:rPr>
            </w:pPr>
          </w:p>
        </w:tc>
      </w:tr>
      <w:tr w:rsidR="00D857C1" w:rsidRPr="00A0599B" w14:paraId="54E67B8B" w14:textId="77777777" w:rsidTr="004412DE">
        <w:tc>
          <w:tcPr>
            <w:tcW w:w="780" w:type="pct"/>
            <w:gridSpan w:val="4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</w:tcPr>
          <w:p w14:paraId="447DAE53" w14:textId="77777777" w:rsidR="00D857C1" w:rsidRPr="00854EDC" w:rsidRDefault="00D857C1" w:rsidP="004412DE">
            <w:pPr>
              <w:pStyle w:val="Zkladntext"/>
              <w:rPr>
                <w:rStyle w:val="Siln"/>
              </w:rPr>
            </w:pPr>
            <w:r w:rsidRPr="00854EDC">
              <w:rPr>
                <w:rStyle w:val="Siln"/>
              </w:rPr>
              <w:t xml:space="preserve">rodinný stav: </w:t>
            </w:r>
          </w:p>
        </w:tc>
        <w:sdt>
          <w:sdtPr>
            <w:id w:val="-741400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" w:type="pct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24957521" w14:textId="77777777" w:rsidR="00D857C1" w:rsidRPr="00A47C45" w:rsidRDefault="00D857C1" w:rsidP="004412DE">
                <w:pPr>
                  <w:pStyle w:val="Zklad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BB37B3" w14:textId="77777777" w:rsidR="00D857C1" w:rsidRPr="00A47C45" w:rsidRDefault="00D857C1" w:rsidP="004412DE">
            <w:pPr>
              <w:pStyle w:val="Zkladntext"/>
            </w:pPr>
            <w:r>
              <w:t>svobodný/á</w:t>
            </w:r>
          </w:p>
        </w:tc>
        <w:sdt>
          <w:sdtPr>
            <w:id w:val="632526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6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6D549728" w14:textId="77777777" w:rsidR="00D857C1" w:rsidRPr="00A47C45" w:rsidRDefault="00D857C1" w:rsidP="004412DE">
                <w:pPr>
                  <w:pStyle w:val="Zkladntext"/>
                </w:pPr>
                <w:r w:rsidRPr="00A47C45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889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37BE29" w14:textId="77777777" w:rsidR="00D857C1" w:rsidRPr="00A47C45" w:rsidRDefault="00D857C1" w:rsidP="004412DE">
            <w:pPr>
              <w:pStyle w:val="Zkladntext"/>
            </w:pPr>
            <w:r w:rsidRPr="00A47C45">
              <w:t>ženatý/vdaná</w:t>
            </w:r>
          </w:p>
        </w:tc>
        <w:sdt>
          <w:sdtPr>
            <w:id w:val="-736394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328702A3" w14:textId="77777777" w:rsidR="00D857C1" w:rsidRPr="00A47C45" w:rsidRDefault="00D857C1" w:rsidP="004412DE">
                <w:pPr>
                  <w:pStyle w:val="Zklad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41" w:type="pct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</w:tcPr>
          <w:p w14:paraId="007CF598" w14:textId="77777777" w:rsidR="00D857C1" w:rsidRPr="00A47C45" w:rsidRDefault="00D857C1" w:rsidP="004412DE">
            <w:pPr>
              <w:pStyle w:val="Zkladntext"/>
            </w:pPr>
            <w:r w:rsidRPr="00A47C45">
              <w:t>vdovec/vdova</w:t>
            </w:r>
          </w:p>
        </w:tc>
      </w:tr>
      <w:tr w:rsidR="00D857C1" w:rsidRPr="00A0599B" w14:paraId="5646F3C6" w14:textId="77777777" w:rsidTr="004412DE">
        <w:tc>
          <w:tcPr>
            <w:tcW w:w="780" w:type="pct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91E6D99" w14:textId="77777777" w:rsidR="00D857C1" w:rsidRPr="00854EDC" w:rsidRDefault="00D857C1" w:rsidP="004412DE">
            <w:pPr>
              <w:pStyle w:val="Zkladntext"/>
              <w:rPr>
                <w:rStyle w:val="Siln"/>
              </w:rPr>
            </w:pPr>
          </w:p>
        </w:tc>
        <w:sdt>
          <w:sdtPr>
            <w:rPr>
              <w:b/>
              <w:bCs/>
            </w:rPr>
            <w:id w:val="163909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0"/>
              <w:bCs w:val="0"/>
            </w:rPr>
          </w:sdtEndPr>
          <w:sdtContent>
            <w:tc>
              <w:tcPr>
                <w:tcW w:w="232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F5F4D51" w14:textId="77777777" w:rsidR="00D857C1" w:rsidRDefault="00D857C1" w:rsidP="004412DE">
                <w:pPr>
                  <w:pStyle w:val="Zkladntext"/>
                </w:pPr>
                <w:r w:rsidRPr="00A47C45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5E1E2" w14:textId="77777777" w:rsidR="00D857C1" w:rsidRPr="00A47C45" w:rsidRDefault="00D857C1" w:rsidP="004412DE">
            <w:pPr>
              <w:pStyle w:val="Zkladntext"/>
            </w:pPr>
            <w:r w:rsidRPr="00A47C45">
              <w:t>rozvedený/á</w:t>
            </w:r>
          </w:p>
        </w:tc>
        <w:sdt>
          <w:sdtPr>
            <w:id w:val="39170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657838E" w14:textId="77777777" w:rsidR="00D857C1" w:rsidRDefault="00D857C1" w:rsidP="004412DE">
                <w:pPr>
                  <w:pStyle w:val="Zkladntext"/>
                </w:pPr>
                <w:r w:rsidRPr="00A47C45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3037" w:type="pct"/>
            <w:gridSpan w:val="1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65E9A01" w14:textId="77777777" w:rsidR="00D857C1" w:rsidRPr="00A47C45" w:rsidRDefault="00D857C1" w:rsidP="004412DE">
            <w:pPr>
              <w:pStyle w:val="Zkladntext"/>
            </w:pPr>
            <w:r w:rsidRPr="00A47C45">
              <w:t>registrované partnerství</w:t>
            </w:r>
          </w:p>
        </w:tc>
      </w:tr>
      <w:tr w:rsidR="00D857C1" w:rsidRPr="00A0599B" w14:paraId="7730AFF5" w14:textId="77777777" w:rsidTr="004412DE">
        <w:sdt>
          <w:sdtPr>
            <w:id w:val="152158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" w:type="pct"/>
                <w:tcBorders>
                  <w:top w:val="single" w:sz="4" w:space="0" w:color="auto"/>
                  <w:left w:val="single" w:sz="12" w:space="0" w:color="000000"/>
                  <w:bottom w:val="single" w:sz="4" w:space="0" w:color="auto"/>
                  <w:right w:val="nil"/>
                </w:tcBorders>
              </w:tcPr>
              <w:p w14:paraId="7B02E3D8" w14:textId="77777777" w:rsidR="00D857C1" w:rsidRPr="00BE019B" w:rsidRDefault="00D857C1" w:rsidP="004412DE">
                <w:pPr>
                  <w:pStyle w:val="Zklad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8EBCB68" w14:textId="77777777" w:rsidR="00D857C1" w:rsidRPr="00160DFF" w:rsidRDefault="00D857C1" w:rsidP="004412DE">
            <w:pPr>
              <w:pStyle w:val="Zkladntext"/>
            </w:pPr>
            <w:r>
              <w:rPr>
                <w:rStyle w:val="Siln"/>
              </w:rPr>
              <w:t>Je manžel/</w:t>
            </w:r>
            <w:proofErr w:type="spellStart"/>
            <w:r>
              <w:rPr>
                <w:rStyle w:val="Siln"/>
              </w:rPr>
              <w:t>ka</w:t>
            </w:r>
            <w:proofErr w:type="spellEnd"/>
            <w:r>
              <w:rPr>
                <w:rStyle w:val="Siln"/>
              </w:rPr>
              <w:t xml:space="preserve"> žadatele</w:t>
            </w:r>
            <w:r w:rsidRPr="00854EDC">
              <w:rPr>
                <w:rStyle w:val="Siln"/>
              </w:rPr>
              <w:t>.</w:t>
            </w:r>
          </w:p>
        </w:tc>
        <w:sdt>
          <w:sdtPr>
            <w:id w:val="-63294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5" w:type="pct"/>
                <w:gridSpan w:val="3"/>
                <w:tcBorders>
                  <w:top w:val="single" w:sz="4" w:space="0" w:color="000000"/>
                  <w:left w:val="single" w:sz="4" w:space="0" w:color="000000"/>
                  <w:bottom w:val="nil"/>
                  <w:right w:val="nil"/>
                </w:tcBorders>
              </w:tcPr>
              <w:p w14:paraId="48E72B06" w14:textId="77777777" w:rsidR="00D857C1" w:rsidRPr="00160DFF" w:rsidRDefault="00D857C1" w:rsidP="004412DE">
                <w:pPr>
                  <w:pStyle w:val="Zklad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56" w:type="pct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676A61A4" w14:textId="77777777" w:rsidR="00D857C1" w:rsidRPr="003B5557" w:rsidRDefault="00D857C1" w:rsidP="004412DE">
            <w:pPr>
              <w:pStyle w:val="Zkladntext"/>
              <w:rPr>
                <w:rStyle w:val="Siln"/>
              </w:rPr>
            </w:pPr>
            <w:r w:rsidRPr="003B5557">
              <w:rPr>
                <w:rStyle w:val="Siln"/>
              </w:rPr>
              <w:t>J</w:t>
            </w:r>
            <w:r>
              <w:rPr>
                <w:rStyle w:val="Siln"/>
              </w:rPr>
              <w:t>e</w:t>
            </w:r>
            <w:r w:rsidRPr="003B5557">
              <w:rPr>
                <w:rStyle w:val="Siln"/>
              </w:rPr>
              <w:t xml:space="preserve"> rodič žadatele.</w:t>
            </w:r>
          </w:p>
        </w:tc>
      </w:tr>
      <w:tr w:rsidR="00D857C1" w:rsidRPr="00A0599B" w14:paraId="1D8456B2" w14:textId="77777777" w:rsidTr="004412DE">
        <w:tc>
          <w:tcPr>
            <w:tcW w:w="2913" w:type="pct"/>
            <w:gridSpan w:val="17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DB52FA" w14:textId="77777777" w:rsidR="00D857C1" w:rsidRPr="00854EDC" w:rsidRDefault="00D857C1" w:rsidP="004412DE">
            <w:pPr>
              <w:pStyle w:val="Zkladntext"/>
              <w:rPr>
                <w:rStyle w:val="Siln"/>
              </w:rPr>
            </w:pPr>
            <w:r w:rsidRPr="00854EDC">
              <w:rPr>
                <w:rStyle w:val="Siln"/>
              </w:rPr>
              <w:t>Prohlašuji, že mi mé sociální a majetkové poměry neumožňují překonat nepříznivou situaci vlastními silami.</w:t>
            </w:r>
          </w:p>
        </w:tc>
        <w:tc>
          <w:tcPr>
            <w:tcW w:w="2087" w:type="pct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60AF5CB" w14:textId="77777777" w:rsidR="00D857C1" w:rsidRPr="00854EDC" w:rsidRDefault="00D857C1" w:rsidP="004412DE">
            <w:pPr>
              <w:pStyle w:val="Zkladntext"/>
              <w:rPr>
                <w:rStyle w:val="Siln"/>
              </w:rPr>
            </w:pPr>
            <w:r w:rsidRPr="00854EDC">
              <w:rPr>
                <w:rStyle w:val="Siln"/>
              </w:rPr>
              <w:t>podpis:</w:t>
            </w:r>
          </w:p>
        </w:tc>
      </w:tr>
    </w:tbl>
    <w:p w14:paraId="3E9EDFC4" w14:textId="77777777" w:rsidR="00D857C1" w:rsidRPr="00D967B3" w:rsidRDefault="00D857C1" w:rsidP="00D967B3"/>
    <w:p w14:paraId="4F34470D" w14:textId="2A0EB2B7" w:rsidR="00057FCA" w:rsidRDefault="00057FCA" w:rsidP="00F45825">
      <w:pPr>
        <w:pStyle w:val="Nadpis2"/>
        <w:pageBreakBefore/>
      </w:pPr>
      <w:r>
        <w:lastRenderedPageBreak/>
        <w:t>Zástupce žadatele – fyzická nebo právnická osoba</w:t>
      </w:r>
    </w:p>
    <w:p w14:paraId="5A88F2BB" w14:textId="0FD1CBB8" w:rsidR="00057FCA" w:rsidRPr="00057FCA" w:rsidRDefault="00057FCA" w:rsidP="00C00103">
      <w:pPr>
        <w:rPr>
          <w:rStyle w:val="Zdraznn"/>
        </w:rPr>
      </w:pPr>
      <w:r w:rsidRPr="00057FCA">
        <w:rPr>
          <w:rStyle w:val="Siln"/>
        </w:rPr>
        <w:t>Fyzická osoba</w:t>
      </w:r>
      <w:r w:rsidR="00C00103">
        <w:rPr>
          <w:rStyle w:val="Siln"/>
        </w:rPr>
        <w:t xml:space="preserve"> – V</w:t>
      </w:r>
      <w:r w:rsidRPr="00057FCA">
        <w:rPr>
          <w:rStyle w:val="Zdraznn"/>
          <w:b/>
          <w:bCs/>
        </w:rPr>
        <w:t>yplňte</w:t>
      </w:r>
      <w:r w:rsidRPr="00C00103">
        <w:rPr>
          <w:rStyle w:val="Zdraznn"/>
          <w:b/>
          <w:bCs/>
        </w:rPr>
        <w:t>, pokud</w:t>
      </w:r>
      <w:r w:rsidRPr="00057FCA">
        <w:rPr>
          <w:rStyle w:val="Zdraznn"/>
        </w:rPr>
        <w:t xml:space="preserve"> žádost podává</w:t>
      </w:r>
      <w:r>
        <w:rPr>
          <w:rStyle w:val="Zdraznn"/>
        </w:rPr>
        <w:t>te</w:t>
      </w:r>
      <w:r w:rsidRPr="00057FCA">
        <w:rPr>
          <w:rStyle w:val="Zdraznn"/>
        </w:rPr>
        <w:t xml:space="preserve"> </w:t>
      </w:r>
      <w:r w:rsidR="00C00103">
        <w:rPr>
          <w:rStyle w:val="Zdraznn"/>
        </w:rPr>
        <w:t xml:space="preserve">za žadatele a jste </w:t>
      </w:r>
      <w:r>
        <w:rPr>
          <w:rStyle w:val="Zdraznn"/>
        </w:rPr>
        <w:t>fyzická osoba</w:t>
      </w:r>
      <w:r w:rsidRPr="00057FCA">
        <w:rPr>
          <w:rStyle w:val="Zdraznn"/>
        </w:rPr>
        <w:t xml:space="preserve"> (zákonný zástupce, jin</w:t>
      </w:r>
      <w:r>
        <w:rPr>
          <w:rStyle w:val="Zdraznn"/>
        </w:rPr>
        <w:t>ý</w:t>
      </w:r>
      <w:r w:rsidRPr="00057FCA">
        <w:rPr>
          <w:rStyle w:val="Zdraznn"/>
        </w:rPr>
        <w:t xml:space="preserve"> člověk, jemuž soud nebo úřad svěřil do péče nezletilé dítě, zmocněnec, opatrovník).</w:t>
      </w:r>
    </w:p>
    <w:tbl>
      <w:tblPr>
        <w:tblStyle w:val="Mkatabulky"/>
        <w:tblW w:w="495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91"/>
        <w:gridCol w:w="368"/>
        <w:gridCol w:w="337"/>
        <w:gridCol w:w="351"/>
        <w:gridCol w:w="2615"/>
        <w:gridCol w:w="502"/>
        <w:gridCol w:w="130"/>
        <w:gridCol w:w="79"/>
        <w:gridCol w:w="213"/>
        <w:gridCol w:w="95"/>
        <w:gridCol w:w="469"/>
        <w:gridCol w:w="136"/>
        <w:gridCol w:w="300"/>
        <w:gridCol w:w="457"/>
        <w:gridCol w:w="236"/>
        <w:gridCol w:w="550"/>
        <w:gridCol w:w="849"/>
        <w:gridCol w:w="709"/>
        <w:gridCol w:w="1153"/>
      </w:tblGrid>
      <w:tr w:rsidR="0056205F" w:rsidRPr="00A0599B" w14:paraId="1F757C49" w14:textId="77777777" w:rsidTr="0056205F">
        <w:tc>
          <w:tcPr>
            <w:tcW w:w="891" w:type="pct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069AD3C3" w14:textId="5BCDB8FD" w:rsidR="000F25B1" w:rsidRPr="00A0599B" w:rsidRDefault="000F25B1" w:rsidP="00A51209">
            <w:pPr>
              <w:pStyle w:val="Zkladntext"/>
              <w:rPr>
                <w:rStyle w:val="pokyny"/>
                <w:color w:val="auto"/>
                <w:sz w:val="22"/>
              </w:rPr>
            </w:pPr>
            <w:r w:rsidRPr="0092011D">
              <w:rPr>
                <w:rStyle w:val="Siln"/>
              </w:rPr>
              <w:t>příjmení</w:t>
            </w:r>
            <w:r>
              <w:t>:</w:t>
            </w:r>
          </w:p>
        </w:tc>
        <w:tc>
          <w:tcPr>
            <w:tcW w:w="1571" w:type="pct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E3A1C8" w14:textId="77777777" w:rsidR="000F25B1" w:rsidRPr="00BD0D7D" w:rsidRDefault="000F25B1" w:rsidP="00A51209">
            <w:pPr>
              <w:pStyle w:val="Zkladntext"/>
              <w:rPr>
                <w:rStyle w:val="pokyny"/>
                <w:color w:val="auto"/>
                <w:sz w:val="23"/>
              </w:rPr>
            </w:pPr>
          </w:p>
        </w:tc>
        <w:tc>
          <w:tcPr>
            <w:tcW w:w="480" w:type="pct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22BD4" w14:textId="10515088" w:rsidR="000F25B1" w:rsidRPr="00BD0D7D" w:rsidRDefault="000F25B1" w:rsidP="00A51209">
            <w:pPr>
              <w:pStyle w:val="Zkladntext"/>
              <w:rPr>
                <w:rStyle w:val="pokyny"/>
                <w:color w:val="auto"/>
                <w:sz w:val="23"/>
              </w:rPr>
            </w:pPr>
            <w:r w:rsidRPr="00854EDC">
              <w:rPr>
                <w:rStyle w:val="Siln"/>
              </w:rPr>
              <w:t>jméno:</w:t>
            </w:r>
          </w:p>
        </w:tc>
        <w:tc>
          <w:tcPr>
            <w:tcW w:w="2058" w:type="pct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CBAA5BF" w14:textId="6E851E2D" w:rsidR="000F25B1" w:rsidRPr="00BD0D7D" w:rsidRDefault="000F25B1" w:rsidP="00A51209">
            <w:pPr>
              <w:pStyle w:val="Zkladntext"/>
              <w:rPr>
                <w:rStyle w:val="pokyny"/>
                <w:color w:val="auto"/>
                <w:sz w:val="23"/>
              </w:rPr>
            </w:pPr>
          </w:p>
        </w:tc>
      </w:tr>
      <w:tr w:rsidR="0056205F" w:rsidRPr="00A7741E" w14:paraId="1B7006E6" w14:textId="77777777" w:rsidTr="00562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" w:type="pct"/>
            <w:tcBorders>
              <w:top w:val="single" w:sz="4" w:space="0" w:color="000000"/>
              <w:left w:val="single" w:sz="12" w:space="0" w:color="000000"/>
            </w:tcBorders>
          </w:tcPr>
          <w:p w14:paraId="7531282A" w14:textId="2B885E87" w:rsidR="000F25B1" w:rsidRPr="00A7741E" w:rsidRDefault="000F25B1" w:rsidP="00A51209">
            <w:pPr>
              <w:pStyle w:val="Zkladntext"/>
              <w:rPr>
                <w:rStyle w:val="pokyny"/>
                <w:color w:val="auto"/>
                <w:sz w:val="22"/>
              </w:rPr>
            </w:pPr>
            <w:r w:rsidRPr="0092011D">
              <w:rPr>
                <w:rStyle w:val="Siln"/>
              </w:rPr>
              <w:t>titul</w:t>
            </w:r>
            <w:r w:rsidRPr="0092011D">
              <w:t>:</w:t>
            </w:r>
          </w:p>
        </w:tc>
        <w:tc>
          <w:tcPr>
            <w:tcW w:w="2126" w:type="pct"/>
            <w:gridSpan w:val="7"/>
            <w:tcBorders>
              <w:top w:val="single" w:sz="4" w:space="0" w:color="000000"/>
              <w:right w:val="single" w:sz="4" w:space="0" w:color="000000"/>
            </w:tcBorders>
          </w:tcPr>
          <w:p w14:paraId="79DEBFFA" w14:textId="4DAF77D1" w:rsidR="000F25B1" w:rsidRPr="00854EDC" w:rsidRDefault="000F25B1" w:rsidP="00A51209">
            <w:pPr>
              <w:pStyle w:val="Zkladntext"/>
              <w:rPr>
                <w:rStyle w:val="Siln"/>
              </w:rPr>
            </w:pPr>
          </w:p>
        </w:tc>
        <w:tc>
          <w:tcPr>
            <w:tcW w:w="960" w:type="pct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14:paraId="62BAD9EB" w14:textId="77777777" w:rsidR="000F25B1" w:rsidRPr="00854EDC" w:rsidRDefault="000F25B1" w:rsidP="00A51209">
            <w:pPr>
              <w:pStyle w:val="Zkladntext"/>
              <w:rPr>
                <w:rStyle w:val="Siln"/>
              </w:rPr>
            </w:pPr>
            <w:r w:rsidRPr="00854EDC">
              <w:rPr>
                <w:rStyle w:val="Siln"/>
              </w:rPr>
              <w:t>rodné číslo v</w:t>
            </w:r>
            <w:r>
              <w:rPr>
                <w:rStyle w:val="Siln"/>
              </w:rPr>
              <w:t> </w:t>
            </w:r>
            <w:r w:rsidRPr="00854EDC">
              <w:rPr>
                <w:rStyle w:val="Siln"/>
              </w:rPr>
              <w:t>ČR</w:t>
            </w:r>
            <w:r>
              <w:rPr>
                <w:rStyle w:val="Siln"/>
              </w:rPr>
              <w:t>*</w:t>
            </w:r>
            <w:r w:rsidRPr="00854EDC">
              <w:rPr>
                <w:rStyle w:val="Siln"/>
              </w:rPr>
              <w:t>:</w:t>
            </w:r>
          </w:p>
        </w:tc>
        <w:tc>
          <w:tcPr>
            <w:tcW w:w="1578" w:type="pct"/>
            <w:gridSpan w:val="4"/>
            <w:tcBorders>
              <w:top w:val="single" w:sz="4" w:space="0" w:color="000000"/>
              <w:right w:val="single" w:sz="12" w:space="0" w:color="000000"/>
            </w:tcBorders>
          </w:tcPr>
          <w:p w14:paraId="7177C93C" w14:textId="657C0AE5" w:rsidR="000F25B1" w:rsidRPr="00854EDC" w:rsidRDefault="000F25B1" w:rsidP="00A51209">
            <w:pPr>
              <w:pStyle w:val="Zkladntext"/>
              <w:rPr>
                <w:rStyle w:val="Siln"/>
              </w:rPr>
            </w:pPr>
          </w:p>
        </w:tc>
      </w:tr>
      <w:tr w:rsidR="00057FCA" w:rsidRPr="00A0599B" w14:paraId="760FB219" w14:textId="77777777" w:rsidTr="0056205F">
        <w:trPr>
          <w:trHeight w:val="194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343F28DF" w14:textId="77777777" w:rsidR="00057FCA" w:rsidRPr="00232A3A" w:rsidRDefault="00057FCA" w:rsidP="00A51209">
            <w:pPr>
              <w:pStyle w:val="Zkladntext3"/>
              <w:spacing w:before="30"/>
              <w:rPr>
                <w:rStyle w:val="pokyny"/>
                <w:color w:val="auto"/>
              </w:rPr>
            </w:pPr>
            <w:r>
              <w:rPr>
                <w:rStyle w:val="Siln"/>
              </w:rPr>
              <w:t>t</w:t>
            </w:r>
            <w:r w:rsidRPr="00DB143E">
              <w:rPr>
                <w:rStyle w:val="Siln"/>
              </w:rPr>
              <w:t>rvalý pobyt</w:t>
            </w:r>
            <w:r w:rsidRPr="00907654">
              <w:t xml:space="preserve"> (</w:t>
            </w:r>
            <w:r w:rsidRPr="0092011D">
              <w:rPr>
                <w:rStyle w:val="Zdraznn"/>
              </w:rPr>
              <w:t>adresa uvedená v občanském průkaze</w:t>
            </w:r>
            <w:r w:rsidRPr="00907654">
              <w:t>)</w:t>
            </w:r>
            <w:r>
              <w:t>:</w:t>
            </w:r>
          </w:p>
        </w:tc>
      </w:tr>
      <w:tr w:rsidR="0056205F" w:rsidRPr="00A0599B" w14:paraId="6749CC6E" w14:textId="77777777" w:rsidTr="00562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</w:trPr>
        <w:tc>
          <w:tcPr>
            <w:tcW w:w="721" w:type="pct"/>
            <w:gridSpan w:val="4"/>
            <w:tcBorders>
              <w:left w:val="single" w:sz="12" w:space="0" w:color="000000"/>
              <w:bottom w:val="single" w:sz="4" w:space="0" w:color="D9D9D9" w:themeColor="background1" w:themeShade="D9"/>
            </w:tcBorders>
          </w:tcPr>
          <w:p w14:paraId="53306709" w14:textId="77777777" w:rsidR="00057FCA" w:rsidRPr="004F27BB" w:rsidRDefault="00057FCA" w:rsidP="00A51209">
            <w:pPr>
              <w:pStyle w:val="Zkladntext3"/>
            </w:pPr>
            <w:r w:rsidRPr="004F27BB">
              <w:t>obec/město:</w:t>
            </w:r>
          </w:p>
        </w:tc>
        <w:tc>
          <w:tcPr>
            <w:tcW w:w="1928" w:type="pct"/>
            <w:gridSpan w:val="7"/>
            <w:tcBorders>
              <w:bottom w:val="single" w:sz="4" w:space="0" w:color="D9D9D9" w:themeColor="background1" w:themeShade="D9"/>
            </w:tcBorders>
          </w:tcPr>
          <w:p w14:paraId="02EDAB26" w14:textId="77777777" w:rsidR="00057FCA" w:rsidRPr="00102490" w:rsidRDefault="00057FCA" w:rsidP="00A51209">
            <w:pPr>
              <w:pStyle w:val="Zkladntext3"/>
              <w:rPr>
                <w:rStyle w:val="Siln"/>
                <w:b w:val="0"/>
                <w:bCs w:val="0"/>
              </w:rPr>
            </w:pPr>
          </w:p>
        </w:tc>
        <w:tc>
          <w:tcPr>
            <w:tcW w:w="659" w:type="pct"/>
            <w:gridSpan w:val="4"/>
            <w:tcBorders>
              <w:bottom w:val="single" w:sz="4" w:space="0" w:color="D9D9D9" w:themeColor="background1" w:themeShade="D9"/>
            </w:tcBorders>
          </w:tcPr>
          <w:p w14:paraId="72CB9357" w14:textId="77777777" w:rsidR="00057FCA" w:rsidRPr="004F27BB" w:rsidRDefault="00057FCA" w:rsidP="00A51209">
            <w:pPr>
              <w:pStyle w:val="Zkladntext3"/>
            </w:pPr>
            <w:r w:rsidRPr="004F27BB">
              <w:t>část obce:</w:t>
            </w:r>
          </w:p>
        </w:tc>
        <w:tc>
          <w:tcPr>
            <w:tcW w:w="1692" w:type="pct"/>
            <w:gridSpan w:val="5"/>
            <w:tcBorders>
              <w:bottom w:val="single" w:sz="4" w:space="0" w:color="D9D9D9" w:themeColor="background1" w:themeShade="D9"/>
              <w:right w:val="single" w:sz="12" w:space="0" w:color="000000"/>
            </w:tcBorders>
          </w:tcPr>
          <w:p w14:paraId="06E055D7" w14:textId="77777777" w:rsidR="00057FCA" w:rsidRPr="00102490" w:rsidRDefault="00057FCA" w:rsidP="00A51209">
            <w:pPr>
              <w:pStyle w:val="Zkladntext3"/>
              <w:rPr>
                <w:rStyle w:val="Siln"/>
                <w:b w:val="0"/>
                <w:bCs w:val="0"/>
              </w:rPr>
            </w:pPr>
          </w:p>
        </w:tc>
      </w:tr>
      <w:tr w:rsidR="0056205F" w:rsidRPr="00A0599B" w14:paraId="1036FFA7" w14:textId="77777777" w:rsidTr="00562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380" w:type="pct"/>
            <w:gridSpan w:val="2"/>
            <w:tcBorders>
              <w:top w:val="single" w:sz="4" w:space="0" w:color="D9D9D9" w:themeColor="background1" w:themeShade="D9"/>
              <w:left w:val="single" w:sz="12" w:space="0" w:color="000000"/>
              <w:bottom w:val="single" w:sz="4" w:space="0" w:color="auto"/>
            </w:tcBorders>
          </w:tcPr>
          <w:p w14:paraId="15348210" w14:textId="77777777" w:rsidR="00057FCA" w:rsidRPr="004F27BB" w:rsidRDefault="00057FCA" w:rsidP="00A51209">
            <w:pPr>
              <w:pStyle w:val="Zkladntext3"/>
            </w:pPr>
            <w:r w:rsidRPr="004F27BB">
              <w:t>ulice:</w:t>
            </w:r>
          </w:p>
        </w:tc>
        <w:tc>
          <w:tcPr>
            <w:tcW w:w="1776" w:type="pct"/>
            <w:gridSpan w:val="4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1A6E5B15" w14:textId="77777777" w:rsidR="00057FCA" w:rsidRPr="000579DB" w:rsidRDefault="00057FCA" w:rsidP="00A51209">
            <w:pPr>
              <w:pStyle w:val="Zkladntext3"/>
              <w:rPr>
                <w:rStyle w:val="Siln"/>
              </w:rPr>
            </w:pPr>
          </w:p>
        </w:tc>
        <w:tc>
          <w:tcPr>
            <w:tcW w:w="344" w:type="pct"/>
            <w:gridSpan w:val="3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16A9021C" w14:textId="77777777" w:rsidR="00057FCA" w:rsidRPr="004F27BB" w:rsidRDefault="00057FCA" w:rsidP="00A51209">
            <w:pPr>
              <w:pStyle w:val="Zkladntext3"/>
            </w:pPr>
            <w:r w:rsidRPr="004F27BB">
              <w:t>č. p.:</w:t>
            </w:r>
          </w:p>
        </w:tc>
        <w:tc>
          <w:tcPr>
            <w:tcW w:w="587" w:type="pct"/>
            <w:gridSpan w:val="5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6CC2989A" w14:textId="77777777" w:rsidR="00057FCA" w:rsidRPr="00102490" w:rsidRDefault="00057FCA" w:rsidP="00A51209">
            <w:pPr>
              <w:pStyle w:val="Zkladntext3"/>
              <w:rPr>
                <w:rStyle w:val="Siln"/>
                <w:b w:val="0"/>
              </w:rPr>
            </w:pPr>
          </w:p>
        </w:tc>
        <w:tc>
          <w:tcPr>
            <w:tcW w:w="601" w:type="pct"/>
            <w:gridSpan w:val="3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00654123" w14:textId="77777777" w:rsidR="00057FCA" w:rsidRPr="004F27BB" w:rsidRDefault="00057FCA" w:rsidP="00A51209">
            <w:pPr>
              <w:pStyle w:val="Zkladntext3"/>
            </w:pPr>
            <w:r w:rsidRPr="004F27BB">
              <w:t>č. orient.:</w:t>
            </w:r>
          </w:p>
        </w:tc>
        <w:tc>
          <w:tcPr>
            <w:tcW w:w="411" w:type="pct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4780927D" w14:textId="77777777" w:rsidR="00057FCA" w:rsidRPr="00102490" w:rsidRDefault="00057FCA" w:rsidP="00A51209">
            <w:pPr>
              <w:pStyle w:val="Zkladntext3"/>
              <w:rPr>
                <w:rStyle w:val="Siln"/>
                <w:b w:val="0"/>
              </w:rPr>
            </w:pPr>
          </w:p>
        </w:tc>
        <w:tc>
          <w:tcPr>
            <w:tcW w:w="343" w:type="pct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2A8096C9" w14:textId="77777777" w:rsidR="00057FCA" w:rsidRPr="00854EDC" w:rsidRDefault="00057FCA" w:rsidP="00A51209">
            <w:pPr>
              <w:pStyle w:val="Zkladntext3"/>
            </w:pPr>
            <w:r w:rsidRPr="00854EDC">
              <w:t>PSČ:</w:t>
            </w:r>
          </w:p>
        </w:tc>
        <w:tc>
          <w:tcPr>
            <w:tcW w:w="558" w:type="pct"/>
            <w:tcBorders>
              <w:top w:val="single" w:sz="4" w:space="0" w:color="D9D9D9" w:themeColor="background1" w:themeShade="D9"/>
              <w:bottom w:val="single" w:sz="4" w:space="0" w:color="auto"/>
              <w:right w:val="single" w:sz="12" w:space="0" w:color="000000"/>
            </w:tcBorders>
          </w:tcPr>
          <w:p w14:paraId="222568ED" w14:textId="77777777" w:rsidR="00057FCA" w:rsidRPr="00102490" w:rsidRDefault="00057FCA" w:rsidP="00A51209">
            <w:pPr>
              <w:pStyle w:val="Zkladntext3"/>
              <w:rPr>
                <w:rStyle w:val="Siln"/>
                <w:b w:val="0"/>
              </w:rPr>
            </w:pPr>
          </w:p>
        </w:tc>
      </w:tr>
      <w:tr w:rsidR="00C00103" w:rsidRPr="00A0599B" w14:paraId="7DF394C2" w14:textId="77777777" w:rsidTr="0056205F">
        <w:tc>
          <w:tcPr>
            <w:tcW w:w="5000" w:type="pct"/>
            <w:gridSpan w:val="20"/>
            <w:tcBorders>
              <w:top w:val="single" w:sz="4" w:space="0" w:color="auto"/>
              <w:left w:val="single" w:sz="12" w:space="0" w:color="000000"/>
              <w:bottom w:val="single" w:sz="4" w:space="0" w:color="D9D9D9" w:themeColor="background1" w:themeShade="D9"/>
              <w:right w:val="single" w:sz="12" w:space="0" w:color="000000"/>
            </w:tcBorders>
          </w:tcPr>
          <w:p w14:paraId="5E730780" w14:textId="5C22005D" w:rsidR="00C00103" w:rsidRPr="00C55259" w:rsidRDefault="00C00103" w:rsidP="00C00103">
            <w:pPr>
              <w:pStyle w:val="Zkladntext3"/>
              <w:spacing w:before="30"/>
            </w:pPr>
            <w:r w:rsidRPr="00854EDC">
              <w:rPr>
                <w:rStyle w:val="Siln"/>
              </w:rPr>
              <w:t>adresa pro doručování</w:t>
            </w:r>
            <w:r>
              <w:rPr>
                <w:rStyle w:val="Siln"/>
              </w:rPr>
              <w:t xml:space="preserve"> –</w:t>
            </w:r>
            <w:r w:rsidRPr="00604F6C">
              <w:rPr>
                <w:rStyle w:val="Zdraznn"/>
                <w:b/>
                <w:bCs/>
                <w:sz w:val="23"/>
              </w:rPr>
              <w:t xml:space="preserve"> </w:t>
            </w:r>
            <w:r w:rsidRPr="00604F6C">
              <w:rPr>
                <w:rStyle w:val="Zdraznn"/>
                <w:b/>
                <w:bCs/>
                <w:sz w:val="23"/>
              </w:rPr>
              <w:t xml:space="preserve">vyplňte, </w:t>
            </w:r>
            <w:r w:rsidRPr="00D857C1">
              <w:rPr>
                <w:rStyle w:val="Zdraznn"/>
                <w:b/>
                <w:bCs/>
              </w:rPr>
              <w:t xml:space="preserve">pokud je </w:t>
            </w:r>
            <w:r w:rsidRPr="00C00103">
              <w:rPr>
                <w:rStyle w:val="Zdraznn"/>
                <w:b/>
                <w:bCs/>
                <w:sz w:val="23"/>
              </w:rPr>
              <w:t>jiná</w:t>
            </w:r>
            <w:r w:rsidRPr="00C00103">
              <w:rPr>
                <w:rStyle w:val="Zdraznn"/>
              </w:rPr>
              <w:t xml:space="preserve"> než trvalý pobyt</w:t>
            </w:r>
          </w:p>
        </w:tc>
      </w:tr>
      <w:tr w:rsidR="0056205F" w:rsidRPr="00A0599B" w14:paraId="771487F8" w14:textId="77777777" w:rsidTr="00562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</w:trPr>
        <w:tc>
          <w:tcPr>
            <w:tcW w:w="721" w:type="pct"/>
            <w:gridSpan w:val="4"/>
            <w:tcBorders>
              <w:top w:val="single" w:sz="4" w:space="0" w:color="D9D9D9" w:themeColor="background1" w:themeShade="D9"/>
              <w:left w:val="single" w:sz="12" w:space="0" w:color="000000"/>
              <w:bottom w:val="single" w:sz="4" w:space="0" w:color="D9D9D9" w:themeColor="background1" w:themeShade="D9"/>
            </w:tcBorders>
          </w:tcPr>
          <w:p w14:paraId="049EDFD3" w14:textId="77777777" w:rsidR="00057FCA" w:rsidRPr="004F27BB" w:rsidRDefault="00057FCA" w:rsidP="00A51209">
            <w:pPr>
              <w:pStyle w:val="Zkladntext3"/>
            </w:pPr>
            <w:r w:rsidRPr="004F27BB">
              <w:t>obec/město:</w:t>
            </w:r>
          </w:p>
        </w:tc>
        <w:tc>
          <w:tcPr>
            <w:tcW w:w="1928" w:type="pct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DFD532E" w14:textId="77777777" w:rsidR="00057FCA" w:rsidRPr="00102490" w:rsidRDefault="00057FCA" w:rsidP="00A51209">
            <w:pPr>
              <w:pStyle w:val="Zkladntext3"/>
              <w:rPr>
                <w:rStyle w:val="Siln"/>
                <w:b w:val="0"/>
                <w:bCs w:val="0"/>
              </w:rPr>
            </w:pPr>
          </w:p>
        </w:tc>
        <w:tc>
          <w:tcPr>
            <w:tcW w:w="659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A6CE805" w14:textId="77777777" w:rsidR="00057FCA" w:rsidRPr="004F27BB" w:rsidRDefault="00057FCA" w:rsidP="00A51209">
            <w:pPr>
              <w:pStyle w:val="Zkladntext3"/>
            </w:pPr>
            <w:r w:rsidRPr="004F27BB">
              <w:t>část obce:</w:t>
            </w:r>
          </w:p>
        </w:tc>
        <w:tc>
          <w:tcPr>
            <w:tcW w:w="1692" w:type="pct"/>
            <w:gridSpan w:val="5"/>
            <w:tcBorders>
              <w:top w:val="single" w:sz="4" w:space="0" w:color="D9D9D9" w:themeColor="background1" w:themeShade="D9"/>
              <w:right w:val="single" w:sz="12" w:space="0" w:color="auto"/>
            </w:tcBorders>
          </w:tcPr>
          <w:p w14:paraId="1F0DFFA1" w14:textId="77777777" w:rsidR="00057FCA" w:rsidRPr="00102490" w:rsidRDefault="00057FCA" w:rsidP="00A51209">
            <w:pPr>
              <w:pStyle w:val="Zkladntext3"/>
              <w:rPr>
                <w:rStyle w:val="Siln"/>
                <w:b w:val="0"/>
                <w:bCs w:val="0"/>
              </w:rPr>
            </w:pPr>
          </w:p>
        </w:tc>
      </w:tr>
      <w:tr w:rsidR="0056205F" w:rsidRPr="00A0599B" w14:paraId="53D87A03" w14:textId="77777777" w:rsidTr="00562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380" w:type="pct"/>
            <w:gridSpan w:val="2"/>
            <w:tcBorders>
              <w:top w:val="single" w:sz="4" w:space="0" w:color="D9D9D9" w:themeColor="background1" w:themeShade="D9"/>
              <w:left w:val="single" w:sz="12" w:space="0" w:color="000000"/>
              <w:bottom w:val="single" w:sz="4" w:space="0" w:color="auto"/>
            </w:tcBorders>
          </w:tcPr>
          <w:p w14:paraId="69B1360B" w14:textId="77777777" w:rsidR="00057FCA" w:rsidRPr="004F27BB" w:rsidRDefault="00057FCA" w:rsidP="00A51209">
            <w:pPr>
              <w:pStyle w:val="Zkladntext3"/>
            </w:pPr>
            <w:r w:rsidRPr="004F27BB">
              <w:t>ulice:</w:t>
            </w:r>
          </w:p>
        </w:tc>
        <w:tc>
          <w:tcPr>
            <w:tcW w:w="1776" w:type="pct"/>
            <w:gridSpan w:val="4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4E733510" w14:textId="77777777" w:rsidR="00057FCA" w:rsidRPr="000579DB" w:rsidRDefault="00057FCA" w:rsidP="00A51209">
            <w:pPr>
              <w:pStyle w:val="Zkladntext3"/>
              <w:rPr>
                <w:rStyle w:val="Siln"/>
              </w:rPr>
            </w:pPr>
          </w:p>
        </w:tc>
        <w:tc>
          <w:tcPr>
            <w:tcW w:w="344" w:type="pct"/>
            <w:gridSpan w:val="3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34C78453" w14:textId="77777777" w:rsidR="00057FCA" w:rsidRPr="004F27BB" w:rsidRDefault="00057FCA" w:rsidP="00A51209">
            <w:pPr>
              <w:pStyle w:val="Zkladntext3"/>
            </w:pPr>
            <w:r w:rsidRPr="004F27BB">
              <w:t>č. p.:</w:t>
            </w:r>
          </w:p>
        </w:tc>
        <w:tc>
          <w:tcPr>
            <w:tcW w:w="587" w:type="pct"/>
            <w:gridSpan w:val="5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652C3200" w14:textId="77777777" w:rsidR="00057FCA" w:rsidRPr="00102490" w:rsidRDefault="00057FCA" w:rsidP="00A51209">
            <w:pPr>
              <w:pStyle w:val="Zkladntext3"/>
              <w:rPr>
                <w:rStyle w:val="Siln"/>
                <w:b w:val="0"/>
              </w:rPr>
            </w:pPr>
          </w:p>
        </w:tc>
        <w:tc>
          <w:tcPr>
            <w:tcW w:w="601" w:type="pct"/>
            <w:gridSpan w:val="3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6B871FA3" w14:textId="77777777" w:rsidR="00057FCA" w:rsidRPr="004F27BB" w:rsidRDefault="00057FCA" w:rsidP="00A51209">
            <w:pPr>
              <w:pStyle w:val="Zkladntext3"/>
            </w:pPr>
            <w:r w:rsidRPr="004F27BB">
              <w:t>č. orient.:</w:t>
            </w:r>
          </w:p>
        </w:tc>
        <w:tc>
          <w:tcPr>
            <w:tcW w:w="411" w:type="pct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39D590CC" w14:textId="77777777" w:rsidR="00057FCA" w:rsidRPr="00102490" w:rsidRDefault="00057FCA" w:rsidP="00A51209">
            <w:pPr>
              <w:pStyle w:val="Zkladntext3"/>
              <w:rPr>
                <w:rStyle w:val="Siln"/>
                <w:b w:val="0"/>
              </w:rPr>
            </w:pPr>
          </w:p>
        </w:tc>
        <w:tc>
          <w:tcPr>
            <w:tcW w:w="343" w:type="pct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5120C131" w14:textId="77777777" w:rsidR="00057FCA" w:rsidRPr="00854EDC" w:rsidRDefault="00057FCA" w:rsidP="00A51209">
            <w:pPr>
              <w:pStyle w:val="Zkladntext3"/>
            </w:pPr>
            <w:r w:rsidRPr="00854EDC">
              <w:t>PSČ:</w:t>
            </w:r>
          </w:p>
        </w:tc>
        <w:tc>
          <w:tcPr>
            <w:tcW w:w="558" w:type="pct"/>
            <w:tcBorders>
              <w:top w:val="single" w:sz="4" w:space="0" w:color="D9D9D9" w:themeColor="background1" w:themeShade="D9"/>
              <w:bottom w:val="single" w:sz="4" w:space="0" w:color="auto"/>
              <w:right w:val="single" w:sz="12" w:space="0" w:color="auto"/>
            </w:tcBorders>
          </w:tcPr>
          <w:p w14:paraId="70A061E5" w14:textId="77777777" w:rsidR="00057FCA" w:rsidRPr="00102490" w:rsidRDefault="00057FCA" w:rsidP="00A51209">
            <w:pPr>
              <w:pStyle w:val="Zkladntext3"/>
              <w:rPr>
                <w:rStyle w:val="Siln"/>
                <w:b w:val="0"/>
              </w:rPr>
            </w:pPr>
          </w:p>
        </w:tc>
      </w:tr>
      <w:tr w:rsidR="0056205F" w:rsidRPr="00A0599B" w14:paraId="3CCB3D9F" w14:textId="77777777" w:rsidTr="0056205F">
        <w:tc>
          <w:tcPr>
            <w:tcW w:w="558" w:type="pct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14:paraId="34603827" w14:textId="77777777" w:rsidR="00057FCA" w:rsidRPr="00854EDC" w:rsidRDefault="00057FCA" w:rsidP="00A51209">
            <w:pPr>
              <w:pStyle w:val="Zkladntext"/>
              <w:rPr>
                <w:rStyle w:val="Siln"/>
              </w:rPr>
            </w:pPr>
            <w:r w:rsidRPr="00854EDC">
              <w:rPr>
                <w:rStyle w:val="Siln"/>
              </w:rPr>
              <w:t>telefon:</w:t>
            </w:r>
          </w:p>
        </w:tc>
        <w:tc>
          <w:tcPr>
            <w:tcW w:w="18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70416" w14:textId="77777777" w:rsidR="00057FCA" w:rsidRPr="00854EDC" w:rsidRDefault="00057FCA" w:rsidP="00A51209">
            <w:pPr>
              <w:pStyle w:val="Zkladntext"/>
              <w:rPr>
                <w:rStyle w:val="Siln"/>
              </w:rPr>
            </w:pPr>
          </w:p>
        </w:tc>
        <w:tc>
          <w:tcPr>
            <w:tcW w:w="4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44AA9E" w14:textId="77777777" w:rsidR="00057FCA" w:rsidRPr="00854EDC" w:rsidRDefault="00057FCA" w:rsidP="00A51209">
            <w:pPr>
              <w:pStyle w:val="Zkladntext"/>
              <w:rPr>
                <w:rStyle w:val="Siln"/>
              </w:rPr>
            </w:pPr>
            <w:r w:rsidRPr="00854EDC">
              <w:rPr>
                <w:rStyle w:val="Siln"/>
              </w:rPr>
              <w:t>e-mail:</w:t>
            </w:r>
          </w:p>
        </w:tc>
        <w:tc>
          <w:tcPr>
            <w:tcW w:w="21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0523516" w14:textId="77777777" w:rsidR="00057FCA" w:rsidRPr="00854EDC" w:rsidRDefault="00057FCA" w:rsidP="00A51209">
            <w:pPr>
              <w:pStyle w:val="Zkladntext"/>
              <w:rPr>
                <w:rStyle w:val="Siln"/>
              </w:rPr>
            </w:pPr>
          </w:p>
        </w:tc>
      </w:tr>
      <w:tr w:rsidR="0056205F" w:rsidRPr="00A0599B" w14:paraId="1617563E" w14:textId="77777777" w:rsidTr="0056205F">
        <w:tc>
          <w:tcPr>
            <w:tcW w:w="2603" w:type="pct"/>
            <w:gridSpan w:val="10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14:paraId="5C07D22E" w14:textId="77777777" w:rsidR="00057FCA" w:rsidRPr="00854EDC" w:rsidRDefault="00057FCA" w:rsidP="00A51209">
            <w:pPr>
              <w:pStyle w:val="Zkladntext"/>
              <w:rPr>
                <w:rStyle w:val="Siln"/>
              </w:rPr>
            </w:pPr>
            <w:r w:rsidRPr="00854EDC">
              <w:rPr>
                <w:rStyle w:val="Siln"/>
              </w:rPr>
              <w:t>identifikační číslo</w:t>
            </w:r>
            <w:r>
              <w:rPr>
                <w:rStyle w:val="Siln"/>
              </w:rPr>
              <w:t xml:space="preserve"> </w:t>
            </w:r>
            <w:r w:rsidRPr="00854EDC">
              <w:rPr>
                <w:rStyle w:val="Siln"/>
              </w:rPr>
              <w:t>datové schránky</w:t>
            </w:r>
            <w:r>
              <w:rPr>
                <w:rStyle w:val="Siln"/>
              </w:rPr>
              <w:t xml:space="preserve"> </w:t>
            </w:r>
            <w:r w:rsidRPr="00097BE6">
              <w:t>(pokud ji máte):</w:t>
            </w:r>
          </w:p>
        </w:tc>
        <w:tc>
          <w:tcPr>
            <w:tcW w:w="2397" w:type="pct"/>
            <w:gridSpan w:val="10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33170B40" w14:textId="77777777" w:rsidR="00057FCA" w:rsidRPr="00854EDC" w:rsidRDefault="00057FCA" w:rsidP="00A51209">
            <w:pPr>
              <w:pStyle w:val="Zkladntext"/>
              <w:rPr>
                <w:rStyle w:val="Siln"/>
              </w:rPr>
            </w:pPr>
          </w:p>
        </w:tc>
      </w:tr>
    </w:tbl>
    <w:p w14:paraId="6C6D6818" w14:textId="0609E1EA" w:rsidR="000F25B1" w:rsidRPr="000F25B1" w:rsidRDefault="000F25B1" w:rsidP="000F25B1">
      <w:pPr>
        <w:pStyle w:val="poznmky"/>
        <w:rPr>
          <w:rStyle w:val="Zdraznn"/>
        </w:rPr>
      </w:pPr>
      <w:r w:rsidRPr="000F25B1">
        <w:rPr>
          <w:rStyle w:val="Zdraznn"/>
        </w:rPr>
        <w:t>*</w:t>
      </w:r>
      <w:r w:rsidRPr="000F25B1">
        <w:rPr>
          <w:rStyle w:val="Zdraznn"/>
        </w:rPr>
        <w:tab/>
      </w:r>
      <w:r w:rsidRPr="000F25B1">
        <w:rPr>
          <w:rStyle w:val="Zdraznn"/>
          <w:b/>
          <w:bCs/>
          <w:sz w:val="23"/>
        </w:rPr>
        <w:t>Nepovinn</w:t>
      </w:r>
      <w:r w:rsidR="0056205F">
        <w:rPr>
          <w:rStyle w:val="Zdraznn"/>
          <w:b/>
          <w:bCs/>
          <w:sz w:val="23"/>
        </w:rPr>
        <w:t>é</w:t>
      </w:r>
      <w:r w:rsidRPr="000F25B1">
        <w:rPr>
          <w:rStyle w:val="Zdraznn"/>
          <w:b/>
          <w:bCs/>
          <w:sz w:val="23"/>
        </w:rPr>
        <w:t>. Pokud jste cizinec/cizinka</w:t>
      </w:r>
      <w:r w:rsidRPr="000F25B1">
        <w:rPr>
          <w:rStyle w:val="Zdraznn"/>
        </w:rPr>
        <w:t xml:space="preserve"> a v Č</w:t>
      </w:r>
      <w:r w:rsidR="0056205F">
        <w:rPr>
          <w:rStyle w:val="Zdraznn"/>
        </w:rPr>
        <w:t>R</w:t>
      </w:r>
      <w:r w:rsidRPr="000F25B1">
        <w:rPr>
          <w:rStyle w:val="Zdraznn"/>
        </w:rPr>
        <w:t xml:space="preserve"> nemáte přiděleno rodné číslo, můžete uvést datum narození ve tvaru den, měsíc a rok (např. 21. 03. 1964) a přidat údaj o svém pohlaví (M = muž, Ž = žena)</w:t>
      </w:r>
      <w:r w:rsidR="0056205F">
        <w:rPr>
          <w:rStyle w:val="Zdraznn"/>
        </w:rPr>
        <w:t>.</w:t>
      </w:r>
    </w:p>
    <w:p w14:paraId="1F2F9C0E" w14:textId="7189452C" w:rsidR="00A7741E" w:rsidRPr="00D857C1" w:rsidRDefault="0000461D" w:rsidP="00C00103">
      <w:pPr>
        <w:spacing w:before="240"/>
        <w:rPr>
          <w:rStyle w:val="Zdraznn"/>
        </w:rPr>
      </w:pPr>
      <w:r w:rsidRPr="00057FCA">
        <w:rPr>
          <w:rStyle w:val="Siln"/>
        </w:rPr>
        <w:t>Právnická osoba</w:t>
      </w:r>
      <w:r w:rsidR="00C00103">
        <w:rPr>
          <w:rStyle w:val="Siln"/>
        </w:rPr>
        <w:t xml:space="preserve"> – </w:t>
      </w:r>
      <w:r w:rsidRPr="00D857C1">
        <w:rPr>
          <w:rStyle w:val="Zdraznn"/>
          <w:b/>
          <w:bCs/>
        </w:rPr>
        <w:t>Vyplňte, pokud</w:t>
      </w:r>
      <w:r w:rsidRPr="00D857C1">
        <w:rPr>
          <w:rStyle w:val="Zdraznn"/>
        </w:rPr>
        <w:t xml:space="preserve"> žádost podáváte za žadatele </w:t>
      </w:r>
      <w:r w:rsidR="00057FCA">
        <w:rPr>
          <w:rStyle w:val="Zdraznn"/>
        </w:rPr>
        <w:t>a jste právnická osoba (</w:t>
      </w:r>
      <w:r w:rsidRPr="00D857C1">
        <w:rPr>
          <w:rStyle w:val="Zdraznn"/>
        </w:rPr>
        <w:t>obec, ústav).</w:t>
      </w:r>
    </w:p>
    <w:tbl>
      <w:tblPr>
        <w:tblStyle w:val="Mkatabulky"/>
        <w:tblW w:w="10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708"/>
        <w:gridCol w:w="1403"/>
        <w:gridCol w:w="1579"/>
        <w:gridCol w:w="708"/>
        <w:gridCol w:w="292"/>
        <w:gridCol w:w="143"/>
        <w:gridCol w:w="698"/>
        <w:gridCol w:w="436"/>
        <w:gridCol w:w="852"/>
        <w:gridCol w:w="849"/>
        <w:gridCol w:w="710"/>
        <w:gridCol w:w="1133"/>
      </w:tblGrid>
      <w:tr w:rsidR="004836F4" w:rsidRPr="00A7741E" w14:paraId="27630967" w14:textId="77777777" w:rsidTr="00934FC1">
        <w:tc>
          <w:tcPr>
            <w:tcW w:w="564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4E02A1" w14:textId="5CB66041" w:rsidR="004836F4" w:rsidRPr="00854EDC" w:rsidRDefault="0000461D" w:rsidP="00D857C1">
            <w:pPr>
              <w:pStyle w:val="Zkladntext"/>
              <w:rPr>
                <w:rStyle w:val="Siln"/>
              </w:rPr>
            </w:pPr>
            <w:r w:rsidRPr="00854EDC">
              <w:rPr>
                <w:rStyle w:val="Siln"/>
              </w:rPr>
              <w:t>n</w:t>
            </w:r>
            <w:r w:rsidR="004836F4" w:rsidRPr="00854EDC">
              <w:rPr>
                <w:rStyle w:val="Siln"/>
              </w:rPr>
              <w:t>ázev:</w:t>
            </w:r>
          </w:p>
        </w:tc>
        <w:tc>
          <w:tcPr>
            <w:tcW w:w="4678" w:type="dxa"/>
            <w:gridSpan w:val="6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4CC7C87C" w14:textId="54A5994C" w:rsidR="004836F4" w:rsidRPr="00854EDC" w:rsidRDefault="004836F4" w:rsidP="00D857C1">
            <w:pPr>
              <w:pStyle w:val="Zkladntext"/>
              <w:rPr>
                <w:rStyle w:val="Siln"/>
              </w:rPr>
            </w:pPr>
            <w:r w:rsidRPr="00854EDC">
              <w:rPr>
                <w:rStyle w:val="Siln"/>
              </w:rPr>
              <w:t>IČ</w:t>
            </w:r>
            <w:r w:rsidR="0000461D" w:rsidRPr="00854EDC">
              <w:rPr>
                <w:rStyle w:val="Siln"/>
              </w:rPr>
              <w:t>O</w:t>
            </w:r>
            <w:r w:rsidRPr="00854EDC">
              <w:rPr>
                <w:rStyle w:val="Siln"/>
              </w:rPr>
              <w:t>:</w:t>
            </w:r>
          </w:p>
        </w:tc>
      </w:tr>
      <w:tr w:rsidR="004836F4" w:rsidRPr="00A7741E" w14:paraId="1337E49B" w14:textId="77777777" w:rsidTr="00934FC1">
        <w:tc>
          <w:tcPr>
            <w:tcW w:w="10325" w:type="dxa"/>
            <w:gridSpan w:val="1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346EA189" w14:textId="0113147D" w:rsidR="004836F4" w:rsidRPr="00515CFB" w:rsidRDefault="00934FC1" w:rsidP="00D857C1">
            <w:pPr>
              <w:pStyle w:val="Zkladntext3"/>
              <w:spacing w:before="30"/>
              <w:rPr>
                <w:rStyle w:val="Siln"/>
              </w:rPr>
            </w:pPr>
            <w:r w:rsidRPr="00515CFB">
              <w:rPr>
                <w:rStyle w:val="Siln"/>
              </w:rPr>
              <w:t>a</w:t>
            </w:r>
            <w:r w:rsidR="00787AC1" w:rsidRPr="00515CFB">
              <w:rPr>
                <w:rStyle w:val="Siln"/>
              </w:rPr>
              <w:t>dresa</w:t>
            </w:r>
          </w:p>
        </w:tc>
      </w:tr>
      <w:tr w:rsidR="00934FC1" w:rsidRPr="00A0599B" w14:paraId="729A033B" w14:textId="77777777" w:rsidTr="00D857C1">
        <w:trPr>
          <w:trHeight w:val="96"/>
        </w:trPr>
        <w:tc>
          <w:tcPr>
            <w:tcW w:w="1522" w:type="dxa"/>
            <w:gridSpan w:val="2"/>
            <w:tcBorders>
              <w:left w:val="single" w:sz="12" w:space="0" w:color="000000"/>
              <w:bottom w:val="single" w:sz="4" w:space="0" w:color="D9D9D9" w:themeColor="background1" w:themeShade="D9"/>
            </w:tcBorders>
          </w:tcPr>
          <w:p w14:paraId="1603B8C9" w14:textId="77777777" w:rsidR="00F45825" w:rsidRPr="004F27BB" w:rsidRDefault="00F45825" w:rsidP="00D857C1">
            <w:pPr>
              <w:pStyle w:val="Zkladntext3"/>
            </w:pPr>
            <w:r w:rsidRPr="004F27BB">
              <w:t>obec/město:</w:t>
            </w:r>
          </w:p>
        </w:tc>
        <w:tc>
          <w:tcPr>
            <w:tcW w:w="3982" w:type="dxa"/>
            <w:gridSpan w:val="4"/>
            <w:tcBorders>
              <w:bottom w:val="single" w:sz="4" w:space="0" w:color="D9D9D9" w:themeColor="background1" w:themeShade="D9"/>
            </w:tcBorders>
          </w:tcPr>
          <w:p w14:paraId="27D4AE9E" w14:textId="77777777" w:rsidR="00F45825" w:rsidRPr="00102490" w:rsidRDefault="00F45825" w:rsidP="00D857C1">
            <w:pPr>
              <w:pStyle w:val="Zkladntext3"/>
              <w:rPr>
                <w:rStyle w:val="Siln"/>
                <w:b w:val="0"/>
                <w:bCs w:val="0"/>
              </w:rPr>
            </w:pPr>
          </w:p>
        </w:tc>
        <w:tc>
          <w:tcPr>
            <w:tcW w:w="1277" w:type="dxa"/>
            <w:gridSpan w:val="3"/>
            <w:tcBorders>
              <w:bottom w:val="single" w:sz="4" w:space="0" w:color="D9D9D9" w:themeColor="background1" w:themeShade="D9"/>
            </w:tcBorders>
          </w:tcPr>
          <w:p w14:paraId="253BB4B3" w14:textId="77777777" w:rsidR="00F45825" w:rsidRPr="004F27BB" w:rsidRDefault="00F45825" w:rsidP="00D857C1">
            <w:pPr>
              <w:pStyle w:val="Zkladntext3"/>
            </w:pPr>
            <w:r w:rsidRPr="004F27BB">
              <w:t>část obce:</w:t>
            </w:r>
          </w:p>
        </w:tc>
        <w:tc>
          <w:tcPr>
            <w:tcW w:w="3544" w:type="dxa"/>
            <w:gridSpan w:val="4"/>
            <w:tcBorders>
              <w:right w:val="single" w:sz="12" w:space="0" w:color="000000"/>
            </w:tcBorders>
          </w:tcPr>
          <w:p w14:paraId="7E8FED92" w14:textId="77777777" w:rsidR="00F45825" w:rsidRPr="00102490" w:rsidRDefault="00F45825" w:rsidP="00D857C1">
            <w:pPr>
              <w:pStyle w:val="Zkladntext3"/>
              <w:rPr>
                <w:rStyle w:val="Siln"/>
                <w:b w:val="0"/>
                <w:bCs w:val="0"/>
              </w:rPr>
            </w:pPr>
          </w:p>
        </w:tc>
      </w:tr>
      <w:tr w:rsidR="00934FC1" w:rsidRPr="00A0599B" w14:paraId="7DE31203" w14:textId="77777777" w:rsidTr="00D857C1">
        <w:trPr>
          <w:trHeight w:val="238"/>
        </w:trPr>
        <w:tc>
          <w:tcPr>
            <w:tcW w:w="814" w:type="dxa"/>
            <w:tcBorders>
              <w:top w:val="single" w:sz="4" w:space="0" w:color="D9D9D9" w:themeColor="background1" w:themeShade="D9"/>
              <w:left w:val="single" w:sz="12" w:space="0" w:color="000000"/>
              <w:bottom w:val="single" w:sz="4" w:space="0" w:color="000000"/>
            </w:tcBorders>
          </w:tcPr>
          <w:p w14:paraId="37D0DADD" w14:textId="77777777" w:rsidR="00934FC1" w:rsidRPr="004F27BB" w:rsidRDefault="00934FC1" w:rsidP="00D857C1">
            <w:pPr>
              <w:pStyle w:val="Zkladntext3"/>
            </w:pPr>
            <w:r w:rsidRPr="004F27BB">
              <w:t>ulice:</w:t>
            </w:r>
          </w:p>
        </w:tc>
        <w:tc>
          <w:tcPr>
            <w:tcW w:w="3690" w:type="dxa"/>
            <w:gridSpan w:val="3"/>
            <w:tcBorders>
              <w:top w:val="single" w:sz="4" w:space="0" w:color="D9D9D9" w:themeColor="background1" w:themeShade="D9"/>
              <w:bottom w:val="single" w:sz="4" w:space="0" w:color="000000"/>
            </w:tcBorders>
          </w:tcPr>
          <w:p w14:paraId="62692D6B" w14:textId="77777777" w:rsidR="00934FC1" w:rsidRPr="000579DB" w:rsidRDefault="00934FC1" w:rsidP="00D857C1">
            <w:pPr>
              <w:pStyle w:val="Zkladntext3"/>
              <w:rPr>
                <w:rStyle w:val="Siln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bottom w:val="single" w:sz="4" w:space="0" w:color="000000"/>
            </w:tcBorders>
          </w:tcPr>
          <w:p w14:paraId="7800599A" w14:textId="77777777" w:rsidR="00934FC1" w:rsidRPr="004F27BB" w:rsidRDefault="00934FC1" w:rsidP="00D857C1">
            <w:pPr>
              <w:pStyle w:val="Zkladntext3"/>
            </w:pPr>
            <w:r w:rsidRPr="004F27BB">
              <w:t>č. p.:</w:t>
            </w:r>
          </w:p>
        </w:tc>
        <w:tc>
          <w:tcPr>
            <w:tcW w:w="1133" w:type="dxa"/>
            <w:gridSpan w:val="3"/>
            <w:tcBorders>
              <w:top w:val="single" w:sz="4" w:space="0" w:color="D9D9D9" w:themeColor="background1" w:themeShade="D9"/>
              <w:bottom w:val="single" w:sz="4" w:space="0" w:color="000000"/>
            </w:tcBorders>
          </w:tcPr>
          <w:p w14:paraId="407A7330" w14:textId="77777777" w:rsidR="00934FC1" w:rsidRPr="00102490" w:rsidRDefault="00934FC1" w:rsidP="00D857C1">
            <w:pPr>
              <w:pStyle w:val="Zkladntext3"/>
              <w:rPr>
                <w:rStyle w:val="Siln"/>
                <w:b w:val="0"/>
              </w:rPr>
            </w:pPr>
          </w:p>
        </w:tc>
        <w:tc>
          <w:tcPr>
            <w:tcW w:w="1288" w:type="dxa"/>
            <w:gridSpan w:val="2"/>
            <w:tcBorders>
              <w:top w:val="dotted" w:sz="4" w:space="0" w:color="000000"/>
              <w:bottom w:val="single" w:sz="4" w:space="0" w:color="000000"/>
            </w:tcBorders>
          </w:tcPr>
          <w:p w14:paraId="34A1D739" w14:textId="77777777" w:rsidR="00934FC1" w:rsidRPr="004F27BB" w:rsidRDefault="00934FC1" w:rsidP="00D857C1">
            <w:pPr>
              <w:pStyle w:val="Zkladntext3"/>
            </w:pPr>
            <w:r w:rsidRPr="004F27BB">
              <w:t>č. orient.:</w:t>
            </w:r>
          </w:p>
        </w:tc>
        <w:tc>
          <w:tcPr>
            <w:tcW w:w="849" w:type="dxa"/>
            <w:tcBorders>
              <w:top w:val="dotted" w:sz="4" w:space="0" w:color="000000"/>
              <w:bottom w:val="single" w:sz="4" w:space="0" w:color="000000"/>
            </w:tcBorders>
          </w:tcPr>
          <w:p w14:paraId="3FCA76EE" w14:textId="77777777" w:rsidR="00934FC1" w:rsidRPr="00102490" w:rsidRDefault="00934FC1" w:rsidP="00D857C1">
            <w:pPr>
              <w:pStyle w:val="Zkladntext3"/>
              <w:rPr>
                <w:rStyle w:val="Siln"/>
                <w:b w:val="0"/>
              </w:rPr>
            </w:pPr>
          </w:p>
        </w:tc>
        <w:tc>
          <w:tcPr>
            <w:tcW w:w="710" w:type="dxa"/>
            <w:tcBorders>
              <w:top w:val="dotted" w:sz="4" w:space="0" w:color="000000"/>
              <w:bottom w:val="single" w:sz="4" w:space="0" w:color="000000"/>
            </w:tcBorders>
          </w:tcPr>
          <w:p w14:paraId="55415E67" w14:textId="77777777" w:rsidR="00934FC1" w:rsidRPr="00854EDC" w:rsidRDefault="00934FC1" w:rsidP="00D857C1">
            <w:pPr>
              <w:pStyle w:val="Zkladntext3"/>
            </w:pPr>
            <w:r w:rsidRPr="00854EDC">
              <w:t>PSČ:</w:t>
            </w:r>
          </w:p>
        </w:tc>
        <w:tc>
          <w:tcPr>
            <w:tcW w:w="1133" w:type="dxa"/>
            <w:tcBorders>
              <w:top w:val="dotted" w:sz="4" w:space="0" w:color="000000"/>
              <w:right w:val="single" w:sz="12" w:space="0" w:color="000000"/>
            </w:tcBorders>
          </w:tcPr>
          <w:p w14:paraId="47CF7C5F" w14:textId="77777777" w:rsidR="00934FC1" w:rsidRPr="00102490" w:rsidRDefault="00934FC1" w:rsidP="00D857C1">
            <w:pPr>
              <w:pStyle w:val="Zkladntext3"/>
              <w:rPr>
                <w:rStyle w:val="Siln"/>
                <w:b w:val="0"/>
              </w:rPr>
            </w:pPr>
          </w:p>
        </w:tc>
      </w:tr>
      <w:tr w:rsidR="004836F4" w:rsidRPr="00A7741E" w14:paraId="1F451D94" w14:textId="77777777" w:rsidTr="00934FC1">
        <w:tc>
          <w:tcPr>
            <w:tcW w:w="292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249CDFF" w14:textId="3E01B2C4" w:rsidR="004836F4" w:rsidRPr="00854EDC" w:rsidRDefault="0000461D" w:rsidP="00D857C1">
            <w:pPr>
              <w:pStyle w:val="Zkladntext"/>
              <w:rPr>
                <w:rStyle w:val="Siln"/>
              </w:rPr>
            </w:pPr>
            <w:r w:rsidRPr="00854EDC">
              <w:rPr>
                <w:rStyle w:val="Siln"/>
              </w:rPr>
              <w:t>t</w:t>
            </w:r>
            <w:r w:rsidR="004836F4" w:rsidRPr="00854EDC">
              <w:rPr>
                <w:rStyle w:val="Siln"/>
              </w:rPr>
              <w:t>elefon:</w:t>
            </w:r>
          </w:p>
        </w:tc>
        <w:tc>
          <w:tcPr>
            <w:tcW w:w="2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70989C" w14:textId="503F7211" w:rsidR="004836F4" w:rsidRPr="00854EDC" w:rsidRDefault="0000461D" w:rsidP="00D857C1">
            <w:pPr>
              <w:pStyle w:val="Zkladntext"/>
              <w:rPr>
                <w:rStyle w:val="Siln"/>
              </w:rPr>
            </w:pPr>
            <w:r w:rsidRPr="00854EDC">
              <w:rPr>
                <w:rStyle w:val="Siln"/>
              </w:rPr>
              <w:t>e</w:t>
            </w:r>
            <w:r w:rsidR="004836F4" w:rsidRPr="00854EDC">
              <w:rPr>
                <w:rStyle w:val="Siln"/>
              </w:rPr>
              <w:t>-mail: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BF60C40" w14:textId="77777777" w:rsidR="004836F4" w:rsidRPr="00854EDC" w:rsidRDefault="0000461D" w:rsidP="00D857C1">
            <w:pPr>
              <w:pStyle w:val="Zkladntext"/>
              <w:rPr>
                <w:rStyle w:val="Siln"/>
              </w:rPr>
            </w:pPr>
            <w:r w:rsidRPr="00854EDC">
              <w:rPr>
                <w:rStyle w:val="Siln"/>
              </w:rPr>
              <w:t>i</w:t>
            </w:r>
            <w:r w:rsidR="00A7741E" w:rsidRPr="00854EDC">
              <w:rPr>
                <w:rStyle w:val="Siln"/>
              </w:rPr>
              <w:t>dentifikační číslo datové schránky</w:t>
            </w:r>
            <w:r w:rsidR="004836F4" w:rsidRPr="00854EDC">
              <w:rPr>
                <w:rStyle w:val="Siln"/>
              </w:rPr>
              <w:t>:</w:t>
            </w:r>
          </w:p>
          <w:p w14:paraId="2E9B84DF" w14:textId="3FF16D2C" w:rsidR="00F45825" w:rsidRPr="00A7741E" w:rsidRDefault="00F45825" w:rsidP="00D857C1">
            <w:pPr>
              <w:pStyle w:val="Zkladntext"/>
              <w:rPr>
                <w:rStyle w:val="pokyny"/>
                <w:color w:val="auto"/>
                <w:sz w:val="22"/>
                <w:szCs w:val="22"/>
              </w:rPr>
            </w:pPr>
          </w:p>
        </w:tc>
      </w:tr>
    </w:tbl>
    <w:p w14:paraId="398C83F1" w14:textId="568AB2E3" w:rsidR="004836F4" w:rsidRPr="003A3E9B" w:rsidRDefault="004836F4" w:rsidP="003A3E9B">
      <w:pPr>
        <w:pStyle w:val="Zkladntext2"/>
        <w:rPr>
          <w:rStyle w:val="Siln"/>
        </w:rPr>
      </w:pPr>
      <w:r w:rsidRPr="003A3E9B">
        <w:rPr>
          <w:rStyle w:val="Siln"/>
        </w:rPr>
        <w:t>Osoba pověřená jednat jménem</w:t>
      </w:r>
      <w:r w:rsidR="000F25B1">
        <w:rPr>
          <w:rStyle w:val="Siln"/>
        </w:rPr>
        <w:t xml:space="preserve"> právnické osoby</w:t>
      </w:r>
    </w:p>
    <w:tbl>
      <w:tblPr>
        <w:tblStyle w:val="Mkatabulky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708"/>
        <w:gridCol w:w="1999"/>
        <w:gridCol w:w="983"/>
        <w:gridCol w:w="708"/>
        <w:gridCol w:w="152"/>
        <w:gridCol w:w="140"/>
        <w:gridCol w:w="841"/>
        <w:gridCol w:w="436"/>
        <w:gridCol w:w="426"/>
        <w:gridCol w:w="426"/>
        <w:gridCol w:w="849"/>
        <w:gridCol w:w="710"/>
        <w:gridCol w:w="1283"/>
      </w:tblGrid>
      <w:tr w:rsidR="004836F4" w:rsidRPr="00A7741E" w14:paraId="37877D50" w14:textId="77777777" w:rsidTr="00046234">
        <w:tc>
          <w:tcPr>
            <w:tcW w:w="35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AE91D6" w14:textId="16288FC2" w:rsidR="004836F4" w:rsidRPr="00854EDC" w:rsidRDefault="00515CFB" w:rsidP="00211638">
            <w:pPr>
              <w:pStyle w:val="Zkladntext"/>
              <w:rPr>
                <w:rStyle w:val="Siln"/>
              </w:rPr>
            </w:pPr>
            <w:r w:rsidRPr="00854EDC">
              <w:rPr>
                <w:rStyle w:val="Siln"/>
              </w:rPr>
              <w:t>p</w:t>
            </w:r>
            <w:r w:rsidR="009B0675" w:rsidRPr="00854EDC">
              <w:rPr>
                <w:rStyle w:val="Siln"/>
              </w:rPr>
              <w:t>říjmení:</w:t>
            </w:r>
          </w:p>
          <w:p w14:paraId="6A1D9E0C" w14:textId="77777777" w:rsidR="003B4CF2" w:rsidRPr="00A7741E" w:rsidRDefault="003B4CF2" w:rsidP="00211638">
            <w:pPr>
              <w:pStyle w:val="Zkladntext"/>
              <w:rPr>
                <w:rStyle w:val="pokyny"/>
                <w:color w:val="auto"/>
                <w:sz w:val="22"/>
              </w:rPr>
            </w:pPr>
          </w:p>
        </w:tc>
        <w:tc>
          <w:tcPr>
            <w:tcW w:w="3686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345D" w14:textId="1D4218AF" w:rsidR="004836F4" w:rsidRPr="00854EDC" w:rsidRDefault="00515CFB" w:rsidP="00211638">
            <w:pPr>
              <w:pStyle w:val="Zkladntext"/>
              <w:rPr>
                <w:rStyle w:val="Siln"/>
              </w:rPr>
            </w:pPr>
            <w:r w:rsidRPr="00854EDC">
              <w:rPr>
                <w:rStyle w:val="Siln"/>
              </w:rPr>
              <w:t>j</w:t>
            </w:r>
            <w:r w:rsidR="009B0675" w:rsidRPr="00854EDC">
              <w:rPr>
                <w:rStyle w:val="Siln"/>
              </w:rPr>
              <w:t>méno:</w:t>
            </w:r>
          </w:p>
        </w:tc>
        <w:tc>
          <w:tcPr>
            <w:tcW w:w="326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F68CE2" w14:textId="2F30C9D8" w:rsidR="004836F4" w:rsidRPr="00854EDC" w:rsidRDefault="00515CFB" w:rsidP="00211638">
            <w:pPr>
              <w:pStyle w:val="Zkladntext"/>
              <w:rPr>
                <w:rStyle w:val="Siln"/>
              </w:rPr>
            </w:pPr>
            <w:r w:rsidRPr="00854EDC">
              <w:rPr>
                <w:rStyle w:val="Siln"/>
              </w:rPr>
              <w:t>r</w:t>
            </w:r>
            <w:r w:rsidR="009B0675" w:rsidRPr="00854EDC">
              <w:rPr>
                <w:rStyle w:val="Siln"/>
              </w:rPr>
              <w:t>odné číslo</w:t>
            </w:r>
            <w:r w:rsidRPr="00854EDC">
              <w:rPr>
                <w:rStyle w:val="Siln"/>
              </w:rPr>
              <w:t xml:space="preserve"> v</w:t>
            </w:r>
            <w:r w:rsidR="00D857C1">
              <w:rPr>
                <w:rStyle w:val="Siln"/>
              </w:rPr>
              <w:t> </w:t>
            </w:r>
            <w:r w:rsidRPr="00854EDC">
              <w:rPr>
                <w:rStyle w:val="Siln"/>
              </w:rPr>
              <w:t>ČR</w:t>
            </w:r>
            <w:r w:rsidR="00D857C1">
              <w:rPr>
                <w:rStyle w:val="Siln"/>
              </w:rPr>
              <w:t>*</w:t>
            </w:r>
            <w:r w:rsidR="0056205F">
              <w:rPr>
                <w:rStyle w:val="Siln"/>
              </w:rPr>
              <w:t>(výše)</w:t>
            </w:r>
            <w:r w:rsidR="009B0675" w:rsidRPr="00854EDC">
              <w:rPr>
                <w:rStyle w:val="Siln"/>
              </w:rPr>
              <w:t>:</w:t>
            </w:r>
          </w:p>
        </w:tc>
      </w:tr>
      <w:tr w:rsidR="004836F4" w:rsidRPr="00A7741E" w14:paraId="2CAFF960" w14:textId="77777777" w:rsidTr="00046234">
        <w:tc>
          <w:tcPr>
            <w:tcW w:w="352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3DF3D47" w14:textId="618FCE04" w:rsidR="004836F4" w:rsidRPr="00854EDC" w:rsidRDefault="00515CFB" w:rsidP="00211638">
            <w:pPr>
              <w:pStyle w:val="Zkladntext3"/>
              <w:spacing w:before="30"/>
              <w:rPr>
                <w:rStyle w:val="Siln"/>
              </w:rPr>
            </w:pPr>
            <w:r w:rsidRPr="00854EDC">
              <w:rPr>
                <w:rStyle w:val="Siln"/>
              </w:rPr>
              <w:t>f</w:t>
            </w:r>
            <w:r w:rsidR="009B0675" w:rsidRPr="00854EDC">
              <w:rPr>
                <w:rStyle w:val="Siln"/>
              </w:rPr>
              <w:t>unkce: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03CA13" w14:textId="17222F51" w:rsidR="003D7ADC" w:rsidRPr="00854EDC" w:rsidRDefault="00515CFB" w:rsidP="00211638">
            <w:pPr>
              <w:pStyle w:val="Zkladntext3"/>
              <w:spacing w:before="30"/>
              <w:rPr>
                <w:rStyle w:val="Siln"/>
              </w:rPr>
            </w:pPr>
            <w:r w:rsidRPr="00854EDC">
              <w:rPr>
                <w:rStyle w:val="Siln"/>
              </w:rPr>
              <w:t>p</w:t>
            </w:r>
            <w:r w:rsidR="009B0675" w:rsidRPr="00854EDC">
              <w:rPr>
                <w:rStyle w:val="Siln"/>
              </w:rPr>
              <w:t>ověření</w:t>
            </w:r>
            <w:r w:rsidR="003D7ADC" w:rsidRPr="00854EDC">
              <w:rPr>
                <w:rStyle w:val="Siln"/>
              </w:rPr>
              <w:t xml:space="preserve"> jednat</w:t>
            </w:r>
            <w:r w:rsidR="00705B66" w:rsidRPr="00854EDC">
              <w:rPr>
                <w:rStyle w:val="Siln"/>
              </w:rPr>
              <w:t xml:space="preserve"> za </w:t>
            </w:r>
            <w:r w:rsidR="008A2323" w:rsidRPr="00854EDC">
              <w:rPr>
                <w:rStyle w:val="Siln"/>
              </w:rPr>
              <w:t>zástupce</w:t>
            </w:r>
            <w:r w:rsidR="003D7ADC" w:rsidRPr="00854EDC">
              <w:rPr>
                <w:rStyle w:val="Siln"/>
              </w:rPr>
              <w:t>:</w:t>
            </w:r>
          </w:p>
        </w:tc>
        <w:tc>
          <w:tcPr>
            <w:tcW w:w="3268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3F6BFC04" w14:textId="7B44EB05" w:rsidR="004836F4" w:rsidRPr="00854EDC" w:rsidRDefault="00515CFB" w:rsidP="00211638">
            <w:pPr>
              <w:pStyle w:val="Zkladntext3"/>
              <w:spacing w:before="30"/>
              <w:rPr>
                <w:rStyle w:val="Siln"/>
              </w:rPr>
            </w:pPr>
            <w:r w:rsidRPr="00854EDC">
              <w:rPr>
                <w:rStyle w:val="Siln"/>
              </w:rPr>
              <w:t>t</w:t>
            </w:r>
            <w:r w:rsidR="009B0675" w:rsidRPr="00854EDC">
              <w:rPr>
                <w:rStyle w:val="Siln"/>
              </w:rPr>
              <w:t>itul:</w:t>
            </w:r>
          </w:p>
        </w:tc>
      </w:tr>
      <w:tr w:rsidR="003A3E9B" w:rsidRPr="00A7741E" w14:paraId="74BAF803" w14:textId="77777777" w:rsidTr="00046234">
        <w:tc>
          <w:tcPr>
            <w:tcW w:w="352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A63072" w14:textId="77777777" w:rsidR="003A3E9B" w:rsidRPr="00A7741E" w:rsidRDefault="003A3E9B" w:rsidP="00211638">
            <w:pPr>
              <w:pStyle w:val="Zkladntext3"/>
              <w:rPr>
                <w:rStyle w:val="pokyny"/>
                <w:color w:val="auto"/>
                <w:sz w:val="22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B1D3FD3" w14:textId="75855C32" w:rsidR="003A3E9B" w:rsidRPr="00854EDC" w:rsidRDefault="003A3E9B" w:rsidP="00211638">
            <w:pPr>
              <w:pStyle w:val="Zkladntext3"/>
              <w:rPr>
                <w:rStyle w:val="Siln"/>
              </w:rPr>
            </w:pPr>
            <w:r w:rsidRPr="00854EDC">
              <w:rPr>
                <w:rStyle w:val="Siln"/>
              </w:rPr>
              <w:t>od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379D5597" w14:textId="30CC37BC" w:rsidR="003A3E9B" w:rsidRPr="00854EDC" w:rsidRDefault="003A3E9B" w:rsidP="00211638">
            <w:pPr>
              <w:pStyle w:val="Zkladntext3"/>
              <w:rPr>
                <w:rStyle w:val="Siln"/>
              </w:rPr>
            </w:pPr>
            <w:r w:rsidRPr="00854EDC">
              <w:rPr>
                <w:rStyle w:val="Siln"/>
              </w:rPr>
              <w:t>do</w:t>
            </w:r>
          </w:p>
        </w:tc>
        <w:tc>
          <w:tcPr>
            <w:tcW w:w="3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E942F8" w14:textId="77777777" w:rsidR="003A3E9B" w:rsidRPr="00A7741E" w:rsidRDefault="003A3E9B" w:rsidP="00211638">
            <w:pPr>
              <w:pStyle w:val="Zkladntext3"/>
              <w:rPr>
                <w:rStyle w:val="pokyny"/>
                <w:color w:val="auto"/>
                <w:sz w:val="22"/>
              </w:rPr>
            </w:pPr>
          </w:p>
        </w:tc>
      </w:tr>
      <w:tr w:rsidR="009B0675" w:rsidRPr="00A7741E" w14:paraId="76FE3184" w14:textId="77777777" w:rsidTr="00046234">
        <w:tc>
          <w:tcPr>
            <w:tcW w:w="10475" w:type="dxa"/>
            <w:gridSpan w:val="14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1F541033" w14:textId="197EBFA9" w:rsidR="009B0675" w:rsidRPr="00F45570" w:rsidRDefault="00515CFB" w:rsidP="00211638">
            <w:pPr>
              <w:pStyle w:val="Zkladntext3"/>
              <w:spacing w:before="30"/>
              <w:rPr>
                <w:rStyle w:val="pokyny"/>
                <w:color w:val="auto"/>
              </w:rPr>
            </w:pPr>
            <w:r w:rsidRPr="00515CFB">
              <w:rPr>
                <w:rStyle w:val="Siln"/>
              </w:rPr>
              <w:t>a</w:t>
            </w:r>
            <w:r w:rsidR="009B0675" w:rsidRPr="00515CFB">
              <w:rPr>
                <w:rStyle w:val="Siln"/>
              </w:rPr>
              <w:t>dresa</w:t>
            </w:r>
            <w:r w:rsidR="00705B66" w:rsidRPr="00515CFB">
              <w:rPr>
                <w:rStyle w:val="Siln"/>
              </w:rPr>
              <w:t xml:space="preserve"> pro </w:t>
            </w:r>
            <w:r w:rsidR="009B0675" w:rsidRPr="00515CFB">
              <w:rPr>
                <w:rStyle w:val="Siln"/>
              </w:rPr>
              <w:t>doručování</w:t>
            </w:r>
            <w:r w:rsidR="003A3E9B" w:rsidRPr="003A3E9B">
              <w:t xml:space="preserve"> – </w:t>
            </w:r>
            <w:r w:rsidR="003A3E9B" w:rsidRPr="00BC6EE0">
              <w:rPr>
                <w:rStyle w:val="Siln"/>
              </w:rPr>
              <w:t>vyplňte, pokud</w:t>
            </w:r>
            <w:r w:rsidR="003A3E9B" w:rsidRPr="00854EDC">
              <w:t xml:space="preserve"> je jiná než adresa zástupce (právnické osoby)</w:t>
            </w:r>
          </w:p>
        </w:tc>
      </w:tr>
      <w:tr w:rsidR="00F45570" w:rsidRPr="00A0599B" w14:paraId="4F45E3A4" w14:textId="77777777" w:rsidTr="00D857C1">
        <w:trPr>
          <w:trHeight w:val="96"/>
        </w:trPr>
        <w:tc>
          <w:tcPr>
            <w:tcW w:w="1522" w:type="dxa"/>
            <w:gridSpan w:val="2"/>
            <w:tcBorders>
              <w:left w:val="single" w:sz="12" w:space="0" w:color="000000"/>
              <w:bottom w:val="single" w:sz="4" w:space="0" w:color="D9D9D9" w:themeColor="background1" w:themeShade="D9"/>
            </w:tcBorders>
          </w:tcPr>
          <w:p w14:paraId="35729ABE" w14:textId="77777777" w:rsidR="00F45570" w:rsidRPr="004F27BB" w:rsidRDefault="00F45570" w:rsidP="00211638">
            <w:pPr>
              <w:pStyle w:val="Zkladntext3"/>
            </w:pPr>
            <w:r w:rsidRPr="004F27BB">
              <w:t>obec/město:</w:t>
            </w:r>
          </w:p>
        </w:tc>
        <w:tc>
          <w:tcPr>
            <w:tcW w:w="3982" w:type="dxa"/>
            <w:gridSpan w:val="5"/>
            <w:tcBorders>
              <w:bottom w:val="single" w:sz="4" w:space="0" w:color="D9D9D9" w:themeColor="background1" w:themeShade="D9"/>
            </w:tcBorders>
          </w:tcPr>
          <w:p w14:paraId="08A74DA2" w14:textId="77777777" w:rsidR="00F45570" w:rsidRPr="00102490" w:rsidRDefault="00F45570" w:rsidP="00211638">
            <w:pPr>
              <w:pStyle w:val="Zkladntext3"/>
              <w:rPr>
                <w:rStyle w:val="Siln"/>
                <w:b w:val="0"/>
                <w:bCs w:val="0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D9D9D9" w:themeColor="background1" w:themeShade="D9"/>
            </w:tcBorders>
          </w:tcPr>
          <w:p w14:paraId="1559F4D4" w14:textId="77777777" w:rsidR="00F45570" w:rsidRPr="004F27BB" w:rsidRDefault="00F45570" w:rsidP="00211638">
            <w:pPr>
              <w:pStyle w:val="Zkladntext3"/>
            </w:pPr>
            <w:r w:rsidRPr="004F27BB">
              <w:t>část obce:</w:t>
            </w:r>
          </w:p>
        </w:tc>
        <w:tc>
          <w:tcPr>
            <w:tcW w:w="3694" w:type="dxa"/>
            <w:gridSpan w:val="5"/>
            <w:tcBorders>
              <w:bottom w:val="dotted" w:sz="4" w:space="0" w:color="000000"/>
              <w:right w:val="single" w:sz="12" w:space="0" w:color="000000"/>
            </w:tcBorders>
          </w:tcPr>
          <w:p w14:paraId="37122C9A" w14:textId="77777777" w:rsidR="00F45570" w:rsidRPr="00102490" w:rsidRDefault="00F45570" w:rsidP="00211638">
            <w:pPr>
              <w:pStyle w:val="Zkladntext3"/>
              <w:rPr>
                <w:rStyle w:val="Siln"/>
                <w:b w:val="0"/>
                <w:bCs w:val="0"/>
              </w:rPr>
            </w:pPr>
          </w:p>
        </w:tc>
      </w:tr>
      <w:tr w:rsidR="00F45570" w:rsidRPr="00A0599B" w14:paraId="7A0795E9" w14:textId="77777777" w:rsidTr="00D857C1">
        <w:trPr>
          <w:trHeight w:val="238"/>
        </w:trPr>
        <w:tc>
          <w:tcPr>
            <w:tcW w:w="814" w:type="dxa"/>
            <w:tcBorders>
              <w:top w:val="single" w:sz="4" w:space="0" w:color="D9D9D9" w:themeColor="background1" w:themeShade="D9"/>
              <w:left w:val="single" w:sz="12" w:space="0" w:color="000000"/>
              <w:bottom w:val="single" w:sz="12" w:space="0" w:color="000000"/>
            </w:tcBorders>
          </w:tcPr>
          <w:p w14:paraId="49E5B013" w14:textId="77777777" w:rsidR="00F45570" w:rsidRPr="004F27BB" w:rsidRDefault="00F45570" w:rsidP="00211638">
            <w:pPr>
              <w:pStyle w:val="Zkladntext3"/>
            </w:pPr>
            <w:r w:rsidRPr="004F27BB">
              <w:t>ulice:</w:t>
            </w:r>
          </w:p>
        </w:tc>
        <w:tc>
          <w:tcPr>
            <w:tcW w:w="3690" w:type="dxa"/>
            <w:gridSpan w:val="3"/>
            <w:tcBorders>
              <w:top w:val="single" w:sz="4" w:space="0" w:color="D9D9D9" w:themeColor="background1" w:themeShade="D9"/>
              <w:bottom w:val="single" w:sz="12" w:space="0" w:color="000000"/>
            </w:tcBorders>
          </w:tcPr>
          <w:p w14:paraId="0BA09B07" w14:textId="77777777" w:rsidR="00F45570" w:rsidRPr="000579DB" w:rsidRDefault="00F45570" w:rsidP="00211638">
            <w:pPr>
              <w:pStyle w:val="Zkladntext3"/>
              <w:rPr>
                <w:rStyle w:val="Siln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bottom w:val="single" w:sz="12" w:space="0" w:color="000000"/>
            </w:tcBorders>
          </w:tcPr>
          <w:p w14:paraId="2B681204" w14:textId="77777777" w:rsidR="00F45570" w:rsidRPr="004F27BB" w:rsidRDefault="00F45570" w:rsidP="00211638">
            <w:pPr>
              <w:pStyle w:val="Zkladntext3"/>
            </w:pPr>
            <w:r w:rsidRPr="004F27BB">
              <w:t>č. p.:</w:t>
            </w:r>
          </w:p>
        </w:tc>
        <w:tc>
          <w:tcPr>
            <w:tcW w:w="1133" w:type="dxa"/>
            <w:gridSpan w:val="3"/>
            <w:tcBorders>
              <w:top w:val="single" w:sz="4" w:space="0" w:color="D9D9D9" w:themeColor="background1" w:themeShade="D9"/>
              <w:bottom w:val="single" w:sz="12" w:space="0" w:color="000000"/>
            </w:tcBorders>
          </w:tcPr>
          <w:p w14:paraId="5287FF50" w14:textId="77777777" w:rsidR="00F45570" w:rsidRPr="00102490" w:rsidRDefault="00F45570" w:rsidP="00211638">
            <w:pPr>
              <w:pStyle w:val="Zkladntext3"/>
              <w:rPr>
                <w:rStyle w:val="Siln"/>
                <w:b w:val="0"/>
              </w:rPr>
            </w:pPr>
          </w:p>
        </w:tc>
        <w:tc>
          <w:tcPr>
            <w:tcW w:w="1288" w:type="dxa"/>
            <w:gridSpan w:val="3"/>
            <w:tcBorders>
              <w:bottom w:val="single" w:sz="12" w:space="0" w:color="000000"/>
            </w:tcBorders>
          </w:tcPr>
          <w:p w14:paraId="465A946D" w14:textId="77777777" w:rsidR="00F45570" w:rsidRPr="004F27BB" w:rsidRDefault="00F45570" w:rsidP="00211638">
            <w:pPr>
              <w:pStyle w:val="Zkladntext3"/>
            </w:pPr>
            <w:r w:rsidRPr="004F27BB">
              <w:t>č. orient.:</w:t>
            </w:r>
          </w:p>
        </w:tc>
        <w:tc>
          <w:tcPr>
            <w:tcW w:w="849" w:type="dxa"/>
            <w:tcBorders>
              <w:top w:val="dotted" w:sz="4" w:space="0" w:color="000000"/>
              <w:bottom w:val="single" w:sz="12" w:space="0" w:color="000000"/>
            </w:tcBorders>
          </w:tcPr>
          <w:p w14:paraId="1BFCF6D0" w14:textId="77777777" w:rsidR="00F45570" w:rsidRPr="00102490" w:rsidRDefault="00F45570" w:rsidP="00211638">
            <w:pPr>
              <w:pStyle w:val="Zkladntext3"/>
              <w:rPr>
                <w:rStyle w:val="Siln"/>
                <w:b w:val="0"/>
              </w:rPr>
            </w:pPr>
          </w:p>
        </w:tc>
        <w:tc>
          <w:tcPr>
            <w:tcW w:w="710" w:type="dxa"/>
            <w:tcBorders>
              <w:top w:val="dotted" w:sz="4" w:space="0" w:color="000000"/>
              <w:bottom w:val="single" w:sz="12" w:space="0" w:color="000000"/>
            </w:tcBorders>
          </w:tcPr>
          <w:p w14:paraId="52953B8A" w14:textId="77777777" w:rsidR="00F45570" w:rsidRPr="00854EDC" w:rsidRDefault="00F45570" w:rsidP="00211638">
            <w:pPr>
              <w:pStyle w:val="Zkladntext3"/>
            </w:pPr>
            <w:r w:rsidRPr="00854EDC">
              <w:t>PSČ:</w:t>
            </w:r>
          </w:p>
        </w:tc>
        <w:tc>
          <w:tcPr>
            <w:tcW w:w="1283" w:type="dxa"/>
            <w:tcBorders>
              <w:top w:val="dotted" w:sz="4" w:space="0" w:color="000000"/>
              <w:bottom w:val="single" w:sz="12" w:space="0" w:color="000000"/>
              <w:right w:val="single" w:sz="12" w:space="0" w:color="000000"/>
            </w:tcBorders>
          </w:tcPr>
          <w:p w14:paraId="4219FCE4" w14:textId="77777777" w:rsidR="00F45570" w:rsidRPr="00102490" w:rsidRDefault="00F45570" w:rsidP="00211638">
            <w:pPr>
              <w:pStyle w:val="Zkladntext3"/>
              <w:rPr>
                <w:rStyle w:val="Siln"/>
                <w:b w:val="0"/>
              </w:rPr>
            </w:pPr>
          </w:p>
        </w:tc>
      </w:tr>
    </w:tbl>
    <w:p w14:paraId="79983AD8" w14:textId="6C590D70" w:rsidR="00951188" w:rsidRDefault="00027BFD" w:rsidP="00EC36AE">
      <w:pPr>
        <w:pStyle w:val="Nadpis2"/>
        <w:spacing w:before="240"/>
      </w:pPr>
      <w:r>
        <w:t>Jak Vám máme mimořádnou</w:t>
      </w:r>
      <w:r w:rsidR="00951188" w:rsidRPr="00705B66">
        <w:t xml:space="preserve"> </w:t>
      </w:r>
      <w:r w:rsidRPr="00705B66">
        <w:t>okamži</w:t>
      </w:r>
      <w:r>
        <w:t>tou pomoc vyplatit?</w:t>
      </w:r>
    </w:p>
    <w:p w14:paraId="60F49EAD" w14:textId="50594DA5" w:rsidR="00455313" w:rsidRPr="00211638" w:rsidRDefault="00BC6EE0" w:rsidP="00A667EB">
      <w:pPr>
        <w:pStyle w:val="Zkladntext2"/>
        <w:rPr>
          <w:rStyle w:val="Zdraznn"/>
        </w:rPr>
      </w:pPr>
      <w:r w:rsidRPr="00211638">
        <w:rPr>
          <w:rStyle w:val="Zdraznn"/>
        </w:rPr>
        <w:t>O</w:t>
      </w:r>
      <w:r w:rsidR="00455313" w:rsidRPr="00211638">
        <w:rPr>
          <w:rStyle w:val="Zdraznn"/>
        </w:rPr>
        <w:t xml:space="preserve">značte křížkem (X) </w:t>
      </w:r>
      <w:r w:rsidR="00455313" w:rsidRPr="00211638">
        <w:rPr>
          <w:rStyle w:val="Siln"/>
        </w:rPr>
        <w:t>pouze jednu</w:t>
      </w:r>
      <w:r w:rsidR="00455313" w:rsidRPr="00211638">
        <w:rPr>
          <w:rStyle w:val="Zdraznn"/>
        </w:rPr>
        <w:t xml:space="preserve"> z uvedených možností.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3254"/>
        <w:gridCol w:w="1556"/>
        <w:gridCol w:w="2122"/>
        <w:gridCol w:w="2688"/>
        <w:gridCol w:w="250"/>
      </w:tblGrid>
      <w:tr w:rsidR="00A16461" w14:paraId="4E3D6FBB" w14:textId="77777777" w:rsidTr="00046234"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CF6409" w14:textId="6A48E654" w:rsidR="00A16461" w:rsidRPr="00A667EB" w:rsidRDefault="00A16461" w:rsidP="00A667EB">
            <w:pPr>
              <w:pStyle w:val="Zkladntext3"/>
            </w:pPr>
            <w:r w:rsidRPr="00A667EB">
              <w:t>Žádám o výplatu dávky mimořádné okamžité pomoci:</w:t>
            </w:r>
          </w:p>
        </w:tc>
      </w:tr>
      <w:tr w:rsidR="00A16461" w14:paraId="4DDDC9CA" w14:textId="77777777" w:rsidTr="00046234">
        <w:sdt>
          <w:sdtPr>
            <w:id w:val="1338512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tcBorders>
                  <w:left w:val="single" w:sz="12" w:space="0" w:color="auto"/>
                </w:tcBorders>
              </w:tcPr>
              <w:p w14:paraId="25F43732" w14:textId="6A87C416" w:rsidR="00A16461" w:rsidRPr="00A667EB" w:rsidRDefault="00A16461" w:rsidP="00A667EB">
                <w:pPr>
                  <w:pStyle w:val="Zkladntext3"/>
                </w:pPr>
                <w:r w:rsidRPr="00A667EB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870" w:type="dxa"/>
            <w:gridSpan w:val="5"/>
            <w:tcBorders>
              <w:right w:val="single" w:sz="12" w:space="0" w:color="auto"/>
            </w:tcBorders>
          </w:tcPr>
          <w:p w14:paraId="2FF10F1E" w14:textId="42E3E943" w:rsidR="00A16461" w:rsidRPr="00A667EB" w:rsidRDefault="00A16461" w:rsidP="00A667EB">
            <w:pPr>
              <w:pStyle w:val="Zkladntext3"/>
            </w:pPr>
            <w:r w:rsidRPr="00A667EB">
              <w:t>na bankovní účet vedený v České republice v Kč</w:t>
            </w:r>
          </w:p>
        </w:tc>
      </w:tr>
      <w:tr w:rsidR="00A667EB" w14:paraId="711AF9AF" w14:textId="77777777" w:rsidTr="00046234">
        <w:trPr>
          <w:trHeight w:val="316"/>
        </w:trPr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509326B2" w14:textId="77777777" w:rsidR="00A16461" w:rsidRDefault="00A16461" w:rsidP="00A667EB">
            <w:pPr>
              <w:pStyle w:val="Zkladntext3"/>
            </w:pPr>
          </w:p>
        </w:tc>
        <w:tc>
          <w:tcPr>
            <w:tcW w:w="4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404C1D" w14:textId="594F5820" w:rsidR="00A16461" w:rsidRPr="00A667EB" w:rsidRDefault="00A667EB" w:rsidP="00A667EB">
            <w:pPr>
              <w:pStyle w:val="Zkladntext3"/>
            </w:pPr>
            <w:r>
              <w:t>č</w:t>
            </w:r>
            <w:r w:rsidR="00A16461" w:rsidRPr="00A667EB">
              <w:t>íslo bankovního účtu: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B906" w14:textId="36230F85" w:rsidR="00A16461" w:rsidRPr="00A667EB" w:rsidRDefault="00A667EB" w:rsidP="00A667EB">
            <w:pPr>
              <w:pStyle w:val="Zkladntext3"/>
            </w:pPr>
            <w:r>
              <w:t>k</w:t>
            </w:r>
            <w:r w:rsidR="00A16461" w:rsidRPr="00A667EB">
              <w:t>ód banky: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2ACF67" w14:textId="01F3B54B" w:rsidR="00A16461" w:rsidRPr="00A667EB" w:rsidRDefault="00A667EB" w:rsidP="00702B80">
            <w:pPr>
              <w:pStyle w:val="Zkladntext3"/>
            </w:pPr>
            <w:r>
              <w:t>s</w:t>
            </w:r>
            <w:r w:rsidR="00A16461" w:rsidRPr="00A667EB">
              <w:t>pecifický symbol</w:t>
            </w:r>
            <w:r w:rsidR="00702B80">
              <w:t>*</w:t>
            </w:r>
            <w:r w:rsidR="00A16461" w:rsidRPr="00A667EB">
              <w:t>:</w:t>
            </w:r>
          </w:p>
        </w:tc>
        <w:tc>
          <w:tcPr>
            <w:tcW w:w="250" w:type="dxa"/>
            <w:tcBorders>
              <w:left w:val="single" w:sz="12" w:space="0" w:color="auto"/>
              <w:right w:val="single" w:sz="12" w:space="0" w:color="auto"/>
            </w:tcBorders>
          </w:tcPr>
          <w:p w14:paraId="72639368" w14:textId="77777777" w:rsidR="00A16461" w:rsidRDefault="00A16461" w:rsidP="00A667EB">
            <w:pPr>
              <w:pStyle w:val="Zkladntext3"/>
            </w:pPr>
          </w:p>
        </w:tc>
      </w:tr>
      <w:tr w:rsidR="00A16461" w14:paraId="0B649056" w14:textId="77777777" w:rsidTr="00046234">
        <w:trPr>
          <w:trHeight w:val="20"/>
        </w:trPr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32E9A6FC" w14:textId="77777777" w:rsidR="00A16461" w:rsidRDefault="00A16461" w:rsidP="00A667EB">
            <w:pPr>
              <w:pStyle w:val="Zkladntext3"/>
            </w:pPr>
          </w:p>
        </w:tc>
        <w:tc>
          <w:tcPr>
            <w:tcW w:w="962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E7C90F" w14:textId="77777777" w:rsidR="00A16461" w:rsidRDefault="0092011D" w:rsidP="00A667EB">
            <w:pPr>
              <w:pStyle w:val="Zkladntext3"/>
            </w:pPr>
            <w:r>
              <w:t>v</w:t>
            </w:r>
            <w:r w:rsidR="00A16461" w:rsidRPr="00A667EB">
              <w:t>lastník bankovního účtu (celé jméno a příjmení):</w:t>
            </w:r>
          </w:p>
          <w:p w14:paraId="5E93F24A" w14:textId="34A73D4F" w:rsidR="00702B80" w:rsidRPr="00A667EB" w:rsidRDefault="00702B80" w:rsidP="00A667EB">
            <w:pPr>
              <w:pStyle w:val="Zkladntext3"/>
            </w:pPr>
          </w:p>
        </w:tc>
        <w:tc>
          <w:tcPr>
            <w:tcW w:w="250" w:type="dxa"/>
            <w:tcBorders>
              <w:left w:val="single" w:sz="12" w:space="0" w:color="auto"/>
              <w:right w:val="single" w:sz="12" w:space="0" w:color="auto"/>
            </w:tcBorders>
          </w:tcPr>
          <w:p w14:paraId="6CC2E1FD" w14:textId="77777777" w:rsidR="00A16461" w:rsidRDefault="00A16461" w:rsidP="00A667EB">
            <w:pPr>
              <w:pStyle w:val="Zkladntext3"/>
            </w:pPr>
          </w:p>
        </w:tc>
      </w:tr>
      <w:tr w:rsidR="00455313" w14:paraId="1E41FE08" w14:textId="77777777" w:rsidTr="00046234">
        <w:sdt>
          <w:sdtPr>
            <w:id w:val="-1802292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tcBorders>
                  <w:left w:val="single" w:sz="12" w:space="0" w:color="auto"/>
                </w:tcBorders>
              </w:tcPr>
              <w:p w14:paraId="2C01FC99" w14:textId="7964CDF8" w:rsidR="00455313" w:rsidRPr="00A667EB" w:rsidRDefault="00455313" w:rsidP="00A667EB">
                <w:pPr>
                  <w:pStyle w:val="Zkladntext3"/>
                </w:pPr>
                <w:r w:rsidRPr="00A667EB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620" w:type="dxa"/>
            <w:gridSpan w:val="4"/>
            <w:tcBorders>
              <w:top w:val="single" w:sz="12" w:space="0" w:color="auto"/>
            </w:tcBorders>
          </w:tcPr>
          <w:p w14:paraId="3B29F867" w14:textId="63C59708" w:rsidR="00455313" w:rsidRPr="00A667EB" w:rsidRDefault="00455313" w:rsidP="00A667EB">
            <w:pPr>
              <w:pStyle w:val="Zkladntext3"/>
            </w:pPr>
            <w:r w:rsidRPr="00A667EB">
              <w:t>poštovní poukázkou na adresu mého trvalého pobytu v České republice</w:t>
            </w:r>
          </w:p>
        </w:tc>
        <w:tc>
          <w:tcPr>
            <w:tcW w:w="250" w:type="dxa"/>
            <w:tcBorders>
              <w:right w:val="single" w:sz="12" w:space="0" w:color="auto"/>
            </w:tcBorders>
          </w:tcPr>
          <w:p w14:paraId="542B5AAA" w14:textId="77777777" w:rsidR="00455313" w:rsidRDefault="00455313" w:rsidP="00A667EB">
            <w:pPr>
              <w:pStyle w:val="Zkladntext3"/>
            </w:pPr>
          </w:p>
        </w:tc>
      </w:tr>
      <w:tr w:rsidR="00455313" w14:paraId="78685E58" w14:textId="77777777" w:rsidTr="00046234">
        <w:sdt>
          <w:sdtPr>
            <w:id w:val="143987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tcBorders>
                  <w:left w:val="single" w:sz="12" w:space="0" w:color="auto"/>
                </w:tcBorders>
              </w:tcPr>
              <w:p w14:paraId="64BB3D50" w14:textId="57509494" w:rsidR="00455313" w:rsidRPr="00A667EB" w:rsidRDefault="00455313" w:rsidP="00A667EB">
                <w:pPr>
                  <w:pStyle w:val="Zkladntext3"/>
                </w:pPr>
                <w:r w:rsidRPr="00A667EB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620" w:type="dxa"/>
            <w:gridSpan w:val="4"/>
            <w:tcBorders>
              <w:bottom w:val="single" w:sz="12" w:space="0" w:color="auto"/>
            </w:tcBorders>
          </w:tcPr>
          <w:p w14:paraId="1EA6776B" w14:textId="405883C4" w:rsidR="00455313" w:rsidRPr="00A667EB" w:rsidRDefault="00455313" w:rsidP="00A667EB">
            <w:pPr>
              <w:pStyle w:val="Zkladntext3"/>
            </w:pPr>
            <w:r w:rsidRPr="00A667EB">
              <w:t>poštovní poukázkou na jinou adresu v České republice</w:t>
            </w:r>
          </w:p>
        </w:tc>
        <w:tc>
          <w:tcPr>
            <w:tcW w:w="250" w:type="dxa"/>
            <w:tcBorders>
              <w:right w:val="single" w:sz="12" w:space="0" w:color="auto"/>
            </w:tcBorders>
          </w:tcPr>
          <w:p w14:paraId="733FFA0B" w14:textId="77777777" w:rsidR="00455313" w:rsidRDefault="00455313" w:rsidP="00A667EB">
            <w:pPr>
              <w:pStyle w:val="Zkladntext3"/>
            </w:pPr>
          </w:p>
        </w:tc>
      </w:tr>
      <w:tr w:rsidR="00A16461" w14:paraId="1EA59D1F" w14:textId="77777777" w:rsidTr="00046234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56F85AF7" w14:textId="77777777" w:rsidR="00A16461" w:rsidRDefault="00A16461" w:rsidP="00A667EB">
            <w:pPr>
              <w:pStyle w:val="Zkladntext3"/>
            </w:pPr>
          </w:p>
        </w:tc>
        <w:tc>
          <w:tcPr>
            <w:tcW w:w="481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0C69F75" w14:textId="12EDF398" w:rsidR="00A16461" w:rsidRPr="00A667EB" w:rsidRDefault="00A667EB" w:rsidP="00A667EB">
            <w:pPr>
              <w:pStyle w:val="Zkladntext3"/>
            </w:pPr>
            <w:r>
              <w:t>o</w:t>
            </w:r>
            <w:r w:rsidR="00455313" w:rsidRPr="00A667EB">
              <w:t>bec/město:</w:t>
            </w:r>
          </w:p>
        </w:tc>
        <w:tc>
          <w:tcPr>
            <w:tcW w:w="2122" w:type="dxa"/>
            <w:tcBorders>
              <w:top w:val="single" w:sz="12" w:space="0" w:color="auto"/>
            </w:tcBorders>
          </w:tcPr>
          <w:p w14:paraId="2EE00A4C" w14:textId="7E2303E5" w:rsidR="00A16461" w:rsidRPr="00A667EB" w:rsidRDefault="00A667EB" w:rsidP="00A667EB">
            <w:pPr>
              <w:pStyle w:val="Zkladntext3"/>
            </w:pPr>
            <w:r>
              <w:t>č</w:t>
            </w:r>
            <w:r w:rsidR="00455313" w:rsidRPr="00A667EB">
              <w:t>ást obce:</w:t>
            </w:r>
          </w:p>
        </w:tc>
        <w:tc>
          <w:tcPr>
            <w:tcW w:w="2688" w:type="dxa"/>
            <w:tcBorders>
              <w:top w:val="single" w:sz="12" w:space="0" w:color="auto"/>
              <w:right w:val="single" w:sz="12" w:space="0" w:color="auto"/>
            </w:tcBorders>
          </w:tcPr>
          <w:p w14:paraId="63F7C153" w14:textId="77777777" w:rsidR="00A16461" w:rsidRDefault="00A16461" w:rsidP="00A667EB">
            <w:pPr>
              <w:pStyle w:val="Zkladntext3"/>
            </w:pPr>
          </w:p>
        </w:tc>
        <w:tc>
          <w:tcPr>
            <w:tcW w:w="250" w:type="dxa"/>
            <w:tcBorders>
              <w:left w:val="single" w:sz="12" w:space="0" w:color="auto"/>
              <w:right w:val="single" w:sz="12" w:space="0" w:color="auto"/>
            </w:tcBorders>
          </w:tcPr>
          <w:p w14:paraId="32C08470" w14:textId="77777777" w:rsidR="00A16461" w:rsidRDefault="00A16461" w:rsidP="00A667EB">
            <w:pPr>
              <w:pStyle w:val="Zkladntext3"/>
            </w:pPr>
          </w:p>
        </w:tc>
      </w:tr>
      <w:tr w:rsidR="00455313" w14:paraId="4B917905" w14:textId="77777777" w:rsidTr="00046234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14:paraId="52897F55" w14:textId="3216960F" w:rsidR="00455313" w:rsidRDefault="00A667EB" w:rsidP="00A667EB">
            <w:pPr>
              <w:pStyle w:val="Zkladntext3"/>
            </w:pPr>
            <w:r>
              <w:t>u</w:t>
            </w:r>
          </w:p>
        </w:tc>
        <w:tc>
          <w:tcPr>
            <w:tcW w:w="3254" w:type="dxa"/>
            <w:tcBorders>
              <w:left w:val="single" w:sz="12" w:space="0" w:color="auto"/>
              <w:bottom w:val="single" w:sz="12" w:space="0" w:color="auto"/>
            </w:tcBorders>
          </w:tcPr>
          <w:p w14:paraId="49835BC8" w14:textId="56E2AACE" w:rsidR="00455313" w:rsidRPr="00A667EB" w:rsidRDefault="0092011D" w:rsidP="00A667EB">
            <w:pPr>
              <w:pStyle w:val="Zkladntext3"/>
            </w:pPr>
            <w:r>
              <w:t>u</w:t>
            </w:r>
            <w:r w:rsidR="00455313" w:rsidRPr="00A667EB">
              <w:t>lice:</w:t>
            </w: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14:paraId="7FE6CE3F" w14:textId="0A24E790" w:rsidR="00455313" w:rsidRPr="00A667EB" w:rsidRDefault="00455313" w:rsidP="00A667EB">
            <w:pPr>
              <w:pStyle w:val="Zkladntext3"/>
            </w:pPr>
            <w:r w:rsidRPr="00A667EB">
              <w:t>č. p.</w:t>
            </w:r>
          </w:p>
        </w:tc>
        <w:tc>
          <w:tcPr>
            <w:tcW w:w="2122" w:type="dxa"/>
            <w:tcBorders>
              <w:bottom w:val="single" w:sz="12" w:space="0" w:color="auto"/>
            </w:tcBorders>
          </w:tcPr>
          <w:p w14:paraId="54833614" w14:textId="6BC174AB" w:rsidR="00455313" w:rsidRPr="00A667EB" w:rsidRDefault="00455313" w:rsidP="00A667EB">
            <w:pPr>
              <w:pStyle w:val="Zkladntext3"/>
            </w:pPr>
            <w:r w:rsidRPr="00A667EB">
              <w:t>č. orient.</w:t>
            </w:r>
          </w:p>
        </w:tc>
        <w:tc>
          <w:tcPr>
            <w:tcW w:w="2688" w:type="dxa"/>
            <w:tcBorders>
              <w:bottom w:val="single" w:sz="12" w:space="0" w:color="auto"/>
              <w:right w:val="single" w:sz="12" w:space="0" w:color="auto"/>
            </w:tcBorders>
          </w:tcPr>
          <w:p w14:paraId="48BE8C62" w14:textId="5D0A8405" w:rsidR="00455313" w:rsidRPr="00A667EB" w:rsidRDefault="00455313" w:rsidP="00A667EB">
            <w:pPr>
              <w:pStyle w:val="Zkladntext3"/>
            </w:pPr>
            <w:r w:rsidRPr="00A667EB">
              <w:t>PSČ:</w:t>
            </w:r>
          </w:p>
        </w:tc>
        <w:tc>
          <w:tcPr>
            <w:tcW w:w="250" w:type="dxa"/>
            <w:tcBorders>
              <w:left w:val="single" w:sz="12" w:space="0" w:color="auto"/>
              <w:right w:val="single" w:sz="12" w:space="0" w:color="auto"/>
            </w:tcBorders>
          </w:tcPr>
          <w:p w14:paraId="511C73C0" w14:textId="77777777" w:rsidR="00455313" w:rsidRDefault="00455313" w:rsidP="00A667EB">
            <w:pPr>
              <w:pStyle w:val="Zkladntext3"/>
            </w:pPr>
          </w:p>
        </w:tc>
      </w:tr>
      <w:tr w:rsidR="00455313" w14:paraId="4215E33D" w14:textId="77777777" w:rsidTr="00046234">
        <w:sdt>
          <w:sdtPr>
            <w:id w:val="-139913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4BC23DB3" w14:textId="5C81218E" w:rsidR="00455313" w:rsidRPr="00A667EB" w:rsidRDefault="00455313" w:rsidP="00A667EB">
                <w:pPr>
                  <w:pStyle w:val="Zkladntext3"/>
                </w:pPr>
                <w:r w:rsidRPr="00A667EB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62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6E80E096" w14:textId="0CD12A58" w:rsidR="00455313" w:rsidRPr="00A667EB" w:rsidRDefault="00455313" w:rsidP="00A667EB">
            <w:pPr>
              <w:pStyle w:val="Zkladntext3"/>
            </w:pPr>
            <w:r w:rsidRPr="00A667EB">
              <w:t>v hotovosti</w:t>
            </w:r>
          </w:p>
        </w:tc>
        <w:tc>
          <w:tcPr>
            <w:tcW w:w="250" w:type="dxa"/>
            <w:tcBorders>
              <w:bottom w:val="single" w:sz="12" w:space="0" w:color="auto"/>
              <w:right w:val="single" w:sz="12" w:space="0" w:color="auto"/>
            </w:tcBorders>
          </w:tcPr>
          <w:p w14:paraId="6134CFD4" w14:textId="77777777" w:rsidR="00455313" w:rsidRDefault="00455313" w:rsidP="00A667EB">
            <w:pPr>
              <w:pStyle w:val="Zkladntext3"/>
            </w:pPr>
          </w:p>
        </w:tc>
      </w:tr>
    </w:tbl>
    <w:p w14:paraId="6CD9AC7A" w14:textId="7F069CC9" w:rsidR="007239E8" w:rsidRPr="00A667EB" w:rsidRDefault="00702B80" w:rsidP="000D347B">
      <w:pPr>
        <w:pStyle w:val="poznmky"/>
      </w:pPr>
      <w:r>
        <w:rPr>
          <w:rStyle w:val="Siln"/>
        </w:rPr>
        <w:t>*</w:t>
      </w:r>
      <w:r w:rsidR="00BC6EE0">
        <w:tab/>
      </w:r>
      <w:r w:rsidR="007239E8" w:rsidRPr="00A667EB">
        <w:t>Kolonku “</w:t>
      </w:r>
      <w:r w:rsidR="007239E8" w:rsidRPr="00BC6EE0">
        <w:rPr>
          <w:rStyle w:val="Siln"/>
        </w:rPr>
        <w:t>Specifický symbol</w:t>
      </w:r>
      <w:r w:rsidR="007239E8" w:rsidRPr="00A667EB">
        <w:t>“ vyplňte</w:t>
      </w:r>
      <w:r w:rsidR="00BC6EE0">
        <w:t>,</w:t>
      </w:r>
      <w:r w:rsidR="007239E8" w:rsidRPr="00A667EB">
        <w:t xml:space="preserve"> pouze</w:t>
      </w:r>
      <w:r w:rsidR="00BC6EE0">
        <w:t xml:space="preserve"> pokud </w:t>
      </w:r>
      <w:r w:rsidR="007239E8" w:rsidRPr="00A667EB">
        <w:t>máte bankovní účet</w:t>
      </w:r>
      <w:r w:rsidR="00705B66" w:rsidRPr="00A667EB">
        <w:t xml:space="preserve"> u </w:t>
      </w:r>
      <w:r w:rsidR="007239E8" w:rsidRPr="00A667EB">
        <w:t>Československé obchodní banky, a.s. (ČSOB)</w:t>
      </w:r>
      <w:r w:rsidR="00705B66" w:rsidRPr="00A667EB">
        <w:t xml:space="preserve"> s </w:t>
      </w:r>
      <w:r w:rsidR="007239E8" w:rsidRPr="00A667EB">
        <w:t>účtem 6699 (vkladní knížka). Specifický symbol označuje číslo vkladového účtu vkladní knížky.</w:t>
      </w:r>
    </w:p>
    <w:p w14:paraId="60C999E6" w14:textId="7E57CDEE" w:rsidR="00951188" w:rsidRDefault="00027BFD" w:rsidP="00702B80">
      <w:pPr>
        <w:pStyle w:val="Nadpis2"/>
        <w:pageBreakBefore/>
      </w:pPr>
      <w:r>
        <w:lastRenderedPageBreak/>
        <w:t>Vaše prohlášení</w:t>
      </w:r>
      <w:r w:rsidR="00211638">
        <w:t xml:space="preserve"> a poučení o povinnostech (Je to důležité.</w:t>
      </w:r>
      <w:r w:rsidR="006E3D0C">
        <w:t xml:space="preserve"> Prosím, čtěte.</w:t>
      </w:r>
      <w:r w:rsidR="00211638">
        <w:t>)</w:t>
      </w:r>
    </w:p>
    <w:p w14:paraId="7AEB85BC" w14:textId="137DB083" w:rsidR="00211638" w:rsidRPr="00211638" w:rsidRDefault="00702B80" w:rsidP="00211638">
      <w:pPr>
        <w:pStyle w:val="Zkladntext"/>
      </w:pPr>
      <w:r>
        <w:t>Prohlašuji, že</w:t>
      </w:r>
    </w:p>
    <w:p w14:paraId="3121F17C" w14:textId="7D3E6F27" w:rsidR="004B2380" w:rsidRPr="0092011D" w:rsidRDefault="005A522F" w:rsidP="0092011D">
      <w:pPr>
        <w:pStyle w:val="Seznam"/>
      </w:pPr>
      <w:r w:rsidRPr="0092011D">
        <w:t>jsem</w:t>
      </w:r>
      <w:r w:rsidR="00705B66" w:rsidRPr="0092011D">
        <w:t xml:space="preserve"> </w:t>
      </w:r>
      <w:r w:rsidRPr="0092011D">
        <w:t>uvedl/a vš</w:t>
      </w:r>
      <w:r w:rsidR="00211638">
        <w:t>echny společně posuzované osoby.</w:t>
      </w:r>
    </w:p>
    <w:p w14:paraId="7E39EF38" w14:textId="2FE0A94A" w:rsidR="004B2380" w:rsidRPr="0092011D" w:rsidRDefault="003B7B67" w:rsidP="0092011D">
      <w:pPr>
        <w:pStyle w:val="Seznam"/>
      </w:pPr>
      <w:r w:rsidRPr="0092011D">
        <w:t>mi mé sociální</w:t>
      </w:r>
      <w:r w:rsidR="00705B66" w:rsidRPr="0092011D">
        <w:t xml:space="preserve"> a </w:t>
      </w:r>
      <w:r w:rsidRPr="0092011D">
        <w:t>majetkové poměry neumožňují překonat nepříznivou situaci vlastními silami.</w:t>
      </w:r>
    </w:p>
    <w:p w14:paraId="0F9B3AFF" w14:textId="3BE1E092" w:rsidR="003B7B67" w:rsidRPr="0092011D" w:rsidRDefault="006E3D0C" w:rsidP="0092011D">
      <w:pPr>
        <w:pStyle w:val="Seznam"/>
      </w:pPr>
      <w:r>
        <w:t xml:space="preserve">jsem </w:t>
      </w:r>
      <w:r w:rsidR="00211638">
        <w:t>všechny</w:t>
      </w:r>
      <w:r w:rsidR="003B7B67" w:rsidRPr="0092011D">
        <w:t xml:space="preserve"> údaje</w:t>
      </w:r>
      <w:r w:rsidR="00705B66" w:rsidRPr="0092011D">
        <w:t xml:space="preserve"> </w:t>
      </w:r>
      <w:r w:rsidR="003B7B67" w:rsidRPr="0092011D">
        <w:t>vyplnil/a pravdivě,</w:t>
      </w:r>
      <w:r w:rsidR="00705B66" w:rsidRPr="0092011D">
        <w:t xml:space="preserve"> a </w:t>
      </w:r>
      <w:r>
        <w:t>vím o následcích</w:t>
      </w:r>
      <w:r w:rsidR="003B7B67" w:rsidRPr="0092011D">
        <w:t xml:space="preserve">, </w:t>
      </w:r>
      <w:r w:rsidR="00211638">
        <w:t xml:space="preserve">pokud ne </w:t>
      </w:r>
      <w:r w:rsidR="00BC6EE0" w:rsidRPr="0092011D">
        <w:t>(</w:t>
      </w:r>
      <w:r w:rsidR="00BC6EE0" w:rsidRPr="00211638">
        <w:rPr>
          <w:rStyle w:val="Zdraznn"/>
        </w:rPr>
        <w:t>snížení nebo odnětí</w:t>
      </w:r>
      <w:r w:rsidR="007239E8" w:rsidRPr="00211638">
        <w:rPr>
          <w:rStyle w:val="Zdraznn"/>
        </w:rPr>
        <w:t xml:space="preserve"> dávky</w:t>
      </w:r>
      <w:r w:rsidR="007239E8" w:rsidRPr="0092011D">
        <w:t>)</w:t>
      </w:r>
      <w:r w:rsidR="003B7B67" w:rsidRPr="0092011D">
        <w:t>.</w:t>
      </w:r>
    </w:p>
    <w:p w14:paraId="2CD36CA3" w14:textId="47EE007E" w:rsidR="003B7B67" w:rsidRPr="0092011D" w:rsidRDefault="006E3D0C" w:rsidP="0092011D">
      <w:pPr>
        <w:pStyle w:val="Seznam"/>
        <w:rPr>
          <w:rStyle w:val="Siln"/>
        </w:rPr>
      </w:pPr>
      <w:r>
        <w:t xml:space="preserve">vím o </w:t>
      </w:r>
      <w:r w:rsidR="00211638">
        <w:t>své zákonné</w:t>
      </w:r>
      <w:r w:rsidR="00EF2D5B" w:rsidRPr="0092011D">
        <w:t xml:space="preserve"> povinnosti písemně nahlásit úřadu práce, který rozhoduje</w:t>
      </w:r>
      <w:r w:rsidR="00705B66" w:rsidRPr="0092011D">
        <w:t xml:space="preserve"> o </w:t>
      </w:r>
      <w:r w:rsidR="00EF2D5B" w:rsidRPr="0092011D">
        <w:t>mé žádosti,</w:t>
      </w:r>
      <w:r w:rsidR="00705B66" w:rsidRPr="0092011D">
        <w:t xml:space="preserve"> do </w:t>
      </w:r>
      <w:r w:rsidR="00EF2D5B" w:rsidRPr="0092011D">
        <w:t>8 dnů změnu skutečností</w:t>
      </w:r>
      <w:r w:rsidR="00211638">
        <w:t xml:space="preserve"> důležitých </w:t>
      </w:r>
      <w:r w:rsidR="00705B66" w:rsidRPr="0092011D">
        <w:t>pro </w:t>
      </w:r>
      <w:r w:rsidR="00461AD4" w:rsidRPr="0092011D">
        <w:t>trvání nároku</w:t>
      </w:r>
      <w:r w:rsidR="00705B66" w:rsidRPr="0092011D">
        <w:t xml:space="preserve"> na </w:t>
      </w:r>
      <w:r w:rsidR="00461AD4" w:rsidRPr="0092011D">
        <w:t>dávku, její výši</w:t>
      </w:r>
      <w:r w:rsidR="00705B66" w:rsidRPr="0092011D">
        <w:t xml:space="preserve"> a </w:t>
      </w:r>
      <w:r w:rsidR="00461AD4" w:rsidRPr="0092011D">
        <w:t>výplatu</w:t>
      </w:r>
      <w:r w:rsidR="00211638">
        <w:t>, a to i těch, které se týkají společně posuzovaných osob</w:t>
      </w:r>
      <w:r w:rsidR="007239E8" w:rsidRPr="0092011D">
        <w:t xml:space="preserve"> (</w:t>
      </w:r>
      <w:r w:rsidR="000E32EC">
        <w:rPr>
          <w:rStyle w:val="Zdraznn"/>
        </w:rPr>
        <w:t>např. dočasná</w:t>
      </w:r>
      <w:r w:rsidR="007239E8" w:rsidRPr="00211638">
        <w:rPr>
          <w:rStyle w:val="Zdraznn"/>
        </w:rPr>
        <w:t xml:space="preserve"> pracovní neschopnost, pobírání dávek peněžité pomoci</w:t>
      </w:r>
      <w:r w:rsidR="00705B66" w:rsidRPr="00211638">
        <w:rPr>
          <w:rStyle w:val="Zdraznn"/>
        </w:rPr>
        <w:t xml:space="preserve"> v </w:t>
      </w:r>
      <w:r w:rsidR="007239E8" w:rsidRPr="00211638">
        <w:rPr>
          <w:rStyle w:val="Zdraznn"/>
        </w:rPr>
        <w:t>mateřství, nástup</w:t>
      </w:r>
      <w:r w:rsidR="00705B66" w:rsidRPr="00211638">
        <w:rPr>
          <w:rStyle w:val="Zdraznn"/>
        </w:rPr>
        <w:t xml:space="preserve"> do </w:t>
      </w:r>
      <w:r w:rsidR="007239E8" w:rsidRPr="00211638">
        <w:rPr>
          <w:rStyle w:val="Zdraznn"/>
        </w:rPr>
        <w:t>vězení, vzetí</w:t>
      </w:r>
      <w:r w:rsidR="00705B66" w:rsidRPr="00211638">
        <w:rPr>
          <w:rStyle w:val="Zdraznn"/>
        </w:rPr>
        <w:t xml:space="preserve"> do </w:t>
      </w:r>
      <w:r w:rsidR="007239E8" w:rsidRPr="00211638">
        <w:rPr>
          <w:rStyle w:val="Zdraznn"/>
        </w:rPr>
        <w:t>vazby, pobyt</w:t>
      </w:r>
      <w:r w:rsidR="00705B66" w:rsidRPr="00211638">
        <w:rPr>
          <w:rStyle w:val="Zdraznn"/>
        </w:rPr>
        <w:t xml:space="preserve"> v </w:t>
      </w:r>
      <w:r w:rsidR="007239E8" w:rsidRPr="00211638">
        <w:rPr>
          <w:rStyle w:val="Zdraznn"/>
        </w:rPr>
        <w:t>domově</w:t>
      </w:r>
      <w:r w:rsidR="00705B66" w:rsidRPr="00211638">
        <w:rPr>
          <w:rStyle w:val="Zdraznn"/>
        </w:rPr>
        <w:t xml:space="preserve"> pro </w:t>
      </w:r>
      <w:r w:rsidR="007239E8" w:rsidRPr="00211638">
        <w:rPr>
          <w:rStyle w:val="Zdraznn"/>
        </w:rPr>
        <w:t>osoby se zdravotním postižením,</w:t>
      </w:r>
      <w:r w:rsidR="00705B66" w:rsidRPr="00211638">
        <w:rPr>
          <w:rStyle w:val="Zdraznn"/>
        </w:rPr>
        <w:t xml:space="preserve"> v </w:t>
      </w:r>
      <w:r w:rsidR="007239E8" w:rsidRPr="00211638">
        <w:rPr>
          <w:rStyle w:val="Zdraznn"/>
        </w:rPr>
        <w:t>domově</w:t>
      </w:r>
      <w:r w:rsidR="00705B66" w:rsidRPr="00211638">
        <w:rPr>
          <w:rStyle w:val="Zdraznn"/>
        </w:rPr>
        <w:t xml:space="preserve"> pro </w:t>
      </w:r>
      <w:r w:rsidR="00BC6EE0" w:rsidRPr="00211638">
        <w:rPr>
          <w:rStyle w:val="Zdraznn"/>
        </w:rPr>
        <w:t>seniory nebo domově se </w:t>
      </w:r>
      <w:r w:rsidR="007239E8" w:rsidRPr="00211638">
        <w:rPr>
          <w:rStyle w:val="Zdraznn"/>
        </w:rPr>
        <w:t>zvláštním režimem, pobyt</w:t>
      </w:r>
      <w:r w:rsidR="00705B66" w:rsidRPr="00211638">
        <w:rPr>
          <w:rStyle w:val="Zdraznn"/>
        </w:rPr>
        <w:t xml:space="preserve"> v </w:t>
      </w:r>
      <w:r w:rsidR="007239E8" w:rsidRPr="00211638">
        <w:rPr>
          <w:rStyle w:val="Zdraznn"/>
        </w:rPr>
        <w:t>psychiatrické nemocnici nebo léčebně</w:t>
      </w:r>
      <w:r w:rsidR="00705B66" w:rsidRPr="00211638">
        <w:rPr>
          <w:rStyle w:val="Zdraznn"/>
        </w:rPr>
        <w:t xml:space="preserve"> pro </w:t>
      </w:r>
      <w:r w:rsidR="007239E8" w:rsidRPr="00211638">
        <w:rPr>
          <w:rStyle w:val="Zdraznn"/>
        </w:rPr>
        <w:t>dlouhodobě nemocné atd.</w:t>
      </w:r>
      <w:r w:rsidR="007239E8" w:rsidRPr="0092011D">
        <w:t>)</w:t>
      </w:r>
      <w:r w:rsidR="00461AD4" w:rsidRPr="0092011D">
        <w:t>.</w:t>
      </w:r>
    </w:p>
    <w:p w14:paraId="45FB848D" w14:textId="4358450E" w:rsidR="002D53DE" w:rsidRPr="0092011D" w:rsidRDefault="006E3D0C" w:rsidP="0092011D">
      <w:pPr>
        <w:pStyle w:val="Seznam"/>
      </w:pPr>
      <w:r>
        <w:t>jsem v</w:t>
      </w:r>
      <w:r w:rsidR="002D53DE" w:rsidRPr="0092011D">
        <w:t xml:space="preserve"> úředním tiskopise žádosti nezměnil/a žádné </w:t>
      </w:r>
      <w:r w:rsidR="00BF2E7D" w:rsidRPr="0092011D">
        <w:t>informace</w:t>
      </w:r>
      <w:r w:rsidR="002D53DE" w:rsidRPr="0092011D">
        <w:t>.</w:t>
      </w:r>
    </w:p>
    <w:p w14:paraId="5D18FF2B" w14:textId="6E776265" w:rsidR="00951188" w:rsidRPr="00705B66" w:rsidRDefault="00451BD9" w:rsidP="00702B80">
      <w:pPr>
        <w:pStyle w:val="Nadpis2"/>
      </w:pPr>
      <w:r>
        <w:t>Doklady předložené při podání</w:t>
      </w:r>
      <w:r w:rsidR="00EA781A">
        <w:t xml:space="preserve"> žádosti</w:t>
      </w:r>
    </w:p>
    <w:p w14:paraId="23020EAE" w14:textId="42F41E65" w:rsidR="00AE32D2" w:rsidRPr="00EA781A" w:rsidRDefault="00BC6EE0" w:rsidP="00567F95">
      <w:pPr>
        <w:pStyle w:val="Zkladntext"/>
      </w:pPr>
      <w:r>
        <w:t>O</w:t>
      </w:r>
      <w:r w:rsidR="00641BC0" w:rsidRPr="001C6DD0">
        <w:t xml:space="preserve">značte křížkem (X) </w:t>
      </w:r>
      <w:r w:rsidR="00641BC0" w:rsidRPr="004F27BB">
        <w:rPr>
          <w:rStyle w:val="Siln"/>
        </w:rPr>
        <w:t xml:space="preserve">všechny </w:t>
      </w:r>
      <w:r w:rsidR="00451BD9" w:rsidRPr="004F27BB">
        <w:rPr>
          <w:rStyle w:val="Siln"/>
        </w:rPr>
        <w:t>doklady</w:t>
      </w:r>
      <w:r w:rsidR="00641BC0" w:rsidRPr="001C6DD0">
        <w:t xml:space="preserve">, které </w:t>
      </w:r>
      <w:r w:rsidR="00451BD9">
        <w:t xml:space="preserve">předkládáte při podání </w:t>
      </w:r>
      <w:r w:rsidR="00641BC0" w:rsidRPr="001C6DD0">
        <w:t>žádosti</w:t>
      </w:r>
      <w:r w:rsidR="00705B66" w:rsidRPr="001C6DD0">
        <w:t xml:space="preserve"> o </w:t>
      </w:r>
      <w:r w:rsidR="00641BC0" w:rsidRPr="001C6DD0">
        <w:t>mimořádnou okamžitou pomoc.</w:t>
      </w:r>
    </w:p>
    <w:tbl>
      <w:tblPr>
        <w:tblStyle w:val="Mkatabulky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9884"/>
      </w:tblGrid>
      <w:tr w:rsidR="00705B66" w:rsidRPr="00D460FC" w14:paraId="20042680" w14:textId="77777777" w:rsidTr="00EC36AE">
        <w:trPr>
          <w:trHeight w:val="282"/>
        </w:trPr>
        <w:tc>
          <w:tcPr>
            <w:tcW w:w="10436" w:type="dxa"/>
            <w:gridSpan w:val="2"/>
          </w:tcPr>
          <w:p w14:paraId="0C8D33AD" w14:textId="684A105B" w:rsidR="00705B66" w:rsidRPr="00D460FC" w:rsidRDefault="00451BD9" w:rsidP="00EA781A">
            <w:pPr>
              <w:pStyle w:val="Zkladntext2"/>
            </w:pPr>
            <w:r>
              <w:t>Dokládám</w:t>
            </w:r>
            <w:r w:rsidR="00EA781A" w:rsidRPr="00695949">
              <w:t>:</w:t>
            </w:r>
          </w:p>
        </w:tc>
      </w:tr>
      <w:tr w:rsidR="00705B66" w14:paraId="5E1C65FD" w14:textId="77777777" w:rsidTr="00EC36AE">
        <w:trPr>
          <w:trHeight w:val="340"/>
        </w:trPr>
        <w:sdt>
          <w:sdtPr>
            <w:id w:val="-65861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2" w:type="dxa"/>
              </w:tcPr>
              <w:p w14:paraId="5A45CE3F" w14:textId="32262F31" w:rsidR="00705B66" w:rsidRPr="00257F0F" w:rsidRDefault="00EA2481" w:rsidP="00EA781A">
                <w:pPr>
                  <w:pStyle w:val="Zkladntext2"/>
                </w:pPr>
                <w:r w:rsidRPr="00854EDC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884" w:type="dxa"/>
          </w:tcPr>
          <w:p w14:paraId="4306273F" w14:textId="4DB9B742" w:rsidR="00705B66" w:rsidRPr="003C1C6B" w:rsidRDefault="00EA2481" w:rsidP="00B723E2">
            <w:pPr>
              <w:pStyle w:val="Zkladntext2"/>
            </w:pPr>
            <w:r w:rsidRPr="001C6DD0">
              <w:t xml:space="preserve">průkaz totožnosti </w:t>
            </w:r>
            <w:r w:rsidR="00B723E2" w:rsidRPr="003C1C6B">
              <w:t>všech osob uvedených v žádosti</w:t>
            </w:r>
            <w:r w:rsidR="00B723E2" w:rsidRPr="003C1C6B">
              <w:t xml:space="preserve"> </w:t>
            </w:r>
            <w:r w:rsidRPr="003C1C6B">
              <w:t>(</w:t>
            </w:r>
            <w:r w:rsidRPr="00B723E2">
              <w:rPr>
                <w:rStyle w:val="Zdraznn"/>
              </w:rPr>
              <w:t>občanský průkaz, cestovní pas nebo řidičský průkaz</w:t>
            </w:r>
            <w:r w:rsidRPr="003C1C6B">
              <w:t>)</w:t>
            </w:r>
          </w:p>
        </w:tc>
      </w:tr>
      <w:tr w:rsidR="00705B66" w14:paraId="79E3ED07" w14:textId="77777777" w:rsidTr="00EC36AE">
        <w:sdt>
          <w:sdtPr>
            <w:id w:val="103816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2" w:type="dxa"/>
              </w:tcPr>
              <w:p w14:paraId="254F037C" w14:textId="77777777" w:rsidR="00705B66" w:rsidRPr="00257F0F" w:rsidRDefault="00705B66" w:rsidP="00EA781A">
                <w:pPr>
                  <w:pStyle w:val="Zkladntext2"/>
                </w:pPr>
                <w:r w:rsidRPr="00854EDC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884" w:type="dxa"/>
          </w:tcPr>
          <w:p w14:paraId="63456FEE" w14:textId="3B8B0754" w:rsidR="00705B66" w:rsidRPr="003C1C6B" w:rsidRDefault="00EA2481" w:rsidP="00EA781A">
            <w:pPr>
              <w:pStyle w:val="Zkladntext2"/>
            </w:pPr>
            <w:r w:rsidRPr="001C6DD0">
              <w:t>rodný list</w:t>
            </w:r>
            <w:r w:rsidRPr="003C1C6B">
              <w:t xml:space="preserve"> (</w:t>
            </w:r>
            <w:r w:rsidRPr="001C6DD0">
              <w:t>u dětí do 15 let)</w:t>
            </w:r>
          </w:p>
        </w:tc>
      </w:tr>
      <w:tr w:rsidR="00705B66" w14:paraId="1A025518" w14:textId="77777777" w:rsidTr="00EC36AE">
        <w:sdt>
          <w:sdtPr>
            <w:id w:val="-160433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2" w:type="dxa"/>
              </w:tcPr>
              <w:p w14:paraId="56844B8E" w14:textId="77777777" w:rsidR="00705B66" w:rsidRPr="00257F0F" w:rsidRDefault="00705B66" w:rsidP="00EA781A">
                <w:pPr>
                  <w:pStyle w:val="Zkladntext2"/>
                </w:pPr>
                <w:r w:rsidRPr="00854EDC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884" w:type="dxa"/>
          </w:tcPr>
          <w:p w14:paraId="2C537D80" w14:textId="13660616" w:rsidR="00705B66" w:rsidRPr="003C1C6B" w:rsidRDefault="00EA2481" w:rsidP="00EA781A">
            <w:pPr>
              <w:pStyle w:val="Zkladntext2"/>
            </w:pPr>
            <w:r w:rsidRPr="003C1C6B">
              <w:t>potvrzení o studiu nezaopatřeného dítěte (</w:t>
            </w:r>
            <w:r w:rsidRPr="00B723E2">
              <w:rPr>
                <w:rStyle w:val="Zdraznn"/>
              </w:rPr>
              <w:t>u dětí po skončení povinné školní docházky nebo starších 15 let</w:t>
            </w:r>
            <w:r w:rsidR="00B723E2">
              <w:t>)</w:t>
            </w:r>
          </w:p>
        </w:tc>
      </w:tr>
      <w:tr w:rsidR="00705B66" w14:paraId="15113968" w14:textId="77777777" w:rsidTr="00EC36AE">
        <w:sdt>
          <w:sdtPr>
            <w:id w:val="2033837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2" w:type="dxa"/>
              </w:tcPr>
              <w:p w14:paraId="136FADB1" w14:textId="77777777" w:rsidR="00705B66" w:rsidRDefault="00705B66" w:rsidP="00EA781A">
                <w:pPr>
                  <w:pStyle w:val="Zkladntext2"/>
                </w:pPr>
                <w:r w:rsidRPr="00854EDC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884" w:type="dxa"/>
          </w:tcPr>
          <w:p w14:paraId="3E671EB1" w14:textId="4BCD13C3" w:rsidR="00705B66" w:rsidRPr="003C1C6B" w:rsidRDefault="00EA2481" w:rsidP="00EA781A">
            <w:pPr>
              <w:pStyle w:val="Zkladntext2"/>
            </w:pPr>
            <w:r w:rsidRPr="003C1C6B">
              <w:t>potvrzení o tom, že nezaopatřené dítě není z důvodu dlouhodobě nepříznivého zdravotního stavu schopno pracovat/podnikat (</w:t>
            </w:r>
            <w:r w:rsidRPr="00B723E2">
              <w:rPr>
                <w:rStyle w:val="Zdraznn"/>
              </w:rPr>
              <w:t>u dětí po skončení povinné školní docházky nebo starších 15 let</w:t>
            </w:r>
            <w:r w:rsidRPr="003C1C6B">
              <w:t>)</w:t>
            </w:r>
          </w:p>
        </w:tc>
      </w:tr>
      <w:tr w:rsidR="00705B66" w14:paraId="0D4E77D6" w14:textId="77777777" w:rsidTr="00EC36AE">
        <w:sdt>
          <w:sdtPr>
            <w:id w:val="-15321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2" w:type="dxa"/>
              </w:tcPr>
              <w:p w14:paraId="50D3FABC" w14:textId="77777777" w:rsidR="00705B66" w:rsidRDefault="00705B66" w:rsidP="00EA781A">
                <w:pPr>
                  <w:pStyle w:val="Zkladntext2"/>
                </w:pPr>
                <w:r w:rsidRPr="00854EDC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884" w:type="dxa"/>
          </w:tcPr>
          <w:p w14:paraId="6F46E1B9" w14:textId="4C07D8F8" w:rsidR="00705B66" w:rsidRPr="003C1C6B" w:rsidRDefault="00EA2481" w:rsidP="00EA781A">
            <w:pPr>
              <w:pStyle w:val="Zkladntext2"/>
            </w:pPr>
            <w:r w:rsidRPr="003C1C6B">
              <w:t>potvrzení ošetřujícího lékaře o tom, že z důvodu nemoci či úrazu není nezaopatřené dítě schopno studovat nebo pracovat/podnikat (</w:t>
            </w:r>
            <w:r w:rsidRPr="00B723E2">
              <w:rPr>
                <w:rStyle w:val="Zdraznn"/>
              </w:rPr>
              <w:t>u dětí po skončení povinné školní docházky nebo starší</w:t>
            </w:r>
            <w:r w:rsidR="00B723E2" w:rsidRPr="00B723E2">
              <w:rPr>
                <w:rStyle w:val="Zdraznn"/>
              </w:rPr>
              <w:t>ch</w:t>
            </w:r>
            <w:r w:rsidRPr="00B723E2">
              <w:rPr>
                <w:rStyle w:val="Zdraznn"/>
              </w:rPr>
              <w:t xml:space="preserve"> 15 let</w:t>
            </w:r>
            <w:r w:rsidRPr="003C1C6B">
              <w:t>)</w:t>
            </w:r>
          </w:p>
        </w:tc>
      </w:tr>
      <w:tr w:rsidR="00705B66" w14:paraId="6D2FD5D6" w14:textId="77777777" w:rsidTr="00EC36AE">
        <w:sdt>
          <w:sdtPr>
            <w:id w:val="-1484468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2" w:type="dxa"/>
              </w:tcPr>
              <w:p w14:paraId="16580983" w14:textId="77777777" w:rsidR="00705B66" w:rsidRPr="00257F0F" w:rsidRDefault="00705B66" w:rsidP="00EA781A">
                <w:pPr>
                  <w:pStyle w:val="Zkladntext2"/>
                </w:pPr>
                <w:r w:rsidRPr="00854EDC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884" w:type="dxa"/>
          </w:tcPr>
          <w:p w14:paraId="04F95B4A" w14:textId="4BBEB589" w:rsidR="00705B66" w:rsidRPr="003C1C6B" w:rsidRDefault="00EA2481" w:rsidP="00B723E2">
            <w:pPr>
              <w:pStyle w:val="Zkladntext2"/>
            </w:pPr>
            <w:r w:rsidRPr="003C1C6B">
              <w:t>rozhodnutí o přizná</w:t>
            </w:r>
            <w:r w:rsidR="00B723E2">
              <w:t>ní starobního důchodu, pokud ho</w:t>
            </w:r>
            <w:r w:rsidRPr="003C1C6B">
              <w:t xml:space="preserve"> </w:t>
            </w:r>
            <w:r w:rsidR="00B723E2" w:rsidRPr="003C1C6B">
              <w:t>pobíráte</w:t>
            </w:r>
            <w:r w:rsidR="00B723E2" w:rsidRPr="003C1C6B">
              <w:t xml:space="preserve"> </w:t>
            </w:r>
            <w:r w:rsidRPr="003C1C6B">
              <w:t>Vy nebo některá ze společně posuzovaných osob</w:t>
            </w:r>
          </w:p>
        </w:tc>
      </w:tr>
      <w:tr w:rsidR="00EA2481" w14:paraId="547A174B" w14:textId="77777777" w:rsidTr="00EC36AE">
        <w:sdt>
          <w:sdtPr>
            <w:id w:val="-195277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2" w:type="dxa"/>
              </w:tcPr>
              <w:p w14:paraId="616ECF63" w14:textId="77777777" w:rsidR="00EA2481" w:rsidRPr="00257F0F" w:rsidRDefault="00EA2481" w:rsidP="00EA781A">
                <w:pPr>
                  <w:pStyle w:val="Zkladntext2"/>
                </w:pPr>
                <w:r w:rsidRPr="00854EDC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884" w:type="dxa"/>
          </w:tcPr>
          <w:p w14:paraId="73170079" w14:textId="6D269BDE" w:rsidR="00EA2481" w:rsidRPr="003C1C6B" w:rsidRDefault="00EA2481" w:rsidP="00B723E2">
            <w:pPr>
              <w:pStyle w:val="Zkladntext2"/>
            </w:pPr>
            <w:r w:rsidRPr="003C1C6B">
              <w:t xml:space="preserve">souhlas s předáváním rodného čísla České poště, pokud chcete, aby Vám úřad práce </w:t>
            </w:r>
            <w:r w:rsidR="00B723E2" w:rsidRPr="003C1C6B">
              <w:t xml:space="preserve">dávku </w:t>
            </w:r>
            <w:r w:rsidRPr="003C1C6B">
              <w:t>vyplatil poštovní poukázk</w:t>
            </w:r>
            <w:r w:rsidR="00B723E2">
              <w:t>ou</w:t>
            </w:r>
          </w:p>
        </w:tc>
      </w:tr>
      <w:tr w:rsidR="00EA2481" w14:paraId="17AC9B81" w14:textId="77777777" w:rsidTr="00EC36AE">
        <w:sdt>
          <w:sdtPr>
            <w:id w:val="-1912999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2" w:type="dxa"/>
              </w:tcPr>
              <w:p w14:paraId="3775F37E" w14:textId="7AE58320" w:rsidR="00EA2481" w:rsidRPr="00257F0F" w:rsidRDefault="00EA781A" w:rsidP="00EA781A">
                <w:pPr>
                  <w:pStyle w:val="Zkladntext2"/>
                </w:pPr>
                <w:r w:rsidRPr="00854EDC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884" w:type="dxa"/>
          </w:tcPr>
          <w:p w14:paraId="430AFD84" w14:textId="6487FED8" w:rsidR="00EA2481" w:rsidRPr="003C1C6B" w:rsidRDefault="00EA2481" w:rsidP="00EA781A">
            <w:pPr>
              <w:pStyle w:val="Zkladntext2"/>
            </w:pPr>
            <w:r w:rsidRPr="003C1C6B">
              <w:t>vyplněné tiskopisy „</w:t>
            </w:r>
            <w:r w:rsidRPr="00B723E2">
              <w:rPr>
                <w:rStyle w:val="Zdraznn"/>
              </w:rPr>
              <w:t>Doklad o výši měsíčních příjmů</w:t>
            </w:r>
            <w:r w:rsidRPr="003C1C6B">
              <w:t>“ a „</w:t>
            </w:r>
            <w:r w:rsidRPr="00B723E2">
              <w:rPr>
                <w:rStyle w:val="Zdraznn"/>
              </w:rPr>
              <w:t>Proh</w:t>
            </w:r>
            <w:r w:rsidR="00B723E2" w:rsidRPr="00B723E2">
              <w:rPr>
                <w:rStyle w:val="Zdraznn"/>
              </w:rPr>
              <w:t>lášení o celkových sociálních a </w:t>
            </w:r>
            <w:r w:rsidRPr="00B723E2">
              <w:rPr>
                <w:rStyle w:val="Zdraznn"/>
              </w:rPr>
              <w:t>majetkových poměrech</w:t>
            </w:r>
            <w:r w:rsidRPr="003C1C6B">
              <w:t>“ Vás a všech společně posuzovaný</w:t>
            </w:r>
            <w:r w:rsidR="00B723E2">
              <w:t>ch osob v měsíci podání žádosti</w:t>
            </w:r>
          </w:p>
        </w:tc>
      </w:tr>
      <w:tr w:rsidR="00EA2481" w14:paraId="715E4566" w14:textId="77777777" w:rsidTr="00B723E2">
        <w:trPr>
          <w:trHeight w:val="1439"/>
        </w:trPr>
        <w:sdt>
          <w:sdtPr>
            <w:id w:val="-85611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2" w:type="dxa"/>
              </w:tcPr>
              <w:p w14:paraId="28EAABCF" w14:textId="7F38597B" w:rsidR="00EA2481" w:rsidRDefault="00EA781A" w:rsidP="00EA781A">
                <w:pPr>
                  <w:pStyle w:val="Zkladntext2"/>
                </w:pPr>
                <w:r w:rsidRPr="00854EDC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884" w:type="dxa"/>
          </w:tcPr>
          <w:p w14:paraId="4DCDF5DF" w14:textId="776F5718" w:rsidR="00EA2481" w:rsidRPr="003C1C6B" w:rsidRDefault="000E32EC" w:rsidP="00B723E2">
            <w:pPr>
              <w:pStyle w:val="Zkladntext2"/>
            </w:pPr>
            <w:r>
              <w:t>d</w:t>
            </w:r>
            <w:r w:rsidR="00EA2481" w:rsidRPr="003C1C6B">
              <w:t>alší doklady [</w:t>
            </w:r>
            <w:r w:rsidR="00EA2481" w:rsidRPr="00B723E2">
              <w:rPr>
                <w:rStyle w:val="Zdraznn"/>
              </w:rPr>
              <w:t>např. doklad o (zá)půjčce, úřední záznam od Policie ČR o nahlášené krádeži, rozpis školních potřeb od školy aj.</w:t>
            </w:r>
            <w:r w:rsidR="00EA2481" w:rsidRPr="003C1C6B">
              <w:t>] – uveďte:</w:t>
            </w:r>
            <w:bookmarkStart w:id="0" w:name="_GoBack"/>
            <w:bookmarkEnd w:id="0"/>
          </w:p>
        </w:tc>
      </w:tr>
    </w:tbl>
    <w:p w14:paraId="56179BE0" w14:textId="3B353671" w:rsidR="00F27C9A" w:rsidRPr="00705B66" w:rsidRDefault="00EA781A" w:rsidP="00705B66">
      <w:pPr>
        <w:pStyle w:val="Nadpis2"/>
      </w:pPr>
      <w:r>
        <w:t>Váš podpis</w:t>
      </w:r>
    </w:p>
    <w:tbl>
      <w:tblPr>
        <w:tblStyle w:val="Mkatabulky"/>
        <w:tblW w:w="104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8"/>
        <w:gridCol w:w="2141"/>
        <w:gridCol w:w="4111"/>
      </w:tblGrid>
      <w:tr w:rsidR="00EA781A" w14:paraId="6DA6EE7B" w14:textId="77777777" w:rsidTr="00EA781A">
        <w:trPr>
          <w:trHeight w:val="80"/>
        </w:trPr>
        <w:tc>
          <w:tcPr>
            <w:tcW w:w="4238" w:type="dxa"/>
          </w:tcPr>
          <w:p w14:paraId="111EF2CB" w14:textId="1206E854" w:rsidR="00EA781A" w:rsidRPr="0092011D" w:rsidRDefault="00EA781A" w:rsidP="0092011D">
            <w:pPr>
              <w:pStyle w:val="Zkladntext3"/>
            </w:pPr>
            <w:r w:rsidRPr="0092011D">
              <w:t xml:space="preserve">V (obec/město) </w:t>
            </w:r>
          </w:p>
        </w:tc>
        <w:tc>
          <w:tcPr>
            <w:tcW w:w="2141" w:type="dxa"/>
            <w:tcBorders>
              <w:right w:val="single" w:sz="4" w:space="0" w:color="000000"/>
            </w:tcBorders>
          </w:tcPr>
          <w:p w14:paraId="62C3C2D4" w14:textId="794F7AF0" w:rsidR="00EA781A" w:rsidRPr="0092011D" w:rsidRDefault="00EA781A" w:rsidP="0092011D">
            <w:pPr>
              <w:pStyle w:val="Zkladntext3"/>
            </w:pPr>
            <w:r w:rsidRPr="0092011D">
              <w:t>dne</w:t>
            </w:r>
          </w:p>
        </w:tc>
        <w:tc>
          <w:tcPr>
            <w:tcW w:w="4111" w:type="dxa"/>
            <w:tcBorders>
              <w:left w:val="single" w:sz="4" w:space="0" w:color="000000"/>
            </w:tcBorders>
          </w:tcPr>
          <w:p w14:paraId="3DB0529A" w14:textId="77777777" w:rsidR="00EA781A" w:rsidRDefault="00EA781A" w:rsidP="0092011D">
            <w:pPr>
              <w:pStyle w:val="Zkladntext3"/>
            </w:pPr>
            <w:r w:rsidRPr="0092011D">
              <w:t>podpis žadatele:</w:t>
            </w:r>
          </w:p>
          <w:p w14:paraId="0B1632C9" w14:textId="0CD760FC" w:rsidR="00C1568B" w:rsidRPr="0092011D" w:rsidRDefault="00C1568B" w:rsidP="0092011D">
            <w:pPr>
              <w:pStyle w:val="Zkladntext3"/>
            </w:pPr>
          </w:p>
        </w:tc>
      </w:tr>
    </w:tbl>
    <w:p w14:paraId="59C99FF6" w14:textId="66742E19" w:rsidR="00EA781A" w:rsidRDefault="00EA781A" w:rsidP="00EA781A">
      <w:pPr>
        <w:pStyle w:val="Zkladntext"/>
      </w:pPr>
    </w:p>
    <w:p w14:paraId="294905C5" w14:textId="4954EB09" w:rsidR="00641BC0" w:rsidRPr="00EA781A" w:rsidRDefault="00641BC0" w:rsidP="00EA781A">
      <w:pPr>
        <w:pStyle w:val="Zkladntext"/>
      </w:pPr>
      <w:r w:rsidRPr="00EA781A">
        <w:t>Žádost společně</w:t>
      </w:r>
      <w:r w:rsidR="00705B66" w:rsidRPr="00EA781A">
        <w:t xml:space="preserve"> s </w:t>
      </w:r>
      <w:r w:rsidRPr="00EA781A">
        <w:t>přílohami:</w:t>
      </w:r>
    </w:p>
    <w:p w14:paraId="3AE713A3" w14:textId="02AB3BAE" w:rsidR="004B70D9" w:rsidRPr="00EA781A" w:rsidRDefault="00641BC0" w:rsidP="00EA781A">
      <w:pPr>
        <w:pStyle w:val="Seznam"/>
      </w:pPr>
      <w:r w:rsidRPr="00EA781A">
        <w:t>osobně odevzdejte</w:t>
      </w:r>
      <w:r w:rsidR="00705B66" w:rsidRPr="00EA781A">
        <w:t xml:space="preserve"> </w:t>
      </w:r>
      <w:r w:rsidRPr="00EA781A">
        <w:t>nebo</w:t>
      </w:r>
    </w:p>
    <w:p w14:paraId="3817DDFE" w14:textId="134B9739" w:rsidR="00077525" w:rsidRPr="00EA781A" w:rsidRDefault="00641BC0" w:rsidP="00EA781A">
      <w:pPr>
        <w:pStyle w:val="Seznam"/>
      </w:pPr>
      <w:r w:rsidRPr="00EA781A">
        <w:t xml:space="preserve">odešlete </w:t>
      </w:r>
      <w:r w:rsidR="006D112E">
        <w:t xml:space="preserve">kterémukoliv </w:t>
      </w:r>
      <w:r w:rsidR="007653E7">
        <w:t>úřadu práce</w:t>
      </w:r>
      <w:r w:rsidR="006D112E">
        <w:t xml:space="preserve"> v kraji, kde máte trvalý pobyt nebo kde se </w:t>
      </w:r>
      <w:r w:rsidR="00C5471A">
        <w:t>stalo to, kvůli</w:t>
      </w:r>
      <w:r w:rsidR="007653E7">
        <w:t xml:space="preserve"> čemu žádáte o </w:t>
      </w:r>
      <w:r w:rsidR="00C5471A">
        <w:t>dávku (</w:t>
      </w:r>
      <w:r w:rsidR="00C5471A" w:rsidRPr="00C5471A">
        <w:rPr>
          <w:rStyle w:val="Zdraznn"/>
        </w:rPr>
        <w:t>během cestování jste ztratili doklady, propustili Vás z vězení</w:t>
      </w:r>
      <w:r w:rsidR="00C5471A">
        <w:t xml:space="preserve">), a to </w:t>
      </w:r>
      <w:r w:rsidRPr="00EA781A">
        <w:t xml:space="preserve">poštou, datovou </w:t>
      </w:r>
      <w:r w:rsidR="006D112E">
        <w:t xml:space="preserve">schránkou, </w:t>
      </w:r>
      <w:r w:rsidRPr="00EA781A">
        <w:t>e</w:t>
      </w:r>
      <w:r w:rsidR="007653E7">
        <w:noBreakHyphen/>
      </w:r>
      <w:r w:rsidRPr="00EA781A">
        <w:t>mailem se zaručeným elektronickým podpisem</w:t>
      </w:r>
      <w:r w:rsidR="006D112E">
        <w:t xml:space="preserve"> nebo přes bankovní identitu</w:t>
      </w:r>
      <w:r w:rsidRPr="00EA781A">
        <w:t>.</w:t>
      </w:r>
    </w:p>
    <w:sectPr w:rsidR="00077525" w:rsidRPr="00EA781A" w:rsidSect="00F45825">
      <w:footerReference w:type="default" r:id="rId12"/>
      <w:footerReference w:type="first" r:id="rId13"/>
      <w:type w:val="continuous"/>
      <w:pgSz w:w="11906" w:h="16838"/>
      <w:pgMar w:top="567" w:right="720" w:bottom="567" w:left="720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E0F2F" w14:textId="77777777" w:rsidR="00057FCA" w:rsidRDefault="00057FCA">
      <w:r>
        <w:separator/>
      </w:r>
    </w:p>
  </w:endnote>
  <w:endnote w:type="continuationSeparator" w:id="0">
    <w:p w14:paraId="407E98A3" w14:textId="77777777" w:rsidR="00057FCA" w:rsidRDefault="0005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321354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4DA6C12" w14:textId="7761E659" w:rsidR="00057FCA" w:rsidRDefault="00057FCA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723E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723E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256E6" w14:textId="77777777" w:rsidR="00057FCA" w:rsidRDefault="00057FCA">
    <w:pPr>
      <w:pStyle w:val="Zpat"/>
      <w:jc w:val="right"/>
    </w:pPr>
  </w:p>
  <w:p w14:paraId="0C9CA726" w14:textId="77777777" w:rsidR="00057FCA" w:rsidRDefault="00057F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C665E" w14:textId="77777777" w:rsidR="00057FCA" w:rsidRDefault="00057FCA">
      <w:r>
        <w:separator/>
      </w:r>
    </w:p>
  </w:footnote>
  <w:footnote w:type="continuationSeparator" w:id="0">
    <w:p w14:paraId="754CAE01" w14:textId="77777777" w:rsidR="00057FCA" w:rsidRDefault="00057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B500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7248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045C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5AFE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A828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291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34C7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000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0811E6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9" w15:restartNumberingAfterBreak="0">
    <w:nsid w:val="FFFFFF89"/>
    <w:multiLevelType w:val="singleLevel"/>
    <w:tmpl w:val="E21E2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26C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FF49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7442DD0"/>
    <w:multiLevelType w:val="hybridMultilevel"/>
    <w:tmpl w:val="686C52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9311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6742E8"/>
    <w:multiLevelType w:val="multilevel"/>
    <w:tmpl w:val="CB4482FA"/>
    <w:lvl w:ilvl="0">
      <w:start w:val="1"/>
      <w:numFmt w:val="decimal"/>
      <w:lvlText w:val="[%1]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941EF"/>
    <w:multiLevelType w:val="hybridMultilevel"/>
    <w:tmpl w:val="F8EE50A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459FA"/>
    <w:multiLevelType w:val="hybridMultilevel"/>
    <w:tmpl w:val="C7FEFC0A"/>
    <w:lvl w:ilvl="0" w:tplc="9BA0C83A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83CC9"/>
    <w:multiLevelType w:val="hybridMultilevel"/>
    <w:tmpl w:val="5C1E81A6"/>
    <w:lvl w:ilvl="0" w:tplc="743484CE">
      <w:start w:val="1"/>
      <w:numFmt w:val="bullet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635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0450B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7E751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077EE2"/>
    <w:multiLevelType w:val="hybridMultilevel"/>
    <w:tmpl w:val="02BC6916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744385F"/>
    <w:multiLevelType w:val="hybridMultilevel"/>
    <w:tmpl w:val="8F2E3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678EE"/>
    <w:multiLevelType w:val="hybridMultilevel"/>
    <w:tmpl w:val="44562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81D69"/>
    <w:multiLevelType w:val="hybridMultilevel"/>
    <w:tmpl w:val="73D89924"/>
    <w:lvl w:ilvl="0" w:tplc="18ACDB1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B592B"/>
    <w:multiLevelType w:val="hybridMultilevel"/>
    <w:tmpl w:val="4712D8DC"/>
    <w:lvl w:ilvl="0" w:tplc="3194551C">
      <w:start w:val="1"/>
      <w:numFmt w:val="lowerLetter"/>
      <w:pStyle w:val="Seznam2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665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661195B"/>
    <w:multiLevelType w:val="hybridMultilevel"/>
    <w:tmpl w:val="B514498E"/>
    <w:lvl w:ilvl="0" w:tplc="5748CFF0">
      <w:start w:val="1"/>
      <w:numFmt w:val="upperLetter"/>
      <w:pStyle w:val="Nadpis2"/>
      <w:lvlText w:val="%1."/>
      <w:lvlJc w:val="left"/>
      <w:pPr>
        <w:ind w:left="2062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59BE09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AFA61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8A1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E62893"/>
    <w:multiLevelType w:val="hybridMultilevel"/>
    <w:tmpl w:val="90ACAC44"/>
    <w:lvl w:ilvl="0" w:tplc="02549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22DF1"/>
    <w:multiLevelType w:val="hybridMultilevel"/>
    <w:tmpl w:val="889C68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83C4B"/>
    <w:multiLevelType w:val="hybridMultilevel"/>
    <w:tmpl w:val="86F4AA4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65620"/>
    <w:multiLevelType w:val="hybridMultilevel"/>
    <w:tmpl w:val="C6D093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61B5C"/>
    <w:multiLevelType w:val="hybridMultilevel"/>
    <w:tmpl w:val="875A2F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568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AD402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0314D31"/>
    <w:multiLevelType w:val="hybridMultilevel"/>
    <w:tmpl w:val="110077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811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910350D"/>
    <w:multiLevelType w:val="hybridMultilevel"/>
    <w:tmpl w:val="15B62C22"/>
    <w:lvl w:ilvl="0" w:tplc="74348E5C">
      <w:start w:val="1"/>
      <w:numFmt w:val="bullet"/>
      <w:pStyle w:val="Sezna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D04F9"/>
    <w:multiLevelType w:val="hybridMultilevel"/>
    <w:tmpl w:val="C9380EC4"/>
    <w:lvl w:ilvl="0" w:tplc="DEF4CC26">
      <w:start w:val="1"/>
      <w:numFmt w:val="decimal"/>
      <w:lvlText w:val="[%1]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D73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41"/>
  </w:num>
  <w:num w:numId="13">
    <w:abstractNumId w:val="14"/>
  </w:num>
  <w:num w:numId="14">
    <w:abstractNumId w:val="11"/>
  </w:num>
  <w:num w:numId="15">
    <w:abstractNumId w:val="29"/>
  </w:num>
  <w:num w:numId="16">
    <w:abstractNumId w:val="17"/>
  </w:num>
  <w:num w:numId="17">
    <w:abstractNumId w:val="42"/>
  </w:num>
  <w:num w:numId="18">
    <w:abstractNumId w:val="16"/>
  </w:num>
  <w:num w:numId="19">
    <w:abstractNumId w:val="37"/>
  </w:num>
  <w:num w:numId="20">
    <w:abstractNumId w:val="30"/>
  </w:num>
  <w:num w:numId="21">
    <w:abstractNumId w:val="26"/>
  </w:num>
  <w:num w:numId="22">
    <w:abstractNumId w:val="10"/>
  </w:num>
  <w:num w:numId="23">
    <w:abstractNumId w:val="28"/>
  </w:num>
  <w:num w:numId="24">
    <w:abstractNumId w:val="39"/>
  </w:num>
  <w:num w:numId="25">
    <w:abstractNumId w:val="19"/>
  </w:num>
  <w:num w:numId="26">
    <w:abstractNumId w:val="13"/>
  </w:num>
  <w:num w:numId="27">
    <w:abstractNumId w:val="20"/>
  </w:num>
  <w:num w:numId="28">
    <w:abstractNumId w:val="18"/>
  </w:num>
  <w:num w:numId="29">
    <w:abstractNumId w:val="36"/>
  </w:num>
  <w:num w:numId="30">
    <w:abstractNumId w:val="17"/>
  </w:num>
  <w:num w:numId="31">
    <w:abstractNumId w:val="15"/>
  </w:num>
  <w:num w:numId="32">
    <w:abstractNumId w:val="35"/>
  </w:num>
  <w:num w:numId="33">
    <w:abstractNumId w:val="27"/>
  </w:num>
  <w:num w:numId="34">
    <w:abstractNumId w:val="33"/>
  </w:num>
  <w:num w:numId="35">
    <w:abstractNumId w:val="23"/>
  </w:num>
  <w:num w:numId="36">
    <w:abstractNumId w:val="22"/>
  </w:num>
  <w:num w:numId="37">
    <w:abstractNumId w:val="21"/>
  </w:num>
  <w:num w:numId="38">
    <w:abstractNumId w:val="12"/>
  </w:num>
  <w:num w:numId="39">
    <w:abstractNumId w:val="25"/>
  </w:num>
  <w:num w:numId="40">
    <w:abstractNumId w:val="24"/>
  </w:num>
  <w:num w:numId="41">
    <w:abstractNumId w:val="38"/>
  </w:num>
  <w:num w:numId="42">
    <w:abstractNumId w:val="32"/>
  </w:num>
  <w:num w:numId="43">
    <w:abstractNumId w:val="40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noPunctuationKerning/>
  <w:characterSpacingControl w:val="doNotCompress"/>
  <w:hdrShapeDefaults>
    <o:shapedefaults v:ext="edit" spidmax="28673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9A"/>
    <w:rsid w:val="00000C8F"/>
    <w:rsid w:val="00003F61"/>
    <w:rsid w:val="0000461D"/>
    <w:rsid w:val="00004FB4"/>
    <w:rsid w:val="000053E2"/>
    <w:rsid w:val="00005478"/>
    <w:rsid w:val="000054CE"/>
    <w:rsid w:val="00005D26"/>
    <w:rsid w:val="00011E14"/>
    <w:rsid w:val="00014C0A"/>
    <w:rsid w:val="00023C4B"/>
    <w:rsid w:val="00024077"/>
    <w:rsid w:val="00027BFD"/>
    <w:rsid w:val="0003248D"/>
    <w:rsid w:val="00032728"/>
    <w:rsid w:val="000348F7"/>
    <w:rsid w:val="00035D4C"/>
    <w:rsid w:val="000369E9"/>
    <w:rsid w:val="00037F16"/>
    <w:rsid w:val="0004162B"/>
    <w:rsid w:val="00043084"/>
    <w:rsid w:val="00044373"/>
    <w:rsid w:val="00046234"/>
    <w:rsid w:val="00046E24"/>
    <w:rsid w:val="0005037C"/>
    <w:rsid w:val="000579DB"/>
    <w:rsid w:val="00057FCA"/>
    <w:rsid w:val="000603EA"/>
    <w:rsid w:val="00062A5C"/>
    <w:rsid w:val="000649CB"/>
    <w:rsid w:val="00064D4B"/>
    <w:rsid w:val="000670B9"/>
    <w:rsid w:val="00070999"/>
    <w:rsid w:val="00070E77"/>
    <w:rsid w:val="000759C8"/>
    <w:rsid w:val="00077525"/>
    <w:rsid w:val="00077934"/>
    <w:rsid w:val="000805DA"/>
    <w:rsid w:val="0008195A"/>
    <w:rsid w:val="00082A76"/>
    <w:rsid w:val="000848A7"/>
    <w:rsid w:val="00084A5F"/>
    <w:rsid w:val="00085C9F"/>
    <w:rsid w:val="00086553"/>
    <w:rsid w:val="00086D73"/>
    <w:rsid w:val="00086E62"/>
    <w:rsid w:val="00087D77"/>
    <w:rsid w:val="000915A0"/>
    <w:rsid w:val="0009512D"/>
    <w:rsid w:val="00095D5B"/>
    <w:rsid w:val="000978FF"/>
    <w:rsid w:val="00097BE6"/>
    <w:rsid w:val="000A089E"/>
    <w:rsid w:val="000A1523"/>
    <w:rsid w:val="000A2C63"/>
    <w:rsid w:val="000A40CB"/>
    <w:rsid w:val="000A4FB5"/>
    <w:rsid w:val="000A54AE"/>
    <w:rsid w:val="000B18A3"/>
    <w:rsid w:val="000B227B"/>
    <w:rsid w:val="000B238B"/>
    <w:rsid w:val="000B2917"/>
    <w:rsid w:val="000B3ACB"/>
    <w:rsid w:val="000B40CF"/>
    <w:rsid w:val="000B6DAD"/>
    <w:rsid w:val="000B7155"/>
    <w:rsid w:val="000B72E8"/>
    <w:rsid w:val="000C08A7"/>
    <w:rsid w:val="000C22CC"/>
    <w:rsid w:val="000C3B9B"/>
    <w:rsid w:val="000C77A5"/>
    <w:rsid w:val="000D130B"/>
    <w:rsid w:val="000D347B"/>
    <w:rsid w:val="000D4F35"/>
    <w:rsid w:val="000D6390"/>
    <w:rsid w:val="000D641E"/>
    <w:rsid w:val="000D75D7"/>
    <w:rsid w:val="000D789A"/>
    <w:rsid w:val="000E08D0"/>
    <w:rsid w:val="000E32EC"/>
    <w:rsid w:val="000E503D"/>
    <w:rsid w:val="000E5D77"/>
    <w:rsid w:val="000E7542"/>
    <w:rsid w:val="000F1168"/>
    <w:rsid w:val="000F25B1"/>
    <w:rsid w:val="000F41CE"/>
    <w:rsid w:val="000F4476"/>
    <w:rsid w:val="000F4494"/>
    <w:rsid w:val="000F54D2"/>
    <w:rsid w:val="001002AD"/>
    <w:rsid w:val="00101183"/>
    <w:rsid w:val="0010195A"/>
    <w:rsid w:val="00102490"/>
    <w:rsid w:val="00102A71"/>
    <w:rsid w:val="0010662B"/>
    <w:rsid w:val="0011013C"/>
    <w:rsid w:val="001109C4"/>
    <w:rsid w:val="0011221B"/>
    <w:rsid w:val="00112238"/>
    <w:rsid w:val="0011304D"/>
    <w:rsid w:val="0011391B"/>
    <w:rsid w:val="00113B85"/>
    <w:rsid w:val="00115A8E"/>
    <w:rsid w:val="001172F4"/>
    <w:rsid w:val="00117BAB"/>
    <w:rsid w:val="00122CE6"/>
    <w:rsid w:val="00123F41"/>
    <w:rsid w:val="001254E0"/>
    <w:rsid w:val="00125D4F"/>
    <w:rsid w:val="00125F58"/>
    <w:rsid w:val="00127E6D"/>
    <w:rsid w:val="00133F52"/>
    <w:rsid w:val="0013754E"/>
    <w:rsid w:val="00141F80"/>
    <w:rsid w:val="0014338F"/>
    <w:rsid w:val="0014423B"/>
    <w:rsid w:val="00145645"/>
    <w:rsid w:val="00145D4D"/>
    <w:rsid w:val="0015055F"/>
    <w:rsid w:val="00151458"/>
    <w:rsid w:val="00151757"/>
    <w:rsid w:val="00154C9A"/>
    <w:rsid w:val="00155B5D"/>
    <w:rsid w:val="00155DD9"/>
    <w:rsid w:val="001601D8"/>
    <w:rsid w:val="00160388"/>
    <w:rsid w:val="00160834"/>
    <w:rsid w:val="00160DFF"/>
    <w:rsid w:val="00161A39"/>
    <w:rsid w:val="00162595"/>
    <w:rsid w:val="001627FA"/>
    <w:rsid w:val="00164197"/>
    <w:rsid w:val="00164C48"/>
    <w:rsid w:val="001670F7"/>
    <w:rsid w:val="00171FB5"/>
    <w:rsid w:val="001720BE"/>
    <w:rsid w:val="001739BA"/>
    <w:rsid w:val="00173A1C"/>
    <w:rsid w:val="00174ED4"/>
    <w:rsid w:val="00176931"/>
    <w:rsid w:val="00181794"/>
    <w:rsid w:val="00182620"/>
    <w:rsid w:val="001833FC"/>
    <w:rsid w:val="00183FDE"/>
    <w:rsid w:val="001869A5"/>
    <w:rsid w:val="00190836"/>
    <w:rsid w:val="00190FA8"/>
    <w:rsid w:val="00191BF4"/>
    <w:rsid w:val="00193086"/>
    <w:rsid w:val="00193E2E"/>
    <w:rsid w:val="001966FF"/>
    <w:rsid w:val="00196E16"/>
    <w:rsid w:val="001A088E"/>
    <w:rsid w:val="001A2891"/>
    <w:rsid w:val="001A3CC1"/>
    <w:rsid w:val="001A4C3D"/>
    <w:rsid w:val="001A7D54"/>
    <w:rsid w:val="001B30E7"/>
    <w:rsid w:val="001B49CC"/>
    <w:rsid w:val="001B5753"/>
    <w:rsid w:val="001C0C14"/>
    <w:rsid w:val="001C1058"/>
    <w:rsid w:val="001C14E3"/>
    <w:rsid w:val="001C3902"/>
    <w:rsid w:val="001C3E44"/>
    <w:rsid w:val="001C4D4D"/>
    <w:rsid w:val="001C6DD0"/>
    <w:rsid w:val="001D7D52"/>
    <w:rsid w:val="001E0B17"/>
    <w:rsid w:val="001E19B2"/>
    <w:rsid w:val="001E2853"/>
    <w:rsid w:val="001E7306"/>
    <w:rsid w:val="001F0F79"/>
    <w:rsid w:val="001F1106"/>
    <w:rsid w:val="001F54BA"/>
    <w:rsid w:val="001F7A19"/>
    <w:rsid w:val="00200F24"/>
    <w:rsid w:val="00201AC2"/>
    <w:rsid w:val="00201EDF"/>
    <w:rsid w:val="00202E32"/>
    <w:rsid w:val="00204420"/>
    <w:rsid w:val="002057F3"/>
    <w:rsid w:val="002073D9"/>
    <w:rsid w:val="00207DFE"/>
    <w:rsid w:val="0021070D"/>
    <w:rsid w:val="002109EF"/>
    <w:rsid w:val="00211638"/>
    <w:rsid w:val="002117C4"/>
    <w:rsid w:val="002120E1"/>
    <w:rsid w:val="00212BAE"/>
    <w:rsid w:val="002131FB"/>
    <w:rsid w:val="00214429"/>
    <w:rsid w:val="002156D2"/>
    <w:rsid w:val="0022231B"/>
    <w:rsid w:val="0022275E"/>
    <w:rsid w:val="00224362"/>
    <w:rsid w:val="002324F3"/>
    <w:rsid w:val="00232A3A"/>
    <w:rsid w:val="00234179"/>
    <w:rsid w:val="00235357"/>
    <w:rsid w:val="00235674"/>
    <w:rsid w:val="00236786"/>
    <w:rsid w:val="00237DCC"/>
    <w:rsid w:val="002413F5"/>
    <w:rsid w:val="00241F8F"/>
    <w:rsid w:val="00242ED7"/>
    <w:rsid w:val="00245B80"/>
    <w:rsid w:val="002557E2"/>
    <w:rsid w:val="002563E2"/>
    <w:rsid w:val="00257F0F"/>
    <w:rsid w:val="00261454"/>
    <w:rsid w:val="00264D44"/>
    <w:rsid w:val="00265636"/>
    <w:rsid w:val="00266C7F"/>
    <w:rsid w:val="002713B3"/>
    <w:rsid w:val="002713F0"/>
    <w:rsid w:val="00272644"/>
    <w:rsid w:val="00272D2B"/>
    <w:rsid w:val="0027365B"/>
    <w:rsid w:val="00273B18"/>
    <w:rsid w:val="00283038"/>
    <w:rsid w:val="00284C24"/>
    <w:rsid w:val="00285AB2"/>
    <w:rsid w:val="00286337"/>
    <w:rsid w:val="00286D6B"/>
    <w:rsid w:val="00297786"/>
    <w:rsid w:val="00297D32"/>
    <w:rsid w:val="002A1AD3"/>
    <w:rsid w:val="002A255D"/>
    <w:rsid w:val="002A2802"/>
    <w:rsid w:val="002A2A50"/>
    <w:rsid w:val="002A33DD"/>
    <w:rsid w:val="002A37F3"/>
    <w:rsid w:val="002A4039"/>
    <w:rsid w:val="002A45A3"/>
    <w:rsid w:val="002A594E"/>
    <w:rsid w:val="002A6827"/>
    <w:rsid w:val="002A7336"/>
    <w:rsid w:val="002B216F"/>
    <w:rsid w:val="002B2571"/>
    <w:rsid w:val="002B3267"/>
    <w:rsid w:val="002B343D"/>
    <w:rsid w:val="002B6B3A"/>
    <w:rsid w:val="002C3DC9"/>
    <w:rsid w:val="002D13A5"/>
    <w:rsid w:val="002D2E47"/>
    <w:rsid w:val="002D4405"/>
    <w:rsid w:val="002D53DE"/>
    <w:rsid w:val="002E2CD9"/>
    <w:rsid w:val="002E74BB"/>
    <w:rsid w:val="002E7C79"/>
    <w:rsid w:val="002F07D5"/>
    <w:rsid w:val="002F4C16"/>
    <w:rsid w:val="002F4CEC"/>
    <w:rsid w:val="002F5FBA"/>
    <w:rsid w:val="002F7D98"/>
    <w:rsid w:val="00300C33"/>
    <w:rsid w:val="0030528E"/>
    <w:rsid w:val="003108F9"/>
    <w:rsid w:val="0031151F"/>
    <w:rsid w:val="00313768"/>
    <w:rsid w:val="0031787B"/>
    <w:rsid w:val="00326B16"/>
    <w:rsid w:val="0033043B"/>
    <w:rsid w:val="0033107E"/>
    <w:rsid w:val="003345C5"/>
    <w:rsid w:val="0033508E"/>
    <w:rsid w:val="003350BD"/>
    <w:rsid w:val="00335F44"/>
    <w:rsid w:val="003367FC"/>
    <w:rsid w:val="00340247"/>
    <w:rsid w:val="00340508"/>
    <w:rsid w:val="00340DE1"/>
    <w:rsid w:val="0034398E"/>
    <w:rsid w:val="00345419"/>
    <w:rsid w:val="00347BAE"/>
    <w:rsid w:val="00351387"/>
    <w:rsid w:val="00351CA9"/>
    <w:rsid w:val="00353D2E"/>
    <w:rsid w:val="0035509C"/>
    <w:rsid w:val="003573D2"/>
    <w:rsid w:val="0036167B"/>
    <w:rsid w:val="00363AE7"/>
    <w:rsid w:val="00364DA1"/>
    <w:rsid w:val="00366FB4"/>
    <w:rsid w:val="00367394"/>
    <w:rsid w:val="00367C45"/>
    <w:rsid w:val="00370C07"/>
    <w:rsid w:val="00371893"/>
    <w:rsid w:val="00372812"/>
    <w:rsid w:val="00383ED2"/>
    <w:rsid w:val="003847E2"/>
    <w:rsid w:val="00387DDA"/>
    <w:rsid w:val="00390EC2"/>
    <w:rsid w:val="00392201"/>
    <w:rsid w:val="003938E5"/>
    <w:rsid w:val="003943FA"/>
    <w:rsid w:val="00396D61"/>
    <w:rsid w:val="003A092D"/>
    <w:rsid w:val="003A0CB6"/>
    <w:rsid w:val="003A3520"/>
    <w:rsid w:val="003A3E9B"/>
    <w:rsid w:val="003A5D4D"/>
    <w:rsid w:val="003A64F3"/>
    <w:rsid w:val="003A735F"/>
    <w:rsid w:val="003B01CA"/>
    <w:rsid w:val="003B2A63"/>
    <w:rsid w:val="003B48BF"/>
    <w:rsid w:val="003B4CF2"/>
    <w:rsid w:val="003B5557"/>
    <w:rsid w:val="003B58E1"/>
    <w:rsid w:val="003B7620"/>
    <w:rsid w:val="003B779D"/>
    <w:rsid w:val="003B7B67"/>
    <w:rsid w:val="003C1C6B"/>
    <w:rsid w:val="003C4C2B"/>
    <w:rsid w:val="003C4F14"/>
    <w:rsid w:val="003C5FB5"/>
    <w:rsid w:val="003C6D68"/>
    <w:rsid w:val="003C7F6B"/>
    <w:rsid w:val="003D3245"/>
    <w:rsid w:val="003D4835"/>
    <w:rsid w:val="003D4A24"/>
    <w:rsid w:val="003D7ADC"/>
    <w:rsid w:val="003E012F"/>
    <w:rsid w:val="003E09D0"/>
    <w:rsid w:val="003E23D9"/>
    <w:rsid w:val="003E2756"/>
    <w:rsid w:val="003E2F7C"/>
    <w:rsid w:val="003E4A02"/>
    <w:rsid w:val="003E51D7"/>
    <w:rsid w:val="003E79ED"/>
    <w:rsid w:val="003F0780"/>
    <w:rsid w:val="003F2EA6"/>
    <w:rsid w:val="003F3513"/>
    <w:rsid w:val="003F358B"/>
    <w:rsid w:val="003F3D93"/>
    <w:rsid w:val="00400CC6"/>
    <w:rsid w:val="00404201"/>
    <w:rsid w:val="004058B1"/>
    <w:rsid w:val="004070AA"/>
    <w:rsid w:val="0041088B"/>
    <w:rsid w:val="00415534"/>
    <w:rsid w:val="00417421"/>
    <w:rsid w:val="00420183"/>
    <w:rsid w:val="0042340E"/>
    <w:rsid w:val="00424E13"/>
    <w:rsid w:val="0042524F"/>
    <w:rsid w:val="004276D4"/>
    <w:rsid w:val="00430552"/>
    <w:rsid w:val="0043537F"/>
    <w:rsid w:val="00436D11"/>
    <w:rsid w:val="004412DE"/>
    <w:rsid w:val="00442AA2"/>
    <w:rsid w:val="0044414E"/>
    <w:rsid w:val="004447AD"/>
    <w:rsid w:val="0044495B"/>
    <w:rsid w:val="00446630"/>
    <w:rsid w:val="004468A6"/>
    <w:rsid w:val="00447957"/>
    <w:rsid w:val="00447E5A"/>
    <w:rsid w:val="0045106B"/>
    <w:rsid w:val="00451BD9"/>
    <w:rsid w:val="004528F5"/>
    <w:rsid w:val="00452F37"/>
    <w:rsid w:val="00454540"/>
    <w:rsid w:val="00454E4C"/>
    <w:rsid w:val="0045521A"/>
    <w:rsid w:val="00455313"/>
    <w:rsid w:val="004566D9"/>
    <w:rsid w:val="004605B8"/>
    <w:rsid w:val="0046190E"/>
    <w:rsid w:val="00461A48"/>
    <w:rsid w:val="00461AD4"/>
    <w:rsid w:val="00462488"/>
    <w:rsid w:val="004624C3"/>
    <w:rsid w:val="00464E41"/>
    <w:rsid w:val="004667C7"/>
    <w:rsid w:val="0046785F"/>
    <w:rsid w:val="0047290D"/>
    <w:rsid w:val="004742A2"/>
    <w:rsid w:val="004744BC"/>
    <w:rsid w:val="0047468C"/>
    <w:rsid w:val="00474FD0"/>
    <w:rsid w:val="004753F3"/>
    <w:rsid w:val="0047618F"/>
    <w:rsid w:val="004761EB"/>
    <w:rsid w:val="004763BD"/>
    <w:rsid w:val="004772E6"/>
    <w:rsid w:val="00481147"/>
    <w:rsid w:val="00481580"/>
    <w:rsid w:val="004836F4"/>
    <w:rsid w:val="004862DD"/>
    <w:rsid w:val="00490B76"/>
    <w:rsid w:val="00493D68"/>
    <w:rsid w:val="00496579"/>
    <w:rsid w:val="00496D6A"/>
    <w:rsid w:val="0049721E"/>
    <w:rsid w:val="004A238A"/>
    <w:rsid w:val="004A4BFB"/>
    <w:rsid w:val="004A5F77"/>
    <w:rsid w:val="004A6DF8"/>
    <w:rsid w:val="004B1FC0"/>
    <w:rsid w:val="004B2380"/>
    <w:rsid w:val="004B4612"/>
    <w:rsid w:val="004B5403"/>
    <w:rsid w:val="004B70D9"/>
    <w:rsid w:val="004B70F6"/>
    <w:rsid w:val="004B7C1C"/>
    <w:rsid w:val="004C2350"/>
    <w:rsid w:val="004C36E4"/>
    <w:rsid w:val="004C5CB4"/>
    <w:rsid w:val="004C5EBC"/>
    <w:rsid w:val="004D0B18"/>
    <w:rsid w:val="004D301A"/>
    <w:rsid w:val="004D4484"/>
    <w:rsid w:val="004D5E84"/>
    <w:rsid w:val="004D7FA4"/>
    <w:rsid w:val="004E019B"/>
    <w:rsid w:val="004E0EA8"/>
    <w:rsid w:val="004E119C"/>
    <w:rsid w:val="004E3BFD"/>
    <w:rsid w:val="004E530F"/>
    <w:rsid w:val="004E5772"/>
    <w:rsid w:val="004E60EC"/>
    <w:rsid w:val="004F0794"/>
    <w:rsid w:val="004F0B05"/>
    <w:rsid w:val="004F1378"/>
    <w:rsid w:val="004F1866"/>
    <w:rsid w:val="004F27BB"/>
    <w:rsid w:val="004F297E"/>
    <w:rsid w:val="004F32A0"/>
    <w:rsid w:val="004F7267"/>
    <w:rsid w:val="005020BF"/>
    <w:rsid w:val="00504EA3"/>
    <w:rsid w:val="00504F1E"/>
    <w:rsid w:val="00513D4A"/>
    <w:rsid w:val="0051470E"/>
    <w:rsid w:val="00515748"/>
    <w:rsid w:val="00515CFB"/>
    <w:rsid w:val="005218EE"/>
    <w:rsid w:val="005232FF"/>
    <w:rsid w:val="0052507B"/>
    <w:rsid w:val="0052641E"/>
    <w:rsid w:val="005266ED"/>
    <w:rsid w:val="0053018E"/>
    <w:rsid w:val="00530C64"/>
    <w:rsid w:val="00532395"/>
    <w:rsid w:val="00533C57"/>
    <w:rsid w:val="00533DFF"/>
    <w:rsid w:val="005344A7"/>
    <w:rsid w:val="00535921"/>
    <w:rsid w:val="00535BC7"/>
    <w:rsid w:val="00536E0D"/>
    <w:rsid w:val="00542FF9"/>
    <w:rsid w:val="00545AF5"/>
    <w:rsid w:val="00545EB4"/>
    <w:rsid w:val="00545FE9"/>
    <w:rsid w:val="0055355B"/>
    <w:rsid w:val="00560E5B"/>
    <w:rsid w:val="0056124E"/>
    <w:rsid w:val="0056205F"/>
    <w:rsid w:val="00562713"/>
    <w:rsid w:val="00564188"/>
    <w:rsid w:val="0056649E"/>
    <w:rsid w:val="00567F95"/>
    <w:rsid w:val="00571410"/>
    <w:rsid w:val="005753DC"/>
    <w:rsid w:val="0057606F"/>
    <w:rsid w:val="005761AD"/>
    <w:rsid w:val="005766A1"/>
    <w:rsid w:val="00576918"/>
    <w:rsid w:val="0058021D"/>
    <w:rsid w:val="00581A82"/>
    <w:rsid w:val="005840D9"/>
    <w:rsid w:val="00584171"/>
    <w:rsid w:val="00584E30"/>
    <w:rsid w:val="00586C53"/>
    <w:rsid w:val="00586C9E"/>
    <w:rsid w:val="005903C3"/>
    <w:rsid w:val="005A522F"/>
    <w:rsid w:val="005A6C64"/>
    <w:rsid w:val="005A6FFF"/>
    <w:rsid w:val="005A7344"/>
    <w:rsid w:val="005A7ECD"/>
    <w:rsid w:val="005B29CE"/>
    <w:rsid w:val="005B406E"/>
    <w:rsid w:val="005B5385"/>
    <w:rsid w:val="005B5CF8"/>
    <w:rsid w:val="005C280C"/>
    <w:rsid w:val="005C4A69"/>
    <w:rsid w:val="005C4A6E"/>
    <w:rsid w:val="005C6039"/>
    <w:rsid w:val="005D00A2"/>
    <w:rsid w:val="005D04B5"/>
    <w:rsid w:val="005D157A"/>
    <w:rsid w:val="005D627F"/>
    <w:rsid w:val="005D7BDF"/>
    <w:rsid w:val="005E10BF"/>
    <w:rsid w:val="005E1BBD"/>
    <w:rsid w:val="005E3D7B"/>
    <w:rsid w:val="005E4D03"/>
    <w:rsid w:val="005E50B0"/>
    <w:rsid w:val="005E5A24"/>
    <w:rsid w:val="005F373A"/>
    <w:rsid w:val="005F49BC"/>
    <w:rsid w:val="005F609C"/>
    <w:rsid w:val="005F7A56"/>
    <w:rsid w:val="00600291"/>
    <w:rsid w:val="006039A2"/>
    <w:rsid w:val="00604F6C"/>
    <w:rsid w:val="00605CC2"/>
    <w:rsid w:val="006121C8"/>
    <w:rsid w:val="00616645"/>
    <w:rsid w:val="006216D2"/>
    <w:rsid w:val="00622AEF"/>
    <w:rsid w:val="00623110"/>
    <w:rsid w:val="00625D9D"/>
    <w:rsid w:val="0062635B"/>
    <w:rsid w:val="00632450"/>
    <w:rsid w:val="00633728"/>
    <w:rsid w:val="00633D53"/>
    <w:rsid w:val="006354E6"/>
    <w:rsid w:val="00641BC0"/>
    <w:rsid w:val="00647187"/>
    <w:rsid w:val="006473C6"/>
    <w:rsid w:val="006474A7"/>
    <w:rsid w:val="006513E6"/>
    <w:rsid w:val="006518C8"/>
    <w:rsid w:val="006534E8"/>
    <w:rsid w:val="006559F0"/>
    <w:rsid w:val="00660DA6"/>
    <w:rsid w:val="0066482B"/>
    <w:rsid w:val="006667CC"/>
    <w:rsid w:val="0066781F"/>
    <w:rsid w:val="00680D32"/>
    <w:rsid w:val="00681493"/>
    <w:rsid w:val="006834AA"/>
    <w:rsid w:val="00683AAE"/>
    <w:rsid w:val="00685EC4"/>
    <w:rsid w:val="0068696B"/>
    <w:rsid w:val="0069008E"/>
    <w:rsid w:val="00691E86"/>
    <w:rsid w:val="00692C23"/>
    <w:rsid w:val="00695065"/>
    <w:rsid w:val="00695949"/>
    <w:rsid w:val="00696531"/>
    <w:rsid w:val="00696CB8"/>
    <w:rsid w:val="006A0B48"/>
    <w:rsid w:val="006A39C9"/>
    <w:rsid w:val="006A4EE9"/>
    <w:rsid w:val="006A6C02"/>
    <w:rsid w:val="006A78BC"/>
    <w:rsid w:val="006B2220"/>
    <w:rsid w:val="006C4257"/>
    <w:rsid w:val="006C6612"/>
    <w:rsid w:val="006D00EF"/>
    <w:rsid w:val="006D112E"/>
    <w:rsid w:val="006D1700"/>
    <w:rsid w:val="006D501D"/>
    <w:rsid w:val="006D68C7"/>
    <w:rsid w:val="006D706C"/>
    <w:rsid w:val="006E0E9A"/>
    <w:rsid w:val="006E3D0C"/>
    <w:rsid w:val="006E610E"/>
    <w:rsid w:val="006F0A5A"/>
    <w:rsid w:val="006F180A"/>
    <w:rsid w:val="006F2BB8"/>
    <w:rsid w:val="006F33A8"/>
    <w:rsid w:val="006F47A6"/>
    <w:rsid w:val="006F6569"/>
    <w:rsid w:val="006F69D6"/>
    <w:rsid w:val="006F709B"/>
    <w:rsid w:val="007009E0"/>
    <w:rsid w:val="00702B80"/>
    <w:rsid w:val="00703396"/>
    <w:rsid w:val="007043DC"/>
    <w:rsid w:val="00704E46"/>
    <w:rsid w:val="0070594F"/>
    <w:rsid w:val="00705B66"/>
    <w:rsid w:val="00707962"/>
    <w:rsid w:val="007117B5"/>
    <w:rsid w:val="007138C5"/>
    <w:rsid w:val="007152DA"/>
    <w:rsid w:val="007156EE"/>
    <w:rsid w:val="00715E5A"/>
    <w:rsid w:val="00716911"/>
    <w:rsid w:val="0071695A"/>
    <w:rsid w:val="007170C4"/>
    <w:rsid w:val="0072037E"/>
    <w:rsid w:val="00720536"/>
    <w:rsid w:val="007206D9"/>
    <w:rsid w:val="0072174C"/>
    <w:rsid w:val="007239E8"/>
    <w:rsid w:val="00723CB4"/>
    <w:rsid w:val="00723FC3"/>
    <w:rsid w:val="00725C06"/>
    <w:rsid w:val="0072721A"/>
    <w:rsid w:val="0073549B"/>
    <w:rsid w:val="00740815"/>
    <w:rsid w:val="0074172F"/>
    <w:rsid w:val="00744ECF"/>
    <w:rsid w:val="00751D23"/>
    <w:rsid w:val="00753C2F"/>
    <w:rsid w:val="007545A9"/>
    <w:rsid w:val="00757719"/>
    <w:rsid w:val="007612B6"/>
    <w:rsid w:val="007653E7"/>
    <w:rsid w:val="00766054"/>
    <w:rsid w:val="00773B41"/>
    <w:rsid w:val="00774838"/>
    <w:rsid w:val="00780079"/>
    <w:rsid w:val="00781671"/>
    <w:rsid w:val="00781A56"/>
    <w:rsid w:val="007824C5"/>
    <w:rsid w:val="00783564"/>
    <w:rsid w:val="0078584F"/>
    <w:rsid w:val="00787AC1"/>
    <w:rsid w:val="00790CC4"/>
    <w:rsid w:val="007911F8"/>
    <w:rsid w:val="007914FF"/>
    <w:rsid w:val="00795AA1"/>
    <w:rsid w:val="00796A39"/>
    <w:rsid w:val="00797494"/>
    <w:rsid w:val="007A01EB"/>
    <w:rsid w:val="007A22F5"/>
    <w:rsid w:val="007A4FF5"/>
    <w:rsid w:val="007B05C4"/>
    <w:rsid w:val="007B27C9"/>
    <w:rsid w:val="007B2851"/>
    <w:rsid w:val="007B2D6E"/>
    <w:rsid w:val="007B42E1"/>
    <w:rsid w:val="007C1C49"/>
    <w:rsid w:val="007C400B"/>
    <w:rsid w:val="007C4030"/>
    <w:rsid w:val="007C43FE"/>
    <w:rsid w:val="007C532B"/>
    <w:rsid w:val="007C5357"/>
    <w:rsid w:val="007C53F6"/>
    <w:rsid w:val="007C5F18"/>
    <w:rsid w:val="007C6D14"/>
    <w:rsid w:val="007D1299"/>
    <w:rsid w:val="007D66BD"/>
    <w:rsid w:val="007D797D"/>
    <w:rsid w:val="007D79AC"/>
    <w:rsid w:val="007E38E3"/>
    <w:rsid w:val="007F4753"/>
    <w:rsid w:val="007F6881"/>
    <w:rsid w:val="007F7048"/>
    <w:rsid w:val="007F7629"/>
    <w:rsid w:val="007F7F49"/>
    <w:rsid w:val="00800BD1"/>
    <w:rsid w:val="0080154D"/>
    <w:rsid w:val="00801CAC"/>
    <w:rsid w:val="00801ED4"/>
    <w:rsid w:val="008026BC"/>
    <w:rsid w:val="0080395F"/>
    <w:rsid w:val="00804CD9"/>
    <w:rsid w:val="008053B3"/>
    <w:rsid w:val="00810780"/>
    <w:rsid w:val="0081518D"/>
    <w:rsid w:val="00820985"/>
    <w:rsid w:val="00826FAD"/>
    <w:rsid w:val="008270D7"/>
    <w:rsid w:val="00831101"/>
    <w:rsid w:val="00832BD4"/>
    <w:rsid w:val="00833B5D"/>
    <w:rsid w:val="00833D9B"/>
    <w:rsid w:val="00833E0E"/>
    <w:rsid w:val="00834953"/>
    <w:rsid w:val="008369A6"/>
    <w:rsid w:val="0083772C"/>
    <w:rsid w:val="00837F06"/>
    <w:rsid w:val="00840811"/>
    <w:rsid w:val="00842CD9"/>
    <w:rsid w:val="00845135"/>
    <w:rsid w:val="00845A55"/>
    <w:rsid w:val="00845E6D"/>
    <w:rsid w:val="00850DA2"/>
    <w:rsid w:val="008516C9"/>
    <w:rsid w:val="00854927"/>
    <w:rsid w:val="00854EDC"/>
    <w:rsid w:val="00856502"/>
    <w:rsid w:val="00856693"/>
    <w:rsid w:val="00856F93"/>
    <w:rsid w:val="0085747E"/>
    <w:rsid w:val="00857EBE"/>
    <w:rsid w:val="00860DB3"/>
    <w:rsid w:val="008620A9"/>
    <w:rsid w:val="00867468"/>
    <w:rsid w:val="00867694"/>
    <w:rsid w:val="00870076"/>
    <w:rsid w:val="00870090"/>
    <w:rsid w:val="00872AC3"/>
    <w:rsid w:val="008734FD"/>
    <w:rsid w:val="00880622"/>
    <w:rsid w:val="0088171C"/>
    <w:rsid w:val="00883AF6"/>
    <w:rsid w:val="008842B3"/>
    <w:rsid w:val="00886D49"/>
    <w:rsid w:val="0088703D"/>
    <w:rsid w:val="0089111A"/>
    <w:rsid w:val="008935F6"/>
    <w:rsid w:val="00896EC0"/>
    <w:rsid w:val="008A2323"/>
    <w:rsid w:val="008A5238"/>
    <w:rsid w:val="008A6EB0"/>
    <w:rsid w:val="008B52E0"/>
    <w:rsid w:val="008C1685"/>
    <w:rsid w:val="008C416A"/>
    <w:rsid w:val="008C5946"/>
    <w:rsid w:val="008C5BE2"/>
    <w:rsid w:val="008D12E3"/>
    <w:rsid w:val="008E1B2A"/>
    <w:rsid w:val="008E6DB3"/>
    <w:rsid w:val="008F1922"/>
    <w:rsid w:val="008F2A91"/>
    <w:rsid w:val="008F68AB"/>
    <w:rsid w:val="00901515"/>
    <w:rsid w:val="0090475C"/>
    <w:rsid w:val="00904871"/>
    <w:rsid w:val="00904B91"/>
    <w:rsid w:val="00906766"/>
    <w:rsid w:val="00907654"/>
    <w:rsid w:val="00912D35"/>
    <w:rsid w:val="0091688D"/>
    <w:rsid w:val="0092011D"/>
    <w:rsid w:val="00920913"/>
    <w:rsid w:val="00920D86"/>
    <w:rsid w:val="009229CA"/>
    <w:rsid w:val="00923857"/>
    <w:rsid w:val="0092438C"/>
    <w:rsid w:val="009245CE"/>
    <w:rsid w:val="00925F91"/>
    <w:rsid w:val="00926A2A"/>
    <w:rsid w:val="00926AAC"/>
    <w:rsid w:val="009275CB"/>
    <w:rsid w:val="00931A5A"/>
    <w:rsid w:val="009339C9"/>
    <w:rsid w:val="00934FC1"/>
    <w:rsid w:val="0093580C"/>
    <w:rsid w:val="00935DBA"/>
    <w:rsid w:val="009361DD"/>
    <w:rsid w:val="00941637"/>
    <w:rsid w:val="00941B9C"/>
    <w:rsid w:val="0094307C"/>
    <w:rsid w:val="00943C9B"/>
    <w:rsid w:val="00944587"/>
    <w:rsid w:val="0094580D"/>
    <w:rsid w:val="00946E37"/>
    <w:rsid w:val="00947D88"/>
    <w:rsid w:val="00951188"/>
    <w:rsid w:val="0095192E"/>
    <w:rsid w:val="009522BE"/>
    <w:rsid w:val="009557D5"/>
    <w:rsid w:val="00964042"/>
    <w:rsid w:val="00966891"/>
    <w:rsid w:val="00972CB1"/>
    <w:rsid w:val="00974137"/>
    <w:rsid w:val="00974220"/>
    <w:rsid w:val="00974583"/>
    <w:rsid w:val="00974CB7"/>
    <w:rsid w:val="00974E36"/>
    <w:rsid w:val="00980505"/>
    <w:rsid w:val="00980858"/>
    <w:rsid w:val="0098129C"/>
    <w:rsid w:val="00983689"/>
    <w:rsid w:val="00985950"/>
    <w:rsid w:val="00985CC9"/>
    <w:rsid w:val="0099134E"/>
    <w:rsid w:val="00991B0D"/>
    <w:rsid w:val="009937EC"/>
    <w:rsid w:val="00996C61"/>
    <w:rsid w:val="0099732D"/>
    <w:rsid w:val="009A0E6D"/>
    <w:rsid w:val="009A13D1"/>
    <w:rsid w:val="009A18F4"/>
    <w:rsid w:val="009A2FDD"/>
    <w:rsid w:val="009A49E6"/>
    <w:rsid w:val="009A5697"/>
    <w:rsid w:val="009B0675"/>
    <w:rsid w:val="009B1681"/>
    <w:rsid w:val="009B219A"/>
    <w:rsid w:val="009B6431"/>
    <w:rsid w:val="009B64BA"/>
    <w:rsid w:val="009B786C"/>
    <w:rsid w:val="009C263B"/>
    <w:rsid w:val="009C433D"/>
    <w:rsid w:val="009C4E9C"/>
    <w:rsid w:val="009C7BD0"/>
    <w:rsid w:val="009D1D61"/>
    <w:rsid w:val="009D26E4"/>
    <w:rsid w:val="009D33D4"/>
    <w:rsid w:val="009D66A6"/>
    <w:rsid w:val="009E2E92"/>
    <w:rsid w:val="009E4664"/>
    <w:rsid w:val="009E6E93"/>
    <w:rsid w:val="009E711A"/>
    <w:rsid w:val="009E7D0E"/>
    <w:rsid w:val="009E7F9D"/>
    <w:rsid w:val="009F1071"/>
    <w:rsid w:val="009F1E61"/>
    <w:rsid w:val="009F480D"/>
    <w:rsid w:val="009F5CFE"/>
    <w:rsid w:val="00A043E6"/>
    <w:rsid w:val="00A04F7A"/>
    <w:rsid w:val="00A0599B"/>
    <w:rsid w:val="00A059C6"/>
    <w:rsid w:val="00A16461"/>
    <w:rsid w:val="00A20166"/>
    <w:rsid w:val="00A21050"/>
    <w:rsid w:val="00A22613"/>
    <w:rsid w:val="00A2331B"/>
    <w:rsid w:val="00A23FEF"/>
    <w:rsid w:val="00A24F7B"/>
    <w:rsid w:val="00A31CF9"/>
    <w:rsid w:val="00A32B5A"/>
    <w:rsid w:val="00A3353B"/>
    <w:rsid w:val="00A33E0C"/>
    <w:rsid w:val="00A349A2"/>
    <w:rsid w:val="00A360CE"/>
    <w:rsid w:val="00A42921"/>
    <w:rsid w:val="00A42F6C"/>
    <w:rsid w:val="00A43E31"/>
    <w:rsid w:val="00A44687"/>
    <w:rsid w:val="00A46962"/>
    <w:rsid w:val="00A47AC5"/>
    <w:rsid w:val="00A47C45"/>
    <w:rsid w:val="00A509B6"/>
    <w:rsid w:val="00A50E56"/>
    <w:rsid w:val="00A57B51"/>
    <w:rsid w:val="00A63AB4"/>
    <w:rsid w:val="00A660E6"/>
    <w:rsid w:val="00A667EB"/>
    <w:rsid w:val="00A7286F"/>
    <w:rsid w:val="00A72DC3"/>
    <w:rsid w:val="00A73604"/>
    <w:rsid w:val="00A74E5F"/>
    <w:rsid w:val="00A75FA7"/>
    <w:rsid w:val="00A76F12"/>
    <w:rsid w:val="00A76F1D"/>
    <w:rsid w:val="00A7741E"/>
    <w:rsid w:val="00A77AE9"/>
    <w:rsid w:val="00A82F78"/>
    <w:rsid w:val="00A836CE"/>
    <w:rsid w:val="00A87286"/>
    <w:rsid w:val="00A97C9E"/>
    <w:rsid w:val="00AA1C29"/>
    <w:rsid w:val="00AA263B"/>
    <w:rsid w:val="00AA26A0"/>
    <w:rsid w:val="00AA304E"/>
    <w:rsid w:val="00AA627D"/>
    <w:rsid w:val="00AA72E4"/>
    <w:rsid w:val="00AA7663"/>
    <w:rsid w:val="00AB2418"/>
    <w:rsid w:val="00AB78FF"/>
    <w:rsid w:val="00AC20AF"/>
    <w:rsid w:val="00AC4AF0"/>
    <w:rsid w:val="00AC50BE"/>
    <w:rsid w:val="00AD0E56"/>
    <w:rsid w:val="00AD3170"/>
    <w:rsid w:val="00AD36B9"/>
    <w:rsid w:val="00AD6057"/>
    <w:rsid w:val="00AD6139"/>
    <w:rsid w:val="00AD6AE7"/>
    <w:rsid w:val="00AD6AF6"/>
    <w:rsid w:val="00AE32D2"/>
    <w:rsid w:val="00AE42B6"/>
    <w:rsid w:val="00AE4738"/>
    <w:rsid w:val="00AE4F4E"/>
    <w:rsid w:val="00AE4FD4"/>
    <w:rsid w:val="00AE61EB"/>
    <w:rsid w:val="00AF0554"/>
    <w:rsid w:val="00AF0AB4"/>
    <w:rsid w:val="00AF266B"/>
    <w:rsid w:val="00AF2D71"/>
    <w:rsid w:val="00AF3EDD"/>
    <w:rsid w:val="00AF5C22"/>
    <w:rsid w:val="00AF6114"/>
    <w:rsid w:val="00AF7077"/>
    <w:rsid w:val="00AF7B5F"/>
    <w:rsid w:val="00B01A85"/>
    <w:rsid w:val="00B04238"/>
    <w:rsid w:val="00B049E0"/>
    <w:rsid w:val="00B04AAA"/>
    <w:rsid w:val="00B11419"/>
    <w:rsid w:val="00B137AC"/>
    <w:rsid w:val="00B13ED4"/>
    <w:rsid w:val="00B141BE"/>
    <w:rsid w:val="00B15C64"/>
    <w:rsid w:val="00B1654F"/>
    <w:rsid w:val="00B16A0E"/>
    <w:rsid w:val="00B179F6"/>
    <w:rsid w:val="00B20811"/>
    <w:rsid w:val="00B21A8A"/>
    <w:rsid w:val="00B22467"/>
    <w:rsid w:val="00B230BE"/>
    <w:rsid w:val="00B252D6"/>
    <w:rsid w:val="00B256DB"/>
    <w:rsid w:val="00B309FE"/>
    <w:rsid w:val="00B312E2"/>
    <w:rsid w:val="00B3264B"/>
    <w:rsid w:val="00B35943"/>
    <w:rsid w:val="00B37C5C"/>
    <w:rsid w:val="00B40D3A"/>
    <w:rsid w:val="00B425C4"/>
    <w:rsid w:val="00B429DB"/>
    <w:rsid w:val="00B446DA"/>
    <w:rsid w:val="00B44C17"/>
    <w:rsid w:val="00B4597A"/>
    <w:rsid w:val="00B45B80"/>
    <w:rsid w:val="00B46C93"/>
    <w:rsid w:val="00B47E20"/>
    <w:rsid w:val="00B50A5B"/>
    <w:rsid w:val="00B5193B"/>
    <w:rsid w:val="00B53AB3"/>
    <w:rsid w:val="00B54816"/>
    <w:rsid w:val="00B60287"/>
    <w:rsid w:val="00B723E2"/>
    <w:rsid w:val="00B72DD1"/>
    <w:rsid w:val="00B7370B"/>
    <w:rsid w:val="00B74037"/>
    <w:rsid w:val="00B8159C"/>
    <w:rsid w:val="00B8189D"/>
    <w:rsid w:val="00B821B3"/>
    <w:rsid w:val="00B845DB"/>
    <w:rsid w:val="00B846A3"/>
    <w:rsid w:val="00B87A18"/>
    <w:rsid w:val="00B900D7"/>
    <w:rsid w:val="00B93A6C"/>
    <w:rsid w:val="00B97B6A"/>
    <w:rsid w:val="00BA197A"/>
    <w:rsid w:val="00BA47B0"/>
    <w:rsid w:val="00BA7103"/>
    <w:rsid w:val="00BB190C"/>
    <w:rsid w:val="00BB4841"/>
    <w:rsid w:val="00BB4FF0"/>
    <w:rsid w:val="00BC2F7B"/>
    <w:rsid w:val="00BC6EE0"/>
    <w:rsid w:val="00BD0777"/>
    <w:rsid w:val="00BD0D7D"/>
    <w:rsid w:val="00BD65D2"/>
    <w:rsid w:val="00BD6EBD"/>
    <w:rsid w:val="00BD79A3"/>
    <w:rsid w:val="00BE0165"/>
    <w:rsid w:val="00BE019B"/>
    <w:rsid w:val="00BE04A3"/>
    <w:rsid w:val="00BE1AFB"/>
    <w:rsid w:val="00BE6256"/>
    <w:rsid w:val="00BE6D23"/>
    <w:rsid w:val="00BF1A17"/>
    <w:rsid w:val="00BF2E7D"/>
    <w:rsid w:val="00BF3109"/>
    <w:rsid w:val="00BF41BB"/>
    <w:rsid w:val="00BF717A"/>
    <w:rsid w:val="00C00103"/>
    <w:rsid w:val="00C02E31"/>
    <w:rsid w:val="00C04FA0"/>
    <w:rsid w:val="00C114C5"/>
    <w:rsid w:val="00C11F1F"/>
    <w:rsid w:val="00C12E43"/>
    <w:rsid w:val="00C138AC"/>
    <w:rsid w:val="00C14261"/>
    <w:rsid w:val="00C14DD7"/>
    <w:rsid w:val="00C1568B"/>
    <w:rsid w:val="00C15C0E"/>
    <w:rsid w:val="00C16284"/>
    <w:rsid w:val="00C20B9E"/>
    <w:rsid w:val="00C227F6"/>
    <w:rsid w:val="00C228A8"/>
    <w:rsid w:val="00C31CD4"/>
    <w:rsid w:val="00C33EAC"/>
    <w:rsid w:val="00C36558"/>
    <w:rsid w:val="00C4538A"/>
    <w:rsid w:val="00C476BF"/>
    <w:rsid w:val="00C479E1"/>
    <w:rsid w:val="00C50BC9"/>
    <w:rsid w:val="00C5471A"/>
    <w:rsid w:val="00C55259"/>
    <w:rsid w:val="00C55D6E"/>
    <w:rsid w:val="00C563F5"/>
    <w:rsid w:val="00C6073D"/>
    <w:rsid w:val="00C6134D"/>
    <w:rsid w:val="00C61F35"/>
    <w:rsid w:val="00C6260F"/>
    <w:rsid w:val="00C62ED8"/>
    <w:rsid w:val="00C65716"/>
    <w:rsid w:val="00C74762"/>
    <w:rsid w:val="00C8209B"/>
    <w:rsid w:val="00C90322"/>
    <w:rsid w:val="00C90490"/>
    <w:rsid w:val="00C92DDD"/>
    <w:rsid w:val="00C93704"/>
    <w:rsid w:val="00C93C0F"/>
    <w:rsid w:val="00C93C38"/>
    <w:rsid w:val="00C9480F"/>
    <w:rsid w:val="00C95DDA"/>
    <w:rsid w:val="00C95E7A"/>
    <w:rsid w:val="00C9606E"/>
    <w:rsid w:val="00C979B0"/>
    <w:rsid w:val="00C97E93"/>
    <w:rsid w:val="00CA31B8"/>
    <w:rsid w:val="00CA51A0"/>
    <w:rsid w:val="00CA5DE5"/>
    <w:rsid w:val="00CA7B6D"/>
    <w:rsid w:val="00CB1423"/>
    <w:rsid w:val="00CB221B"/>
    <w:rsid w:val="00CB2ED9"/>
    <w:rsid w:val="00CB4426"/>
    <w:rsid w:val="00CB6573"/>
    <w:rsid w:val="00CB6715"/>
    <w:rsid w:val="00CC2272"/>
    <w:rsid w:val="00CC23F4"/>
    <w:rsid w:val="00CC4C16"/>
    <w:rsid w:val="00CC599E"/>
    <w:rsid w:val="00CC731A"/>
    <w:rsid w:val="00CD01B1"/>
    <w:rsid w:val="00CD3276"/>
    <w:rsid w:val="00CE3DA2"/>
    <w:rsid w:val="00CE44F1"/>
    <w:rsid w:val="00CE48E6"/>
    <w:rsid w:val="00CE734B"/>
    <w:rsid w:val="00CF10EB"/>
    <w:rsid w:val="00CF1D65"/>
    <w:rsid w:val="00CF297C"/>
    <w:rsid w:val="00CF492B"/>
    <w:rsid w:val="00CF49A9"/>
    <w:rsid w:val="00CF4CA1"/>
    <w:rsid w:val="00CF5EA2"/>
    <w:rsid w:val="00CF7959"/>
    <w:rsid w:val="00D01EB3"/>
    <w:rsid w:val="00D02FAC"/>
    <w:rsid w:val="00D036DC"/>
    <w:rsid w:val="00D10BA6"/>
    <w:rsid w:val="00D10FAF"/>
    <w:rsid w:val="00D11078"/>
    <w:rsid w:val="00D11D37"/>
    <w:rsid w:val="00D152AF"/>
    <w:rsid w:val="00D15714"/>
    <w:rsid w:val="00D15CA2"/>
    <w:rsid w:val="00D16763"/>
    <w:rsid w:val="00D17F9E"/>
    <w:rsid w:val="00D223AC"/>
    <w:rsid w:val="00D23DA0"/>
    <w:rsid w:val="00D24B28"/>
    <w:rsid w:val="00D2662F"/>
    <w:rsid w:val="00D274BF"/>
    <w:rsid w:val="00D31C34"/>
    <w:rsid w:val="00D322E6"/>
    <w:rsid w:val="00D34E01"/>
    <w:rsid w:val="00D3510B"/>
    <w:rsid w:val="00D355C7"/>
    <w:rsid w:val="00D35F29"/>
    <w:rsid w:val="00D37319"/>
    <w:rsid w:val="00D433C6"/>
    <w:rsid w:val="00D43522"/>
    <w:rsid w:val="00D43CDF"/>
    <w:rsid w:val="00D4468D"/>
    <w:rsid w:val="00D44E38"/>
    <w:rsid w:val="00D460FC"/>
    <w:rsid w:val="00D477E1"/>
    <w:rsid w:val="00D50691"/>
    <w:rsid w:val="00D52B88"/>
    <w:rsid w:val="00D5516D"/>
    <w:rsid w:val="00D5527B"/>
    <w:rsid w:val="00D56B55"/>
    <w:rsid w:val="00D57004"/>
    <w:rsid w:val="00D61451"/>
    <w:rsid w:val="00D6173A"/>
    <w:rsid w:val="00D61FFC"/>
    <w:rsid w:val="00D62CF2"/>
    <w:rsid w:val="00D6372D"/>
    <w:rsid w:val="00D66255"/>
    <w:rsid w:val="00D66A4A"/>
    <w:rsid w:val="00D67CA7"/>
    <w:rsid w:val="00D71D0F"/>
    <w:rsid w:val="00D72180"/>
    <w:rsid w:val="00D7226A"/>
    <w:rsid w:val="00D7294A"/>
    <w:rsid w:val="00D7348F"/>
    <w:rsid w:val="00D75059"/>
    <w:rsid w:val="00D7508C"/>
    <w:rsid w:val="00D816CF"/>
    <w:rsid w:val="00D81B72"/>
    <w:rsid w:val="00D857C1"/>
    <w:rsid w:val="00D861C0"/>
    <w:rsid w:val="00D87FA6"/>
    <w:rsid w:val="00D95F04"/>
    <w:rsid w:val="00D967B3"/>
    <w:rsid w:val="00DA4DA9"/>
    <w:rsid w:val="00DA4F2C"/>
    <w:rsid w:val="00DA699A"/>
    <w:rsid w:val="00DA6AB4"/>
    <w:rsid w:val="00DB081A"/>
    <w:rsid w:val="00DB143E"/>
    <w:rsid w:val="00DB27F5"/>
    <w:rsid w:val="00DB2A22"/>
    <w:rsid w:val="00DB3B49"/>
    <w:rsid w:val="00DB7F9F"/>
    <w:rsid w:val="00DC3A9E"/>
    <w:rsid w:val="00DC570C"/>
    <w:rsid w:val="00DC5D9E"/>
    <w:rsid w:val="00DC6F6A"/>
    <w:rsid w:val="00DC7425"/>
    <w:rsid w:val="00DC7641"/>
    <w:rsid w:val="00DD0A1A"/>
    <w:rsid w:val="00DD1C09"/>
    <w:rsid w:val="00DD3437"/>
    <w:rsid w:val="00DD35E4"/>
    <w:rsid w:val="00DD7BC0"/>
    <w:rsid w:val="00DE03DB"/>
    <w:rsid w:val="00DE3CAB"/>
    <w:rsid w:val="00DE3CEF"/>
    <w:rsid w:val="00DE3F2B"/>
    <w:rsid w:val="00DE4F9D"/>
    <w:rsid w:val="00DE5F87"/>
    <w:rsid w:val="00DE739E"/>
    <w:rsid w:val="00DF0211"/>
    <w:rsid w:val="00DF04E2"/>
    <w:rsid w:val="00DF1C4A"/>
    <w:rsid w:val="00DF4D29"/>
    <w:rsid w:val="00DF6B67"/>
    <w:rsid w:val="00DF7629"/>
    <w:rsid w:val="00DF76CB"/>
    <w:rsid w:val="00DF7EA6"/>
    <w:rsid w:val="00E0192B"/>
    <w:rsid w:val="00E04842"/>
    <w:rsid w:val="00E04E9B"/>
    <w:rsid w:val="00E059FB"/>
    <w:rsid w:val="00E05B50"/>
    <w:rsid w:val="00E07597"/>
    <w:rsid w:val="00E130CA"/>
    <w:rsid w:val="00E13C91"/>
    <w:rsid w:val="00E1404A"/>
    <w:rsid w:val="00E14C1A"/>
    <w:rsid w:val="00E202F8"/>
    <w:rsid w:val="00E2285E"/>
    <w:rsid w:val="00E315B6"/>
    <w:rsid w:val="00E323A7"/>
    <w:rsid w:val="00E33140"/>
    <w:rsid w:val="00E368D4"/>
    <w:rsid w:val="00E372F5"/>
    <w:rsid w:val="00E410CF"/>
    <w:rsid w:val="00E50048"/>
    <w:rsid w:val="00E5189F"/>
    <w:rsid w:val="00E539F6"/>
    <w:rsid w:val="00E6039B"/>
    <w:rsid w:val="00E62E78"/>
    <w:rsid w:val="00E65070"/>
    <w:rsid w:val="00E705A5"/>
    <w:rsid w:val="00E70F62"/>
    <w:rsid w:val="00E766BB"/>
    <w:rsid w:val="00E80BDA"/>
    <w:rsid w:val="00E810A9"/>
    <w:rsid w:val="00E81120"/>
    <w:rsid w:val="00E81E13"/>
    <w:rsid w:val="00E825C0"/>
    <w:rsid w:val="00E829C8"/>
    <w:rsid w:val="00E83203"/>
    <w:rsid w:val="00E8351E"/>
    <w:rsid w:val="00E85E82"/>
    <w:rsid w:val="00E86653"/>
    <w:rsid w:val="00E87144"/>
    <w:rsid w:val="00E875CD"/>
    <w:rsid w:val="00E90798"/>
    <w:rsid w:val="00E908D8"/>
    <w:rsid w:val="00E90E88"/>
    <w:rsid w:val="00E91720"/>
    <w:rsid w:val="00E9244C"/>
    <w:rsid w:val="00E92EB0"/>
    <w:rsid w:val="00E9625E"/>
    <w:rsid w:val="00E968F8"/>
    <w:rsid w:val="00EA00A7"/>
    <w:rsid w:val="00EA0912"/>
    <w:rsid w:val="00EA2481"/>
    <w:rsid w:val="00EA3D41"/>
    <w:rsid w:val="00EA7401"/>
    <w:rsid w:val="00EA781A"/>
    <w:rsid w:val="00EA79AB"/>
    <w:rsid w:val="00EA7A7A"/>
    <w:rsid w:val="00EB2C0C"/>
    <w:rsid w:val="00EB421B"/>
    <w:rsid w:val="00EB6110"/>
    <w:rsid w:val="00EC1BEC"/>
    <w:rsid w:val="00EC265E"/>
    <w:rsid w:val="00EC36AE"/>
    <w:rsid w:val="00EC43B8"/>
    <w:rsid w:val="00EC5FF3"/>
    <w:rsid w:val="00EC6193"/>
    <w:rsid w:val="00ED0C31"/>
    <w:rsid w:val="00ED33A5"/>
    <w:rsid w:val="00ED3C7B"/>
    <w:rsid w:val="00ED5F6C"/>
    <w:rsid w:val="00ED7B95"/>
    <w:rsid w:val="00EE17DD"/>
    <w:rsid w:val="00EE2FEA"/>
    <w:rsid w:val="00EE380C"/>
    <w:rsid w:val="00EE455E"/>
    <w:rsid w:val="00EE7349"/>
    <w:rsid w:val="00EF0AE9"/>
    <w:rsid w:val="00EF1EC4"/>
    <w:rsid w:val="00EF20B1"/>
    <w:rsid w:val="00EF2D5B"/>
    <w:rsid w:val="00EF7478"/>
    <w:rsid w:val="00F00B56"/>
    <w:rsid w:val="00F00F02"/>
    <w:rsid w:val="00F055D8"/>
    <w:rsid w:val="00F055E5"/>
    <w:rsid w:val="00F12C50"/>
    <w:rsid w:val="00F16A43"/>
    <w:rsid w:val="00F218CD"/>
    <w:rsid w:val="00F22065"/>
    <w:rsid w:val="00F27C9A"/>
    <w:rsid w:val="00F27D59"/>
    <w:rsid w:val="00F31075"/>
    <w:rsid w:val="00F313D3"/>
    <w:rsid w:val="00F32500"/>
    <w:rsid w:val="00F33E8B"/>
    <w:rsid w:val="00F34854"/>
    <w:rsid w:val="00F34FE3"/>
    <w:rsid w:val="00F370FE"/>
    <w:rsid w:val="00F40D95"/>
    <w:rsid w:val="00F41ACC"/>
    <w:rsid w:val="00F42853"/>
    <w:rsid w:val="00F44DD3"/>
    <w:rsid w:val="00F44DD7"/>
    <w:rsid w:val="00F45570"/>
    <w:rsid w:val="00F45825"/>
    <w:rsid w:val="00F56DEB"/>
    <w:rsid w:val="00F60EE5"/>
    <w:rsid w:val="00F634DA"/>
    <w:rsid w:val="00F66EC9"/>
    <w:rsid w:val="00F671EC"/>
    <w:rsid w:val="00F737B1"/>
    <w:rsid w:val="00F73835"/>
    <w:rsid w:val="00F73E63"/>
    <w:rsid w:val="00F741B3"/>
    <w:rsid w:val="00F75D13"/>
    <w:rsid w:val="00F82BA1"/>
    <w:rsid w:val="00F846B6"/>
    <w:rsid w:val="00F8643A"/>
    <w:rsid w:val="00F8761F"/>
    <w:rsid w:val="00F87735"/>
    <w:rsid w:val="00F91FB5"/>
    <w:rsid w:val="00F920EC"/>
    <w:rsid w:val="00F94C88"/>
    <w:rsid w:val="00F94DFF"/>
    <w:rsid w:val="00F958D3"/>
    <w:rsid w:val="00F9728F"/>
    <w:rsid w:val="00FA12E9"/>
    <w:rsid w:val="00FA1959"/>
    <w:rsid w:val="00FA242B"/>
    <w:rsid w:val="00FA26D9"/>
    <w:rsid w:val="00FA5532"/>
    <w:rsid w:val="00FB0CA1"/>
    <w:rsid w:val="00FB65B8"/>
    <w:rsid w:val="00FB73B6"/>
    <w:rsid w:val="00FC2873"/>
    <w:rsid w:val="00FC3EB6"/>
    <w:rsid w:val="00FC42E9"/>
    <w:rsid w:val="00FC4F4D"/>
    <w:rsid w:val="00FC52EB"/>
    <w:rsid w:val="00FC7559"/>
    <w:rsid w:val="00FD066F"/>
    <w:rsid w:val="00FD5D45"/>
    <w:rsid w:val="00FD6C79"/>
    <w:rsid w:val="00FE2E65"/>
    <w:rsid w:val="00FE3390"/>
    <w:rsid w:val="00FE373F"/>
    <w:rsid w:val="00FE6D77"/>
    <w:rsid w:val="00FF1B12"/>
    <w:rsid w:val="00FF5594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B210401"/>
  <w15:docId w15:val="{C77C4401-4FD0-41D4-B682-2237842E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3"/>
        <w:szCs w:val="23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7" w:qFormat="1"/>
    <w:lsdException w:name="heading 2" w:uiPriority="7" w:qFormat="1"/>
    <w:lsdException w:name="heading 3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9" w:unhideWhenUsed="1" w:qFormat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7" w:unhideWhenUsed="1" w:qFormat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94C88"/>
    <w:rPr>
      <w:sz w:val="24"/>
    </w:rPr>
  </w:style>
  <w:style w:type="paragraph" w:styleId="Nadpis1">
    <w:name w:val="heading 1"/>
    <w:basedOn w:val="Normln"/>
    <w:next w:val="Zkladntext"/>
    <w:link w:val="Nadpis1Char"/>
    <w:uiPriority w:val="7"/>
    <w:qFormat/>
    <w:rsid w:val="00854EDC"/>
    <w:pPr>
      <w:keepNext/>
      <w:spacing w:before="200" w:after="200" w:line="360" w:lineRule="auto"/>
      <w:contextualSpacing/>
      <w:jc w:val="center"/>
      <w:outlineLvl w:val="0"/>
    </w:pPr>
    <w:rPr>
      <w:b/>
      <w:color w:val="008576"/>
      <w:sz w:val="32"/>
      <w:szCs w:val="26"/>
    </w:rPr>
  </w:style>
  <w:style w:type="paragraph" w:styleId="Nadpis2">
    <w:name w:val="heading 2"/>
    <w:basedOn w:val="Nadpis3"/>
    <w:next w:val="Zkladntext"/>
    <w:link w:val="Nadpis2Char"/>
    <w:uiPriority w:val="7"/>
    <w:qFormat/>
    <w:rsid w:val="00705B66"/>
    <w:pPr>
      <w:numPr>
        <w:numId w:val="33"/>
      </w:numPr>
      <w:spacing w:before="120" w:after="60"/>
      <w:ind w:left="0" w:firstLine="0"/>
      <w:contextualSpacing/>
      <w:outlineLvl w:val="1"/>
    </w:pPr>
    <w:rPr>
      <w:szCs w:val="26"/>
    </w:rPr>
  </w:style>
  <w:style w:type="paragraph" w:styleId="Nadpis3">
    <w:name w:val="heading 3"/>
    <w:basedOn w:val="Normln"/>
    <w:next w:val="Normln"/>
    <w:link w:val="Nadpis3Char"/>
    <w:uiPriority w:val="7"/>
    <w:qFormat/>
    <w:rsid w:val="009275CB"/>
    <w:pPr>
      <w:keepNext/>
      <w:spacing w:before="200" w:after="200" w:line="252" w:lineRule="auto"/>
      <w:outlineLvl w:val="2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semiHidden/>
    <w:rsid w:val="005766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3F358B"/>
    <w:pPr>
      <w:spacing w:before="30" w:after="30"/>
    </w:pPr>
  </w:style>
  <w:style w:type="paragraph" w:customStyle="1" w:styleId="podpis">
    <w:name w:val="podpis"/>
    <w:basedOn w:val="Normln"/>
    <w:uiPriority w:val="19"/>
    <w:rsid w:val="002563E2"/>
    <w:pPr>
      <w:ind w:left="3119"/>
      <w:jc w:val="center"/>
    </w:pPr>
    <w:rPr>
      <w:rFonts w:cs="Arial"/>
    </w:rPr>
  </w:style>
  <w:style w:type="paragraph" w:styleId="Textpoznpodarou">
    <w:name w:val="footnote text"/>
    <w:basedOn w:val="Normln"/>
    <w:link w:val="TextpoznpodarouChar"/>
    <w:uiPriority w:val="16"/>
    <w:qFormat/>
    <w:rsid w:val="00B21A8A"/>
    <w:pPr>
      <w:tabs>
        <w:tab w:val="left" w:pos="284"/>
      </w:tabs>
      <w:spacing w:before="120" w:after="120"/>
      <w:jc w:val="both"/>
    </w:pPr>
    <w:rPr>
      <w:sz w:val="22"/>
      <w:szCs w:val="18"/>
      <w:lang w:val="x-none" w:eastAsia="x-none"/>
    </w:rPr>
  </w:style>
  <w:style w:type="character" w:styleId="Znakapoznpodarou">
    <w:name w:val="footnote reference"/>
    <w:uiPriority w:val="15"/>
    <w:rsid w:val="000348F7"/>
    <w:rPr>
      <w:rFonts w:ascii="Calibri" w:hAnsi="Calibri"/>
      <w:b/>
      <w:i w:val="0"/>
      <w:strike w:val="0"/>
      <w:dstrike w:val="0"/>
      <w:color w:val="auto"/>
      <w:sz w:val="23"/>
      <w:vertAlign w:val="superscript"/>
    </w:rPr>
  </w:style>
  <w:style w:type="character" w:styleId="Hypertextovodkaz">
    <w:name w:val="Hyperlink"/>
    <w:uiPriority w:val="17"/>
    <w:qFormat/>
    <w:rsid w:val="00696CB8"/>
    <w:rPr>
      <w:color w:val="008576"/>
      <w:u w:val="single"/>
    </w:rPr>
  </w:style>
  <w:style w:type="character" w:customStyle="1" w:styleId="kubikova">
    <w:name w:val="kubikova"/>
    <w:semiHidden/>
    <w:rsid w:val="00B87A18"/>
    <w:rPr>
      <w:rFonts w:ascii="Trebuchet MS" w:hAnsi="Trebuchet MS"/>
      <w:b w:val="0"/>
      <w:bCs w:val="0"/>
      <w:i w:val="0"/>
      <w:iCs w:val="0"/>
      <w:strike w:val="0"/>
      <w:color w:val="808000"/>
      <w:sz w:val="22"/>
      <w:szCs w:val="22"/>
      <w:u w:val="none"/>
    </w:rPr>
  </w:style>
  <w:style w:type="character" w:styleId="Siln">
    <w:name w:val="Strong"/>
    <w:uiPriority w:val="2"/>
    <w:qFormat/>
    <w:rsid w:val="00926A2A"/>
    <w:rPr>
      <w:b/>
      <w:bCs/>
    </w:rPr>
  </w:style>
  <w:style w:type="paragraph" w:styleId="Textbubliny">
    <w:name w:val="Balloon Text"/>
    <w:basedOn w:val="Normln"/>
    <w:semiHidden/>
    <w:rsid w:val="00E70F62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uiPriority w:val="99"/>
    <w:semiHidden/>
    <w:rsid w:val="00DB081A"/>
    <w:rPr>
      <w:rFonts w:ascii="Calibri" w:hAnsi="Calibri"/>
      <w:b/>
      <w:bCs/>
      <w:i/>
      <w:iCs/>
      <w:sz w:val="26"/>
      <w:szCs w:val="26"/>
    </w:rPr>
  </w:style>
  <w:style w:type="character" w:styleId="Zdraznn">
    <w:name w:val="Emphasis"/>
    <w:aliases w:val="Kurzíva"/>
    <w:uiPriority w:val="2"/>
    <w:qFormat/>
    <w:rsid w:val="00CD3276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3F358B"/>
    <w:rPr>
      <w:sz w:val="24"/>
    </w:rPr>
  </w:style>
  <w:style w:type="character" w:customStyle="1" w:styleId="TextpoznpodarouChar">
    <w:name w:val="Text pozn. pod čarou Char"/>
    <w:link w:val="Textpoznpodarou"/>
    <w:uiPriority w:val="16"/>
    <w:rsid w:val="00B21A8A"/>
    <w:rPr>
      <w:sz w:val="22"/>
      <w:szCs w:val="18"/>
      <w:lang w:val="x-none" w:eastAsia="x-none"/>
    </w:rPr>
  </w:style>
  <w:style w:type="table" w:styleId="Mkatabulky">
    <w:name w:val="Table Grid"/>
    <w:basedOn w:val="Normlntabulka"/>
    <w:rsid w:val="0045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rsid w:val="00AF2D71"/>
    <w:pPr>
      <w:tabs>
        <w:tab w:val="center" w:pos="4536"/>
        <w:tab w:val="right" w:pos="9072"/>
      </w:tabs>
    </w:pPr>
  </w:style>
  <w:style w:type="paragraph" w:customStyle="1" w:styleId="zhlav-VOP">
    <w:name w:val="záhlaví-VOP"/>
    <w:basedOn w:val="Normln"/>
    <w:uiPriority w:val="1"/>
    <w:semiHidden/>
    <w:rsid w:val="005766A1"/>
    <w:pPr>
      <w:jc w:val="center"/>
    </w:pPr>
    <w:rPr>
      <w:b/>
      <w:i/>
      <w:sz w:val="32"/>
      <w:szCs w:val="32"/>
    </w:rPr>
  </w:style>
  <w:style w:type="paragraph" w:customStyle="1" w:styleId="zhlav-kontakt">
    <w:name w:val="záhlaví-kontakt"/>
    <w:basedOn w:val="Normln"/>
    <w:uiPriority w:val="1"/>
    <w:semiHidden/>
    <w:rsid w:val="005766A1"/>
    <w:pPr>
      <w:jc w:val="center"/>
      <w:outlineLvl w:val="0"/>
    </w:pPr>
    <w:rPr>
      <w:rFonts w:cs="Arial"/>
      <w:bCs/>
      <w:i/>
      <w:iCs/>
      <w:sz w:val="20"/>
    </w:rPr>
  </w:style>
  <w:style w:type="character" w:customStyle="1" w:styleId="Nadpis1Char">
    <w:name w:val="Nadpis 1 Char"/>
    <w:link w:val="Nadpis1"/>
    <w:uiPriority w:val="7"/>
    <w:rsid w:val="00854EDC"/>
    <w:rPr>
      <w:b/>
      <w:color w:val="008576"/>
      <w:sz w:val="32"/>
      <w:szCs w:val="26"/>
    </w:rPr>
  </w:style>
  <w:style w:type="paragraph" w:styleId="Seznam">
    <w:name w:val="List"/>
    <w:basedOn w:val="Zkladntext"/>
    <w:uiPriority w:val="9"/>
    <w:qFormat/>
    <w:rsid w:val="002A1AD3"/>
    <w:pPr>
      <w:numPr>
        <w:numId w:val="43"/>
      </w:numPr>
      <w:spacing w:after="0"/>
      <w:ind w:left="284" w:hanging="284"/>
    </w:pPr>
  </w:style>
  <w:style w:type="character" w:customStyle="1" w:styleId="ZhlavChar">
    <w:name w:val="Záhlaví Char"/>
    <w:link w:val="Zhlav"/>
    <w:semiHidden/>
    <w:rsid w:val="002F4C1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00B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00B56"/>
    <w:rPr>
      <w:sz w:val="24"/>
      <w:szCs w:val="24"/>
    </w:rPr>
  </w:style>
  <w:style w:type="paragraph" w:styleId="slovanseznam">
    <w:name w:val="List Number"/>
    <w:basedOn w:val="Normln"/>
    <w:uiPriority w:val="9"/>
    <w:qFormat/>
    <w:rsid w:val="00D10BA6"/>
    <w:pPr>
      <w:numPr>
        <w:numId w:val="18"/>
      </w:numPr>
      <w:tabs>
        <w:tab w:val="left" w:pos="567"/>
      </w:tabs>
      <w:spacing w:before="120" w:after="120" w:line="252" w:lineRule="auto"/>
      <w:ind w:left="567" w:hanging="567"/>
      <w:jc w:val="both"/>
    </w:pPr>
  </w:style>
  <w:style w:type="paragraph" w:customStyle="1" w:styleId="kontakt">
    <w:name w:val="kontakt"/>
    <w:basedOn w:val="Normln"/>
    <w:uiPriority w:val="28"/>
    <w:rsid w:val="009F5CFE"/>
    <w:rPr>
      <w:rFonts w:cs="Tahoma"/>
      <w:sz w:val="18"/>
      <w:szCs w:val="18"/>
    </w:rPr>
  </w:style>
  <w:style w:type="paragraph" w:customStyle="1" w:styleId="zkontext">
    <w:name w:val="zákon (text)"/>
    <w:basedOn w:val="Normln"/>
    <w:uiPriority w:val="29"/>
    <w:qFormat/>
    <w:rsid w:val="00224362"/>
    <w:pPr>
      <w:jc w:val="both"/>
    </w:pPr>
    <w:rPr>
      <w:i/>
      <w:sz w:val="21"/>
    </w:rPr>
  </w:style>
  <w:style w:type="paragraph" w:customStyle="1" w:styleId="zkonnadpis">
    <w:name w:val="zákon (nadpis)"/>
    <w:basedOn w:val="Normln"/>
    <w:next w:val="zkontext"/>
    <w:uiPriority w:val="29"/>
    <w:rsid w:val="00224362"/>
    <w:pPr>
      <w:spacing w:before="120" w:after="120"/>
      <w:jc w:val="both"/>
    </w:pPr>
    <w:rPr>
      <w:b/>
      <w:sz w:val="21"/>
    </w:rPr>
  </w:style>
  <w:style w:type="character" w:styleId="Odkaznakoment">
    <w:name w:val="annotation reference"/>
    <w:semiHidden/>
    <w:unhideWhenUsed/>
    <w:rsid w:val="0027365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73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736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7365B"/>
    <w:rPr>
      <w:b/>
      <w:bCs/>
    </w:rPr>
  </w:style>
  <w:style w:type="character" w:customStyle="1" w:styleId="PedmtkomenteChar">
    <w:name w:val="Předmět komentáře Char"/>
    <w:link w:val="Pedmtkomente"/>
    <w:semiHidden/>
    <w:rsid w:val="0027365B"/>
    <w:rPr>
      <w:b/>
      <w:bCs/>
    </w:rPr>
  </w:style>
  <w:style w:type="paragraph" w:customStyle="1" w:styleId="Ploha">
    <w:name w:val="Příloha"/>
    <w:basedOn w:val="Normln"/>
    <w:uiPriority w:val="18"/>
    <w:rsid w:val="009E6E93"/>
    <w:rPr>
      <w:b/>
      <w:color w:val="008576"/>
    </w:rPr>
  </w:style>
  <w:style w:type="character" w:customStyle="1" w:styleId="Nadpis2Char">
    <w:name w:val="Nadpis 2 Char"/>
    <w:link w:val="Nadpis2"/>
    <w:uiPriority w:val="7"/>
    <w:rsid w:val="00705B66"/>
    <w:rPr>
      <w:b/>
      <w:sz w:val="24"/>
      <w:szCs w:val="26"/>
    </w:rPr>
  </w:style>
  <w:style w:type="paragraph" w:styleId="Datum">
    <w:name w:val="Date"/>
    <w:basedOn w:val="Normln"/>
    <w:next w:val="Normln"/>
    <w:link w:val="DatumChar"/>
    <w:qFormat/>
    <w:rsid w:val="003A092D"/>
    <w:pPr>
      <w:ind w:left="5670"/>
    </w:pPr>
  </w:style>
  <w:style w:type="character" w:customStyle="1" w:styleId="DatumChar">
    <w:name w:val="Datum Char"/>
    <w:basedOn w:val="Standardnpsmoodstavce"/>
    <w:link w:val="Datum"/>
    <w:rsid w:val="003A092D"/>
    <w:rPr>
      <w:rFonts w:ascii="Calibri" w:hAnsi="Calibri"/>
      <w:sz w:val="22"/>
      <w:szCs w:val="24"/>
    </w:rPr>
  </w:style>
  <w:style w:type="character" w:customStyle="1" w:styleId="pokyny">
    <w:name w:val="pokyny"/>
    <w:basedOn w:val="Standardnpsmoodstavce"/>
    <w:rsid w:val="002F7D98"/>
    <w:rPr>
      <w:color w:val="FF0000"/>
    </w:rPr>
  </w:style>
  <w:style w:type="character" w:customStyle="1" w:styleId="Tunkurzva">
    <w:name w:val="Tučná kurzíva"/>
    <w:basedOn w:val="Standardnpsmoodstavce"/>
    <w:uiPriority w:val="3"/>
    <w:qFormat/>
    <w:rsid w:val="00EB2C0C"/>
    <w:rPr>
      <w:b/>
      <w:i/>
    </w:rPr>
  </w:style>
  <w:style w:type="character" w:customStyle="1" w:styleId="Nadpis3Char">
    <w:name w:val="Nadpis 3 Char"/>
    <w:basedOn w:val="Standardnpsmoodstavce"/>
    <w:link w:val="Nadpis3"/>
    <w:uiPriority w:val="7"/>
    <w:rsid w:val="009275CB"/>
    <w:rPr>
      <w:b/>
    </w:rPr>
  </w:style>
  <w:style w:type="paragraph" w:styleId="Odstavecseseznamem">
    <w:name w:val="List Paragraph"/>
    <w:basedOn w:val="Normln"/>
    <w:uiPriority w:val="34"/>
    <w:rsid w:val="00F27C9A"/>
    <w:pPr>
      <w:ind w:left="720"/>
      <w:contextualSpacing/>
    </w:pPr>
  </w:style>
  <w:style w:type="paragraph" w:customStyle="1" w:styleId="znakavzpat">
    <w:name w:val="značka v zápatí"/>
    <w:basedOn w:val="Zkladntext"/>
    <w:rsid w:val="00B21A8A"/>
    <w:pPr>
      <w:spacing w:after="0"/>
    </w:pPr>
    <w:rPr>
      <w:b/>
      <w:sz w:val="22"/>
    </w:rPr>
  </w:style>
  <w:style w:type="paragraph" w:styleId="Zkladntext3">
    <w:name w:val="Body Text 3"/>
    <w:basedOn w:val="Zkladntext"/>
    <w:link w:val="Zkladntext3Char"/>
    <w:unhideWhenUsed/>
    <w:rsid w:val="00683AAE"/>
    <w:pPr>
      <w:spacing w:before="0" w:after="0"/>
    </w:pPr>
  </w:style>
  <w:style w:type="paragraph" w:styleId="Seznam2">
    <w:name w:val="List 2"/>
    <w:basedOn w:val="Zkladntext"/>
    <w:unhideWhenUsed/>
    <w:rsid w:val="001739BA"/>
    <w:pPr>
      <w:numPr>
        <w:numId w:val="39"/>
      </w:numPr>
      <w:spacing w:after="0"/>
      <w:ind w:left="426" w:hanging="426"/>
    </w:pPr>
    <w:rPr>
      <w:sz w:val="22"/>
    </w:rPr>
  </w:style>
  <w:style w:type="paragraph" w:styleId="Zkladntext2">
    <w:name w:val="Body Text 2"/>
    <w:basedOn w:val="Normln"/>
    <w:link w:val="Zkladntext2Char"/>
    <w:unhideWhenUsed/>
    <w:rsid w:val="002E2CD9"/>
    <w:pPr>
      <w:spacing w:before="60" w:after="60"/>
    </w:pPr>
  </w:style>
  <w:style w:type="character" w:customStyle="1" w:styleId="Zkladntext2Char">
    <w:name w:val="Základní text 2 Char"/>
    <w:basedOn w:val="Standardnpsmoodstavce"/>
    <w:link w:val="Zkladntext2"/>
    <w:rsid w:val="002E2CD9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683AAE"/>
    <w:rPr>
      <w:sz w:val="24"/>
    </w:rPr>
  </w:style>
  <w:style w:type="paragraph" w:customStyle="1" w:styleId="poznmky">
    <w:name w:val="poznámky"/>
    <w:basedOn w:val="Zkladntext3"/>
    <w:rsid w:val="00DB143E"/>
    <w:pPr>
      <w:ind w:left="284" w:hanging="284"/>
    </w:pPr>
  </w:style>
  <w:style w:type="character" w:customStyle="1" w:styleId="StylKurzva">
    <w:name w:val="Styl Kurzíva"/>
    <w:basedOn w:val="Standardnpsmoodstavce"/>
    <w:rsid w:val="000D34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llcentrum@mpsv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kvopap/Sdilene%20dokumenty/Sekce%20pr&#225;vn&#237;/pr&#225;ce%20se%20spisem/&#353;ablony%202018/01_b&#283;&#382;n&#233;/&#250;&#345;edn&#237;_z&#225;znam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C970-AD89-44B4-B49A-550953165C6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aea5b64-986d-4ed0-9f25-146f1d978e9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0B13F4-CFBA-4346-AB9B-01FEC8503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8394C-3E99-4536-A060-46E85B4DB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082B09-6FC1-4ADA-BB97-879BD9FA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úřední_záznam</Template>
  <TotalTime>25</TotalTime>
  <Pages>8</Pages>
  <Words>2604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</vt:lpstr>
    </vt:vector>
  </TitlesOfParts>
  <Company>KVOP</Company>
  <LinksUpToDate>false</LinksUpToDate>
  <CharactersWithSpaces>17546</CharactersWithSpaces>
  <SharedDoc>false</SharedDoc>
  <HLinks>
    <vt:vector size="12" baseType="variant">
      <vt:variant>
        <vt:i4>4456573</vt:i4>
      </vt:variant>
      <vt:variant>
        <vt:i4>3</vt:i4>
      </vt:variant>
      <vt:variant>
        <vt:i4>0</vt:i4>
      </vt:variant>
      <vt:variant>
        <vt:i4>5</vt:i4>
      </vt:variant>
      <vt:variant>
        <vt:lpwstr>mailto:polak@ochrance.cz</vt:lpwstr>
      </vt:variant>
      <vt:variant>
        <vt:lpwstr/>
      </vt:variant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mailto:maxovar@psp.cz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</dc:title>
  <dc:creator>Glozygová Michaela, Mgr.</dc:creator>
  <cp:lastModifiedBy>Kubíková Barbora, Mgr.</cp:lastModifiedBy>
  <cp:revision>5</cp:revision>
  <cp:lastPrinted>2022-05-11T07:13:00Z</cp:lastPrinted>
  <dcterms:created xsi:type="dcterms:W3CDTF">2022-05-11T10:51:00Z</dcterms:created>
  <dcterms:modified xsi:type="dcterms:W3CDTF">2022-05-11T11:16:00Z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