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0B" w:rsidRPr="004B660B" w:rsidRDefault="004B660B" w:rsidP="004B660B">
      <w:pPr>
        <w:spacing w:after="95" w:line="170" w:lineRule="exact"/>
        <w:ind w:left="2320"/>
        <w:rPr>
          <w:rFonts w:ascii="Arial" w:eastAsia="Courier New" w:hAnsi="Arial" w:cs="Arial"/>
          <w:color w:val="000000"/>
          <w:sz w:val="17"/>
          <w:szCs w:val="17"/>
          <w:lang w:val="cs"/>
        </w:rPr>
      </w:pPr>
      <w:r w:rsidRPr="004B660B">
        <w:rPr>
          <w:rFonts w:ascii="Arial" w:eastAsia="Tahoma" w:hAnsi="Arial" w:cs="Arial"/>
          <w:color w:val="000000"/>
          <w:sz w:val="17"/>
          <w:szCs w:val="17"/>
          <w:u w:val="single"/>
          <w:lang w:val="cs"/>
        </w:rPr>
        <w:t>Informace o výplatě dávek důchodového pojištění</w:t>
      </w:r>
    </w:p>
    <w:p w:rsidR="004B660B" w:rsidRPr="004B660B" w:rsidRDefault="004B660B" w:rsidP="004B660B">
      <w:pPr>
        <w:spacing w:after="60" w:line="200" w:lineRule="exact"/>
        <w:ind w:right="40" w:firstLine="709"/>
        <w:jc w:val="both"/>
        <w:rPr>
          <w:rFonts w:ascii="Arial" w:eastAsia="Tahoma" w:hAnsi="Arial" w:cs="Arial"/>
          <w:sz w:val="17"/>
          <w:szCs w:val="17"/>
          <w:lang w:val="cs"/>
        </w:rPr>
      </w:pPr>
      <w:r w:rsidRPr="004B660B">
        <w:rPr>
          <w:rFonts w:ascii="Arial" w:eastAsia="Tahoma" w:hAnsi="Arial" w:cs="Arial"/>
          <w:sz w:val="17"/>
          <w:szCs w:val="17"/>
          <w:lang w:val="cs"/>
        </w:rPr>
        <w:t>Dávky důchodového pojištění se vyplácejí dopředu v pravidelných měsíčních lhůtách určených ČSSZ. Pravidelné měsíční lhůty, tj. dny splatnosti důchodů, určuje ČSSZ na sudé dny od 2. do 24. dne v měsíci. Splátka důchodu náleží vždy na měsíční období, které počíná dnem splatnosti dané splátky a končí dnem předcházejícím dni splatnosti následující splátky. Připadne-li den splatností důchodu na den pracovního klidu, je výplatním dnem následující pracovní den. Připadne-li den splatnosti důchodu na sobotu, je výplatním dnem předcházející pracovní den. Jiné změny výplatních dnů jsou oznamovány ve sdělovacích prostředcích nebo na internetových stránkách ČSSZ (</w:t>
      </w:r>
      <w:hyperlink r:id="rId11" w:history="1">
        <w:r w:rsidRPr="004B660B">
          <w:rPr>
            <w:rFonts w:ascii="Arial" w:eastAsia="Tahoma" w:hAnsi="Arial" w:cs="Arial"/>
            <w:color w:val="000080"/>
            <w:sz w:val="17"/>
            <w:szCs w:val="17"/>
            <w:u w:val="single"/>
            <w:lang w:val="cs"/>
          </w:rPr>
          <w:t>www.cssz.cz</w:t>
        </w:r>
      </w:hyperlink>
      <w:r w:rsidRPr="004B660B">
        <w:rPr>
          <w:rFonts w:ascii="Arial" w:eastAsia="Tahoma" w:hAnsi="Arial" w:cs="Arial"/>
          <w:sz w:val="17"/>
          <w:szCs w:val="17"/>
          <w:lang w:val="cs"/>
        </w:rPr>
        <w:t>). Splátka vyplacená přede dnem její splatnosti náleží jen tehdy, pokud podmínky nároku na důchod v den její splatnosti trvaly.</w:t>
      </w:r>
    </w:p>
    <w:p w:rsidR="004B660B" w:rsidRPr="004B660B" w:rsidRDefault="004B660B" w:rsidP="004B660B">
      <w:pPr>
        <w:spacing w:after="60" w:line="200" w:lineRule="exact"/>
        <w:ind w:right="40" w:firstLine="709"/>
        <w:jc w:val="both"/>
        <w:rPr>
          <w:rFonts w:ascii="Arial" w:eastAsia="Courier New" w:hAnsi="Arial" w:cs="Arial"/>
          <w:b/>
          <w:color w:val="000000"/>
          <w:sz w:val="17"/>
          <w:szCs w:val="17"/>
          <w:lang w:val="cs"/>
        </w:rPr>
      </w:pPr>
      <w:r w:rsidRPr="004B660B">
        <w:rPr>
          <w:rFonts w:ascii="Arial" w:eastAsia="Courier New" w:hAnsi="Arial" w:cs="Arial"/>
          <w:b/>
          <w:color w:val="000000"/>
          <w:sz w:val="17"/>
          <w:szCs w:val="17"/>
          <w:lang w:val="cs"/>
        </w:rPr>
        <w:t>Příjemcem důchodu je buď samotný důchodce, tj. oprávněný (v případě nezletilých osob jejich zákonný zástupce}, nebo soudem ustanovený opatrovník anebo zvláštní příjemce ustanovený rozhodnutím obecního úřadu. Příjemcem důchodu je dále osoba, která oprávněného zastupuje podle § 49 a 50 zákona č. 89/2012 Sb.</w:t>
      </w:r>
      <w:r w:rsidRPr="00AF49E3">
        <w:rPr>
          <w:rFonts w:ascii="Arial" w:eastAsia="Tahoma" w:hAnsi="Arial" w:cs="Arial"/>
          <w:b/>
          <w:bCs/>
          <w:color w:val="000000"/>
          <w:sz w:val="17"/>
          <w:szCs w:val="17"/>
          <w:lang w:val="cs"/>
        </w:rPr>
        <w:t xml:space="preserve"> Výplata důchodu jiné osobě než některému z uvedených příjemců je nepřípustná.</w:t>
      </w:r>
      <w:r w:rsidRPr="004B660B">
        <w:rPr>
          <w:rFonts w:ascii="Arial" w:eastAsia="Courier New" w:hAnsi="Arial" w:cs="Arial"/>
          <w:b/>
          <w:color w:val="000000"/>
          <w:sz w:val="17"/>
          <w:szCs w:val="17"/>
          <w:lang w:val="cs"/>
        </w:rPr>
        <w:t xml:space="preserve"> Nepožádá-li příjemce důchodu o jiný způsob výplaty, je výplata důchodu zařízena vždy v hotovosti do místa trvalého pobytu. Příjemce důchodu je povinen neprodleně, nejpozději do 8 dnů, oznámit ČSSZ a poště změnu adresy trvalého pobytu.</w:t>
      </w:r>
    </w:p>
    <w:p w:rsidR="004B660B" w:rsidRPr="004B660B" w:rsidRDefault="004B660B" w:rsidP="004B660B">
      <w:pPr>
        <w:spacing w:after="60" w:line="200" w:lineRule="exact"/>
        <w:ind w:right="40" w:firstLine="709"/>
        <w:jc w:val="both"/>
        <w:rPr>
          <w:rFonts w:ascii="Arial" w:eastAsia="Tahoma" w:hAnsi="Arial" w:cs="Arial"/>
          <w:sz w:val="17"/>
          <w:szCs w:val="17"/>
          <w:lang w:val="cs"/>
        </w:rPr>
      </w:pPr>
      <w:r w:rsidRPr="004B660B">
        <w:rPr>
          <w:rFonts w:ascii="Arial" w:eastAsia="Tahoma" w:hAnsi="Arial" w:cs="Arial"/>
          <w:b/>
          <w:bCs/>
          <w:sz w:val="17"/>
          <w:szCs w:val="17"/>
          <w:shd w:val="clear" w:color="auto" w:fill="FFFFFF"/>
          <w:lang w:val="cs"/>
        </w:rPr>
        <w:t>Výplata důchodu poukazem na účet může být zařízena jen na základě písemné žádosti příjemce důchodu. Splatnost důchodů je shodná se splatností důchodů vyplácených v hotovosti poštou.</w:t>
      </w:r>
      <w:r w:rsidRPr="004B660B">
        <w:rPr>
          <w:rFonts w:ascii="Arial" w:eastAsia="Tahoma" w:hAnsi="Arial" w:cs="Arial"/>
          <w:sz w:val="17"/>
          <w:szCs w:val="17"/>
          <w:lang w:val="cs"/>
        </w:rPr>
        <w:t xml:space="preserve"> Příjemce důchodu musí být majitelem účtu, na který má být výplata důchodu poukazována. Je-li příjemcem důchodu sám oprávněný, může být výplata jeho důchodu zařízena na účet, jehož majitelem je jeho manžel nebo manželka. Výplata důchodu na účty jiných fyzických nebo právnických osob je nepřípustná. Tiskopisy žádostí, jejichž součástí jsou informace týkající se vyplnění, potvrzení a způsobu podávání těchto žádostí, jsou k dispozici na OSSZ, PSSZ, MSSZ Brno a na internetových stránkách ČSSZ (</w:t>
      </w:r>
      <w:hyperlink r:id="rId12" w:history="1">
        <w:r w:rsidRPr="004B660B">
          <w:rPr>
            <w:rFonts w:ascii="Arial" w:eastAsia="Tahoma" w:hAnsi="Arial" w:cs="Arial"/>
            <w:color w:val="000080"/>
            <w:sz w:val="17"/>
            <w:szCs w:val="17"/>
            <w:u w:val="single"/>
            <w:lang w:val="cs"/>
          </w:rPr>
          <w:t>www.cssz.cz</w:t>
        </w:r>
      </w:hyperlink>
      <w:r w:rsidRPr="004B660B">
        <w:rPr>
          <w:rFonts w:ascii="Arial" w:eastAsia="Tahoma" w:hAnsi="Arial" w:cs="Arial"/>
          <w:sz w:val="17"/>
          <w:szCs w:val="17"/>
          <w:lang w:val="cs"/>
        </w:rPr>
        <w:t>, sekce Tiskopisy).</w:t>
      </w:r>
      <w:r w:rsidRPr="004B660B">
        <w:rPr>
          <w:rFonts w:ascii="Arial" w:eastAsia="Tahoma" w:hAnsi="Arial" w:cs="Arial"/>
          <w:b/>
          <w:bCs/>
          <w:sz w:val="17"/>
          <w:szCs w:val="17"/>
          <w:shd w:val="clear" w:color="auto" w:fill="FFFFFF"/>
          <w:lang w:val="cs"/>
        </w:rPr>
        <w:t xml:space="preserve"> Změnu adresy trvalého pobytu je příjemce důchodu povinen ohlásit neprodleně, nejpozději do 8 dnů, ČSSZ.</w:t>
      </w:r>
    </w:p>
    <w:p w:rsidR="004B660B" w:rsidRPr="004B660B" w:rsidRDefault="004B660B" w:rsidP="004B660B">
      <w:pPr>
        <w:spacing w:after="60" w:line="200" w:lineRule="exact"/>
        <w:ind w:right="40" w:firstLine="709"/>
        <w:jc w:val="both"/>
        <w:rPr>
          <w:rFonts w:ascii="Arial" w:eastAsia="Courier New" w:hAnsi="Arial" w:cs="Arial"/>
          <w:color w:val="000000"/>
          <w:sz w:val="17"/>
          <w:szCs w:val="17"/>
          <w:lang w:val="cs"/>
        </w:rPr>
      </w:pPr>
      <w:r w:rsidRPr="004B660B">
        <w:rPr>
          <w:rFonts w:ascii="Arial" w:eastAsia="Courier New" w:hAnsi="Arial" w:cs="Arial"/>
          <w:b/>
          <w:color w:val="000000"/>
          <w:sz w:val="17"/>
          <w:szCs w:val="17"/>
          <w:lang w:val="cs"/>
        </w:rPr>
        <w:t>Je-li oprávněný umístěn v zařízení sociálních služeb, může být výplata jeho důchodu poukazována k jednotnému výplatnímu termínu (15. den v měsíci) k jeho rukám na adresu tohoto zařízení.</w:t>
      </w:r>
      <w:r w:rsidRPr="00AF49E3">
        <w:rPr>
          <w:rFonts w:ascii="Arial" w:eastAsia="Tahoma" w:hAnsi="Arial" w:cs="Arial"/>
          <w:bCs/>
          <w:color w:val="000000"/>
          <w:sz w:val="17"/>
          <w:szCs w:val="17"/>
          <w:lang w:val="cs"/>
        </w:rPr>
        <w:t xml:space="preserve"> Podmínkou je souhlas oprávněného nebo jeho opatrovníka s tímto způsobem výplaty.</w:t>
      </w:r>
    </w:p>
    <w:p w:rsidR="004B660B" w:rsidRPr="004B660B" w:rsidRDefault="004B660B" w:rsidP="004B660B">
      <w:pPr>
        <w:spacing w:after="60" w:line="200" w:lineRule="exact"/>
        <w:ind w:firstLine="709"/>
        <w:rPr>
          <w:rFonts w:ascii="Arial" w:eastAsia="Courier New" w:hAnsi="Arial" w:cs="Arial"/>
          <w:color w:val="000000"/>
          <w:sz w:val="17"/>
          <w:szCs w:val="17"/>
          <w:lang w:val="cs"/>
        </w:rPr>
      </w:pPr>
      <w:r w:rsidRPr="004B660B">
        <w:rPr>
          <w:rFonts w:ascii="Arial" w:eastAsia="Tahoma" w:hAnsi="Arial" w:cs="Arial"/>
          <w:color w:val="000000"/>
          <w:sz w:val="17"/>
          <w:szCs w:val="17"/>
          <w:u w:val="single"/>
          <w:lang w:val="cs"/>
        </w:rPr>
        <w:t>Povinnosti občanů v důchodovém pojištění</w:t>
      </w:r>
    </w:p>
    <w:p w:rsidR="004B660B" w:rsidRPr="004B660B" w:rsidRDefault="004B660B" w:rsidP="004B660B">
      <w:pPr>
        <w:spacing w:after="60" w:line="200" w:lineRule="exact"/>
        <w:ind w:right="40" w:firstLine="709"/>
        <w:jc w:val="both"/>
        <w:rPr>
          <w:rFonts w:ascii="Arial" w:eastAsia="Tahoma" w:hAnsi="Arial" w:cs="Arial"/>
          <w:sz w:val="17"/>
          <w:szCs w:val="17"/>
          <w:lang w:val="cs"/>
        </w:rPr>
      </w:pPr>
      <w:r w:rsidRPr="004B660B">
        <w:rPr>
          <w:rFonts w:ascii="Arial" w:eastAsia="Tahoma" w:hAnsi="Arial" w:cs="Arial"/>
          <w:b/>
          <w:bCs/>
          <w:sz w:val="17"/>
          <w:szCs w:val="17"/>
          <w:shd w:val="clear" w:color="auto" w:fill="FFFFFF"/>
          <w:lang w:val="cs"/>
        </w:rPr>
        <w:t>Oprávněný nebo jiný příjemce dávky důchodového pojištění je povinen písemně ohlásit ČSSZ do 8 dnů skutečnosti rozhodné pro trvání nároku na dávku, její výši a výplatu.</w:t>
      </w:r>
      <w:r w:rsidRPr="004B660B">
        <w:rPr>
          <w:rFonts w:ascii="Arial" w:eastAsia="Tahoma" w:hAnsi="Arial" w:cs="Arial"/>
          <w:sz w:val="17"/>
          <w:szCs w:val="17"/>
          <w:lang w:val="cs"/>
        </w:rPr>
        <w:t xml:space="preserve"> Dojde-li v důsledku nesplnění této ohlašovací povinnosti k neoprávněné výplatě důchodu nebo k výplatě důchodu ve vyšší částce než náleží, má ČSSZ vůči příjemci důchodu nárok na vrácení neprávem vyplacené částky.</w:t>
      </w:r>
    </w:p>
    <w:p w:rsidR="004B660B" w:rsidRPr="004B660B" w:rsidRDefault="004B660B" w:rsidP="004B660B">
      <w:pPr>
        <w:spacing w:after="60" w:line="200" w:lineRule="exact"/>
        <w:ind w:right="40" w:firstLine="709"/>
        <w:jc w:val="both"/>
        <w:rPr>
          <w:rFonts w:ascii="Arial" w:eastAsia="Tahoma" w:hAnsi="Arial" w:cs="Arial"/>
          <w:sz w:val="17"/>
          <w:szCs w:val="17"/>
          <w:lang w:val="cs"/>
        </w:rPr>
      </w:pPr>
      <w:r w:rsidRPr="004B660B">
        <w:rPr>
          <w:rFonts w:ascii="Arial" w:eastAsia="Tahoma" w:hAnsi="Arial" w:cs="Arial"/>
          <w:sz w:val="17"/>
          <w:szCs w:val="17"/>
          <w:lang w:val="cs"/>
        </w:rPr>
        <w:t>V podáních adresovaných ČSSZ je oprávněný povinen uvádět své rodné číslo, popřípadě rodné číslo žijícího rodiče, jde-li o sirotčí důchod jednostranně osiřelého dítěte, nebo rodné číslo posledně zemřelého rodiče, jde-</w:t>
      </w:r>
      <w:proofErr w:type="spellStart"/>
      <w:r w:rsidRPr="004B660B">
        <w:rPr>
          <w:rFonts w:ascii="Arial" w:eastAsia="Tahoma" w:hAnsi="Arial" w:cs="Arial"/>
          <w:sz w:val="17"/>
          <w:szCs w:val="17"/>
          <w:lang w:val="cs"/>
        </w:rPr>
        <w:t>ii</w:t>
      </w:r>
      <w:proofErr w:type="spellEnd"/>
      <w:r w:rsidRPr="004B660B">
        <w:rPr>
          <w:rFonts w:ascii="Arial" w:eastAsia="Tahoma" w:hAnsi="Arial" w:cs="Arial"/>
          <w:sz w:val="17"/>
          <w:szCs w:val="17"/>
          <w:lang w:val="cs"/>
        </w:rPr>
        <w:t xml:space="preserve"> o sirotčí důchod oboustranně osiřelého dítěte.</w:t>
      </w:r>
      <w:r w:rsidRPr="004B660B">
        <w:rPr>
          <w:rFonts w:ascii="Arial" w:eastAsia="Tahoma" w:hAnsi="Arial" w:cs="Arial"/>
          <w:b/>
          <w:bCs/>
          <w:sz w:val="17"/>
          <w:szCs w:val="17"/>
          <w:shd w:val="clear" w:color="auto" w:fill="FFFFFF"/>
          <w:lang w:val="cs"/>
        </w:rPr>
        <w:t xml:space="preserve"> Zákonný zástupce, opatrovník a zvláštní příjemce uvádějí rodné číslo, které by byl povinen uvádět oprávněný, jehož zastupují.</w:t>
      </w: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p>
    <w:p w:rsidR="004B660B" w:rsidRPr="004B660B" w:rsidRDefault="004B660B" w:rsidP="004B660B">
      <w:pPr>
        <w:spacing w:after="60" w:line="200" w:lineRule="exact"/>
        <w:rPr>
          <w:rFonts w:ascii="Arial" w:eastAsia="Courier New" w:hAnsi="Arial" w:cs="Arial"/>
          <w:color w:val="000000"/>
          <w:sz w:val="17"/>
          <w:szCs w:val="17"/>
          <w:lang w:val="cs"/>
        </w:rPr>
      </w:pPr>
      <w:r w:rsidRPr="004B660B">
        <w:rPr>
          <w:rFonts w:ascii="Arial" w:eastAsia="Courier New" w:hAnsi="Arial" w:cs="Arial"/>
          <w:color w:val="000000"/>
          <w:sz w:val="17"/>
          <w:szCs w:val="17"/>
          <w:lang w:val="cs"/>
        </w:rPr>
        <w:t>ČSSZ 3010_S,SRN,5T</w:t>
      </w:r>
    </w:p>
    <w:p w:rsidR="004A16E0" w:rsidRPr="004A16E0" w:rsidRDefault="004A16E0" w:rsidP="00BF116A">
      <w:pPr>
        <w:rPr>
          <w:rStyle w:val="pokyny"/>
          <w:rFonts w:ascii="Arial" w:hAnsi="Arial" w:cs="Arial"/>
          <w:color w:val="auto"/>
        </w:rPr>
        <w:sectPr w:rsidR="004A16E0" w:rsidRPr="004A16E0" w:rsidSect="003A2BE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418" w:bottom="1418" w:left="1418" w:header="907" w:footer="709" w:gutter="0"/>
          <w:cols w:space="708"/>
          <w:docGrid w:linePitch="360"/>
        </w:sectPr>
      </w:pPr>
    </w:p>
    <w:p w:rsidR="0063759E" w:rsidRPr="0063759E" w:rsidRDefault="0063759E" w:rsidP="0063759E">
      <w:pPr>
        <w:keepNext/>
        <w:spacing w:before="200" w:after="120" w:line="252" w:lineRule="auto"/>
        <w:contextualSpacing/>
        <w:outlineLvl w:val="1"/>
        <w:rPr>
          <w:b/>
          <w:sz w:val="26"/>
        </w:rPr>
      </w:pPr>
      <w:r w:rsidRPr="0063759E">
        <w:rPr>
          <w:b/>
          <w:sz w:val="26"/>
        </w:rPr>
        <w:lastRenderedPageBreak/>
        <w:t>Informace ČSSZ („my“) o výplatě důchodů</w:t>
      </w:r>
    </w:p>
    <w:p w:rsidR="0063759E" w:rsidRPr="0063759E" w:rsidRDefault="0063759E" w:rsidP="0063759E">
      <w:pPr>
        <w:spacing w:before="120" w:after="120" w:line="252" w:lineRule="auto"/>
      </w:pPr>
      <w:r w:rsidRPr="0063759E">
        <w:rPr>
          <w:b/>
          <w:bCs/>
        </w:rPr>
        <w:t xml:space="preserve">Důchody se vyplácejí dopředu každý měsíc. </w:t>
      </w:r>
      <w:r w:rsidRPr="0063759E">
        <w:t>Dny splatnosti důchodů určujeme na sudé dny od 2. do 24. dne v měsíci. Splátka důchodu náleží vždy na měsíční období, které počíná dnem splatnosti dané splátky a končí dnem před splatností následující splátky. Pokud je důchod splatný v den pracovního klidu, vyplatíme ho následující pracovní den. Pokud je splatný v sobotu, vyplatíme ho předcházející pracovní den. Jiné změny výplatních dnů oznamujeme ve sdělovacích prostředcích nebo na internetových stránkách (</w:t>
      </w:r>
      <w:hyperlink r:id="rId19" w:history="1">
        <w:r w:rsidRPr="0063759E">
          <w:rPr>
            <w:u w:val="single"/>
          </w:rPr>
          <w:t>www.cssz.cz</w:t>
        </w:r>
      </w:hyperlink>
      <w:r w:rsidRPr="0063759E">
        <w:t xml:space="preserve">). Splátka vyplacená přede dnem její splatnosti Vám náleží jen tehdy, pokud podmínky nároku na důchod v den splatnosti trvaly. </w:t>
      </w:r>
    </w:p>
    <w:p w:rsidR="0063759E" w:rsidRPr="0063759E" w:rsidRDefault="0063759E" w:rsidP="0063759E">
      <w:pPr>
        <w:spacing w:before="120" w:after="60" w:line="252" w:lineRule="auto"/>
        <w:rPr>
          <w:b/>
          <w:bCs/>
        </w:rPr>
      </w:pPr>
      <w:r w:rsidRPr="0063759E">
        <w:rPr>
          <w:b/>
          <w:bCs/>
        </w:rPr>
        <w:t>Příjemcem důchodu je</w:t>
      </w:r>
    </w:p>
    <w:p w:rsidR="0063759E" w:rsidRPr="0063759E" w:rsidRDefault="0063759E" w:rsidP="0063759E">
      <w:pPr>
        <w:numPr>
          <w:ilvl w:val="0"/>
          <w:numId w:val="16"/>
        </w:numPr>
        <w:spacing w:before="40" w:after="40" w:line="252" w:lineRule="auto"/>
        <w:ind w:left="284" w:hanging="284"/>
        <w:rPr>
          <w:rFonts w:eastAsia="Calibri"/>
          <w:szCs w:val="22"/>
          <w:lang w:eastAsia="en-US"/>
        </w:rPr>
      </w:pPr>
      <w:r w:rsidRPr="0063759E">
        <w:rPr>
          <w:rFonts w:eastAsia="Calibri"/>
          <w:i/>
          <w:iCs/>
          <w:szCs w:val="22"/>
          <w:lang w:eastAsia="en-US"/>
        </w:rPr>
        <w:t>oprávněný</w:t>
      </w:r>
      <w:r w:rsidRPr="0063759E">
        <w:rPr>
          <w:rFonts w:eastAsia="Calibri"/>
          <w:szCs w:val="22"/>
          <w:lang w:eastAsia="en-US"/>
        </w:rPr>
        <w:t>, tedy samotný důchodce (u nezletilých dětí jejich zákonný zástupce), nebo</w:t>
      </w:r>
    </w:p>
    <w:p w:rsidR="0063759E" w:rsidRPr="0063759E" w:rsidRDefault="0063759E" w:rsidP="0063759E">
      <w:pPr>
        <w:numPr>
          <w:ilvl w:val="0"/>
          <w:numId w:val="16"/>
        </w:numPr>
        <w:spacing w:before="40" w:after="40" w:line="252" w:lineRule="auto"/>
        <w:ind w:left="284" w:hanging="284"/>
        <w:rPr>
          <w:rFonts w:eastAsia="Calibri"/>
          <w:szCs w:val="22"/>
          <w:lang w:eastAsia="en-US"/>
        </w:rPr>
      </w:pPr>
      <w:r w:rsidRPr="0063759E">
        <w:rPr>
          <w:rFonts w:eastAsia="Calibri"/>
          <w:szCs w:val="22"/>
          <w:lang w:eastAsia="en-US"/>
        </w:rPr>
        <w:t>jiný příjemce důchodu:</w:t>
      </w:r>
    </w:p>
    <w:p w:rsidR="0063759E" w:rsidRPr="0063759E" w:rsidRDefault="0063759E" w:rsidP="0063759E">
      <w:pPr>
        <w:numPr>
          <w:ilvl w:val="0"/>
          <w:numId w:val="31"/>
        </w:numPr>
        <w:spacing w:before="20" w:after="20" w:line="252" w:lineRule="auto"/>
        <w:ind w:left="568" w:hanging="284"/>
        <w:rPr>
          <w:rFonts w:eastAsia="Calibri"/>
          <w:szCs w:val="22"/>
          <w:lang w:eastAsia="en-US"/>
        </w:rPr>
      </w:pPr>
      <w:r w:rsidRPr="0063759E">
        <w:rPr>
          <w:rFonts w:eastAsia="Calibri"/>
          <w:szCs w:val="22"/>
          <w:lang w:eastAsia="en-US"/>
        </w:rPr>
        <w:t>soudem ustanovený opatrovník,</w:t>
      </w:r>
    </w:p>
    <w:p w:rsidR="0063759E" w:rsidRPr="0063759E" w:rsidRDefault="0063759E" w:rsidP="0063759E">
      <w:pPr>
        <w:numPr>
          <w:ilvl w:val="0"/>
          <w:numId w:val="31"/>
        </w:numPr>
        <w:spacing w:before="20" w:after="20" w:line="252" w:lineRule="auto"/>
        <w:ind w:left="568" w:hanging="284"/>
        <w:rPr>
          <w:rFonts w:eastAsia="Calibri"/>
          <w:szCs w:val="22"/>
          <w:lang w:eastAsia="en-US"/>
        </w:rPr>
      </w:pPr>
      <w:r w:rsidRPr="0063759E">
        <w:rPr>
          <w:rFonts w:eastAsia="Calibri"/>
          <w:szCs w:val="22"/>
          <w:lang w:eastAsia="en-US"/>
        </w:rPr>
        <w:t>zvláštní příjemce ustanovený rozhodnutím obecního úřadu nebo</w:t>
      </w:r>
    </w:p>
    <w:p w:rsidR="0063759E" w:rsidRPr="0063759E" w:rsidRDefault="0063759E" w:rsidP="0063759E">
      <w:pPr>
        <w:numPr>
          <w:ilvl w:val="0"/>
          <w:numId w:val="31"/>
        </w:numPr>
        <w:spacing w:before="20" w:after="20" w:line="252" w:lineRule="auto"/>
        <w:ind w:left="568" w:hanging="284"/>
        <w:rPr>
          <w:rFonts w:eastAsia="Calibri"/>
          <w:szCs w:val="22"/>
          <w:lang w:eastAsia="en-US"/>
        </w:rPr>
      </w:pPr>
      <w:r w:rsidRPr="0063759E">
        <w:rPr>
          <w:rFonts w:eastAsia="Calibri"/>
          <w:szCs w:val="22"/>
          <w:lang w:eastAsia="en-US"/>
        </w:rPr>
        <w:t>zástupce člena domácnosti podle § 49 a 50 občanského zákoníku.</w:t>
      </w:r>
    </w:p>
    <w:p w:rsidR="0063759E" w:rsidRPr="0063759E" w:rsidRDefault="0063759E" w:rsidP="0063759E">
      <w:pPr>
        <w:spacing w:before="120" w:after="120" w:line="252" w:lineRule="auto"/>
        <w:rPr>
          <w:b/>
          <w:bCs/>
        </w:rPr>
      </w:pPr>
      <w:r w:rsidRPr="0063759E">
        <w:rPr>
          <w:b/>
          <w:bCs/>
        </w:rPr>
        <w:t>Výplata důchodu jiné osobě není možná.</w:t>
      </w:r>
    </w:p>
    <w:p w:rsidR="0063759E" w:rsidRPr="0063759E" w:rsidRDefault="0063759E" w:rsidP="0063759E">
      <w:pPr>
        <w:spacing w:before="120" w:after="120" w:line="252" w:lineRule="auto"/>
      </w:pPr>
      <w:r w:rsidRPr="0063759E">
        <w:rPr>
          <w:b/>
          <w:bCs/>
        </w:rPr>
        <w:t>Pokud příjemce důchodu nepožádá o jiný způsob výplaty</w:t>
      </w:r>
      <w:r w:rsidRPr="0063759E">
        <w:t>, vyplatíme mu důchod v hotovosti na adresu trvalého pobytu. Náklady hradí příjemce (odečteme je z důchodu). Příjemce důchodu musí nám a poště neprodleně (nejpozději do 8 dnů) oznámit změnu adresy trvalého pobytu.</w:t>
      </w:r>
    </w:p>
    <w:p w:rsidR="0063759E" w:rsidRPr="0063759E" w:rsidRDefault="0063759E" w:rsidP="0063759E">
      <w:pPr>
        <w:spacing w:before="120" w:after="120" w:line="252" w:lineRule="auto"/>
      </w:pPr>
      <w:r w:rsidRPr="0063759E">
        <w:rPr>
          <w:b/>
          <w:bCs/>
        </w:rPr>
        <w:t>Důchod vyplatíme poukazem na účet</w:t>
      </w:r>
      <w:r w:rsidRPr="0063759E">
        <w:t xml:space="preserve">, pokud o to příjemce důchodu písemně požádá. Splatnost důchodu se nemění. Příjemce důchodu musí být majitelem účtu, na který máme důchod posílat. Pokud je příjemcem důchodu </w:t>
      </w:r>
      <w:r w:rsidRPr="0063759E">
        <w:rPr>
          <w:i/>
          <w:iCs/>
        </w:rPr>
        <w:t>oprávněný</w:t>
      </w:r>
      <w:r w:rsidRPr="0063759E">
        <w:t>, můžeme důchod vyplácet na účet jeho manžela nebo manželky. Výplata důchodu na účty jiných osob není možná.</w:t>
      </w:r>
    </w:p>
    <w:p w:rsidR="0063759E" w:rsidRPr="0063759E" w:rsidRDefault="0063759E" w:rsidP="0063759E">
      <w:pPr>
        <w:spacing w:before="120" w:after="120" w:line="252" w:lineRule="auto"/>
      </w:pPr>
      <w:r w:rsidRPr="0063759E">
        <w:rPr>
          <w:b/>
          <w:bCs/>
        </w:rPr>
        <w:t xml:space="preserve">Pokud je oprávněný v zařízení sociálních služeb </w:t>
      </w:r>
      <w:r w:rsidRPr="0063759E">
        <w:t>(</w:t>
      </w:r>
      <w:r w:rsidRPr="0063759E">
        <w:rPr>
          <w:i/>
          <w:iCs/>
        </w:rPr>
        <w:t>např. domov pro seniory</w:t>
      </w:r>
      <w:r w:rsidRPr="0063759E">
        <w:t>), můžeme jeho důchod poukazovat k jednotnému výplatnímu termínu (15. den v měsíci) k jeho rukám na adresu tohoto zařízení, pokud s tím bude oprávněný nebo jeho opatrovník souhlasit.</w:t>
      </w:r>
    </w:p>
    <w:p w:rsidR="0063759E" w:rsidRPr="0063759E" w:rsidRDefault="0063759E" w:rsidP="0063759E">
      <w:pPr>
        <w:spacing w:before="120" w:after="120" w:line="252" w:lineRule="auto"/>
      </w:pPr>
      <w:r w:rsidRPr="0063759E">
        <w:rPr>
          <w:b/>
          <w:bCs/>
        </w:rPr>
        <w:t>Tiskopisy</w:t>
      </w:r>
      <w:r w:rsidRPr="0063759E">
        <w:t xml:space="preserve"> některých podání [</w:t>
      </w:r>
      <w:r w:rsidRPr="0063759E">
        <w:rPr>
          <w:i/>
          <w:iCs/>
        </w:rPr>
        <w:t>např. žádost o zařízení výplaty důchodu poukazem na účet v ČR; žádosti o zařízení výplaty důchodu poukazem na účet manžela (manželky) v ČR; hlášení změny adresy nebo jména a příjmení</w:t>
      </w:r>
      <w:r w:rsidRPr="0063759E">
        <w:t>] a informace k jejich vyplnění, potvrzení a způsobu podávání najdete na OSSZ, PSSZ, MSSZ Brno a na našich internetových stránkách (</w:t>
      </w:r>
      <w:hyperlink r:id="rId20" w:history="1">
        <w:r w:rsidRPr="0063759E">
          <w:rPr>
            <w:u w:val="single"/>
          </w:rPr>
          <w:t>www.cssz.cz</w:t>
        </w:r>
      </w:hyperlink>
      <w:r w:rsidRPr="0063759E">
        <w:t>, Tiskopisy).</w:t>
      </w:r>
    </w:p>
    <w:p w:rsidR="0063759E" w:rsidRPr="0063759E" w:rsidRDefault="0063759E" w:rsidP="0063759E">
      <w:pPr>
        <w:spacing w:before="120" w:after="120" w:line="252" w:lineRule="auto"/>
      </w:pPr>
      <w:r w:rsidRPr="0063759E">
        <w:rPr>
          <w:b/>
          <w:bCs/>
        </w:rPr>
        <w:t>Změnu adresy trvalého pobytu</w:t>
      </w:r>
      <w:r w:rsidRPr="0063759E">
        <w:t xml:space="preserve"> nám musí příjemce důchodu </w:t>
      </w:r>
      <w:r w:rsidRPr="0063759E">
        <w:rPr>
          <w:b/>
          <w:bCs/>
        </w:rPr>
        <w:t>ohlásit neprodleně</w:t>
      </w:r>
      <w:r w:rsidRPr="0063759E">
        <w:t>, nejpozději do 8 dnů.</w:t>
      </w:r>
    </w:p>
    <w:p w:rsidR="0063759E" w:rsidRPr="0063759E" w:rsidRDefault="0063759E" w:rsidP="0063759E">
      <w:pPr>
        <w:keepNext/>
        <w:spacing w:before="120" w:after="20" w:line="252" w:lineRule="auto"/>
        <w:contextualSpacing/>
        <w:outlineLvl w:val="1"/>
        <w:rPr>
          <w:b/>
          <w:sz w:val="26"/>
        </w:rPr>
      </w:pPr>
      <w:r w:rsidRPr="0063759E">
        <w:rPr>
          <w:b/>
          <w:sz w:val="26"/>
        </w:rPr>
        <w:t>Povinnosti občanů v důchodovém pojištění</w:t>
      </w:r>
    </w:p>
    <w:p w:rsidR="0063759E" w:rsidRPr="0063759E" w:rsidRDefault="0063759E" w:rsidP="0063759E">
      <w:pPr>
        <w:spacing w:before="120" w:after="120" w:line="252" w:lineRule="auto"/>
        <w:rPr>
          <w:i/>
          <w:iCs/>
        </w:rPr>
      </w:pPr>
      <w:r w:rsidRPr="0063759E">
        <w:t xml:space="preserve">Oprávněný nebo jiný příjemce důchodu nám musí </w:t>
      </w:r>
      <w:r w:rsidRPr="0063759E">
        <w:rPr>
          <w:b/>
          <w:bCs/>
        </w:rPr>
        <w:t>do 8 dnů písemně ohlásit skutečnosti rozhodné pro trvání nároku na důchod, jeho výši a výplatu</w:t>
      </w:r>
      <w:r w:rsidRPr="0063759E">
        <w:t xml:space="preserve">. </w:t>
      </w:r>
      <w:r w:rsidRPr="0063759E">
        <w:rPr>
          <w:i/>
          <w:iCs/>
        </w:rPr>
        <w:t>Například, když</w:t>
      </w:r>
    </w:p>
    <w:p w:rsidR="0063759E" w:rsidRPr="0063759E" w:rsidRDefault="0063759E" w:rsidP="0063759E">
      <w:pPr>
        <w:numPr>
          <w:ilvl w:val="0"/>
          <w:numId w:val="16"/>
        </w:numPr>
        <w:spacing w:before="40" w:after="40" w:line="252" w:lineRule="auto"/>
        <w:ind w:left="284" w:hanging="284"/>
        <w:rPr>
          <w:rFonts w:eastAsia="Calibri"/>
          <w:i/>
          <w:iCs/>
          <w:szCs w:val="22"/>
          <w:lang w:eastAsia="en-US"/>
        </w:rPr>
      </w:pPr>
      <w:r w:rsidRPr="0063759E">
        <w:rPr>
          <w:rFonts w:eastAsia="Calibri"/>
          <w:i/>
          <w:iCs/>
          <w:szCs w:val="22"/>
          <w:lang w:eastAsia="en-US"/>
        </w:rPr>
        <w:t>máte sirotčí důchod, musíte hlásit, že jste přestali studovat na střední nebo vysoké škole,</w:t>
      </w:r>
    </w:p>
    <w:p w:rsidR="0063759E" w:rsidRPr="0063759E" w:rsidRDefault="0063759E" w:rsidP="0063759E">
      <w:pPr>
        <w:numPr>
          <w:ilvl w:val="0"/>
          <w:numId w:val="16"/>
        </w:numPr>
        <w:spacing w:before="40" w:after="40" w:line="252" w:lineRule="auto"/>
        <w:ind w:left="284" w:hanging="284"/>
        <w:rPr>
          <w:rFonts w:eastAsia="Calibri"/>
          <w:i/>
          <w:iCs/>
          <w:szCs w:val="22"/>
          <w:lang w:eastAsia="en-US"/>
        </w:rPr>
      </w:pPr>
      <w:r w:rsidRPr="0063759E">
        <w:rPr>
          <w:rFonts w:eastAsia="Calibri"/>
          <w:i/>
          <w:iCs/>
          <w:szCs w:val="22"/>
          <w:lang w:eastAsia="en-US"/>
        </w:rPr>
        <w:t>máte sirotčí důchod a studujete dálkově, distančně, večerně nebo kombinovaně, musíte nahlásit, že jste začali vydělávat v rozsahu zakládajícím účast na důchodovém pojištění,</w:t>
      </w:r>
    </w:p>
    <w:p w:rsidR="0063759E" w:rsidRPr="0063759E" w:rsidRDefault="0063759E" w:rsidP="0063759E">
      <w:pPr>
        <w:numPr>
          <w:ilvl w:val="0"/>
          <w:numId w:val="16"/>
        </w:numPr>
        <w:spacing w:before="40" w:after="40" w:line="252" w:lineRule="auto"/>
        <w:ind w:left="284" w:hanging="284"/>
        <w:rPr>
          <w:rFonts w:eastAsia="Calibri"/>
          <w:i/>
          <w:iCs/>
          <w:szCs w:val="22"/>
          <w:lang w:eastAsia="en-US"/>
        </w:rPr>
      </w:pPr>
      <w:r w:rsidRPr="0063759E">
        <w:rPr>
          <w:rFonts w:eastAsia="Calibri"/>
          <w:i/>
          <w:iCs/>
          <w:szCs w:val="22"/>
          <w:lang w:eastAsia="en-US"/>
        </w:rPr>
        <w:t>máte vdovský/vdovecký důchod, protože pečujete o nezaopatřené dítě, musíte hlásit, že dítě přestalo studovat, nebo že dítě, které studujete dálkově, distančně, večerně nebo kombinovaně, začalo vydělávat v rozsahu zakládajícím účast na důchodovém pojištění,</w:t>
      </w:r>
    </w:p>
    <w:p w:rsidR="0063759E" w:rsidRPr="0063759E" w:rsidRDefault="0063759E" w:rsidP="0063759E">
      <w:pPr>
        <w:numPr>
          <w:ilvl w:val="0"/>
          <w:numId w:val="16"/>
        </w:numPr>
        <w:spacing w:before="40" w:after="40" w:line="252" w:lineRule="auto"/>
        <w:ind w:left="284" w:hanging="284"/>
        <w:rPr>
          <w:rFonts w:eastAsia="Calibri"/>
          <w:i/>
          <w:iCs/>
          <w:szCs w:val="22"/>
          <w:lang w:eastAsia="en-US"/>
        </w:rPr>
      </w:pPr>
      <w:r w:rsidRPr="0063759E">
        <w:rPr>
          <w:rFonts w:eastAsia="Calibri"/>
          <w:i/>
          <w:iCs/>
          <w:szCs w:val="22"/>
          <w:lang w:eastAsia="en-US"/>
        </w:rPr>
        <w:t xml:space="preserve">máte vdovský/vdovecký důchod, musíte nahlásit, že jste uzavřeli nové manželství nebo že jste přestali pečovat o nezaopatřené dítě, nebo o dítě závislé na péči jiné osoby nebo o svého </w:t>
      </w:r>
      <w:r w:rsidRPr="0063759E">
        <w:rPr>
          <w:rFonts w:eastAsia="Calibri"/>
          <w:i/>
          <w:iCs/>
          <w:szCs w:val="22"/>
          <w:lang w:eastAsia="en-US"/>
        </w:rPr>
        <w:lastRenderedPageBreak/>
        <w:t>závislého rodiče či o závislého rodiče zemřelého manžela nebo jste s tímto rodičem přestali žít v domácnosti,</w:t>
      </w:r>
    </w:p>
    <w:p w:rsidR="0063759E" w:rsidRPr="0063759E" w:rsidRDefault="0063759E" w:rsidP="0063759E">
      <w:pPr>
        <w:numPr>
          <w:ilvl w:val="0"/>
          <w:numId w:val="16"/>
        </w:numPr>
        <w:spacing w:before="40" w:after="40" w:line="252" w:lineRule="auto"/>
        <w:ind w:left="284" w:hanging="284"/>
        <w:rPr>
          <w:rFonts w:eastAsia="Calibri"/>
          <w:i/>
          <w:iCs/>
          <w:szCs w:val="22"/>
          <w:lang w:eastAsia="en-US"/>
        </w:rPr>
      </w:pPr>
      <w:r w:rsidRPr="0063759E">
        <w:rPr>
          <w:rFonts w:eastAsia="Calibri"/>
          <w:i/>
          <w:iCs/>
          <w:szCs w:val="22"/>
          <w:lang w:eastAsia="en-US"/>
        </w:rPr>
        <w:t>máte tzv. předčasný důchod, musíte nahlásit, když před dosažením důchodového věku začnete vydělávat v rozsahu zakládajícím účast na důchodovém pojištění.</w:t>
      </w:r>
    </w:p>
    <w:p w:rsidR="0063759E" w:rsidRPr="0063759E" w:rsidRDefault="0063759E" w:rsidP="0063759E">
      <w:pPr>
        <w:spacing w:before="120" w:after="120" w:line="252" w:lineRule="auto"/>
      </w:pPr>
      <w:r w:rsidRPr="0063759E">
        <w:t xml:space="preserve">Pokud nesplníte ohlašovací povinnost a my kvůli tomu vyplatíme důchod neoprávněně nebo ve vyšší částce, musíte nám </w:t>
      </w:r>
      <w:r w:rsidRPr="0063759E">
        <w:rPr>
          <w:b/>
          <w:bCs/>
        </w:rPr>
        <w:t>neprávem vyplacenou částku vrátit</w:t>
      </w:r>
      <w:r w:rsidRPr="0063759E">
        <w:t>.</w:t>
      </w:r>
    </w:p>
    <w:p w:rsidR="0063759E" w:rsidRPr="0063759E" w:rsidRDefault="0063759E" w:rsidP="0063759E">
      <w:pPr>
        <w:spacing w:before="120" w:after="60" w:line="252" w:lineRule="auto"/>
      </w:pPr>
      <w:r w:rsidRPr="0063759E">
        <w:t xml:space="preserve">V podáních, která nám posíláte, ať prosím </w:t>
      </w:r>
      <w:r w:rsidRPr="0063759E">
        <w:rPr>
          <w:b/>
          <w:bCs/>
        </w:rPr>
        <w:t>oprávněný uvede</w:t>
      </w:r>
    </w:p>
    <w:p w:rsidR="0063759E" w:rsidRPr="0063759E" w:rsidRDefault="0063759E" w:rsidP="0063759E">
      <w:pPr>
        <w:numPr>
          <w:ilvl w:val="0"/>
          <w:numId w:val="16"/>
        </w:numPr>
        <w:spacing w:before="40" w:after="40" w:line="252" w:lineRule="auto"/>
        <w:ind w:left="284" w:hanging="284"/>
        <w:rPr>
          <w:rFonts w:eastAsia="Calibri"/>
          <w:szCs w:val="22"/>
          <w:lang w:eastAsia="en-US"/>
        </w:rPr>
      </w:pPr>
      <w:r w:rsidRPr="0063759E">
        <w:rPr>
          <w:rFonts w:eastAsia="Calibri"/>
          <w:b/>
          <w:bCs/>
          <w:szCs w:val="22"/>
          <w:lang w:eastAsia="en-US"/>
        </w:rPr>
        <w:t>své rodné číslo</w:t>
      </w:r>
      <w:r w:rsidRPr="0063759E">
        <w:rPr>
          <w:rFonts w:eastAsia="Calibri"/>
          <w:szCs w:val="22"/>
          <w:lang w:eastAsia="en-US"/>
        </w:rPr>
        <w:t>,</w:t>
      </w:r>
    </w:p>
    <w:p w:rsidR="0063759E" w:rsidRPr="0063759E" w:rsidRDefault="0063759E" w:rsidP="0063759E">
      <w:pPr>
        <w:numPr>
          <w:ilvl w:val="0"/>
          <w:numId w:val="16"/>
        </w:numPr>
        <w:spacing w:before="40" w:after="40" w:line="252" w:lineRule="auto"/>
        <w:ind w:left="284" w:hanging="284"/>
        <w:rPr>
          <w:rFonts w:eastAsia="Calibri"/>
          <w:szCs w:val="22"/>
          <w:lang w:eastAsia="en-US"/>
        </w:rPr>
      </w:pPr>
      <w:r w:rsidRPr="0063759E">
        <w:rPr>
          <w:rFonts w:eastAsia="Calibri"/>
          <w:szCs w:val="22"/>
          <w:lang w:eastAsia="en-US"/>
        </w:rPr>
        <w:t>rodné číslo žijícího rodiče, pokud jde o sirotčí důchod jednostranně osiřelého dítěte, nebo</w:t>
      </w:r>
    </w:p>
    <w:p w:rsidR="0063759E" w:rsidRPr="0063759E" w:rsidRDefault="0063759E" w:rsidP="0063759E">
      <w:pPr>
        <w:numPr>
          <w:ilvl w:val="0"/>
          <w:numId w:val="16"/>
        </w:numPr>
        <w:spacing w:before="40" w:after="20" w:line="252" w:lineRule="auto"/>
        <w:ind w:left="284" w:hanging="284"/>
        <w:rPr>
          <w:rFonts w:eastAsia="Calibri"/>
          <w:szCs w:val="22"/>
          <w:lang w:eastAsia="en-US"/>
        </w:rPr>
      </w:pPr>
      <w:r w:rsidRPr="0063759E">
        <w:rPr>
          <w:rFonts w:eastAsia="Calibri"/>
          <w:szCs w:val="22"/>
          <w:lang w:eastAsia="en-US"/>
        </w:rPr>
        <w:t>rodné číslo posledně zemřelého rodiče, pokud jde o sirotčí důchod oboustranně osiřelého dítěte.</w:t>
      </w:r>
    </w:p>
    <w:p w:rsidR="0063759E" w:rsidRPr="0063759E" w:rsidRDefault="0063759E" w:rsidP="0063759E">
      <w:pPr>
        <w:spacing w:before="120" w:after="120" w:line="252" w:lineRule="auto"/>
        <w:rPr>
          <w:b/>
          <w:bCs/>
        </w:rPr>
      </w:pPr>
      <w:r w:rsidRPr="0063759E">
        <w:rPr>
          <w:b/>
          <w:bCs/>
        </w:rPr>
        <w:t>Zákonný zástupce, opatrovník a zvláštní příjemce v podáních</w:t>
      </w:r>
      <w:r w:rsidRPr="0063759E">
        <w:t xml:space="preserve"> prosím</w:t>
      </w:r>
      <w:r w:rsidRPr="0063759E">
        <w:rPr>
          <w:b/>
          <w:bCs/>
        </w:rPr>
        <w:t xml:space="preserve"> uvedou rodné číslo, které by uváděl oprávněný, jehož zastupují.</w:t>
      </w:r>
    </w:p>
    <w:p w:rsidR="00510859" w:rsidRPr="00FB60C5" w:rsidRDefault="00510859" w:rsidP="0063759E"/>
    <w:sectPr w:rsidR="00510859" w:rsidRPr="00FB60C5" w:rsidSect="00FE03E5">
      <w:headerReference w:type="default" r:id="rId21"/>
      <w:footerReference w:type="default" r:id="rId22"/>
      <w:headerReference w:type="first" r:id="rId23"/>
      <w:pgSz w:w="11906" w:h="16838"/>
      <w:pgMar w:top="907" w:right="1418" w:bottom="907" w:left="1418"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6A" w:rsidRDefault="00BF116A">
      <w:r>
        <w:separator/>
      </w:r>
    </w:p>
  </w:endnote>
  <w:endnote w:type="continuationSeparator" w:id="0">
    <w:p w:rsidR="00BF116A" w:rsidRDefault="00BF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33" w:rsidRDefault="001D47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33" w:rsidRDefault="001D473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33" w:rsidRDefault="001D473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D8" w:rsidRPr="001D4733" w:rsidRDefault="00C62ED8" w:rsidP="001D4733">
    <w:pPr>
      <w:pStyle w:val="Zpat"/>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6A" w:rsidRDefault="00BF116A">
      <w:r>
        <w:separator/>
      </w:r>
    </w:p>
  </w:footnote>
  <w:footnote w:type="continuationSeparator" w:id="0">
    <w:p w:rsidR="00BF116A" w:rsidRDefault="00BF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33" w:rsidRDefault="001D47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9E3" w:rsidRDefault="00AF49E3" w:rsidP="00AF49E3">
    <w:pPr>
      <w:pStyle w:val="Zhlav"/>
    </w:pPr>
    <w:r>
      <w:t xml:space="preserve">původní </w:t>
    </w:r>
    <w:r>
      <w:rPr>
        <w:rFonts w:cs="Calibri"/>
      </w:rPr>
      <w:t>│</w:t>
    </w:r>
    <w:r>
      <w:t xml:space="preserve"> původní </w:t>
    </w:r>
    <w:r>
      <w:rPr>
        <w:rFonts w:cs="Calibri"/>
      </w:rPr>
      <w:t>│</w:t>
    </w:r>
    <w:r>
      <w:t xml:space="preserve"> 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původní</w:t>
    </w:r>
  </w:p>
  <w:p w:rsidR="00FE03E5" w:rsidRDefault="00FE03E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EB" w:rsidRDefault="003A2BEB" w:rsidP="003A2BEB">
    <w:pPr>
      <w:pStyle w:val="Zhlav"/>
    </w:pPr>
    <w:r>
      <w:t xml:space="preserve">původní </w:t>
    </w:r>
    <w:r>
      <w:rPr>
        <w:rFonts w:cs="Calibri"/>
      </w:rPr>
      <w:t>│</w:t>
    </w:r>
    <w:r>
      <w:t xml:space="preserve"> původní </w:t>
    </w:r>
    <w:r>
      <w:rPr>
        <w:rFonts w:cs="Calibri"/>
      </w:rPr>
      <w:t>│</w:t>
    </w:r>
    <w:r>
      <w:t xml:space="preserve"> 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původní</w:t>
    </w:r>
  </w:p>
  <w:p w:rsidR="003A2BEB" w:rsidRDefault="003A2BEB" w:rsidP="003A2BE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9E3" w:rsidRDefault="00AF49E3">
    <w:pPr>
      <w:pStyle w:val="Zhlav"/>
    </w:pPr>
    <w:r>
      <w:t xml:space="preserve">přepsaný </w:t>
    </w:r>
    <w:r>
      <w:rPr>
        <w:rFonts w:cs="Calibri"/>
      </w:rPr>
      <w:t>│</w:t>
    </w:r>
    <w:r>
      <w:t xml:space="preserve"> </w:t>
    </w:r>
    <w:r>
      <w:t xml:space="preserve">přepsaný </w:t>
    </w:r>
    <w:r>
      <w:rPr>
        <w:rFonts w:cs="Calibri"/>
      </w:rPr>
      <w:t>│</w:t>
    </w:r>
    <w:r>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přepsaný</w:t>
    </w:r>
  </w:p>
  <w:p w:rsidR="00AF49E3" w:rsidRDefault="00AF49E3">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E5" w:rsidRDefault="00FE03E5" w:rsidP="003A2BEB">
    <w:pPr>
      <w:pStyle w:val="Zhlav"/>
    </w:pPr>
    <w:r>
      <w:t xml:space="preserve">přepsaný </w:t>
    </w:r>
    <w:r>
      <w:rPr>
        <w:rFonts w:cs="Calibri"/>
      </w:rPr>
      <w:t>│</w:t>
    </w:r>
    <w:r>
      <w:t xml:space="preserve"> </w:t>
    </w:r>
    <w:r>
      <w:t xml:space="preserve">přepsaný </w:t>
    </w:r>
    <w:r>
      <w:rPr>
        <w:rFonts w:cs="Calibri"/>
      </w:rPr>
      <w:t>│</w:t>
    </w:r>
    <w:r>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přepsaný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AE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2459FA"/>
    <w:multiLevelType w:val="hybridMultilevel"/>
    <w:tmpl w:val="C7FEFC0A"/>
    <w:lvl w:ilvl="0" w:tplc="9BA0C83A">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83CC9"/>
    <w:multiLevelType w:val="hybridMultilevel"/>
    <w:tmpl w:val="5C1E81A6"/>
    <w:lvl w:ilvl="0" w:tplc="743484CE">
      <w:start w:val="1"/>
      <w:numFmt w:val="bullet"/>
      <w:pStyle w:val="Seznam"/>
      <w:lvlText w:val=""/>
      <w:lvlJc w:val="left"/>
      <w:pPr>
        <w:ind w:left="567" w:hanging="567"/>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435F0F"/>
    <w:multiLevelType w:val="hybridMultilevel"/>
    <w:tmpl w:val="09B6E666"/>
    <w:lvl w:ilvl="0" w:tplc="AF248D42">
      <w:start w:val="1"/>
      <w:numFmt w:val="bullet"/>
      <w:lvlText w:val=""/>
      <w:lvlJc w:val="left"/>
      <w:pPr>
        <w:ind w:left="567" w:hanging="56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4"/>
  </w:num>
  <w:num w:numId="7">
    <w:abstractNumId w:val="9"/>
  </w:num>
  <w:num w:numId="8">
    <w:abstractNumId w:val="7"/>
  </w:num>
  <w:num w:numId="9">
    <w:abstractNumId w:val="6"/>
  </w:num>
  <w:num w:numId="10">
    <w:abstractNumId w:val="5"/>
  </w:num>
  <w:num w:numId="11">
    <w:abstractNumId w:val="4"/>
  </w:num>
  <w:num w:numId="12">
    <w:abstractNumId w:val="28"/>
  </w:num>
  <w:num w:numId="13">
    <w:abstractNumId w:val="13"/>
  </w:num>
  <w:num w:numId="14">
    <w:abstractNumId w:val="11"/>
  </w:num>
  <w:num w:numId="15">
    <w:abstractNumId w:val="22"/>
  </w:num>
  <w:num w:numId="16">
    <w:abstractNumId w:val="15"/>
  </w:num>
  <w:num w:numId="17">
    <w:abstractNumId w:val="29"/>
  </w:num>
  <w:num w:numId="18">
    <w:abstractNumId w:val="14"/>
  </w:num>
  <w:num w:numId="19">
    <w:abstractNumId w:val="26"/>
  </w:num>
  <w:num w:numId="20">
    <w:abstractNumId w:val="23"/>
  </w:num>
  <w:num w:numId="21">
    <w:abstractNumId w:val="20"/>
  </w:num>
  <w:num w:numId="22">
    <w:abstractNumId w:val="10"/>
  </w:num>
  <w:num w:numId="23">
    <w:abstractNumId w:val="21"/>
  </w:num>
  <w:num w:numId="24">
    <w:abstractNumId w:val="27"/>
  </w:num>
  <w:num w:numId="25">
    <w:abstractNumId w:val="17"/>
  </w:num>
  <w:num w:numId="26">
    <w:abstractNumId w:val="12"/>
  </w:num>
  <w:num w:numId="27">
    <w:abstractNumId w:val="18"/>
  </w:num>
  <w:num w:numId="28">
    <w:abstractNumId w:val="16"/>
  </w:num>
  <w:num w:numId="29">
    <w:abstractNumId w:val="25"/>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34817"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6A"/>
    <w:rsid w:val="00003F61"/>
    <w:rsid w:val="00004FB4"/>
    <w:rsid w:val="00005478"/>
    <w:rsid w:val="00005D26"/>
    <w:rsid w:val="00011E14"/>
    <w:rsid w:val="00014C0A"/>
    <w:rsid w:val="00023C4B"/>
    <w:rsid w:val="00035D4C"/>
    <w:rsid w:val="0004162B"/>
    <w:rsid w:val="0005037C"/>
    <w:rsid w:val="000603EA"/>
    <w:rsid w:val="000649CB"/>
    <w:rsid w:val="00064D4B"/>
    <w:rsid w:val="000670B9"/>
    <w:rsid w:val="00070E77"/>
    <w:rsid w:val="000759C8"/>
    <w:rsid w:val="00075C60"/>
    <w:rsid w:val="0008195A"/>
    <w:rsid w:val="000848A7"/>
    <w:rsid w:val="00087D77"/>
    <w:rsid w:val="000915A0"/>
    <w:rsid w:val="00095D5B"/>
    <w:rsid w:val="000978FF"/>
    <w:rsid w:val="000A089E"/>
    <w:rsid w:val="000A54AE"/>
    <w:rsid w:val="000B18A3"/>
    <w:rsid w:val="000B227B"/>
    <w:rsid w:val="000B40CF"/>
    <w:rsid w:val="000B6DAD"/>
    <w:rsid w:val="000B7155"/>
    <w:rsid w:val="000B72E8"/>
    <w:rsid w:val="000C08A7"/>
    <w:rsid w:val="000D130B"/>
    <w:rsid w:val="000D6390"/>
    <w:rsid w:val="000D75D7"/>
    <w:rsid w:val="000D789A"/>
    <w:rsid w:val="000E08D0"/>
    <w:rsid w:val="000E5D77"/>
    <w:rsid w:val="000E7542"/>
    <w:rsid w:val="000E7D46"/>
    <w:rsid w:val="000F1168"/>
    <w:rsid w:val="000F41CE"/>
    <w:rsid w:val="000F4494"/>
    <w:rsid w:val="000F54D2"/>
    <w:rsid w:val="001002AD"/>
    <w:rsid w:val="00101183"/>
    <w:rsid w:val="00102A71"/>
    <w:rsid w:val="0011391B"/>
    <w:rsid w:val="00115A8E"/>
    <w:rsid w:val="00117BAB"/>
    <w:rsid w:val="00122CE6"/>
    <w:rsid w:val="00125D4F"/>
    <w:rsid w:val="00125F58"/>
    <w:rsid w:val="00127E6D"/>
    <w:rsid w:val="0013754E"/>
    <w:rsid w:val="00141F80"/>
    <w:rsid w:val="0014423B"/>
    <w:rsid w:val="0015055F"/>
    <w:rsid w:val="00154C9A"/>
    <w:rsid w:val="00155B5D"/>
    <w:rsid w:val="00155DD9"/>
    <w:rsid w:val="001601D8"/>
    <w:rsid w:val="00162595"/>
    <w:rsid w:val="00164197"/>
    <w:rsid w:val="00164C48"/>
    <w:rsid w:val="00164F95"/>
    <w:rsid w:val="001670F7"/>
    <w:rsid w:val="001720BE"/>
    <w:rsid w:val="00173A1C"/>
    <w:rsid w:val="00174ED4"/>
    <w:rsid w:val="00176931"/>
    <w:rsid w:val="00182620"/>
    <w:rsid w:val="001869A5"/>
    <w:rsid w:val="00190836"/>
    <w:rsid w:val="00190FA8"/>
    <w:rsid w:val="00191BF4"/>
    <w:rsid w:val="00193E2E"/>
    <w:rsid w:val="001966FF"/>
    <w:rsid w:val="001A3CC1"/>
    <w:rsid w:val="001A4C3D"/>
    <w:rsid w:val="001B49CC"/>
    <w:rsid w:val="001B5753"/>
    <w:rsid w:val="001C14E3"/>
    <w:rsid w:val="001C3902"/>
    <w:rsid w:val="001C3E44"/>
    <w:rsid w:val="001D4733"/>
    <w:rsid w:val="001D4B0A"/>
    <w:rsid w:val="001D7D52"/>
    <w:rsid w:val="001F1106"/>
    <w:rsid w:val="001F54BA"/>
    <w:rsid w:val="00200F24"/>
    <w:rsid w:val="00201AC2"/>
    <w:rsid w:val="00202E32"/>
    <w:rsid w:val="00204420"/>
    <w:rsid w:val="0020469E"/>
    <w:rsid w:val="002057F3"/>
    <w:rsid w:val="0021070D"/>
    <w:rsid w:val="002117C4"/>
    <w:rsid w:val="00212BAE"/>
    <w:rsid w:val="00214429"/>
    <w:rsid w:val="0022275E"/>
    <w:rsid w:val="00224362"/>
    <w:rsid w:val="00240D13"/>
    <w:rsid w:val="00245B80"/>
    <w:rsid w:val="00247188"/>
    <w:rsid w:val="002557E2"/>
    <w:rsid w:val="002563E2"/>
    <w:rsid w:val="00261454"/>
    <w:rsid w:val="00264D44"/>
    <w:rsid w:val="00266C7F"/>
    <w:rsid w:val="00272D2B"/>
    <w:rsid w:val="0027365B"/>
    <w:rsid w:val="00283038"/>
    <w:rsid w:val="00286337"/>
    <w:rsid w:val="00286D6B"/>
    <w:rsid w:val="002A2A50"/>
    <w:rsid w:val="002A33DD"/>
    <w:rsid w:val="002A45A3"/>
    <w:rsid w:val="002A594E"/>
    <w:rsid w:val="002A6827"/>
    <w:rsid w:val="002B216F"/>
    <w:rsid w:val="002B3267"/>
    <w:rsid w:val="002B6B3A"/>
    <w:rsid w:val="002C3DC9"/>
    <w:rsid w:val="002D0B74"/>
    <w:rsid w:val="002D4405"/>
    <w:rsid w:val="002E7C79"/>
    <w:rsid w:val="002F07D5"/>
    <w:rsid w:val="002F4C16"/>
    <w:rsid w:val="002F4CEC"/>
    <w:rsid w:val="002F5FBA"/>
    <w:rsid w:val="002F7D98"/>
    <w:rsid w:val="00300C33"/>
    <w:rsid w:val="0030528E"/>
    <w:rsid w:val="003108F9"/>
    <w:rsid w:val="00313768"/>
    <w:rsid w:val="00326B16"/>
    <w:rsid w:val="0033043B"/>
    <w:rsid w:val="0033107E"/>
    <w:rsid w:val="003345C5"/>
    <w:rsid w:val="0033508E"/>
    <w:rsid w:val="003350BD"/>
    <w:rsid w:val="00335A7C"/>
    <w:rsid w:val="00335F44"/>
    <w:rsid w:val="00340508"/>
    <w:rsid w:val="00343A40"/>
    <w:rsid w:val="00345419"/>
    <w:rsid w:val="00351387"/>
    <w:rsid w:val="0035331E"/>
    <w:rsid w:val="0036167B"/>
    <w:rsid w:val="00366FB4"/>
    <w:rsid w:val="00367394"/>
    <w:rsid w:val="00367C45"/>
    <w:rsid w:val="00370C07"/>
    <w:rsid w:val="00371893"/>
    <w:rsid w:val="00372812"/>
    <w:rsid w:val="00383ED2"/>
    <w:rsid w:val="003847E2"/>
    <w:rsid w:val="00387988"/>
    <w:rsid w:val="00390EC2"/>
    <w:rsid w:val="00392201"/>
    <w:rsid w:val="003943FA"/>
    <w:rsid w:val="0039549F"/>
    <w:rsid w:val="003A092D"/>
    <w:rsid w:val="003A0CB6"/>
    <w:rsid w:val="003A2BEB"/>
    <w:rsid w:val="003A735F"/>
    <w:rsid w:val="003B2A63"/>
    <w:rsid w:val="003B48BF"/>
    <w:rsid w:val="003B58E1"/>
    <w:rsid w:val="003B779D"/>
    <w:rsid w:val="003C4C2B"/>
    <w:rsid w:val="003C6D68"/>
    <w:rsid w:val="003C7F6B"/>
    <w:rsid w:val="003D4835"/>
    <w:rsid w:val="003D4A24"/>
    <w:rsid w:val="003D5E0D"/>
    <w:rsid w:val="003E012F"/>
    <w:rsid w:val="003E23D9"/>
    <w:rsid w:val="003E2756"/>
    <w:rsid w:val="003F0780"/>
    <w:rsid w:val="003F2EA6"/>
    <w:rsid w:val="00400CC6"/>
    <w:rsid w:val="004058B1"/>
    <w:rsid w:val="004070AA"/>
    <w:rsid w:val="00424E13"/>
    <w:rsid w:val="00430552"/>
    <w:rsid w:val="0043537F"/>
    <w:rsid w:val="00441328"/>
    <w:rsid w:val="0044414E"/>
    <w:rsid w:val="0044495B"/>
    <w:rsid w:val="00446630"/>
    <w:rsid w:val="00447E5A"/>
    <w:rsid w:val="0045106B"/>
    <w:rsid w:val="004528F5"/>
    <w:rsid w:val="00454540"/>
    <w:rsid w:val="00454E4C"/>
    <w:rsid w:val="0045521A"/>
    <w:rsid w:val="00462488"/>
    <w:rsid w:val="004702B8"/>
    <w:rsid w:val="0047290D"/>
    <w:rsid w:val="0047468C"/>
    <w:rsid w:val="00474FD0"/>
    <w:rsid w:val="004753F3"/>
    <w:rsid w:val="0047618F"/>
    <w:rsid w:val="004761EB"/>
    <w:rsid w:val="004772E6"/>
    <w:rsid w:val="00480D18"/>
    <w:rsid w:val="00481147"/>
    <w:rsid w:val="00481580"/>
    <w:rsid w:val="004862DD"/>
    <w:rsid w:val="00490B76"/>
    <w:rsid w:val="00493CC3"/>
    <w:rsid w:val="00493D68"/>
    <w:rsid w:val="00496579"/>
    <w:rsid w:val="00496D6A"/>
    <w:rsid w:val="004A16E0"/>
    <w:rsid w:val="004A238A"/>
    <w:rsid w:val="004A6DF8"/>
    <w:rsid w:val="004B5403"/>
    <w:rsid w:val="004B660B"/>
    <w:rsid w:val="004B70F6"/>
    <w:rsid w:val="004B7C1C"/>
    <w:rsid w:val="004C2350"/>
    <w:rsid w:val="004C36E4"/>
    <w:rsid w:val="004C5CB4"/>
    <w:rsid w:val="004D0B18"/>
    <w:rsid w:val="004D301A"/>
    <w:rsid w:val="004D5E84"/>
    <w:rsid w:val="004D7FA4"/>
    <w:rsid w:val="004E019B"/>
    <w:rsid w:val="004E119C"/>
    <w:rsid w:val="004E1845"/>
    <w:rsid w:val="004E60EC"/>
    <w:rsid w:val="004F0794"/>
    <w:rsid w:val="004F1866"/>
    <w:rsid w:val="0050074C"/>
    <w:rsid w:val="005020BF"/>
    <w:rsid w:val="00504EA3"/>
    <w:rsid w:val="00504F1E"/>
    <w:rsid w:val="00510859"/>
    <w:rsid w:val="00510D43"/>
    <w:rsid w:val="00513D4A"/>
    <w:rsid w:val="0051470E"/>
    <w:rsid w:val="00515748"/>
    <w:rsid w:val="005218EE"/>
    <w:rsid w:val="005232FF"/>
    <w:rsid w:val="0052507B"/>
    <w:rsid w:val="0052641E"/>
    <w:rsid w:val="005266ED"/>
    <w:rsid w:val="0053018E"/>
    <w:rsid w:val="00532395"/>
    <w:rsid w:val="00535921"/>
    <w:rsid w:val="00545EB4"/>
    <w:rsid w:val="00546D6B"/>
    <w:rsid w:val="0056124E"/>
    <w:rsid w:val="00571410"/>
    <w:rsid w:val="0057606F"/>
    <w:rsid w:val="005761AD"/>
    <w:rsid w:val="005766A1"/>
    <w:rsid w:val="00586C9E"/>
    <w:rsid w:val="005903C3"/>
    <w:rsid w:val="00597376"/>
    <w:rsid w:val="005A6C64"/>
    <w:rsid w:val="005A6FFF"/>
    <w:rsid w:val="005A7ECD"/>
    <w:rsid w:val="005B5385"/>
    <w:rsid w:val="005B6E55"/>
    <w:rsid w:val="005C280C"/>
    <w:rsid w:val="005C4A6E"/>
    <w:rsid w:val="005D00A2"/>
    <w:rsid w:val="005D04B5"/>
    <w:rsid w:val="005D157A"/>
    <w:rsid w:val="005D3C5D"/>
    <w:rsid w:val="005D6F58"/>
    <w:rsid w:val="005E10BF"/>
    <w:rsid w:val="005E4D03"/>
    <w:rsid w:val="005F373A"/>
    <w:rsid w:val="005F49BC"/>
    <w:rsid w:val="00600291"/>
    <w:rsid w:val="006039A2"/>
    <w:rsid w:val="00606139"/>
    <w:rsid w:val="006121C8"/>
    <w:rsid w:val="00616645"/>
    <w:rsid w:val="00622AEF"/>
    <w:rsid w:val="00625D9D"/>
    <w:rsid w:val="0062635B"/>
    <w:rsid w:val="00632450"/>
    <w:rsid w:val="00633D53"/>
    <w:rsid w:val="0063759E"/>
    <w:rsid w:val="00647187"/>
    <w:rsid w:val="006473C6"/>
    <w:rsid w:val="006513E6"/>
    <w:rsid w:val="006534E8"/>
    <w:rsid w:val="00656A6F"/>
    <w:rsid w:val="00660DA6"/>
    <w:rsid w:val="0066482B"/>
    <w:rsid w:val="006672B8"/>
    <w:rsid w:val="0066781F"/>
    <w:rsid w:val="00681493"/>
    <w:rsid w:val="00685EC4"/>
    <w:rsid w:val="0069008E"/>
    <w:rsid w:val="00692C23"/>
    <w:rsid w:val="00695065"/>
    <w:rsid w:val="00696531"/>
    <w:rsid w:val="00696CB8"/>
    <w:rsid w:val="006A0B48"/>
    <w:rsid w:val="006A4EE9"/>
    <w:rsid w:val="006A78BC"/>
    <w:rsid w:val="006B2220"/>
    <w:rsid w:val="006C4257"/>
    <w:rsid w:val="006C6612"/>
    <w:rsid w:val="006D00EF"/>
    <w:rsid w:val="006E0E9A"/>
    <w:rsid w:val="006F180A"/>
    <w:rsid w:val="006F2BB8"/>
    <w:rsid w:val="006F6569"/>
    <w:rsid w:val="006F709B"/>
    <w:rsid w:val="007009E0"/>
    <w:rsid w:val="00700A4A"/>
    <w:rsid w:val="00703396"/>
    <w:rsid w:val="00704331"/>
    <w:rsid w:val="0070594F"/>
    <w:rsid w:val="00707962"/>
    <w:rsid w:val="007156EE"/>
    <w:rsid w:val="007170C4"/>
    <w:rsid w:val="00723CB4"/>
    <w:rsid w:val="00724F68"/>
    <w:rsid w:val="007252CC"/>
    <w:rsid w:val="00725C06"/>
    <w:rsid w:val="0073549B"/>
    <w:rsid w:val="00740815"/>
    <w:rsid w:val="0074172F"/>
    <w:rsid w:val="00753C2F"/>
    <w:rsid w:val="007545A9"/>
    <w:rsid w:val="007634EF"/>
    <w:rsid w:val="00766054"/>
    <w:rsid w:val="00774838"/>
    <w:rsid w:val="00781671"/>
    <w:rsid w:val="007824C5"/>
    <w:rsid w:val="0078584F"/>
    <w:rsid w:val="00790CC4"/>
    <w:rsid w:val="007911F8"/>
    <w:rsid w:val="007914FF"/>
    <w:rsid w:val="00795AA1"/>
    <w:rsid w:val="00797494"/>
    <w:rsid w:val="007A01EB"/>
    <w:rsid w:val="007B05C4"/>
    <w:rsid w:val="007B27C9"/>
    <w:rsid w:val="007B2D6E"/>
    <w:rsid w:val="007C43FE"/>
    <w:rsid w:val="007C53F6"/>
    <w:rsid w:val="007C5F18"/>
    <w:rsid w:val="007F4753"/>
    <w:rsid w:val="007F7048"/>
    <w:rsid w:val="007F7629"/>
    <w:rsid w:val="00800BD1"/>
    <w:rsid w:val="0080154D"/>
    <w:rsid w:val="00801CAC"/>
    <w:rsid w:val="008026BC"/>
    <w:rsid w:val="0080395F"/>
    <w:rsid w:val="00804CD9"/>
    <w:rsid w:val="00810780"/>
    <w:rsid w:val="0081518D"/>
    <w:rsid w:val="00820985"/>
    <w:rsid w:val="0082283E"/>
    <w:rsid w:val="008270D7"/>
    <w:rsid w:val="00831A46"/>
    <w:rsid w:val="00833D9B"/>
    <w:rsid w:val="00833E0E"/>
    <w:rsid w:val="00834953"/>
    <w:rsid w:val="008369A6"/>
    <w:rsid w:val="00837F06"/>
    <w:rsid w:val="00840811"/>
    <w:rsid w:val="00842CD9"/>
    <w:rsid w:val="00845135"/>
    <w:rsid w:val="00845A55"/>
    <w:rsid w:val="008517F5"/>
    <w:rsid w:val="00854927"/>
    <w:rsid w:val="00856F93"/>
    <w:rsid w:val="00867468"/>
    <w:rsid w:val="00870076"/>
    <w:rsid w:val="00872AC3"/>
    <w:rsid w:val="00880622"/>
    <w:rsid w:val="008842B3"/>
    <w:rsid w:val="0088703D"/>
    <w:rsid w:val="0089111A"/>
    <w:rsid w:val="00896EC0"/>
    <w:rsid w:val="00896F55"/>
    <w:rsid w:val="008A3F2F"/>
    <w:rsid w:val="008C416A"/>
    <w:rsid w:val="008C5946"/>
    <w:rsid w:val="008C5BE2"/>
    <w:rsid w:val="008D6C66"/>
    <w:rsid w:val="008F2A91"/>
    <w:rsid w:val="008F68AB"/>
    <w:rsid w:val="0090475C"/>
    <w:rsid w:val="009101E1"/>
    <w:rsid w:val="00912660"/>
    <w:rsid w:val="00912D35"/>
    <w:rsid w:val="0091688D"/>
    <w:rsid w:val="00923857"/>
    <w:rsid w:val="009245CE"/>
    <w:rsid w:val="00926A2A"/>
    <w:rsid w:val="009275CB"/>
    <w:rsid w:val="0093580C"/>
    <w:rsid w:val="00935DBA"/>
    <w:rsid w:val="009361DD"/>
    <w:rsid w:val="00941637"/>
    <w:rsid w:val="0094307C"/>
    <w:rsid w:val="009440DD"/>
    <w:rsid w:val="00944587"/>
    <w:rsid w:val="0094580D"/>
    <w:rsid w:val="00946E37"/>
    <w:rsid w:val="0095192E"/>
    <w:rsid w:val="009557D5"/>
    <w:rsid w:val="009570AC"/>
    <w:rsid w:val="00964042"/>
    <w:rsid w:val="00966891"/>
    <w:rsid w:val="00974220"/>
    <w:rsid w:val="00974CB7"/>
    <w:rsid w:val="00977682"/>
    <w:rsid w:val="0098129C"/>
    <w:rsid w:val="00983689"/>
    <w:rsid w:val="00985950"/>
    <w:rsid w:val="0099134E"/>
    <w:rsid w:val="00991B0D"/>
    <w:rsid w:val="009937EC"/>
    <w:rsid w:val="00996C61"/>
    <w:rsid w:val="0099732D"/>
    <w:rsid w:val="009A13D1"/>
    <w:rsid w:val="009A18F4"/>
    <w:rsid w:val="009A49E6"/>
    <w:rsid w:val="009A5697"/>
    <w:rsid w:val="009A6C00"/>
    <w:rsid w:val="009B1681"/>
    <w:rsid w:val="009B219A"/>
    <w:rsid w:val="009B6431"/>
    <w:rsid w:val="009B64BA"/>
    <w:rsid w:val="009C263B"/>
    <w:rsid w:val="009C7BD0"/>
    <w:rsid w:val="009D33D4"/>
    <w:rsid w:val="009E4664"/>
    <w:rsid w:val="009E6E93"/>
    <w:rsid w:val="009E711A"/>
    <w:rsid w:val="009E7D0E"/>
    <w:rsid w:val="009F1071"/>
    <w:rsid w:val="009F1E61"/>
    <w:rsid w:val="009F480D"/>
    <w:rsid w:val="009F5CFE"/>
    <w:rsid w:val="00A059C6"/>
    <w:rsid w:val="00A20166"/>
    <w:rsid w:val="00A22613"/>
    <w:rsid w:val="00A23FEF"/>
    <w:rsid w:val="00A24F7B"/>
    <w:rsid w:val="00A3314F"/>
    <w:rsid w:val="00A349A2"/>
    <w:rsid w:val="00A360CE"/>
    <w:rsid w:val="00A42921"/>
    <w:rsid w:val="00A46C10"/>
    <w:rsid w:val="00A509B6"/>
    <w:rsid w:val="00A63AB4"/>
    <w:rsid w:val="00A660E6"/>
    <w:rsid w:val="00A72E31"/>
    <w:rsid w:val="00A75FA7"/>
    <w:rsid w:val="00A76F12"/>
    <w:rsid w:val="00A77AE9"/>
    <w:rsid w:val="00A82F78"/>
    <w:rsid w:val="00A87286"/>
    <w:rsid w:val="00AA1C29"/>
    <w:rsid w:val="00AA72E4"/>
    <w:rsid w:val="00AA7663"/>
    <w:rsid w:val="00AB2418"/>
    <w:rsid w:val="00AC20AF"/>
    <w:rsid w:val="00AC4AF0"/>
    <w:rsid w:val="00AC50BE"/>
    <w:rsid w:val="00AD6139"/>
    <w:rsid w:val="00AE42B6"/>
    <w:rsid w:val="00AE61EB"/>
    <w:rsid w:val="00AF0554"/>
    <w:rsid w:val="00AF1327"/>
    <w:rsid w:val="00AF2D71"/>
    <w:rsid w:val="00AF49E3"/>
    <w:rsid w:val="00AF5C22"/>
    <w:rsid w:val="00AF6114"/>
    <w:rsid w:val="00AF7B5F"/>
    <w:rsid w:val="00B01A85"/>
    <w:rsid w:val="00B04238"/>
    <w:rsid w:val="00B049E0"/>
    <w:rsid w:val="00B04AAA"/>
    <w:rsid w:val="00B11419"/>
    <w:rsid w:val="00B16A0E"/>
    <w:rsid w:val="00B22467"/>
    <w:rsid w:val="00B256DB"/>
    <w:rsid w:val="00B267C1"/>
    <w:rsid w:val="00B35943"/>
    <w:rsid w:val="00B37C5C"/>
    <w:rsid w:val="00B425C4"/>
    <w:rsid w:val="00B429DB"/>
    <w:rsid w:val="00B446DA"/>
    <w:rsid w:val="00B44C17"/>
    <w:rsid w:val="00B4597A"/>
    <w:rsid w:val="00B45B80"/>
    <w:rsid w:val="00B46C93"/>
    <w:rsid w:val="00B47E20"/>
    <w:rsid w:val="00B50A5B"/>
    <w:rsid w:val="00B53AB3"/>
    <w:rsid w:val="00B821B3"/>
    <w:rsid w:val="00B87A18"/>
    <w:rsid w:val="00B93A6C"/>
    <w:rsid w:val="00B97B6A"/>
    <w:rsid w:val="00BA197A"/>
    <w:rsid w:val="00BA47B0"/>
    <w:rsid w:val="00BB190C"/>
    <w:rsid w:val="00BB4841"/>
    <w:rsid w:val="00BC2F7B"/>
    <w:rsid w:val="00BD65D2"/>
    <w:rsid w:val="00BD79A3"/>
    <w:rsid w:val="00BE0165"/>
    <w:rsid w:val="00BE04A3"/>
    <w:rsid w:val="00BE6256"/>
    <w:rsid w:val="00BF116A"/>
    <w:rsid w:val="00BF1A17"/>
    <w:rsid w:val="00BF3109"/>
    <w:rsid w:val="00BF41BB"/>
    <w:rsid w:val="00BF717A"/>
    <w:rsid w:val="00C02E31"/>
    <w:rsid w:val="00C06E09"/>
    <w:rsid w:val="00C114C5"/>
    <w:rsid w:val="00C11F1F"/>
    <w:rsid w:val="00C16284"/>
    <w:rsid w:val="00C227F6"/>
    <w:rsid w:val="00C33EAC"/>
    <w:rsid w:val="00C36558"/>
    <w:rsid w:val="00C4538A"/>
    <w:rsid w:val="00C6073D"/>
    <w:rsid w:val="00C61F35"/>
    <w:rsid w:val="00C6260F"/>
    <w:rsid w:val="00C62ED8"/>
    <w:rsid w:val="00C65716"/>
    <w:rsid w:val="00C66DEE"/>
    <w:rsid w:val="00C90490"/>
    <w:rsid w:val="00C9480F"/>
    <w:rsid w:val="00C979B0"/>
    <w:rsid w:val="00C97E93"/>
    <w:rsid w:val="00CA31B8"/>
    <w:rsid w:val="00CA51A0"/>
    <w:rsid w:val="00CA5DE5"/>
    <w:rsid w:val="00CA7B6D"/>
    <w:rsid w:val="00CB221B"/>
    <w:rsid w:val="00CB2ED9"/>
    <w:rsid w:val="00CB4426"/>
    <w:rsid w:val="00CB6573"/>
    <w:rsid w:val="00CB6715"/>
    <w:rsid w:val="00CB6A67"/>
    <w:rsid w:val="00CC2272"/>
    <w:rsid w:val="00CC23F4"/>
    <w:rsid w:val="00CC599E"/>
    <w:rsid w:val="00CC731A"/>
    <w:rsid w:val="00CD01B1"/>
    <w:rsid w:val="00CD0B58"/>
    <w:rsid w:val="00CD3276"/>
    <w:rsid w:val="00CE3DA2"/>
    <w:rsid w:val="00CE48E6"/>
    <w:rsid w:val="00CE734B"/>
    <w:rsid w:val="00CF492B"/>
    <w:rsid w:val="00CF49A9"/>
    <w:rsid w:val="00CF4CA1"/>
    <w:rsid w:val="00CF7959"/>
    <w:rsid w:val="00D10BA6"/>
    <w:rsid w:val="00D11078"/>
    <w:rsid w:val="00D152AF"/>
    <w:rsid w:val="00D15714"/>
    <w:rsid w:val="00D223AC"/>
    <w:rsid w:val="00D24B28"/>
    <w:rsid w:val="00D2662F"/>
    <w:rsid w:val="00D322E6"/>
    <w:rsid w:val="00D3510B"/>
    <w:rsid w:val="00D355C7"/>
    <w:rsid w:val="00D35F29"/>
    <w:rsid w:val="00D37319"/>
    <w:rsid w:val="00D44E38"/>
    <w:rsid w:val="00D56B55"/>
    <w:rsid w:val="00D6173A"/>
    <w:rsid w:val="00D62CF2"/>
    <w:rsid w:val="00D66255"/>
    <w:rsid w:val="00D71D0F"/>
    <w:rsid w:val="00D7226A"/>
    <w:rsid w:val="00D7508C"/>
    <w:rsid w:val="00D76EBF"/>
    <w:rsid w:val="00D81B72"/>
    <w:rsid w:val="00D861C0"/>
    <w:rsid w:val="00D87FA6"/>
    <w:rsid w:val="00DA4DA9"/>
    <w:rsid w:val="00DA699A"/>
    <w:rsid w:val="00DA6AB4"/>
    <w:rsid w:val="00DB081A"/>
    <w:rsid w:val="00DB27F5"/>
    <w:rsid w:val="00DC34FF"/>
    <w:rsid w:val="00DC3A9E"/>
    <w:rsid w:val="00DC5D9E"/>
    <w:rsid w:val="00DC7425"/>
    <w:rsid w:val="00DC7641"/>
    <w:rsid w:val="00DD0A1A"/>
    <w:rsid w:val="00DD7BC0"/>
    <w:rsid w:val="00DE03DB"/>
    <w:rsid w:val="00DE294E"/>
    <w:rsid w:val="00DE3CEF"/>
    <w:rsid w:val="00DE3F2B"/>
    <w:rsid w:val="00DE739E"/>
    <w:rsid w:val="00DF0211"/>
    <w:rsid w:val="00DF04E2"/>
    <w:rsid w:val="00DF4D29"/>
    <w:rsid w:val="00E05B50"/>
    <w:rsid w:val="00E07AE9"/>
    <w:rsid w:val="00E130CA"/>
    <w:rsid w:val="00E13C91"/>
    <w:rsid w:val="00E1404A"/>
    <w:rsid w:val="00E202F8"/>
    <w:rsid w:val="00E2285E"/>
    <w:rsid w:val="00E315B6"/>
    <w:rsid w:val="00E31832"/>
    <w:rsid w:val="00E323A7"/>
    <w:rsid w:val="00E33140"/>
    <w:rsid w:val="00E705A5"/>
    <w:rsid w:val="00E70F62"/>
    <w:rsid w:val="00E810A9"/>
    <w:rsid w:val="00E81120"/>
    <w:rsid w:val="00E83159"/>
    <w:rsid w:val="00E8351E"/>
    <w:rsid w:val="00E86653"/>
    <w:rsid w:val="00E87144"/>
    <w:rsid w:val="00E908D8"/>
    <w:rsid w:val="00E91720"/>
    <w:rsid w:val="00EA3623"/>
    <w:rsid w:val="00EA79AB"/>
    <w:rsid w:val="00EB2C0C"/>
    <w:rsid w:val="00EC1BEC"/>
    <w:rsid w:val="00EC5FF3"/>
    <w:rsid w:val="00EC6193"/>
    <w:rsid w:val="00ED0C31"/>
    <w:rsid w:val="00EE01AD"/>
    <w:rsid w:val="00EE17DD"/>
    <w:rsid w:val="00EE2FEA"/>
    <w:rsid w:val="00EE380C"/>
    <w:rsid w:val="00EE455E"/>
    <w:rsid w:val="00EF155A"/>
    <w:rsid w:val="00F00B56"/>
    <w:rsid w:val="00F055E5"/>
    <w:rsid w:val="00F12C50"/>
    <w:rsid w:val="00F31075"/>
    <w:rsid w:val="00F313D3"/>
    <w:rsid w:val="00F370FE"/>
    <w:rsid w:val="00F42853"/>
    <w:rsid w:val="00F44DD3"/>
    <w:rsid w:val="00F44DD7"/>
    <w:rsid w:val="00F56DEB"/>
    <w:rsid w:val="00F60EE5"/>
    <w:rsid w:val="00F671EC"/>
    <w:rsid w:val="00F741B3"/>
    <w:rsid w:val="00F75D13"/>
    <w:rsid w:val="00F82BA1"/>
    <w:rsid w:val="00F87735"/>
    <w:rsid w:val="00F966E5"/>
    <w:rsid w:val="00F9728F"/>
    <w:rsid w:val="00FA12E9"/>
    <w:rsid w:val="00FB0CA1"/>
    <w:rsid w:val="00FB60C5"/>
    <w:rsid w:val="00FB73B6"/>
    <w:rsid w:val="00FC2873"/>
    <w:rsid w:val="00FC3EB6"/>
    <w:rsid w:val="00FC7559"/>
    <w:rsid w:val="00FD5D45"/>
    <w:rsid w:val="00FE03E5"/>
    <w:rsid w:val="00FE2E65"/>
    <w:rsid w:val="00FE3390"/>
    <w:rsid w:val="00FE6D77"/>
    <w:rsid w:val="00FF1B12"/>
    <w:rsid w:val="00FF5594"/>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relative:margin;mso-position-vertical-relative:margin" fill="f" fillcolor="white" stroke="f">
      <v:fill color="white" on="f"/>
      <v:stroke on="f"/>
    </o:shapedefaults>
    <o:shapelayout v:ext="edit">
      <o:idmap v:ext="edit" data="1"/>
    </o:shapelayout>
  </w:shapeDefaults>
  <w:decimalSymbol w:val=","/>
  <w:listSeparator w:val=";"/>
  <w14:docId w14:val="5073E652"/>
  <w15:docId w15:val="{FBE3CA58-8FEC-45D9-96B0-8E8789D8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3"/>
        <w:szCs w:val="23"/>
        <w:lang w:val="cs-CZ" w:eastAsia="cs-CZ" w:bidi="ar-SA"/>
      </w:rPr>
    </w:rPrDefault>
    <w:pPrDefault/>
  </w:docDefaults>
  <w:latentStyles w:defLockedState="0" w:defUIPriority="0" w:defSemiHidden="0" w:defUnhideWhenUsed="0" w:defQFormat="0" w:count="371">
    <w:lsdException w:name="heading 1" w:uiPriority="7" w:qFormat="1"/>
    <w:lsdException w:name="heading 2" w:uiPriority="7"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1" w:qFormat="1"/>
    <w:lsdException w:name="Emphasis" w:uiPriority="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emiHidden/>
    <w:rsid w:val="00515748"/>
  </w:style>
  <w:style w:type="paragraph" w:styleId="Nadpis1">
    <w:name w:val="heading 1"/>
    <w:basedOn w:val="Normln"/>
    <w:next w:val="Zkladntext"/>
    <w:link w:val="Nadpis1Char"/>
    <w:uiPriority w:val="7"/>
    <w:qFormat/>
    <w:rsid w:val="00546D6B"/>
    <w:pPr>
      <w:keepNext/>
      <w:spacing w:before="200" w:after="200" w:line="252" w:lineRule="auto"/>
      <w:contextualSpacing/>
      <w:outlineLvl w:val="0"/>
    </w:pPr>
    <w:rPr>
      <w:b/>
      <w:sz w:val="26"/>
      <w:szCs w:val="26"/>
    </w:rPr>
  </w:style>
  <w:style w:type="paragraph" w:styleId="Nadpis2">
    <w:name w:val="heading 2"/>
    <w:basedOn w:val="Nadpis3"/>
    <w:next w:val="Zkladntext"/>
    <w:link w:val="Nadpis2Char"/>
    <w:uiPriority w:val="7"/>
    <w:qFormat/>
    <w:rsid w:val="00515748"/>
    <w:pPr>
      <w:contextualSpacing/>
      <w:outlineLvl w:val="1"/>
    </w:pPr>
    <w:rPr>
      <w:sz w:val="24"/>
    </w:rPr>
  </w:style>
  <w:style w:type="paragraph" w:styleId="Nadpis3">
    <w:name w:val="heading 3"/>
    <w:basedOn w:val="Normln"/>
    <w:next w:val="Normln"/>
    <w:link w:val="Nadpis3Char"/>
    <w:uiPriority w:val="7"/>
    <w:qFormat/>
    <w:rsid w:val="009275CB"/>
    <w:pPr>
      <w:keepNext/>
      <w:spacing w:before="200" w:after="200" w:line="252" w:lineRule="auto"/>
      <w:outlineLvl w:val="2"/>
    </w:pPr>
    <w:rPr>
      <w:b/>
    </w:rPr>
  </w:style>
  <w:style w:type="paragraph" w:styleId="Nadpis5">
    <w:name w:val="heading 5"/>
    <w:basedOn w:val="Normln"/>
    <w:next w:val="Normln"/>
    <w:link w:val="Nadpis5Char"/>
    <w:uiPriority w:val="99"/>
    <w:semiHidden/>
    <w:rsid w:val="005766A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6672B8"/>
    <w:pPr>
      <w:spacing w:before="200" w:after="200" w:line="252" w:lineRule="auto"/>
    </w:pPr>
  </w:style>
  <w:style w:type="paragraph" w:customStyle="1" w:styleId="podpis">
    <w:name w:val="podpis"/>
    <w:basedOn w:val="Normln"/>
    <w:uiPriority w:val="19"/>
    <w:rsid w:val="002563E2"/>
    <w:pPr>
      <w:ind w:left="3119"/>
      <w:jc w:val="center"/>
    </w:pPr>
    <w:rPr>
      <w:rFonts w:cs="Arial"/>
    </w:rPr>
  </w:style>
  <w:style w:type="paragraph" w:styleId="Textpoznpodarou">
    <w:name w:val="footnote text"/>
    <w:basedOn w:val="Normln"/>
    <w:link w:val="TextpoznpodarouChar"/>
    <w:uiPriority w:val="16"/>
    <w:qFormat/>
    <w:rsid w:val="00176931"/>
    <w:pPr>
      <w:tabs>
        <w:tab w:val="left" w:pos="284"/>
      </w:tabs>
      <w:spacing w:before="120" w:after="120"/>
      <w:jc w:val="both"/>
    </w:pPr>
    <w:rPr>
      <w:sz w:val="18"/>
      <w:szCs w:val="18"/>
      <w:lang w:val="x-none" w:eastAsia="x-none"/>
    </w:rPr>
  </w:style>
  <w:style w:type="character" w:styleId="Znakapoznpodarou">
    <w:name w:val="footnote reference"/>
    <w:uiPriority w:val="15"/>
    <w:rsid w:val="00224362"/>
    <w:rPr>
      <w:rFonts w:ascii="Calibri" w:hAnsi="Calibri"/>
      <w:b/>
      <w:i w:val="0"/>
      <w:strike w:val="0"/>
      <w:dstrike w:val="0"/>
      <w:color w:val="008576"/>
      <w:sz w:val="23"/>
      <w:vertAlign w:val="superscript"/>
    </w:rPr>
  </w:style>
  <w:style w:type="character" w:styleId="Hypertextovodkaz">
    <w:name w:val="Hyperlink"/>
    <w:uiPriority w:val="17"/>
    <w:qFormat/>
    <w:rsid w:val="00696CB8"/>
    <w:rPr>
      <w:color w:val="008576"/>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uiPriority w:val="2"/>
    <w:qFormat/>
    <w:rsid w:val="00926A2A"/>
    <w:rPr>
      <w:b/>
      <w:bCs/>
    </w:rPr>
  </w:style>
  <w:style w:type="paragraph" w:styleId="Textbubliny">
    <w:name w:val="Balloon Text"/>
    <w:basedOn w:val="Normln"/>
    <w:semiHidden/>
    <w:rsid w:val="00E70F62"/>
    <w:rPr>
      <w:rFonts w:ascii="Tahoma" w:hAnsi="Tahoma" w:cs="Tahoma"/>
      <w:sz w:val="16"/>
      <w:szCs w:val="16"/>
    </w:rPr>
  </w:style>
  <w:style w:type="character" w:customStyle="1" w:styleId="Nadpis5Char">
    <w:name w:val="Nadpis 5 Char"/>
    <w:link w:val="Nadpis5"/>
    <w:uiPriority w:val="99"/>
    <w:semiHidden/>
    <w:rsid w:val="00DB081A"/>
    <w:rPr>
      <w:rFonts w:ascii="Calibri" w:hAnsi="Calibri"/>
      <w:b/>
      <w:bCs/>
      <w:i/>
      <w:iCs/>
      <w:sz w:val="26"/>
      <w:szCs w:val="26"/>
    </w:rPr>
  </w:style>
  <w:style w:type="character" w:styleId="Zdraznn">
    <w:name w:val="Emphasis"/>
    <w:aliases w:val="Kurzíva"/>
    <w:uiPriority w:val="2"/>
    <w:qFormat/>
    <w:rsid w:val="00CD3276"/>
    <w:rPr>
      <w:i/>
      <w:iCs/>
    </w:rPr>
  </w:style>
  <w:style w:type="character" w:customStyle="1" w:styleId="ZkladntextChar">
    <w:name w:val="Základní text Char"/>
    <w:basedOn w:val="Standardnpsmoodstavce"/>
    <w:link w:val="Zkladntext"/>
    <w:rsid w:val="006672B8"/>
  </w:style>
  <w:style w:type="character" w:customStyle="1" w:styleId="TextpoznpodarouChar">
    <w:name w:val="Text pozn. pod čarou Char"/>
    <w:link w:val="Textpoznpodarou"/>
    <w:uiPriority w:val="16"/>
    <w:rsid w:val="006473C6"/>
    <w:rPr>
      <w:sz w:val="18"/>
      <w:szCs w:val="18"/>
      <w:lang w:val="x-none" w:eastAsia="x-none"/>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semiHidden/>
    <w:rsid w:val="00AF2D71"/>
    <w:pPr>
      <w:tabs>
        <w:tab w:val="center" w:pos="4536"/>
        <w:tab w:val="right" w:pos="9072"/>
      </w:tabs>
    </w:pPr>
  </w:style>
  <w:style w:type="paragraph" w:customStyle="1" w:styleId="zhlav-VOP">
    <w:name w:val="záhlaví-VOP"/>
    <w:basedOn w:val="Normln"/>
    <w:uiPriority w:val="1"/>
    <w:semiHidden/>
    <w:rsid w:val="005766A1"/>
    <w:pPr>
      <w:jc w:val="center"/>
    </w:pPr>
    <w:rPr>
      <w:b/>
      <w:i/>
      <w:sz w:val="32"/>
      <w:szCs w:val="32"/>
    </w:rPr>
  </w:style>
  <w:style w:type="paragraph" w:customStyle="1" w:styleId="zhlav-kontakt">
    <w:name w:val="záhlaví-kontakt"/>
    <w:basedOn w:val="Normln"/>
    <w:uiPriority w:val="1"/>
    <w:semiHidden/>
    <w:rsid w:val="005766A1"/>
    <w:pPr>
      <w:jc w:val="center"/>
      <w:outlineLvl w:val="0"/>
    </w:pPr>
    <w:rPr>
      <w:rFonts w:cs="Arial"/>
      <w:bCs/>
      <w:i/>
      <w:iCs/>
      <w:sz w:val="20"/>
    </w:rPr>
  </w:style>
  <w:style w:type="character" w:customStyle="1" w:styleId="Nadpis1Char">
    <w:name w:val="Nadpis 1 Char"/>
    <w:link w:val="Nadpis1"/>
    <w:uiPriority w:val="7"/>
    <w:rsid w:val="00546D6B"/>
    <w:rPr>
      <w:b/>
      <w:sz w:val="26"/>
      <w:szCs w:val="26"/>
    </w:rPr>
  </w:style>
  <w:style w:type="paragraph" w:styleId="Seznam">
    <w:name w:val="List"/>
    <w:basedOn w:val="Zkladntext"/>
    <w:uiPriority w:val="9"/>
    <w:qFormat/>
    <w:rsid w:val="00101183"/>
    <w:pPr>
      <w:numPr>
        <w:numId w:val="30"/>
      </w:numPr>
      <w:spacing w:before="120" w:after="120"/>
    </w:pPr>
    <w:rPr>
      <w:rFonts w:eastAsia="Calibri"/>
      <w:szCs w:val="22"/>
      <w:lang w:eastAsia="en-US"/>
    </w:rPr>
  </w:style>
  <w:style w:type="character" w:customStyle="1" w:styleId="ZhlavChar">
    <w:name w:val="Záhlaví Char"/>
    <w:link w:val="Zhlav"/>
    <w:semiHidden/>
    <w:rsid w:val="002F4C16"/>
    <w:rPr>
      <w:sz w:val="24"/>
      <w:szCs w:val="24"/>
    </w:rPr>
  </w:style>
  <w:style w:type="paragraph" w:styleId="Zpat">
    <w:name w:val="footer"/>
    <w:basedOn w:val="Normln"/>
    <w:link w:val="ZpatChar"/>
    <w:uiPriority w:val="99"/>
    <w:semiHidden/>
    <w:rsid w:val="00F00B56"/>
    <w:pPr>
      <w:tabs>
        <w:tab w:val="center" w:pos="4536"/>
        <w:tab w:val="right" w:pos="9072"/>
      </w:tabs>
    </w:pPr>
  </w:style>
  <w:style w:type="character" w:customStyle="1" w:styleId="ZpatChar">
    <w:name w:val="Zápatí Char"/>
    <w:link w:val="Zpat"/>
    <w:uiPriority w:val="99"/>
    <w:semiHidden/>
    <w:rsid w:val="00F00B56"/>
    <w:rPr>
      <w:sz w:val="24"/>
      <w:szCs w:val="24"/>
    </w:rPr>
  </w:style>
  <w:style w:type="paragraph" w:styleId="slovanseznam">
    <w:name w:val="List Number"/>
    <w:basedOn w:val="Normln"/>
    <w:uiPriority w:val="9"/>
    <w:qFormat/>
    <w:rsid w:val="00D10BA6"/>
    <w:pPr>
      <w:numPr>
        <w:numId w:val="18"/>
      </w:numPr>
      <w:tabs>
        <w:tab w:val="left" w:pos="567"/>
      </w:tabs>
      <w:spacing w:before="120" w:after="120" w:line="252" w:lineRule="auto"/>
      <w:ind w:left="567" w:hanging="567"/>
      <w:jc w:val="both"/>
    </w:pPr>
  </w:style>
  <w:style w:type="paragraph" w:customStyle="1" w:styleId="kontakt">
    <w:name w:val="kontakt"/>
    <w:basedOn w:val="Normln"/>
    <w:uiPriority w:val="28"/>
    <w:rsid w:val="009F5CFE"/>
    <w:rPr>
      <w:rFonts w:cs="Tahoma"/>
      <w:sz w:val="18"/>
      <w:szCs w:val="18"/>
    </w:rPr>
  </w:style>
  <w:style w:type="paragraph" w:customStyle="1" w:styleId="zkontext">
    <w:name w:val="zákon (text)"/>
    <w:basedOn w:val="Normln"/>
    <w:uiPriority w:val="29"/>
    <w:qFormat/>
    <w:rsid w:val="00224362"/>
    <w:pPr>
      <w:jc w:val="both"/>
    </w:pPr>
    <w:rPr>
      <w:i/>
      <w:sz w:val="21"/>
    </w:rPr>
  </w:style>
  <w:style w:type="paragraph" w:customStyle="1" w:styleId="zkonnadpis">
    <w:name w:val="zákon (nadpis)"/>
    <w:basedOn w:val="Normln"/>
    <w:next w:val="zkontext"/>
    <w:uiPriority w:val="29"/>
    <w:rsid w:val="00224362"/>
    <w:pPr>
      <w:spacing w:before="120" w:after="120"/>
      <w:jc w:val="both"/>
    </w:pPr>
    <w:rPr>
      <w:b/>
      <w:sz w:val="21"/>
    </w:rPr>
  </w:style>
  <w:style w:type="character" w:styleId="Odkaznakoment">
    <w:name w:val="annotation reference"/>
    <w:semiHidden/>
    <w:unhideWhenUsed/>
    <w:rsid w:val="0027365B"/>
    <w:rPr>
      <w:sz w:val="16"/>
      <w:szCs w:val="16"/>
    </w:rPr>
  </w:style>
  <w:style w:type="paragraph" w:styleId="Textkomente">
    <w:name w:val="annotation text"/>
    <w:basedOn w:val="Normln"/>
    <w:link w:val="TextkomenteChar"/>
    <w:semiHidden/>
    <w:unhideWhenUsed/>
    <w:rsid w:val="0027365B"/>
    <w:rPr>
      <w:sz w:val="20"/>
      <w:szCs w:val="20"/>
    </w:rPr>
  </w:style>
  <w:style w:type="character" w:customStyle="1" w:styleId="TextkomenteChar">
    <w:name w:val="Text komentáře Char"/>
    <w:basedOn w:val="Standardnpsmoodstavce"/>
    <w:link w:val="Textkomente"/>
    <w:semiHidden/>
    <w:rsid w:val="0027365B"/>
  </w:style>
  <w:style w:type="paragraph" w:styleId="Pedmtkomente">
    <w:name w:val="annotation subject"/>
    <w:basedOn w:val="Textkomente"/>
    <w:next w:val="Textkomente"/>
    <w:link w:val="PedmtkomenteChar"/>
    <w:semiHidden/>
    <w:unhideWhenUsed/>
    <w:rsid w:val="0027365B"/>
    <w:rPr>
      <w:b/>
      <w:bCs/>
    </w:rPr>
  </w:style>
  <w:style w:type="character" w:customStyle="1" w:styleId="PedmtkomenteChar">
    <w:name w:val="Předmět komentáře Char"/>
    <w:link w:val="Pedmtkomente"/>
    <w:semiHidden/>
    <w:rsid w:val="0027365B"/>
    <w:rPr>
      <w:b/>
      <w:bCs/>
    </w:rPr>
  </w:style>
  <w:style w:type="paragraph" w:customStyle="1" w:styleId="Ploha">
    <w:name w:val="Příloha"/>
    <w:basedOn w:val="Normln"/>
    <w:uiPriority w:val="18"/>
    <w:rsid w:val="009E6E93"/>
    <w:rPr>
      <w:b/>
      <w:color w:val="008576"/>
    </w:rPr>
  </w:style>
  <w:style w:type="character" w:customStyle="1" w:styleId="Nadpis2Char">
    <w:name w:val="Nadpis 2 Char"/>
    <w:link w:val="Nadpis2"/>
    <w:uiPriority w:val="7"/>
    <w:rsid w:val="00515748"/>
    <w:rPr>
      <w:b/>
      <w:sz w:val="24"/>
    </w:rPr>
  </w:style>
  <w:style w:type="paragraph" w:styleId="Datum">
    <w:name w:val="Date"/>
    <w:basedOn w:val="Normln"/>
    <w:next w:val="Normln"/>
    <w:link w:val="DatumChar"/>
    <w:qFormat/>
    <w:rsid w:val="003A092D"/>
    <w:pPr>
      <w:ind w:left="5670"/>
    </w:pPr>
  </w:style>
  <w:style w:type="character" w:customStyle="1" w:styleId="DatumChar">
    <w:name w:val="Datum Char"/>
    <w:basedOn w:val="Standardnpsmoodstavce"/>
    <w:link w:val="Datum"/>
    <w:rsid w:val="003A092D"/>
    <w:rPr>
      <w:rFonts w:ascii="Calibri" w:hAnsi="Calibri"/>
      <w:sz w:val="22"/>
      <w:szCs w:val="24"/>
    </w:rPr>
  </w:style>
  <w:style w:type="character" w:customStyle="1" w:styleId="pokyny">
    <w:name w:val="pokyny"/>
    <w:basedOn w:val="Standardnpsmoodstavce"/>
    <w:rsid w:val="002F7D98"/>
    <w:rPr>
      <w:color w:val="FF0000"/>
    </w:rPr>
  </w:style>
  <w:style w:type="character" w:customStyle="1" w:styleId="Tunkurzva">
    <w:name w:val="Tučná kurzíva"/>
    <w:basedOn w:val="Standardnpsmoodstavce"/>
    <w:uiPriority w:val="3"/>
    <w:qFormat/>
    <w:rsid w:val="00EB2C0C"/>
    <w:rPr>
      <w:b/>
      <w:i/>
    </w:rPr>
  </w:style>
  <w:style w:type="character" w:customStyle="1" w:styleId="Nadpis3Char">
    <w:name w:val="Nadpis 3 Char"/>
    <w:basedOn w:val="Standardnpsmoodstavce"/>
    <w:link w:val="Nadpis3"/>
    <w:uiPriority w:val="7"/>
    <w:rsid w:val="009275C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39455530">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55477934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cssz.cz"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portal.cssz.cz/web/portal/tiskopis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sz.c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ssz.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bikova\Desktop\&#353;ablony%202022\01_b&#283;&#382;n&#233;\&#250;&#345;edn&#237;_z&#225;znam.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C970-AD89-44B4-B49A-550953165C65}">
  <ds:schemaRefs>
    <ds:schemaRef ds:uri="http://schemas.microsoft.com/office/2006/metadata/properties"/>
    <ds:schemaRef ds:uri="http://schemas.microsoft.com/office/infopath/2007/PartnerControls"/>
    <ds:schemaRef ds:uri="7aea5b64-986d-4ed0-9f25-146f1d978e98"/>
  </ds:schemaRefs>
</ds:datastoreItem>
</file>

<file path=customXml/itemProps2.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3.xml><?xml version="1.0" encoding="utf-8"?>
<ds:datastoreItem xmlns:ds="http://schemas.openxmlformats.org/officeDocument/2006/customXml" ds:itemID="{6968394C-3E99-4536-A060-46E85B4D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4F19D-63F2-490D-B2B4-56DA8EDC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úřední_záznam</Template>
  <TotalTime>4</TotalTime>
  <Pages>3</Pages>
  <Words>1076</Words>
  <Characters>6521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7582</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Kubíková Barbora, Mgr.</dc:creator>
  <cp:lastModifiedBy>Kubíková Barbora, Mgr.</cp:lastModifiedBy>
  <cp:revision>5</cp:revision>
  <cp:lastPrinted>2016-05-16T06:53:00Z</cp:lastPrinted>
  <dcterms:created xsi:type="dcterms:W3CDTF">2022-08-24T09:53:00Z</dcterms:created>
  <dcterms:modified xsi:type="dcterms:W3CDTF">2022-08-24T09:58:00Z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