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B" w:rsidRDefault="00166658" w:rsidP="00EC0CD7">
      <w:pPr>
        <w:pStyle w:val="Nadpis1"/>
      </w:pPr>
      <w:r>
        <w:t>Podnět</w:t>
      </w:r>
      <w:r w:rsidR="009D45A5">
        <w:t xml:space="preserve"> </w:t>
      </w:r>
      <w:r w:rsidR="00EC0CD7">
        <w:t>ombudsmanovi</w:t>
      </w:r>
      <w:r w:rsidR="001E5669">
        <w:t xml:space="preserve"> kvůli diskriminaci</w:t>
      </w:r>
    </w:p>
    <w:p w:rsidR="007D1628" w:rsidRPr="007E0CBB" w:rsidRDefault="007D1628" w:rsidP="007D1628">
      <w:pPr>
        <w:pStyle w:val="Nadpis2"/>
      </w:pPr>
      <w:r w:rsidRPr="007E0CBB">
        <w:t>Kdo ombudsmanovi píše? Kdo potřebuje pomoc?</w:t>
      </w:r>
    </w:p>
    <w:p w:rsidR="007D1628" w:rsidRPr="00C91A6A" w:rsidRDefault="007D1628" w:rsidP="007D1628">
      <w:pPr>
        <w:pStyle w:val="Nadpis4"/>
      </w:pPr>
      <w:r w:rsidRPr="00C91A6A">
        <w:t>člověk – fyzická osoba</w:t>
      </w:r>
    </w:p>
    <w:p w:rsidR="001F4A8C" w:rsidRDefault="001F4A8C" w:rsidP="001F4A8C">
      <w:pPr>
        <w:pStyle w:val="Zkladntext"/>
      </w:pPr>
      <w:r w:rsidRPr="00C878DA">
        <w:rPr>
          <w:rStyle w:val="ZkladntextChar"/>
        </w:rPr>
        <w:t>jméno a příjmení:</w:t>
      </w:r>
      <w:r>
        <w:t xml:space="preserve"> </w:t>
      </w:r>
      <w:sdt>
        <w:sdtPr>
          <w:id w:val="1406330637"/>
          <w:placeholder>
            <w:docPart w:val="4AB2BED3A16A4B0CA1D2A9F1F01DC20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:rsidR="001F4A8C" w:rsidRDefault="001F4A8C" w:rsidP="001F4A8C">
      <w:pPr>
        <w:pStyle w:val="Zkladntext"/>
      </w:pPr>
      <w:r>
        <w:t xml:space="preserve">bydliště: </w:t>
      </w:r>
      <w:sdt>
        <w:sdtPr>
          <w:id w:val="1499618336"/>
          <w:placeholder>
            <w:docPart w:val="494783CBC42B40C1A69136CCCC0BF4E6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:rsidR="001F4A8C" w:rsidRPr="00AE44C9" w:rsidRDefault="001F4A8C" w:rsidP="001F4A8C">
      <w:pPr>
        <w:pStyle w:val="Zkladntext"/>
        <w:rPr>
          <w:rStyle w:val="Zdraznn"/>
        </w:rPr>
      </w:pPr>
      <w:r>
        <w:t xml:space="preserve">telefon: </w:t>
      </w:r>
      <w:sdt>
        <w:sdtPr>
          <w:id w:val="-1698220260"/>
          <w:placeholder>
            <w:docPart w:val="536FC1A55B944CC796029679E786FF0D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  <w:r>
        <w:t xml:space="preserve"> </w:t>
      </w:r>
      <w:r w:rsidRPr="00AE44C9">
        <w:rPr>
          <w:rStyle w:val="Zdraznn"/>
        </w:rPr>
        <w:t>Zavoláme Vám, když něčemu nebudeme rozumět.</w:t>
      </w:r>
    </w:p>
    <w:p w:rsidR="001F4A8C" w:rsidRDefault="001F4A8C" w:rsidP="001F4A8C">
      <w:pPr>
        <w:pStyle w:val="Zkladntext"/>
        <w:tabs>
          <w:tab w:val="left" w:pos="3261"/>
        </w:tabs>
        <w:spacing w:after="0"/>
      </w:pPr>
      <w:r>
        <w:t>Přeji si, aby mi ombudsman psal (vyberte)</w:t>
      </w:r>
    </w:p>
    <w:p w:rsidR="001F4A8C" w:rsidRDefault="002D134C" w:rsidP="001F4A8C">
      <w:sdt>
        <w:sdtPr>
          <w:id w:val="-11031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poštou (adresa, pokud je jiná než bydliště</w:t>
      </w:r>
      <w:r w:rsidR="001F4A8C">
        <w:t>):</w:t>
      </w:r>
      <w:r w:rsidR="001F4A8C" w:rsidRPr="00B65127">
        <w:t xml:space="preserve"> </w:t>
      </w:r>
      <w:sdt>
        <w:sdtPr>
          <w:id w:val="764727404"/>
          <w:placeholder>
            <w:docPart w:val="DA0C9C6D11064C56B6326900F7030738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Pr="0038726C" w:rsidRDefault="002D134C" w:rsidP="001F4A8C">
      <w:sdt>
        <w:sdtPr>
          <w:id w:val="154148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na e-mail:</w:t>
      </w:r>
      <w:r w:rsidR="001F4A8C">
        <w:t xml:space="preserve"> </w:t>
      </w:r>
      <w:sdt>
        <w:sdtPr>
          <w:id w:val="14656833"/>
          <w:placeholder>
            <w:docPart w:val="1D97AE1D921644E4BC51CD8B6D7B4C49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Pr="0038726C" w:rsidRDefault="002D134C" w:rsidP="001F4A8C">
      <w:sdt>
        <w:sdtPr>
          <w:id w:val="174066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>
        <w:t xml:space="preserve"> do datové schránky: </w:t>
      </w:r>
      <w:sdt>
        <w:sdtPr>
          <w:id w:val="-1472597083"/>
          <w:placeholder>
            <w:docPart w:val="900F001EBA5347B986EED470C58D9D05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Pr="00C91A6A" w:rsidRDefault="001F4A8C" w:rsidP="001F4A8C">
      <w:pPr>
        <w:pStyle w:val="Nadpis4"/>
      </w:pPr>
      <w:r>
        <w:t xml:space="preserve">nebo </w:t>
      </w:r>
      <w:r w:rsidRPr="00C91A6A">
        <w:t>právnická osoba</w:t>
      </w:r>
    </w:p>
    <w:p w:rsidR="001F4A8C" w:rsidRDefault="001F4A8C" w:rsidP="001F4A8C">
      <w:pPr>
        <w:pStyle w:val="Zkladntext"/>
      </w:pPr>
      <w:r>
        <w:t xml:space="preserve">název: </w:t>
      </w:r>
      <w:sdt>
        <w:sdtPr>
          <w:id w:val="-779482375"/>
          <w:placeholder>
            <w:docPart w:val="5C5AB78F89F142E1BAE68FCAE63B4AF4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:rsidR="001F4A8C" w:rsidRDefault="001F4A8C" w:rsidP="001F4A8C">
      <w:pPr>
        <w:pStyle w:val="Zkladntext"/>
      </w:pPr>
      <w:r>
        <w:t xml:space="preserve">sídlo: </w:t>
      </w:r>
      <w:sdt>
        <w:sdtPr>
          <w:id w:val="896246991"/>
          <w:placeholder>
            <w:docPart w:val="B9EEE4BD5EBE4BCD823C5935602933D3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:rsidR="001F4A8C" w:rsidRPr="00271DC4" w:rsidRDefault="001F4A8C" w:rsidP="001F4A8C">
      <w:pPr>
        <w:pStyle w:val="Zkladntext"/>
      </w:pPr>
      <w:r>
        <w:t>jméno a příjmení člověka oprávněného jednat:</w:t>
      </w:r>
      <w:r w:rsidRPr="00271DC4">
        <w:t xml:space="preserve"> </w:t>
      </w:r>
      <w:sdt>
        <w:sdtPr>
          <w:id w:val="-22321720"/>
          <w:placeholder>
            <w:docPart w:val="F48D9AE7AA744945B75C0E561784C391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:rsidR="001F4A8C" w:rsidRDefault="001F4A8C" w:rsidP="001F4A8C">
      <w:pPr>
        <w:pStyle w:val="Zkladntext"/>
        <w:rPr>
          <w:rStyle w:val="Zdraznn"/>
        </w:rPr>
      </w:pPr>
      <w:r>
        <w:t xml:space="preserve">telefon: </w:t>
      </w:r>
      <w:sdt>
        <w:sdtPr>
          <w:id w:val="-114445192"/>
          <w:placeholder>
            <w:docPart w:val="E733013F30564AF8A89496C9C9B5FA4C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  <w:r>
        <w:t xml:space="preserve"> </w:t>
      </w:r>
      <w:r w:rsidRPr="00AE44C9">
        <w:rPr>
          <w:rStyle w:val="Zdraznn"/>
        </w:rPr>
        <w:t>Zavoláme Vám, když něčemu nebudeme rozumět.</w:t>
      </w:r>
    </w:p>
    <w:p w:rsidR="001F4A8C" w:rsidRDefault="001F4A8C" w:rsidP="001F4A8C">
      <w:pPr>
        <w:pStyle w:val="Zkladntext"/>
        <w:tabs>
          <w:tab w:val="left" w:pos="3261"/>
        </w:tabs>
        <w:spacing w:after="0"/>
      </w:pPr>
      <w:r>
        <w:t>Přeji si, aby mi ombudsman psal (vyberte)</w:t>
      </w:r>
    </w:p>
    <w:p w:rsidR="001F4A8C" w:rsidRPr="0038726C" w:rsidRDefault="002D134C" w:rsidP="001F4A8C">
      <w:sdt>
        <w:sdtPr>
          <w:id w:val="-159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poštou (adresa, pokud je jiná než sídlo</w:t>
      </w:r>
      <w:r w:rsidR="001F4A8C">
        <w:t>)</w:t>
      </w:r>
      <w:r w:rsidR="001F4A8C" w:rsidRPr="0038726C">
        <w:t xml:space="preserve">: </w:t>
      </w:r>
      <w:sdt>
        <w:sdtPr>
          <w:id w:val="-285046131"/>
          <w:placeholder>
            <w:docPart w:val="E205BCA4AA074DB09F1A0ED24C5FAD2E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Pr="0038726C" w:rsidRDefault="002D134C" w:rsidP="001F4A8C">
      <w:sdt>
        <w:sdtPr>
          <w:id w:val="-2915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na e-mail: </w:t>
      </w:r>
      <w:sdt>
        <w:sdtPr>
          <w:id w:val="147876490"/>
          <w:placeholder>
            <w:docPart w:val="92AF02CCCA1B49849B1E450C0E2B53A1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Pr="0038726C" w:rsidRDefault="002D134C" w:rsidP="001F4A8C">
      <w:sdt>
        <w:sdtPr>
          <w:id w:val="92662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do datové schránky: </w:t>
      </w:r>
      <w:sdt>
        <w:sdtPr>
          <w:id w:val="-1140109324"/>
          <w:placeholder>
            <w:docPart w:val="AE846535B0334DED8214B5C346F5797E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Default="001F4A8C" w:rsidP="001F4A8C">
      <w:pPr>
        <w:pStyle w:val="Nadpis2"/>
      </w:pPr>
      <w:r w:rsidRPr="007E0CBB">
        <w:t>Píšete za někoho jiného?</w:t>
      </w:r>
      <w:r>
        <w:t xml:space="preserve"> </w:t>
      </w:r>
      <w:r w:rsidRPr="00D642C8">
        <w:t xml:space="preserve">Uveďte své údaje a přiložte plnou moc, nebo </w:t>
      </w:r>
      <w:r>
        <w:t xml:space="preserve">ji sepište </w:t>
      </w:r>
      <w:r w:rsidRPr="00D642C8">
        <w:t>níže.</w:t>
      </w:r>
    </w:p>
    <w:p w:rsidR="001F4A8C" w:rsidRDefault="001F4A8C" w:rsidP="001F4A8C">
      <w:pPr>
        <w:pStyle w:val="Zkladntext"/>
      </w:pPr>
      <w:r>
        <w:t xml:space="preserve">jméno a příjmení: </w:t>
      </w:r>
      <w:sdt>
        <w:sdtPr>
          <w:id w:val="-1636106463"/>
          <w:placeholder>
            <w:docPart w:val="2040F47C543346D68369A082E1489654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:rsidR="001F4A8C" w:rsidRDefault="001F4A8C" w:rsidP="001F4A8C">
      <w:pPr>
        <w:pStyle w:val="Zkladntext"/>
      </w:pPr>
      <w:r>
        <w:t xml:space="preserve">bydliště: </w:t>
      </w:r>
      <w:sdt>
        <w:sdtPr>
          <w:id w:val="292422343"/>
          <w:placeholder>
            <w:docPart w:val="61AC0E23E678435D9759A0583FF9EE8F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</w:p>
    <w:p w:rsidR="001F4A8C" w:rsidRDefault="001F4A8C" w:rsidP="001F4A8C">
      <w:pPr>
        <w:pStyle w:val="Zkladntext"/>
      </w:pPr>
      <w:r>
        <w:t xml:space="preserve">telefon: </w:t>
      </w:r>
      <w:sdt>
        <w:sdtPr>
          <w:id w:val="-794743803"/>
          <w:placeholder>
            <w:docPart w:val="8CEF732E664F403395E4BA9AD2A946D7"/>
          </w:placeholder>
          <w:showingPlcHdr/>
        </w:sdtPr>
        <w:sdtEndPr/>
        <w:sdtContent>
          <w:r w:rsidRPr="001A60CA">
            <w:rPr>
              <w:color w:val="727272"/>
            </w:rPr>
            <w:t>Klepněte sem a pište.</w:t>
          </w:r>
        </w:sdtContent>
      </w:sdt>
      <w:r w:rsidRPr="007E0CBB">
        <w:rPr>
          <w:rStyle w:val="Zdraznn"/>
        </w:rPr>
        <w:t xml:space="preserve"> </w:t>
      </w:r>
      <w:r w:rsidRPr="00AE44C9">
        <w:rPr>
          <w:rStyle w:val="Zdraznn"/>
        </w:rPr>
        <w:t>Zavoláme Vám, když něčemu nebudeme rozumět.</w:t>
      </w:r>
    </w:p>
    <w:p w:rsidR="001F4A8C" w:rsidRDefault="001F4A8C" w:rsidP="001F4A8C">
      <w:pPr>
        <w:pStyle w:val="Zkladntext"/>
        <w:tabs>
          <w:tab w:val="left" w:pos="3261"/>
        </w:tabs>
        <w:spacing w:after="0"/>
      </w:pPr>
      <w:r>
        <w:t>Přeji si, aby mi ombudsman psal (vyberte)</w:t>
      </w:r>
    </w:p>
    <w:p w:rsidR="001F4A8C" w:rsidRPr="0038726C" w:rsidRDefault="002D134C" w:rsidP="001F4A8C">
      <w:sdt>
        <w:sdtPr>
          <w:id w:val="-27224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poštou (adresa, pokud je jiná než bydliště</w:t>
      </w:r>
      <w:r w:rsidR="00E50744">
        <w:t>)</w:t>
      </w:r>
      <w:r w:rsidR="001F4A8C" w:rsidRPr="0038726C">
        <w:t xml:space="preserve">: </w:t>
      </w:r>
      <w:sdt>
        <w:sdtPr>
          <w:id w:val="-1867059602"/>
          <w:placeholder>
            <w:docPart w:val="F3AD6A7A99C042D0911FC2952938CB4F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Pr="0038726C" w:rsidRDefault="002D134C" w:rsidP="001F4A8C">
      <w:sdt>
        <w:sdtPr>
          <w:id w:val="50903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na e-mail: </w:t>
      </w:r>
      <w:sdt>
        <w:sdtPr>
          <w:id w:val="-938293248"/>
          <w:placeholder>
            <w:docPart w:val="3DA75A397D824659906F5F50E8EDA8CD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Pr="0038726C" w:rsidRDefault="002D134C" w:rsidP="001F4A8C">
      <w:sdt>
        <w:sdtPr>
          <w:id w:val="118539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A8C" w:rsidRPr="0038726C">
            <w:rPr>
              <w:rFonts w:ascii="Segoe UI Symbol" w:hAnsi="Segoe UI Symbol" w:cs="Segoe UI Symbol"/>
            </w:rPr>
            <w:t>☐</w:t>
          </w:r>
        </w:sdtContent>
      </w:sdt>
      <w:r w:rsidR="001F4A8C" w:rsidRPr="0038726C">
        <w:t xml:space="preserve"> do datové schránky: </w:t>
      </w:r>
      <w:sdt>
        <w:sdtPr>
          <w:id w:val="1415744506"/>
          <w:placeholder>
            <w:docPart w:val="2FBFCF0DA3EF4C7786ACC43EC7FF26A9"/>
          </w:placeholder>
          <w:showingPlcHdr/>
        </w:sdtPr>
        <w:sdtEndPr/>
        <w:sdtContent>
          <w:r w:rsidR="001F4A8C" w:rsidRPr="001A60CA">
            <w:rPr>
              <w:color w:val="727272"/>
            </w:rPr>
            <w:t>Klepněte sem a pište.</w:t>
          </w:r>
        </w:sdtContent>
      </w:sdt>
    </w:p>
    <w:p w:rsidR="001F4A8C" w:rsidRDefault="001F4A8C" w:rsidP="001F4A8C">
      <w:pPr>
        <w:pStyle w:val="Nadpis2"/>
        <w:pBdr>
          <w:top w:val="single" w:sz="4" w:space="1" w:color="auto"/>
        </w:pBdr>
      </w:pPr>
      <w:r>
        <w:t>Plná moc (pokud podnět po vyplnění vytisknete a podepíšete)</w:t>
      </w:r>
    </w:p>
    <w:p w:rsidR="001F4A8C" w:rsidRDefault="001F4A8C" w:rsidP="001F4A8C">
      <w:pPr>
        <w:pStyle w:val="Zkladntext"/>
      </w:pPr>
      <w:r>
        <w:t xml:space="preserve">Já, </w:t>
      </w:r>
      <w:sdt>
        <w:sdtPr>
          <w:id w:val="2096126480"/>
          <w:placeholder>
            <w:docPart w:val="DFE4EDD8AA18431F88F91C921B08EBC3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>
        <w:t xml:space="preserve">, </w:t>
      </w:r>
      <w:proofErr w:type="gramStart"/>
      <w:r>
        <w:t xml:space="preserve">zmocňuji </w:t>
      </w:r>
      <w:sdt>
        <w:sdtPr>
          <w:id w:val="522827911"/>
          <w:placeholder>
            <w:docPart w:val="45E68508BA0C4B44830E927B96B65FE4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proofErr w:type="gramEnd"/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sdtContent>
      </w:sdt>
      <w:r>
        <w:t xml:space="preserve">, aby za mě jednal/a s ombudsmanem ve věci </w:t>
      </w:r>
      <w:sdt>
        <w:sdtPr>
          <w:id w:val="-981691812"/>
          <w:placeholder>
            <w:docPart w:val="40BDC5759EDF4E84A9FCFB5C06CA38F5"/>
          </w:placeholder>
          <w:showingPlcHdr/>
        </w:sdtPr>
        <w:sdtEndPr/>
        <w:sdtContent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napište, čeho se případ týká.</w:t>
          </w:r>
        </w:sdtContent>
      </w:sdt>
      <w:r>
        <w:t>.</w:t>
      </w: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5"/>
        <w:gridCol w:w="4818"/>
      </w:tblGrid>
      <w:tr w:rsidR="001F4A8C" w:rsidTr="0053383B">
        <w:tc>
          <w:tcPr>
            <w:tcW w:w="4395" w:type="dxa"/>
            <w:tcBorders>
              <w:top w:val="nil"/>
            </w:tcBorders>
          </w:tcPr>
          <w:p w:rsidR="001F4A8C" w:rsidRDefault="001F4A8C" w:rsidP="0053383B">
            <w:pPr>
              <w:pStyle w:val="Zkladntext"/>
            </w:pPr>
            <w:proofErr w:type="gramStart"/>
            <w:r w:rsidRPr="008D740E">
              <w:rPr>
                <w:rStyle w:val="ZkladntextChar"/>
              </w:rPr>
              <w:t>V</w:t>
            </w:r>
            <w:r>
              <w:t xml:space="preserve"> </w:t>
            </w:r>
            <w:sdt>
              <w:sdtPr>
                <w:id w:val="1903254484"/>
                <w:placeholder>
                  <w:docPart w:val="A82A9793BF7046FC8CF3CE2A2096C945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proofErr w:type="gramEnd"/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1309746847"/>
                <w:placeholder>
                  <w:docPart w:val="4B64376E195F41DB9ACE31E28F71E9CB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F4A8C" w:rsidRDefault="001F4A8C" w:rsidP="0053383B">
            <w:pPr>
              <w:pStyle w:val="Zkladntext"/>
            </w:pPr>
          </w:p>
        </w:tc>
        <w:tc>
          <w:tcPr>
            <w:tcW w:w="4818" w:type="dxa"/>
            <w:tcBorders>
              <w:top w:val="nil"/>
            </w:tcBorders>
          </w:tcPr>
          <w:p w:rsidR="001F4A8C" w:rsidRDefault="001F4A8C" w:rsidP="0053383B">
            <w:pPr>
              <w:pStyle w:val="Zkladntext"/>
            </w:pPr>
            <w:r>
              <w:t xml:space="preserve">Plnou moc jsem přijal/a v </w:t>
            </w:r>
            <w:sdt>
              <w:sdtPr>
                <w:id w:val="1748306035"/>
                <w:placeholder>
                  <w:docPart w:val="9A2B32F4D9F045F0AD498CD3D1712726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město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 xml:space="preserve"> dne </w:t>
            </w:r>
            <w:sdt>
              <w:sdtPr>
                <w:id w:val="344675053"/>
                <w:placeholder>
                  <w:docPart w:val="A6401C5905D747FAB8F230E2AC0EC0D2"/>
                </w:placeholder>
                <w:showingPlcHdr/>
              </w:sdtPr>
              <w:sdtEndPr/>
              <w:sdtContent>
                <w:r>
                  <w:rPr>
                    <w:rStyle w:val="Zstupntext"/>
                  </w:rPr>
                  <w:t>Klepněte</w:t>
                </w:r>
                <w:r w:rsidRPr="009C2D9D">
                  <w:rPr>
                    <w:rStyle w:val="Zstupntext"/>
                  </w:rPr>
                  <w:t xml:space="preserve"> sem a </w:t>
                </w:r>
                <w:r>
                  <w:rPr>
                    <w:rStyle w:val="Zstupntext"/>
                  </w:rPr>
                  <w:t>napište datum</w:t>
                </w:r>
                <w:r w:rsidRPr="009C2D9D">
                  <w:rPr>
                    <w:rStyle w:val="Zstupntext"/>
                  </w:rPr>
                  <w:t>.</w:t>
                </w:r>
              </w:sdtContent>
            </w:sdt>
            <w:r>
              <w:t>.</w:t>
            </w:r>
          </w:p>
        </w:tc>
      </w:tr>
      <w:tr w:rsidR="001F4A8C" w:rsidTr="0053383B"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1F4A8C" w:rsidRDefault="001F4A8C" w:rsidP="0053383B"/>
          <w:p w:rsidR="001F4A8C" w:rsidRDefault="001F4A8C" w:rsidP="0053383B"/>
        </w:tc>
        <w:tc>
          <w:tcPr>
            <w:tcW w:w="425" w:type="dxa"/>
            <w:tcBorders>
              <w:top w:val="nil"/>
              <w:bottom w:val="nil"/>
            </w:tcBorders>
          </w:tcPr>
          <w:p w:rsidR="001F4A8C" w:rsidRDefault="001F4A8C" w:rsidP="0053383B"/>
        </w:tc>
        <w:tc>
          <w:tcPr>
            <w:tcW w:w="4818" w:type="dxa"/>
            <w:tcBorders>
              <w:top w:val="nil"/>
              <w:bottom w:val="single" w:sz="4" w:space="0" w:color="auto"/>
            </w:tcBorders>
          </w:tcPr>
          <w:p w:rsidR="001F4A8C" w:rsidRDefault="001F4A8C" w:rsidP="0053383B"/>
        </w:tc>
      </w:tr>
      <w:tr w:rsidR="001F4A8C" w:rsidTr="0053383B">
        <w:tc>
          <w:tcPr>
            <w:tcW w:w="4395" w:type="dxa"/>
            <w:tcBorders>
              <w:top w:val="single" w:sz="4" w:space="0" w:color="auto"/>
            </w:tcBorders>
          </w:tcPr>
          <w:p w:rsidR="001F4A8C" w:rsidRPr="001F0C73" w:rsidRDefault="001F4A8C" w:rsidP="0053383B">
            <w:pPr>
              <w:jc w:val="center"/>
            </w:pPr>
            <w:r>
              <w:t xml:space="preserve">podpis </w:t>
            </w:r>
            <w:r w:rsidRPr="001F0C73">
              <w:t>zastoupen</w:t>
            </w:r>
            <w:r>
              <w:t>é</w:t>
            </w:r>
            <w:r w:rsidRPr="001F0C73">
              <w:t>/</w:t>
            </w:r>
            <w:r>
              <w:t>ho</w:t>
            </w:r>
          </w:p>
          <w:p w:rsidR="001F4A8C" w:rsidRPr="00A40DB7" w:rsidRDefault="001F4A8C" w:rsidP="0053383B">
            <w:pPr>
              <w:jc w:val="center"/>
            </w:pPr>
            <w:r>
              <w:t xml:space="preserve">– </w:t>
            </w:r>
            <w:r w:rsidRPr="001F0C73">
              <w:t>t</w:t>
            </w:r>
            <w:r>
              <w:t>oho</w:t>
            </w:r>
            <w:r w:rsidRPr="001F0C73">
              <w:t>, kdo dává plnou moc</w:t>
            </w:r>
          </w:p>
        </w:tc>
        <w:tc>
          <w:tcPr>
            <w:tcW w:w="425" w:type="dxa"/>
            <w:tcBorders>
              <w:top w:val="nil"/>
            </w:tcBorders>
          </w:tcPr>
          <w:p w:rsidR="001F4A8C" w:rsidRDefault="001F4A8C" w:rsidP="0053383B">
            <w:pPr>
              <w:jc w:val="center"/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1F4A8C" w:rsidRPr="001F0C73" w:rsidRDefault="001F4A8C" w:rsidP="0053383B">
            <w:pPr>
              <w:jc w:val="center"/>
            </w:pPr>
            <w:r>
              <w:t xml:space="preserve">podpis </w:t>
            </w:r>
            <w:r w:rsidRPr="001F0C73">
              <w:t>zástupce/zástupkyně</w:t>
            </w:r>
          </w:p>
          <w:p w:rsidR="001F4A8C" w:rsidRDefault="001F4A8C" w:rsidP="0053383B">
            <w:pPr>
              <w:jc w:val="center"/>
            </w:pPr>
            <w:r>
              <w:t xml:space="preserve">– </w:t>
            </w:r>
            <w:r w:rsidRPr="001F0C73">
              <w:t>t</w:t>
            </w:r>
            <w:r>
              <w:t>oho</w:t>
            </w:r>
            <w:r w:rsidRPr="001F0C73">
              <w:t>, kdo za jiného jedná na základě plné moci</w:t>
            </w:r>
          </w:p>
        </w:tc>
      </w:tr>
    </w:tbl>
    <w:p w:rsidR="002533E6" w:rsidRDefault="00313A4E" w:rsidP="007D1628">
      <w:pPr>
        <w:pStyle w:val="Nadpis2"/>
      </w:pPr>
      <w:r>
        <w:lastRenderedPageBreak/>
        <w:t>K</w:t>
      </w:r>
      <w:r w:rsidR="001E5669">
        <w:t>do Vás diskriminoval?</w:t>
      </w:r>
    </w:p>
    <w:p w:rsidR="007E0CBB" w:rsidRDefault="002D134C" w:rsidP="007E0CBB">
      <w:sdt>
        <w:sdtPr>
          <w:rPr>
            <w:rStyle w:val="ZkladntextChar"/>
          </w:rPr>
          <w:id w:val="-1491632660"/>
          <w:placeholder>
            <w:docPart w:val="2D5BF2650E344B498A2429B292179BEA"/>
          </w:placeholder>
          <w:showingPlcHdr/>
        </w:sdtPr>
        <w:sdtEndPr>
          <w:rPr>
            <w:rStyle w:val="Standardnpsmoodstavce"/>
          </w:rPr>
        </w:sdtEndPr>
        <w:sdtContent>
          <w:r w:rsidR="005923D9" w:rsidRPr="001A60CA">
            <w:rPr>
              <w:color w:val="727272"/>
            </w:rPr>
            <w:t xml:space="preserve">Klepněte sem a </w:t>
          </w:r>
          <w:r w:rsidR="006B013C">
            <w:rPr>
              <w:color w:val="727272"/>
            </w:rPr>
            <w:t>na</w:t>
          </w:r>
          <w:r w:rsidR="005923D9" w:rsidRPr="001A60CA">
            <w:rPr>
              <w:color w:val="727272"/>
            </w:rPr>
            <w:t>pište</w:t>
          </w:r>
          <w:r w:rsidR="00A17BA2">
            <w:rPr>
              <w:color w:val="727272"/>
            </w:rPr>
            <w:t xml:space="preserve"> co nejvíce informací o tom, kdo Vás diskriminoval: jméno a příjmení, název firmy, adresa, telefon a podobně</w:t>
          </w:r>
          <w:r w:rsidR="005923D9" w:rsidRPr="001A60CA">
            <w:rPr>
              <w:color w:val="727272"/>
            </w:rPr>
            <w:t>.</w:t>
          </w:r>
        </w:sdtContent>
      </w:sdt>
    </w:p>
    <w:p w:rsidR="001E5669" w:rsidRDefault="002919E7" w:rsidP="007E0CBB">
      <w:pPr>
        <w:pStyle w:val="Nadpis2"/>
      </w:pPr>
      <w:r>
        <w:t xml:space="preserve">Proč </w:t>
      </w:r>
      <w:r w:rsidR="00C249EF">
        <w:t>Vás diskriminoval</w:t>
      </w:r>
      <w:r w:rsidR="00CE7CBA">
        <w:t>/a</w:t>
      </w:r>
      <w:r w:rsidR="001E5669">
        <w:t>?</w:t>
      </w:r>
      <w:r>
        <w:t xml:space="preserve"> Důvod zaškrtněte kliknutím.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50"/>
      </w:tblGrid>
      <w:tr w:rsidR="001E5669" w:rsidTr="008A7D98">
        <w:tc>
          <w:tcPr>
            <w:tcW w:w="4678" w:type="dxa"/>
          </w:tcPr>
          <w:p w:rsidR="008A7D98" w:rsidRDefault="002D134C" w:rsidP="008A7D98">
            <w:pPr>
              <w:pStyle w:val="Zkladntext"/>
            </w:pPr>
            <w:sdt>
              <w:sdtPr>
                <w:id w:val="-18957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4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</w:t>
            </w:r>
            <w:r w:rsidR="008A7D98" w:rsidRPr="008A7D98">
              <w:t>rasa, etnický původ nebo národnost</w:t>
            </w:r>
          </w:p>
          <w:p w:rsidR="008A7D98" w:rsidRDefault="002D134C" w:rsidP="008A7D98">
            <w:pPr>
              <w:pStyle w:val="Zkladntext"/>
            </w:pPr>
            <w:sdt>
              <w:sdtPr>
                <w:id w:val="108920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</w:t>
            </w:r>
            <w:r w:rsidR="008A7D98" w:rsidRPr="008A7D98">
              <w:t>pohlaví, těhotenství, rodičovství</w:t>
            </w:r>
          </w:p>
          <w:p w:rsidR="001E5669" w:rsidRDefault="002D134C" w:rsidP="001E5669">
            <w:pPr>
              <w:pStyle w:val="Zkladntext"/>
            </w:pPr>
            <w:sdt>
              <w:sdtPr>
                <w:id w:val="-116391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</w:t>
            </w:r>
            <w:r w:rsidR="001E5669">
              <w:t>věk</w:t>
            </w:r>
          </w:p>
          <w:p w:rsidR="001E5669" w:rsidRDefault="002D134C" w:rsidP="008A7D98">
            <w:pPr>
              <w:pStyle w:val="Zkladntext"/>
            </w:pPr>
            <w:sdt>
              <w:sdtPr>
                <w:id w:val="-9799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</w:t>
            </w:r>
            <w:r w:rsidR="001E5669">
              <w:t>zdravotní postižení</w:t>
            </w:r>
          </w:p>
        </w:tc>
        <w:tc>
          <w:tcPr>
            <w:tcW w:w="4950" w:type="dxa"/>
          </w:tcPr>
          <w:p w:rsidR="001E5669" w:rsidRDefault="002D134C" w:rsidP="001E5669">
            <w:pPr>
              <w:pStyle w:val="Zkladntext"/>
            </w:pPr>
            <w:sdt>
              <w:sdtPr>
                <w:id w:val="104926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náboženské vyznání,</w:t>
            </w:r>
            <w:r w:rsidR="001E5669">
              <w:t xml:space="preserve"> světový názor</w:t>
            </w:r>
          </w:p>
          <w:p w:rsidR="001E5669" w:rsidRDefault="002D134C" w:rsidP="001E5669">
            <w:pPr>
              <w:pStyle w:val="Zkladntext"/>
            </w:pPr>
            <w:sdt>
              <w:sdtPr>
                <w:id w:val="-3765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</w:t>
            </w:r>
            <w:r w:rsidR="008A7D98" w:rsidRPr="008A7D98">
              <w:t>sexuální orientace nebo pohlavní identifikace</w:t>
            </w:r>
          </w:p>
          <w:p w:rsidR="008A7D98" w:rsidRDefault="002D134C" w:rsidP="001E5669">
            <w:pPr>
              <w:pStyle w:val="Zkladntext"/>
            </w:pPr>
            <w:sdt>
              <w:sdtPr>
                <w:id w:val="18084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státní příslušnost</w:t>
            </w:r>
          </w:p>
          <w:p w:rsidR="001E5669" w:rsidRDefault="002D134C" w:rsidP="008A7D98">
            <w:pPr>
              <w:pStyle w:val="Zkladntext"/>
            </w:pPr>
            <w:sdt>
              <w:sdtPr>
                <w:id w:val="-21300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D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7D98">
              <w:t xml:space="preserve"> </w:t>
            </w:r>
            <w:r w:rsidR="001E5669">
              <w:t>jin</w:t>
            </w:r>
            <w:r w:rsidR="008A7D98">
              <w:t>ý</w:t>
            </w:r>
            <w:r w:rsidR="001E5669">
              <w:t xml:space="preserve">: </w:t>
            </w:r>
            <w:sdt>
              <w:sdtPr>
                <w:id w:val="408505059"/>
                <w:placeholder>
                  <w:docPart w:val="6867E330378F4682883CC54DF8E0766F"/>
                </w:placeholder>
                <w:showingPlcHdr/>
              </w:sdtPr>
              <w:sdtEndPr/>
              <w:sdtContent>
                <w:r w:rsidR="008A7D98" w:rsidRPr="009C2D9D">
                  <w:rPr>
                    <w:rStyle w:val="Zstupntext"/>
                  </w:rPr>
                  <w:t>Kl</w:t>
                </w:r>
                <w:r w:rsidR="008A7D98">
                  <w:rPr>
                    <w:rStyle w:val="Zstupntext"/>
                  </w:rPr>
                  <w:t>e</w:t>
                </w:r>
                <w:r w:rsidR="008A7D98" w:rsidRPr="009C2D9D">
                  <w:rPr>
                    <w:rStyle w:val="Zstupntext"/>
                  </w:rPr>
                  <w:t xml:space="preserve">pněte sem a </w:t>
                </w:r>
                <w:r w:rsidR="008A7D98">
                  <w:rPr>
                    <w:rStyle w:val="Zstupntext"/>
                  </w:rPr>
                  <w:t>napište.</w:t>
                </w:r>
              </w:sdtContent>
            </w:sdt>
          </w:p>
        </w:tc>
      </w:tr>
    </w:tbl>
    <w:p w:rsidR="001E5669" w:rsidRDefault="00E55F2E" w:rsidP="007E0CBB">
      <w:pPr>
        <w:pStyle w:val="Nadpis2"/>
      </w:pPr>
      <w:r>
        <w:t>Které oblasti života se to týkalo?</w:t>
      </w:r>
      <w:r w:rsidR="002919E7">
        <w:t xml:space="preserve"> Zaškrtněte kliknutím.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50"/>
      </w:tblGrid>
      <w:tr w:rsidR="00E55F2E" w:rsidTr="001C6BCC">
        <w:tc>
          <w:tcPr>
            <w:tcW w:w="4678" w:type="dxa"/>
          </w:tcPr>
          <w:p w:rsidR="00E55F2E" w:rsidRDefault="002D134C" w:rsidP="001C6BCC">
            <w:pPr>
              <w:pStyle w:val="Zkladntext"/>
            </w:pPr>
            <w:sdt>
              <w:sdtPr>
                <w:id w:val="-200581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</w:t>
            </w:r>
            <w:r w:rsidR="00E55F2E" w:rsidRPr="00E55F2E">
              <w:t>zaměstnání, služební poměr, podnikání</w:t>
            </w:r>
          </w:p>
          <w:p w:rsidR="00E55F2E" w:rsidRDefault="002D134C" w:rsidP="001C6BCC">
            <w:pPr>
              <w:pStyle w:val="Zkladntext"/>
            </w:pPr>
            <w:sdt>
              <w:sdtPr>
                <w:id w:val="2715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</w:t>
            </w:r>
            <w:r w:rsidR="00E55F2E" w:rsidRPr="00E55F2E">
              <w:t>členství v profesních komorách a odborech</w:t>
            </w:r>
          </w:p>
          <w:p w:rsidR="00E55F2E" w:rsidRDefault="002D134C" w:rsidP="001C6BCC">
            <w:pPr>
              <w:pStyle w:val="Zkladntext"/>
            </w:pPr>
            <w:sdt>
              <w:sdtPr>
                <w:id w:val="-141971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</w:t>
            </w:r>
            <w:r w:rsidR="00E55F2E" w:rsidRPr="00E55F2E">
              <w:t>sociální zabezpečení</w:t>
            </w:r>
            <w:r w:rsidR="00A36B84">
              <w:t xml:space="preserve"> (např. důchody, dávky)</w:t>
            </w:r>
          </w:p>
          <w:p w:rsidR="00E55F2E" w:rsidRDefault="002D134C" w:rsidP="00E55F2E">
            <w:pPr>
              <w:pStyle w:val="Zkladntext"/>
            </w:pPr>
            <w:sdt>
              <w:sdtPr>
                <w:id w:val="17528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</w:t>
            </w:r>
            <w:r w:rsidR="00E55F2E" w:rsidRPr="00E55F2E">
              <w:t>vzdělávání</w:t>
            </w:r>
          </w:p>
        </w:tc>
        <w:tc>
          <w:tcPr>
            <w:tcW w:w="4950" w:type="dxa"/>
          </w:tcPr>
          <w:p w:rsidR="00E55F2E" w:rsidRDefault="002D134C" w:rsidP="001C6BCC">
            <w:pPr>
              <w:pStyle w:val="Zkladntext"/>
            </w:pPr>
            <w:sdt>
              <w:sdtPr>
                <w:id w:val="-166037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</w:t>
            </w:r>
            <w:r w:rsidR="00E55F2E" w:rsidRPr="00E55F2E">
              <w:t>zdravotní péče</w:t>
            </w:r>
          </w:p>
          <w:p w:rsidR="00E55F2E" w:rsidRDefault="002D134C" w:rsidP="001C6BCC">
            <w:pPr>
              <w:pStyle w:val="Zkladntext"/>
            </w:pPr>
            <w:sdt>
              <w:sdtPr>
                <w:id w:val="-34169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</w:t>
            </w:r>
            <w:r w:rsidR="00E55F2E" w:rsidRPr="00E55F2E">
              <w:t>zboží a služby</w:t>
            </w:r>
          </w:p>
          <w:p w:rsidR="00E55F2E" w:rsidRDefault="002D134C" w:rsidP="00E55F2E">
            <w:pPr>
              <w:pStyle w:val="Zkladntext"/>
            </w:pPr>
            <w:sdt>
              <w:sdtPr>
                <w:id w:val="12745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</w:t>
            </w:r>
            <w:r w:rsidR="00E55F2E" w:rsidRPr="00E55F2E">
              <w:t>bydlení</w:t>
            </w:r>
          </w:p>
          <w:p w:rsidR="00E55F2E" w:rsidRDefault="002D134C" w:rsidP="00E55F2E">
            <w:pPr>
              <w:pStyle w:val="Zkladntext"/>
            </w:pPr>
            <w:sdt>
              <w:sdtPr>
                <w:id w:val="-172867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5F2E">
              <w:t xml:space="preserve"> jiný: </w:t>
            </w:r>
            <w:sdt>
              <w:sdtPr>
                <w:id w:val="1042868504"/>
                <w:placeholder>
                  <w:docPart w:val="085D0DC6EBBE49E8B340960589FDB6EF"/>
                </w:placeholder>
                <w:showingPlcHdr/>
              </w:sdtPr>
              <w:sdtEndPr/>
              <w:sdtContent>
                <w:r w:rsidR="00E55F2E" w:rsidRPr="009C2D9D">
                  <w:rPr>
                    <w:rStyle w:val="Zstupntext"/>
                  </w:rPr>
                  <w:t>Kl</w:t>
                </w:r>
                <w:r w:rsidR="00E55F2E">
                  <w:rPr>
                    <w:rStyle w:val="Zstupntext"/>
                  </w:rPr>
                  <w:t>e</w:t>
                </w:r>
                <w:r w:rsidR="00E55F2E" w:rsidRPr="009C2D9D">
                  <w:rPr>
                    <w:rStyle w:val="Zstupntext"/>
                  </w:rPr>
                  <w:t xml:space="preserve">pněte sem a </w:t>
                </w:r>
                <w:r w:rsidR="00E55F2E">
                  <w:rPr>
                    <w:rStyle w:val="Zstupntext"/>
                  </w:rPr>
                  <w:t>napište.</w:t>
                </w:r>
              </w:sdtContent>
            </w:sdt>
          </w:p>
        </w:tc>
      </w:tr>
    </w:tbl>
    <w:p w:rsidR="00862465" w:rsidRPr="007E0CBB" w:rsidRDefault="00801555" w:rsidP="007E0CBB">
      <w:pPr>
        <w:pStyle w:val="Nadpis2"/>
      </w:pPr>
      <w:r w:rsidRPr="007E0CBB">
        <w:t>Co se stalo?</w:t>
      </w:r>
    </w:p>
    <w:p w:rsidR="00801555" w:rsidRDefault="002D134C" w:rsidP="00801555">
      <w:sdt>
        <w:sdtPr>
          <w:rPr>
            <w:rStyle w:val="ZkladntextChar"/>
          </w:rPr>
          <w:id w:val="-1138035054"/>
          <w:placeholder>
            <w:docPart w:val="3E373BFC874441EE8A813DC4EF70F2F1"/>
          </w:placeholder>
          <w:showingPlcHdr/>
        </w:sdtPr>
        <w:sdtEndPr>
          <w:rPr>
            <w:rStyle w:val="Standardnpsmoodstavce"/>
          </w:rPr>
        </w:sdtEndPr>
        <w:sdtContent>
          <w:r w:rsidR="00801555" w:rsidRPr="0084578C">
            <w:rPr>
              <w:color w:val="727272"/>
            </w:rPr>
            <w:t xml:space="preserve">Klepněte sem a </w:t>
          </w:r>
          <w:r w:rsidR="00684F64">
            <w:rPr>
              <w:color w:val="727272"/>
            </w:rPr>
            <w:t>stručně popište, co se stalo</w:t>
          </w:r>
          <w:r w:rsidR="00801555" w:rsidRPr="0084578C">
            <w:rPr>
              <w:color w:val="727272"/>
            </w:rPr>
            <w:t>.</w:t>
          </w:r>
        </w:sdtContent>
      </w:sdt>
    </w:p>
    <w:p w:rsidR="00801555" w:rsidRPr="002919E7" w:rsidRDefault="00801555" w:rsidP="00801555">
      <w:pPr>
        <w:pStyle w:val="Nadpis2"/>
        <w:rPr>
          <w:b/>
        </w:rPr>
      </w:pPr>
      <w:r>
        <w:t xml:space="preserve">Čeho chcete dosáhnout? Co </w:t>
      </w:r>
      <w:r w:rsidR="00A429D1">
        <w:t>považujete za nejlepší řešení?</w:t>
      </w:r>
      <w:r w:rsidR="002919E7">
        <w:t xml:space="preserve"> Zaškrtněte kliknutím.</w:t>
      </w:r>
    </w:p>
    <w:p w:rsidR="00A565C5" w:rsidRDefault="002D134C" w:rsidP="00A565C5">
      <w:pPr>
        <w:pStyle w:val="Zkladntext"/>
      </w:pPr>
      <w:sdt>
        <w:sdtPr>
          <w:id w:val="14084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B7">
            <w:rPr>
              <w:rFonts w:ascii="MS Gothic" w:eastAsia="MS Gothic" w:hAnsi="MS Gothic" w:hint="eastAsia"/>
            </w:rPr>
            <w:t>☐</w:t>
          </w:r>
        </w:sdtContent>
      </w:sdt>
      <w:r w:rsidR="00A565C5">
        <w:t xml:space="preserve"> upuštění od diskriminace </w:t>
      </w:r>
      <w:r w:rsidR="00A565C5" w:rsidRPr="00A36B84">
        <w:rPr>
          <w:rStyle w:val="Zdraznn"/>
        </w:rPr>
        <w:t>(</w:t>
      </w:r>
      <w:r w:rsidR="00A36B84" w:rsidRPr="00A36B84">
        <w:rPr>
          <w:rStyle w:val="Zdraznn"/>
        </w:rPr>
        <w:t>A</w:t>
      </w:r>
      <w:r w:rsidR="00A565C5" w:rsidRPr="00A36B84">
        <w:rPr>
          <w:rStyle w:val="Zdraznn"/>
        </w:rPr>
        <w:t>by mě ten, na koho si stěžuji, přestal diskriminovat</w:t>
      </w:r>
      <w:r w:rsidR="00A36B84" w:rsidRPr="00A36B84">
        <w:rPr>
          <w:rStyle w:val="Zdraznn"/>
        </w:rPr>
        <w:t>.</w:t>
      </w:r>
      <w:r w:rsidR="00A565C5" w:rsidRPr="00A36B84">
        <w:rPr>
          <w:rStyle w:val="Zdraznn"/>
        </w:rPr>
        <w:t>)</w:t>
      </w:r>
    </w:p>
    <w:p w:rsidR="00A565C5" w:rsidRPr="00A36B84" w:rsidRDefault="002D134C" w:rsidP="00A36B84">
      <w:pPr>
        <w:pStyle w:val="Zkladntext"/>
        <w:ind w:left="3686" w:hanging="3686"/>
        <w:rPr>
          <w:rStyle w:val="Zdraznn"/>
        </w:rPr>
      </w:pPr>
      <w:sdt>
        <w:sdtPr>
          <w:rPr>
            <w:i/>
            <w:iCs/>
          </w:rPr>
          <w:id w:val="-1098999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i w:val="0"/>
            <w:iCs w:val="0"/>
          </w:rPr>
        </w:sdtEndPr>
        <w:sdtContent>
          <w:r w:rsidR="00410EB7">
            <w:rPr>
              <w:rFonts w:ascii="MS Gothic" w:eastAsia="MS Gothic" w:hAnsi="MS Gothic" w:hint="eastAsia"/>
            </w:rPr>
            <w:t>☐</w:t>
          </w:r>
        </w:sdtContent>
      </w:sdt>
      <w:r w:rsidR="00A565C5">
        <w:t xml:space="preserve"> odstranění následků diskriminace</w:t>
      </w:r>
      <w:r w:rsidR="00A36B84">
        <w:t xml:space="preserve"> </w:t>
      </w:r>
      <w:r w:rsidR="00A36B84" w:rsidRPr="00A36B84">
        <w:rPr>
          <w:rStyle w:val="Zdraznn"/>
        </w:rPr>
        <w:t>(</w:t>
      </w:r>
      <w:r w:rsidR="00A36B84">
        <w:rPr>
          <w:rStyle w:val="Zdraznn"/>
        </w:rPr>
        <w:t>A</w:t>
      </w:r>
      <w:r w:rsidR="00A36B84" w:rsidRPr="00A36B84">
        <w:rPr>
          <w:rStyle w:val="Zdraznn"/>
        </w:rPr>
        <w:t>by se vrátilo, co bylo</w:t>
      </w:r>
      <w:r w:rsidR="00A36B84">
        <w:rPr>
          <w:rStyle w:val="Zdraznn"/>
        </w:rPr>
        <w:t xml:space="preserve"> dřív</w:t>
      </w:r>
      <w:r w:rsidR="00A36B84" w:rsidRPr="00A36B84">
        <w:rPr>
          <w:rStyle w:val="Zdraznn"/>
        </w:rPr>
        <w:t>; abych dostal/a to, co ostatní</w:t>
      </w:r>
      <w:r w:rsidR="00A36B84">
        <w:rPr>
          <w:rStyle w:val="Zdraznn"/>
        </w:rPr>
        <w:t>.</w:t>
      </w:r>
      <w:r w:rsidR="00A36B84" w:rsidRPr="00A36B84">
        <w:rPr>
          <w:rStyle w:val="Zdraznn"/>
        </w:rPr>
        <w:t>)</w:t>
      </w:r>
    </w:p>
    <w:p w:rsidR="00A565C5" w:rsidRDefault="002D134C" w:rsidP="00A565C5">
      <w:sdt>
        <w:sdtPr>
          <w:id w:val="12971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5C5">
            <w:rPr>
              <w:rFonts w:ascii="MS Gothic" w:eastAsia="MS Gothic" w:hAnsi="MS Gothic" w:hint="eastAsia"/>
            </w:rPr>
            <w:t>☐</w:t>
          </w:r>
        </w:sdtContent>
      </w:sdt>
      <w:r w:rsidR="00A565C5">
        <w:t xml:space="preserve"> zrušení diskriminačního rozhodnutí úřadu</w:t>
      </w:r>
      <w:r w:rsidR="00A36B84">
        <w:t xml:space="preserve"> </w:t>
      </w:r>
      <w:r w:rsidR="00A36B84" w:rsidRPr="00A36B84">
        <w:rPr>
          <w:rStyle w:val="Zdraznn"/>
        </w:rPr>
        <w:t>(Aby úřad změnil rozhodnutí</w:t>
      </w:r>
      <w:r w:rsidR="00CB2672">
        <w:rPr>
          <w:rStyle w:val="Zdraznn"/>
        </w:rPr>
        <w:t>,</w:t>
      </w:r>
      <w:r w:rsidR="00A36B84" w:rsidRPr="00A36B84">
        <w:rPr>
          <w:rStyle w:val="Zdraznn"/>
        </w:rPr>
        <w:t xml:space="preserve"> nebo vydal nové.)</w:t>
      </w:r>
    </w:p>
    <w:p w:rsidR="00A565C5" w:rsidRDefault="002D134C" w:rsidP="00A565C5">
      <w:pPr>
        <w:pStyle w:val="Zkladntext"/>
      </w:pPr>
      <w:sdt>
        <w:sdtPr>
          <w:id w:val="189477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5C5">
            <w:rPr>
              <w:rFonts w:ascii="MS Gothic" w:eastAsia="MS Gothic" w:hAnsi="MS Gothic" w:hint="eastAsia"/>
            </w:rPr>
            <w:t>☐</w:t>
          </w:r>
        </w:sdtContent>
      </w:sdt>
      <w:r w:rsidR="00A565C5">
        <w:t xml:space="preserve"> omluva</w:t>
      </w:r>
      <w:r w:rsidR="00A36B84">
        <w:t xml:space="preserve"> </w:t>
      </w:r>
      <w:r w:rsidR="00A36B84" w:rsidRPr="00A36B84">
        <w:rPr>
          <w:rStyle w:val="Zdraznn"/>
        </w:rPr>
        <w:t>(Aby se mi omluvil ten, kdo mě diskriminoval.)</w:t>
      </w:r>
    </w:p>
    <w:p w:rsidR="00A565C5" w:rsidRDefault="002D134C" w:rsidP="00A36B84">
      <w:pPr>
        <w:pStyle w:val="Zkladntext"/>
        <w:ind w:left="4111" w:hanging="4111"/>
      </w:pPr>
      <w:sdt>
        <w:sdtPr>
          <w:id w:val="202705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5C5">
            <w:rPr>
              <w:rFonts w:ascii="MS Gothic" w:eastAsia="MS Gothic" w:hAnsi="MS Gothic" w:hint="eastAsia"/>
            </w:rPr>
            <w:t>☐</w:t>
          </w:r>
        </w:sdtContent>
      </w:sdt>
      <w:r w:rsidR="00A565C5">
        <w:t xml:space="preserve"> náhrada nemajetkové újmy v</w:t>
      </w:r>
      <w:r w:rsidR="00A36B84">
        <w:t> </w:t>
      </w:r>
      <w:r w:rsidR="00A565C5">
        <w:t>penězích</w:t>
      </w:r>
      <w:r w:rsidR="00A36B84">
        <w:t xml:space="preserve"> </w:t>
      </w:r>
      <w:r w:rsidR="00A36B84" w:rsidRPr="00A36B84">
        <w:rPr>
          <w:rStyle w:val="Zdraznn"/>
        </w:rPr>
        <w:t>(Abych dostal/a alespoň peníze jako ná</w:t>
      </w:r>
      <w:r w:rsidR="00A36B84">
        <w:rPr>
          <w:rStyle w:val="Zdraznn"/>
        </w:rPr>
        <w:t>hradu za to, co </w:t>
      </w:r>
      <w:r w:rsidR="00CB2672">
        <w:rPr>
          <w:rStyle w:val="Zdraznn"/>
        </w:rPr>
        <w:t>se </w:t>
      </w:r>
      <w:r w:rsidR="00166658">
        <w:rPr>
          <w:rStyle w:val="Zdraznn"/>
        </w:rPr>
        <w:t>mi stalo</w:t>
      </w:r>
      <w:r w:rsidR="00A36B84" w:rsidRPr="00A36B84">
        <w:rPr>
          <w:rStyle w:val="Zdraznn"/>
        </w:rPr>
        <w:t>.)</w:t>
      </w:r>
    </w:p>
    <w:p w:rsidR="00A565C5" w:rsidRPr="00A565C5" w:rsidRDefault="002D134C" w:rsidP="00A565C5">
      <w:sdt>
        <w:sdtPr>
          <w:id w:val="180387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5C5">
            <w:rPr>
              <w:rFonts w:ascii="MS Gothic" w:eastAsia="MS Gothic" w:hAnsi="MS Gothic" w:hint="eastAsia"/>
            </w:rPr>
            <w:t>☐</w:t>
          </w:r>
        </w:sdtContent>
      </w:sdt>
      <w:r w:rsidR="00A565C5">
        <w:t xml:space="preserve"> něco jiného: </w:t>
      </w:r>
      <w:sdt>
        <w:sdtPr>
          <w:id w:val="-1964805375"/>
          <w:placeholder>
            <w:docPart w:val="76A9E0B7654F4E749DA5CD144AD6344C"/>
          </w:placeholder>
          <w:showingPlcHdr/>
        </w:sdtPr>
        <w:sdtEndPr/>
        <w:sdtContent>
          <w:r w:rsidR="00A565C5" w:rsidRPr="009C2D9D">
            <w:rPr>
              <w:rStyle w:val="Zstupntext"/>
            </w:rPr>
            <w:t>Kl</w:t>
          </w:r>
          <w:r w:rsidR="00A565C5">
            <w:rPr>
              <w:rStyle w:val="Zstupntext"/>
            </w:rPr>
            <w:t>e</w:t>
          </w:r>
          <w:r w:rsidR="00A565C5" w:rsidRPr="009C2D9D">
            <w:rPr>
              <w:rStyle w:val="Zstupntext"/>
            </w:rPr>
            <w:t xml:space="preserve">pněte sem a </w:t>
          </w:r>
          <w:r w:rsidR="00A565C5">
            <w:rPr>
              <w:rStyle w:val="Zstupntext"/>
            </w:rPr>
            <w:t>napište.</w:t>
          </w:r>
        </w:sdtContent>
      </w:sdt>
    </w:p>
    <w:p w:rsidR="008F4FB4" w:rsidRDefault="002D134C" w:rsidP="00A565C5">
      <w:pPr>
        <w:pStyle w:val="Zkladntext"/>
        <w:pBdr>
          <w:top w:val="single" w:sz="4" w:space="1" w:color="auto"/>
        </w:pBdr>
        <w:ind w:left="284" w:hanging="284"/>
      </w:pPr>
      <w:sdt>
        <w:sdtPr>
          <w:id w:val="8460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A7A">
            <w:rPr>
              <w:rFonts w:ascii="MS Gothic" w:eastAsia="MS Gothic" w:hAnsi="MS Gothic" w:hint="eastAsia"/>
            </w:rPr>
            <w:t>☐</w:t>
          </w:r>
        </w:sdtContent>
      </w:sdt>
      <w:r w:rsidR="00F95A7A">
        <w:tab/>
        <w:t>Kdyby ombudsman zjistil, že Vás někdo diskriminoval a že byste mohli uspět u soudu, chtěli byste to zkusit?</w:t>
      </w:r>
    </w:p>
    <w:p w:rsidR="00A429D1" w:rsidRDefault="00A429D1" w:rsidP="00A429D1">
      <w:pPr>
        <w:pStyle w:val="Nadpis2"/>
      </w:pPr>
      <w:r>
        <w:t xml:space="preserve">Už jste se pokusili situaci vyřešit? </w:t>
      </w:r>
      <w:r w:rsidR="0084578C">
        <w:t xml:space="preserve">Co jste udělali? </w:t>
      </w:r>
      <w:r>
        <w:t>Jak to dopadlo?</w:t>
      </w:r>
    </w:p>
    <w:p w:rsidR="00A429D1" w:rsidRDefault="002D134C" w:rsidP="00A429D1">
      <w:sdt>
        <w:sdtPr>
          <w:rPr>
            <w:rStyle w:val="ZkladntextChar"/>
          </w:rPr>
          <w:id w:val="2097360939"/>
          <w:placeholder>
            <w:docPart w:val="3342EA062CB645358BA24A25A5720E89"/>
          </w:placeholder>
          <w:showingPlcHdr/>
        </w:sdtPr>
        <w:sdtEndPr>
          <w:rPr>
            <w:rStyle w:val="Standardnpsmoodstavce"/>
          </w:rPr>
        </w:sdtEndPr>
        <w:sdtContent>
          <w:r w:rsidR="00A429D1" w:rsidRPr="0084578C">
            <w:rPr>
              <w:color w:val="727272"/>
            </w:rPr>
            <w:t>Klepněte sem a napište, co jste dosud udělali a jak to dopadlo.</w:t>
          </w:r>
          <w:r w:rsidR="00361C2E">
            <w:rPr>
              <w:color w:val="727272"/>
            </w:rPr>
            <w:t xml:space="preserve"> Například pokud jste napsali některému úřadu, šli jste na policii, podali jste žalobu k soudu a podobně.</w:t>
          </w:r>
        </w:sdtContent>
      </w:sdt>
    </w:p>
    <w:p w:rsidR="00361C2E" w:rsidRDefault="00361C2E" w:rsidP="00361C2E">
      <w:pPr>
        <w:pStyle w:val="Nadpis2"/>
      </w:pPr>
      <w:r>
        <w:t>Máte nějaké důkazy o tom, co se stalo? Viděl to někdo?</w:t>
      </w:r>
    </w:p>
    <w:p w:rsidR="00361C2E" w:rsidRPr="00361C2E" w:rsidRDefault="002D134C" w:rsidP="00361C2E">
      <w:sdt>
        <w:sdtPr>
          <w:rPr>
            <w:rStyle w:val="ZkladntextChar"/>
          </w:rPr>
          <w:id w:val="1137922361"/>
          <w:placeholder>
            <w:docPart w:val="6DFDACA747A6438B9F382B73A9C53E75"/>
          </w:placeholder>
          <w:showingPlcHdr/>
        </w:sdtPr>
        <w:sdtEndPr>
          <w:rPr>
            <w:rStyle w:val="Standardnpsmoodstavce"/>
          </w:rPr>
        </w:sdtEndPr>
        <w:sdtContent>
          <w:r w:rsidR="00361C2E" w:rsidRPr="0084578C">
            <w:rPr>
              <w:color w:val="727272"/>
            </w:rPr>
            <w:t xml:space="preserve">Klepněte sem a napište, </w:t>
          </w:r>
          <w:r w:rsidR="00361C2E">
            <w:rPr>
              <w:color w:val="727272"/>
            </w:rPr>
            <w:t>jestli můžete předložit důkazy</w:t>
          </w:r>
          <w:r w:rsidR="00A17BA2">
            <w:rPr>
              <w:color w:val="727272"/>
            </w:rPr>
            <w:t xml:space="preserve"> </w:t>
          </w:r>
          <w:r w:rsidR="00361C2E">
            <w:rPr>
              <w:color w:val="727272"/>
            </w:rPr>
            <w:t>– například listiny, fotky, nahrávky, máte svědka a podobně.</w:t>
          </w:r>
        </w:sdtContent>
      </w:sdt>
    </w:p>
    <w:p w:rsidR="00A429D1" w:rsidRDefault="00A429D1" w:rsidP="00A429D1">
      <w:pPr>
        <w:pStyle w:val="Nadpis2"/>
      </w:pPr>
      <w:r>
        <w:t>Seznam dokumentů</w:t>
      </w:r>
      <w:r w:rsidR="00361C2E">
        <w:t xml:space="preserve"> (fotek, nahrávek)</w:t>
      </w:r>
      <w:r>
        <w:t>, které ombudsmanovi posíláte.</w:t>
      </w:r>
    </w:p>
    <w:sdt>
      <w:sdtPr>
        <w:rPr>
          <w:rStyle w:val="ZkladntextChar"/>
        </w:rPr>
        <w:id w:val="2137289198"/>
        <w:placeholder>
          <w:docPart w:val="8BB1437F06FC4F4BB50DD13A7E9DC7A2"/>
        </w:placeholder>
        <w:showingPlcHdr/>
      </w:sdtPr>
      <w:sdtEndPr>
        <w:rPr>
          <w:rStyle w:val="Standardnpsmoodstavce"/>
        </w:rPr>
      </w:sdtEndPr>
      <w:sdtContent>
        <w:p w:rsidR="00A429D1" w:rsidRPr="00361C2E" w:rsidRDefault="00A429D1" w:rsidP="00C249EF">
          <w:pPr>
            <w:rPr>
              <w:color w:val="727272"/>
            </w:rPr>
          </w:pPr>
          <w:r w:rsidRPr="0084578C">
            <w:rPr>
              <w:color w:val="727272"/>
            </w:rPr>
            <w:t xml:space="preserve">Klepněte sem a napište seznam </w:t>
          </w:r>
          <w:r w:rsidR="00166658">
            <w:rPr>
              <w:color w:val="727272"/>
            </w:rPr>
            <w:t>příloh, k</w:t>
          </w:r>
          <w:r w:rsidRPr="0084578C">
            <w:rPr>
              <w:color w:val="727272"/>
            </w:rPr>
            <w:t xml:space="preserve">teré </w:t>
          </w:r>
          <w:r w:rsidR="002919E7">
            <w:rPr>
              <w:color w:val="727272"/>
            </w:rPr>
            <w:t xml:space="preserve">ombudsmanovi </w:t>
          </w:r>
          <w:r w:rsidR="00361C2E">
            <w:rPr>
              <w:color w:val="727272"/>
            </w:rPr>
            <w:t>k případu posíláte</w:t>
          </w:r>
          <w:r w:rsidRPr="0084578C">
            <w:rPr>
              <w:color w:val="727272"/>
            </w:rPr>
            <w:t>.</w:t>
          </w:r>
          <w:r w:rsidR="00C249EF">
            <w:rPr>
              <w:color w:val="727272"/>
            </w:rPr>
            <w:t xml:space="preserve"> </w:t>
          </w:r>
          <w:r w:rsidR="00C249EF" w:rsidRPr="00C249EF">
            <w:rPr>
              <w:color w:val="727272"/>
            </w:rPr>
            <w:t>Vždy prosím pošlete rozhodnutí úřadů (stačí kopie/fotografie). E-mailová zpráva ombudsmanovi (s přílohami) nesmí být větší než 20 MB. Pokud se přílohy nedají zmenšit, rozdělte je do více zpráv.</w:t>
          </w:r>
        </w:p>
      </w:sdtContent>
    </w:sdt>
    <w:p w:rsidR="00C249EF" w:rsidRPr="0024647E" w:rsidRDefault="001F4A8C" w:rsidP="00C249EF">
      <w:pPr>
        <w:pStyle w:val="Zkladntext"/>
        <w:spacing w:before="240"/>
      </w:pPr>
      <w:r>
        <w:rPr>
          <w:rStyle w:val="Siln"/>
        </w:rPr>
        <w:lastRenderedPageBreak/>
        <w:t>d</w:t>
      </w:r>
      <w:r w:rsidR="00C249EF" w:rsidRPr="0024647E">
        <w:rPr>
          <w:rStyle w:val="Siln"/>
        </w:rPr>
        <w:t>atum</w:t>
      </w:r>
      <w:r w:rsidR="00C249EF" w:rsidRPr="0024647E">
        <w:t xml:space="preserve"> (pokud podnět vytisknete): </w:t>
      </w:r>
      <w:sdt>
        <w:sdtPr>
          <w:id w:val="-679509447"/>
          <w:placeholder>
            <w:docPart w:val="14F1F5FF4D4C465EA25462491D8CDF28"/>
          </w:placeholder>
          <w:showingPlcHdr/>
        </w:sdtPr>
        <w:sdtEndPr/>
        <w:sdtContent>
          <w:r w:rsidR="00C249EF" w:rsidRPr="0024647E">
            <w:rPr>
              <w:color w:val="727272"/>
            </w:rPr>
            <w:t>Klepněte sem a napište datum.</w:t>
          </w:r>
        </w:sdtContent>
      </w:sdt>
    </w:p>
    <w:p w:rsidR="00C249EF" w:rsidRPr="0024647E" w:rsidRDefault="001F4A8C" w:rsidP="00410EB7">
      <w:pPr>
        <w:pStyle w:val="Zkladntext"/>
        <w:spacing w:before="240"/>
      </w:pPr>
      <w:r>
        <w:rPr>
          <w:rStyle w:val="Siln"/>
        </w:rPr>
        <w:t>p</w:t>
      </w:r>
      <w:r w:rsidR="00C249EF" w:rsidRPr="0024647E">
        <w:rPr>
          <w:rStyle w:val="Siln"/>
        </w:rPr>
        <w:t>odpis</w:t>
      </w:r>
      <w:r w:rsidR="00C249EF" w:rsidRPr="0024647E">
        <w:t xml:space="preserve"> (pokud podnět vytisknete):</w:t>
      </w:r>
    </w:p>
    <w:p w:rsidR="0071125F" w:rsidRPr="0071125F" w:rsidRDefault="0071125F" w:rsidP="0071125F"/>
    <w:p w:rsidR="0084578C" w:rsidRDefault="0084578C" w:rsidP="0084578C">
      <w:pPr>
        <w:pStyle w:val="Nadpis2"/>
      </w:pPr>
      <w:r>
        <w:t>C</w:t>
      </w:r>
      <w:r w:rsidR="00CC1B52">
        <w:t>hráníme Vaše soukromí (GDPR)</w:t>
      </w:r>
    </w:p>
    <w:p w:rsidR="00D83E9E" w:rsidRDefault="0084578C" w:rsidP="0084578C">
      <w:pPr>
        <w:pStyle w:val="Zkladntext"/>
      </w:pPr>
      <w:r w:rsidRPr="0084578C">
        <w:rPr>
          <w:rStyle w:val="Siln"/>
        </w:rPr>
        <w:t>Když napíšete ombudsmanovi, budeme „zpracovávat“ Vaše osobní údaje</w:t>
      </w:r>
      <w:r>
        <w:t xml:space="preserve">, </w:t>
      </w:r>
      <w:r w:rsidRPr="0084578C">
        <w:rPr>
          <w:rStyle w:val="Siln"/>
        </w:rPr>
        <w:t>které jste uvedli</w:t>
      </w:r>
      <w:r>
        <w:t xml:space="preserve"> </w:t>
      </w:r>
      <w:r w:rsidR="000234F2">
        <w:t>ve formuláři</w:t>
      </w:r>
      <w:r w:rsidR="00777BDE">
        <w:t>, abychom se Vaším případem mohli zabývat podle zákona o veřejném ochránci práv</w:t>
      </w:r>
      <w:r>
        <w:t>.</w:t>
      </w:r>
      <w:r w:rsidR="00D83E9E">
        <w:t xml:space="preserve"> </w:t>
      </w:r>
      <w:r w:rsidR="009F020E">
        <w:t>To znamená</w:t>
      </w:r>
      <w:r w:rsidR="00D83E9E">
        <w:t>, že tyto údaje uchováváme v papírové a elektronické podobě.</w:t>
      </w:r>
    </w:p>
    <w:p w:rsidR="0084578C" w:rsidRDefault="00D83E9E" w:rsidP="0084578C">
      <w:pPr>
        <w:pStyle w:val="Zkladntext"/>
      </w:pPr>
      <w:r>
        <w:t xml:space="preserve">Vaše osobní údaje </w:t>
      </w:r>
      <w:r w:rsidRPr="00803F3E">
        <w:rPr>
          <w:rStyle w:val="Siln"/>
        </w:rPr>
        <w:t>pečlivě střež</w:t>
      </w:r>
      <w:r w:rsidR="00702E7D">
        <w:rPr>
          <w:rStyle w:val="Siln"/>
        </w:rPr>
        <w:t>íme</w:t>
      </w:r>
      <w:r w:rsidRPr="00803F3E">
        <w:rPr>
          <w:rStyle w:val="Siln"/>
        </w:rPr>
        <w:t xml:space="preserve"> a nesmíme je bezdůvodně nikomu sdělovat</w:t>
      </w:r>
      <w:r>
        <w:t xml:space="preserve">. </w:t>
      </w:r>
    </w:p>
    <w:p w:rsidR="0084578C" w:rsidRPr="0030271B" w:rsidRDefault="0084578C" w:rsidP="0084578C">
      <w:pPr>
        <w:pStyle w:val="Zkladntext"/>
        <w:rPr>
          <w:rStyle w:val="Siln"/>
        </w:rPr>
      </w:pPr>
      <w:r w:rsidRPr="0030271B">
        <w:rPr>
          <w:rStyle w:val="Siln"/>
        </w:rPr>
        <w:t xml:space="preserve">S Vašimi </w:t>
      </w:r>
      <w:r w:rsidR="009F020E">
        <w:rPr>
          <w:rStyle w:val="Siln"/>
        </w:rPr>
        <w:t xml:space="preserve">osobními </w:t>
      </w:r>
      <w:r w:rsidRPr="0030271B">
        <w:rPr>
          <w:rStyle w:val="Siln"/>
        </w:rPr>
        <w:t>údaji se mohou seznámit:</w:t>
      </w:r>
    </w:p>
    <w:p w:rsidR="0084578C" w:rsidRDefault="0084578C" w:rsidP="0084578C">
      <w:pPr>
        <w:pStyle w:val="Seznam"/>
      </w:pPr>
      <w:r>
        <w:t>zaměstnanci</w:t>
      </w:r>
      <w:r w:rsidR="00D83E9E">
        <w:t xml:space="preserve"> Kanceláře veřejného ochránce práv</w:t>
      </w:r>
      <w:r>
        <w:t xml:space="preserve">, kteří se </w:t>
      </w:r>
      <w:r w:rsidR="00D83E9E">
        <w:t xml:space="preserve">podílejí na </w:t>
      </w:r>
      <w:r w:rsidR="0030271B">
        <w:t>řešení</w:t>
      </w:r>
      <w:r>
        <w:t xml:space="preserve"> Vašeho případu,</w:t>
      </w:r>
    </w:p>
    <w:p w:rsidR="0030271B" w:rsidRDefault="0030271B" w:rsidP="0030271B">
      <w:pPr>
        <w:pStyle w:val="Seznam"/>
      </w:pPr>
      <w:r>
        <w:t>úřady</w:t>
      </w:r>
      <w:r w:rsidR="00702E7D">
        <w:t xml:space="preserve"> </w:t>
      </w:r>
      <w:r>
        <w:t xml:space="preserve">nebo zařízení, </w:t>
      </w:r>
      <w:r w:rsidR="0040556E">
        <w:t>pokud je to potřeba pro řešení Vašeho případu,</w:t>
      </w:r>
    </w:p>
    <w:p w:rsidR="0084578C" w:rsidRDefault="0030271B" w:rsidP="0084578C">
      <w:pPr>
        <w:pStyle w:val="Seznam"/>
      </w:pPr>
      <w:r>
        <w:t xml:space="preserve">jiné </w:t>
      </w:r>
      <w:r w:rsidR="0084578C">
        <w:t>orgány veřejné moci (např. orgány činné v trestním řízení</w:t>
      </w:r>
      <w:r w:rsidR="00D83E9E">
        <w:t xml:space="preserve"> nebo </w:t>
      </w:r>
      <w:r w:rsidR="0084578C">
        <w:t xml:space="preserve">soudy), pokud o to požádají a ombudsman souhlasí (pokud ombudsman </w:t>
      </w:r>
      <w:r>
        <w:t xml:space="preserve">podle zákona </w:t>
      </w:r>
      <w:r w:rsidR="00D83E9E">
        <w:t>údaje</w:t>
      </w:r>
      <w:r w:rsidR="0084578C">
        <w:t xml:space="preserve"> nemusí předat, zeptá se Vás, zda si to přejete)</w:t>
      </w:r>
      <w:r w:rsidR="00803F3E">
        <w:t>.</w:t>
      </w:r>
    </w:p>
    <w:p w:rsidR="00A565C5" w:rsidRPr="00A565C5" w:rsidRDefault="00A565C5" w:rsidP="00A565C5">
      <w:pPr>
        <w:pStyle w:val="Zkladntext"/>
      </w:pPr>
      <w:r w:rsidRPr="00A565C5">
        <w:t>Když při řešení Vašeho případu obdržíme od úřadu nebo zařízení V</w:t>
      </w:r>
      <w:r w:rsidR="00CB2672">
        <w:t>aše další osobní údaje, také je </w:t>
      </w:r>
      <w:r w:rsidRPr="00A565C5">
        <w:t>budeme zpracovávat.</w:t>
      </w:r>
    </w:p>
    <w:p w:rsidR="0084578C" w:rsidRPr="0030271B" w:rsidRDefault="0084578C" w:rsidP="0030271B">
      <w:r w:rsidRPr="0030271B">
        <w:t xml:space="preserve">Vaše osobní </w:t>
      </w:r>
      <w:r w:rsidRPr="00803F3E">
        <w:t>údaje budeme zpracovávat,</w:t>
      </w:r>
      <w:r w:rsidRPr="00803F3E">
        <w:rPr>
          <w:rStyle w:val="Siln"/>
        </w:rPr>
        <w:t xml:space="preserve"> dokud Váš </w:t>
      </w:r>
      <w:r w:rsidR="0030271B" w:rsidRPr="00803F3E">
        <w:rPr>
          <w:rStyle w:val="Siln"/>
        </w:rPr>
        <w:t>případ nevyřešíme</w:t>
      </w:r>
      <w:r w:rsidRPr="00803F3E">
        <w:rPr>
          <w:rStyle w:val="Siln"/>
        </w:rPr>
        <w:t xml:space="preserve"> a p</w:t>
      </w:r>
      <w:r w:rsidR="0030271B" w:rsidRPr="00803F3E">
        <w:rPr>
          <w:rStyle w:val="Siln"/>
        </w:rPr>
        <w:t>ak</w:t>
      </w:r>
      <w:r w:rsidR="004F606C">
        <w:rPr>
          <w:rStyle w:val="Siln"/>
        </w:rPr>
        <w:t xml:space="preserve"> ještě 7</w:t>
      </w:r>
      <w:r w:rsidRPr="00803F3E">
        <w:rPr>
          <w:rStyle w:val="Siln"/>
        </w:rPr>
        <w:t xml:space="preserve"> let</w:t>
      </w:r>
      <w:r w:rsidRPr="0030271B">
        <w:t>.</w:t>
      </w:r>
    </w:p>
    <w:p w:rsidR="00803F3E" w:rsidRDefault="0030271B" w:rsidP="0023453D">
      <w:pPr>
        <w:pStyle w:val="Seznam"/>
        <w:keepNext/>
        <w:numPr>
          <w:ilvl w:val="0"/>
          <w:numId w:val="0"/>
        </w:numPr>
        <w:ind w:left="312" w:hanging="312"/>
      </w:pPr>
      <w:r w:rsidRPr="0023453D">
        <w:rPr>
          <w:rStyle w:val="Siln"/>
        </w:rPr>
        <w:t>M</w:t>
      </w:r>
      <w:r w:rsidR="0084578C" w:rsidRPr="0023453D">
        <w:rPr>
          <w:rStyle w:val="Siln"/>
        </w:rPr>
        <w:t>áte právo</w:t>
      </w:r>
    </w:p>
    <w:p w:rsidR="0084578C" w:rsidRPr="003120D7" w:rsidRDefault="0084578C" w:rsidP="003120D7">
      <w:pPr>
        <w:pStyle w:val="Seznam"/>
      </w:pPr>
      <w:r w:rsidRPr="003120D7">
        <w:t>na přístup ke svým osobním údajům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 xml:space="preserve">na </w:t>
      </w:r>
      <w:r w:rsidR="0023453D" w:rsidRPr="003120D7">
        <w:t xml:space="preserve">jejich </w:t>
      </w:r>
      <w:r w:rsidRPr="003120D7">
        <w:t>opravu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 xml:space="preserve">na </w:t>
      </w:r>
      <w:r w:rsidR="0023453D" w:rsidRPr="003120D7">
        <w:t xml:space="preserve">jejich </w:t>
      </w:r>
      <w:r w:rsidRPr="003120D7">
        <w:t>výmaz (právo „být zapomenut“)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>podat námitku proti</w:t>
      </w:r>
      <w:r w:rsidR="0023453D" w:rsidRPr="003120D7">
        <w:t xml:space="preserve"> jejich</w:t>
      </w:r>
      <w:r w:rsidRPr="003120D7">
        <w:t xml:space="preserve"> zpracování</w:t>
      </w:r>
      <w:r w:rsidR="0023453D" w:rsidRPr="003120D7">
        <w:t>,</w:t>
      </w:r>
    </w:p>
    <w:p w:rsidR="0084578C" w:rsidRPr="003120D7" w:rsidRDefault="0084578C" w:rsidP="003120D7">
      <w:pPr>
        <w:pStyle w:val="Seznam"/>
      </w:pPr>
      <w:r w:rsidRPr="003120D7">
        <w:t xml:space="preserve">abychom omezili </w:t>
      </w:r>
      <w:r w:rsidR="0023453D" w:rsidRPr="003120D7">
        <w:t xml:space="preserve">jejich </w:t>
      </w:r>
      <w:r w:rsidRPr="003120D7">
        <w:t>zpracování</w:t>
      </w:r>
      <w:r w:rsidR="0023453D" w:rsidRPr="003120D7">
        <w:t>,</w:t>
      </w:r>
    </w:p>
    <w:p w:rsidR="0084578C" w:rsidRPr="0023453D" w:rsidRDefault="0084578C" w:rsidP="003120D7">
      <w:pPr>
        <w:pStyle w:val="Seznam"/>
      </w:pPr>
      <w:r w:rsidRPr="003120D7">
        <w:t>podat stížnost u dozorového orgánu, jímž je Úřad pro ochranu osobních údajů. Bližší informace</w:t>
      </w:r>
      <w:r w:rsidRPr="0023453D">
        <w:t xml:space="preserve"> o </w:t>
      </w:r>
      <w:r w:rsidR="0023453D">
        <w:t xml:space="preserve">jeho činnosti najdete na </w:t>
      </w:r>
      <w:hyperlink r:id="rId11" w:history="1">
        <w:r w:rsidR="0023453D" w:rsidRPr="00F56524">
          <w:rPr>
            <w:rStyle w:val="Hypertextovodkaz"/>
          </w:rPr>
          <w:t>www.uoou.cz</w:t>
        </w:r>
      </w:hyperlink>
      <w:r w:rsidR="0023453D">
        <w:t>.</w:t>
      </w:r>
    </w:p>
    <w:p w:rsidR="0084578C" w:rsidRPr="0023453D" w:rsidRDefault="0084578C" w:rsidP="0023453D">
      <w:pPr>
        <w:pStyle w:val="Zkladntext"/>
      </w:pPr>
      <w:r w:rsidRPr="00AE44C9">
        <w:rPr>
          <w:rStyle w:val="Siln"/>
        </w:rPr>
        <w:t>Chcete vědět víc o zpracování svých osobních údajů</w:t>
      </w:r>
      <w:r w:rsidR="0040556E" w:rsidRPr="00AE44C9">
        <w:rPr>
          <w:rStyle w:val="Siln"/>
        </w:rPr>
        <w:t>?</w:t>
      </w:r>
      <w:r w:rsidRPr="0023453D">
        <w:t xml:space="preserve"> Podívejte se na </w:t>
      </w:r>
      <w:hyperlink r:id="rId12" w:history="1">
        <w:r w:rsidR="0040556E" w:rsidRPr="00F56524">
          <w:rPr>
            <w:rStyle w:val="Hypertextovodkaz"/>
          </w:rPr>
          <w:t>www.ochrance.cz</w:t>
        </w:r>
      </w:hyperlink>
      <w:r w:rsidR="0040556E">
        <w:t xml:space="preserve"> do části O nás → </w:t>
      </w:r>
      <w:hyperlink r:id="rId13" w:history="1">
        <w:r w:rsidR="0040556E" w:rsidRPr="0040556E">
          <w:rPr>
            <w:rStyle w:val="Hypertextovodkaz"/>
          </w:rPr>
          <w:t>GDPR a ochrana osobních údajů</w:t>
        </w:r>
      </w:hyperlink>
      <w:r w:rsidR="0040556E">
        <w:t xml:space="preserve"> </w:t>
      </w:r>
      <w:r w:rsidRPr="0023453D">
        <w:t>nebo se obraťte na naši pověřenkyni pro ochranu osobních údajů JUDr. Veronik</w:t>
      </w:r>
      <w:r w:rsidR="0040556E">
        <w:t>u</w:t>
      </w:r>
      <w:r w:rsidRPr="0023453D">
        <w:t xml:space="preserve"> Gabrišov</w:t>
      </w:r>
      <w:r w:rsidR="0040556E">
        <w:t>ou (</w:t>
      </w:r>
      <w:r w:rsidRPr="0023453D">
        <w:t xml:space="preserve">tel. </w:t>
      </w:r>
      <w:r w:rsidR="00302FDF">
        <w:t>+</w:t>
      </w:r>
      <w:r w:rsidR="0040556E">
        <w:t xml:space="preserve">420 </w:t>
      </w:r>
      <w:r w:rsidRPr="0023453D">
        <w:t>542 542 311,</w:t>
      </w:r>
      <w:r w:rsidR="002D134C">
        <w:t xml:space="preserve"> </w:t>
      </w:r>
      <w:hyperlink r:id="rId14" w:history="1">
        <w:r w:rsidR="002D134C" w:rsidRPr="00EE6233">
          <w:rPr>
            <w:rStyle w:val="Hypertextovodkaz"/>
          </w:rPr>
          <w:t>poverenkyne@</w:t>
        </w:r>
        <w:r w:rsidR="002D134C" w:rsidRPr="00EE6233">
          <w:rPr>
            <w:rStyle w:val="Hypertextovodkaz"/>
          </w:rPr>
          <w:t>o</w:t>
        </w:r>
        <w:r w:rsidR="002D134C" w:rsidRPr="00EE6233">
          <w:rPr>
            <w:rStyle w:val="Hypertextovodkaz"/>
          </w:rPr>
          <w:t>chrance.cz</w:t>
        </w:r>
      </w:hyperlink>
      <w:bookmarkStart w:id="0" w:name="_GoBack"/>
      <w:bookmarkEnd w:id="0"/>
      <w:r w:rsidR="0040556E">
        <w:t>).</w:t>
      </w:r>
    </w:p>
    <w:sectPr w:rsidR="0084578C" w:rsidRPr="0023453D" w:rsidSect="008548BE">
      <w:footerReference w:type="default" r:id="rId15"/>
      <w:pgSz w:w="11906" w:h="16838"/>
      <w:pgMar w:top="1134" w:right="1134" w:bottom="1134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14" w:rsidRDefault="000F4C14" w:rsidP="009179BD">
      <w:r>
        <w:separator/>
      </w:r>
    </w:p>
  </w:endnote>
  <w:endnote w:type="continuationSeparator" w:id="0">
    <w:p w:rsidR="000F4C14" w:rsidRDefault="000F4C14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3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14" w:rsidRDefault="000F4C14" w:rsidP="009179BD">
      <w:r>
        <w:separator/>
      </w:r>
    </w:p>
  </w:footnote>
  <w:footnote w:type="continuationSeparator" w:id="0">
    <w:p w:rsidR="000F4C14" w:rsidRDefault="000F4C14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14DCF"/>
    <w:multiLevelType w:val="hybridMultilevel"/>
    <w:tmpl w:val="92E250C6"/>
    <w:lvl w:ilvl="0" w:tplc="040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26"/>
  </w:num>
  <w:num w:numId="4">
    <w:abstractNumId w:val="24"/>
  </w:num>
  <w:num w:numId="5">
    <w:abstractNumId w:val="30"/>
  </w:num>
  <w:num w:numId="6">
    <w:abstractNumId w:val="15"/>
  </w:num>
  <w:num w:numId="7">
    <w:abstractNumId w:val="13"/>
  </w:num>
  <w:num w:numId="8">
    <w:abstractNumId w:val="17"/>
  </w:num>
  <w:num w:numId="9">
    <w:abstractNumId w:val="12"/>
  </w:num>
  <w:num w:numId="10">
    <w:abstractNumId w:val="12"/>
  </w:num>
  <w:num w:numId="11">
    <w:abstractNumId w:val="23"/>
  </w:num>
  <w:num w:numId="12">
    <w:abstractNumId w:val="10"/>
  </w:num>
  <w:num w:numId="13">
    <w:abstractNumId w:val="16"/>
  </w:num>
  <w:num w:numId="14">
    <w:abstractNumId w:val="28"/>
  </w:num>
  <w:num w:numId="15">
    <w:abstractNumId w:val="21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19"/>
  </w:num>
  <w:num w:numId="29">
    <w:abstractNumId w:val="29"/>
  </w:num>
  <w:num w:numId="30">
    <w:abstractNumId w:val="32"/>
  </w:num>
  <w:num w:numId="31">
    <w:abstractNumId w:val="22"/>
  </w:num>
  <w:num w:numId="32">
    <w:abstractNumId w:val="20"/>
  </w:num>
  <w:num w:numId="33">
    <w:abstractNumId w:val="18"/>
  </w:num>
  <w:num w:numId="3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97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861"/>
    <w:rsid w:val="00020AE1"/>
    <w:rsid w:val="000227D3"/>
    <w:rsid w:val="00022C55"/>
    <w:rsid w:val="000234F2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46878"/>
    <w:rsid w:val="000504BC"/>
    <w:rsid w:val="00051AC1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312F"/>
    <w:rsid w:val="00074055"/>
    <w:rsid w:val="000745B0"/>
    <w:rsid w:val="00074EC4"/>
    <w:rsid w:val="00075159"/>
    <w:rsid w:val="0007654F"/>
    <w:rsid w:val="0007741D"/>
    <w:rsid w:val="00077A91"/>
    <w:rsid w:val="00077BA5"/>
    <w:rsid w:val="0008075E"/>
    <w:rsid w:val="0008279D"/>
    <w:rsid w:val="00082BE1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46A9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1558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4C14"/>
    <w:rsid w:val="000F62AD"/>
    <w:rsid w:val="000F7EC2"/>
    <w:rsid w:val="00100BBC"/>
    <w:rsid w:val="00101EA3"/>
    <w:rsid w:val="00102DAD"/>
    <w:rsid w:val="001033D8"/>
    <w:rsid w:val="0010356C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4CEA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0C1F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6658"/>
    <w:rsid w:val="001679F8"/>
    <w:rsid w:val="00167CB0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A72"/>
    <w:rsid w:val="001A1D12"/>
    <w:rsid w:val="001A250A"/>
    <w:rsid w:val="001A3286"/>
    <w:rsid w:val="001A32C2"/>
    <w:rsid w:val="001A35FD"/>
    <w:rsid w:val="001A60CA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3C9"/>
    <w:rsid w:val="001C4BF8"/>
    <w:rsid w:val="001C5247"/>
    <w:rsid w:val="001C53E6"/>
    <w:rsid w:val="001C558B"/>
    <w:rsid w:val="001C560E"/>
    <w:rsid w:val="001C5F7C"/>
    <w:rsid w:val="001C7823"/>
    <w:rsid w:val="001D50FA"/>
    <w:rsid w:val="001D6636"/>
    <w:rsid w:val="001D7FB8"/>
    <w:rsid w:val="001E0CC1"/>
    <w:rsid w:val="001E133D"/>
    <w:rsid w:val="001E36FB"/>
    <w:rsid w:val="001E5669"/>
    <w:rsid w:val="001E6E52"/>
    <w:rsid w:val="001F1401"/>
    <w:rsid w:val="001F430C"/>
    <w:rsid w:val="001F4591"/>
    <w:rsid w:val="001F480A"/>
    <w:rsid w:val="001F497F"/>
    <w:rsid w:val="001F4A8C"/>
    <w:rsid w:val="001F5C86"/>
    <w:rsid w:val="001F5F40"/>
    <w:rsid w:val="001F6849"/>
    <w:rsid w:val="00202E64"/>
    <w:rsid w:val="00203B40"/>
    <w:rsid w:val="00203CB2"/>
    <w:rsid w:val="00204D0D"/>
    <w:rsid w:val="00205684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244A"/>
    <w:rsid w:val="002326BC"/>
    <w:rsid w:val="00233D83"/>
    <w:rsid w:val="00233F08"/>
    <w:rsid w:val="0023453D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33E6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1DC4"/>
    <w:rsid w:val="00272755"/>
    <w:rsid w:val="00273B42"/>
    <w:rsid w:val="002744D7"/>
    <w:rsid w:val="00276D4D"/>
    <w:rsid w:val="00277DD4"/>
    <w:rsid w:val="0028129B"/>
    <w:rsid w:val="00283F81"/>
    <w:rsid w:val="002877D4"/>
    <w:rsid w:val="002919E7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A7768"/>
    <w:rsid w:val="002B008A"/>
    <w:rsid w:val="002B6FE9"/>
    <w:rsid w:val="002B7924"/>
    <w:rsid w:val="002C0FE3"/>
    <w:rsid w:val="002C2837"/>
    <w:rsid w:val="002C4ED7"/>
    <w:rsid w:val="002C7171"/>
    <w:rsid w:val="002C71A1"/>
    <w:rsid w:val="002D0CAA"/>
    <w:rsid w:val="002D134C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16BD"/>
    <w:rsid w:val="0030236F"/>
    <w:rsid w:val="003023FB"/>
    <w:rsid w:val="00302500"/>
    <w:rsid w:val="0030271B"/>
    <w:rsid w:val="00302FDF"/>
    <w:rsid w:val="00303999"/>
    <w:rsid w:val="00304ED8"/>
    <w:rsid w:val="0030568A"/>
    <w:rsid w:val="00306942"/>
    <w:rsid w:val="003075BC"/>
    <w:rsid w:val="00311591"/>
    <w:rsid w:val="00311AF4"/>
    <w:rsid w:val="00311BF4"/>
    <w:rsid w:val="003120D7"/>
    <w:rsid w:val="0031267E"/>
    <w:rsid w:val="00313A4E"/>
    <w:rsid w:val="00314AE3"/>
    <w:rsid w:val="00315242"/>
    <w:rsid w:val="00315321"/>
    <w:rsid w:val="00316167"/>
    <w:rsid w:val="00320706"/>
    <w:rsid w:val="00320EF3"/>
    <w:rsid w:val="0032102F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1C2E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0943"/>
    <w:rsid w:val="00405016"/>
    <w:rsid w:val="0040556E"/>
    <w:rsid w:val="00405779"/>
    <w:rsid w:val="00405F4F"/>
    <w:rsid w:val="00410EB7"/>
    <w:rsid w:val="0041251C"/>
    <w:rsid w:val="00415D42"/>
    <w:rsid w:val="00416326"/>
    <w:rsid w:val="00420CB0"/>
    <w:rsid w:val="00420CCB"/>
    <w:rsid w:val="004227DB"/>
    <w:rsid w:val="00422D9F"/>
    <w:rsid w:val="00423C44"/>
    <w:rsid w:val="004240F2"/>
    <w:rsid w:val="0042440C"/>
    <w:rsid w:val="00425EFD"/>
    <w:rsid w:val="00430B24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E91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77D26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054"/>
    <w:rsid w:val="004D2214"/>
    <w:rsid w:val="004D344F"/>
    <w:rsid w:val="004D36AA"/>
    <w:rsid w:val="004D4268"/>
    <w:rsid w:val="004D48B0"/>
    <w:rsid w:val="004D6DB2"/>
    <w:rsid w:val="004E25AD"/>
    <w:rsid w:val="004E2B17"/>
    <w:rsid w:val="004E3127"/>
    <w:rsid w:val="004E460C"/>
    <w:rsid w:val="004E6AAF"/>
    <w:rsid w:val="004E7250"/>
    <w:rsid w:val="004E72D1"/>
    <w:rsid w:val="004F028A"/>
    <w:rsid w:val="004F0500"/>
    <w:rsid w:val="004F0F03"/>
    <w:rsid w:val="004F3DD8"/>
    <w:rsid w:val="004F479C"/>
    <w:rsid w:val="004F4DD9"/>
    <w:rsid w:val="004F606C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5293"/>
    <w:rsid w:val="00576544"/>
    <w:rsid w:val="00577212"/>
    <w:rsid w:val="00577EC2"/>
    <w:rsid w:val="00581909"/>
    <w:rsid w:val="00582016"/>
    <w:rsid w:val="005822FA"/>
    <w:rsid w:val="00584C0B"/>
    <w:rsid w:val="00585F8F"/>
    <w:rsid w:val="005860A5"/>
    <w:rsid w:val="00586B7D"/>
    <w:rsid w:val="00590BFE"/>
    <w:rsid w:val="00591BF2"/>
    <w:rsid w:val="005923D9"/>
    <w:rsid w:val="005933F0"/>
    <w:rsid w:val="00593580"/>
    <w:rsid w:val="00593D17"/>
    <w:rsid w:val="00594C6E"/>
    <w:rsid w:val="00594CEB"/>
    <w:rsid w:val="005950CE"/>
    <w:rsid w:val="00597132"/>
    <w:rsid w:val="005976E7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5F7"/>
    <w:rsid w:val="005D4F09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286B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078D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61C68"/>
    <w:rsid w:val="00661F47"/>
    <w:rsid w:val="00662D3B"/>
    <w:rsid w:val="00664B88"/>
    <w:rsid w:val="00670D98"/>
    <w:rsid w:val="00672342"/>
    <w:rsid w:val="00673CFC"/>
    <w:rsid w:val="0067499C"/>
    <w:rsid w:val="00675674"/>
    <w:rsid w:val="00676218"/>
    <w:rsid w:val="00677C48"/>
    <w:rsid w:val="00680E11"/>
    <w:rsid w:val="0068164D"/>
    <w:rsid w:val="006820A9"/>
    <w:rsid w:val="006841E4"/>
    <w:rsid w:val="00684408"/>
    <w:rsid w:val="00684F64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13C"/>
    <w:rsid w:val="006B079C"/>
    <w:rsid w:val="006B0D69"/>
    <w:rsid w:val="006B1632"/>
    <w:rsid w:val="006B1D15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9BB"/>
    <w:rsid w:val="006C0E9F"/>
    <w:rsid w:val="006C1E67"/>
    <w:rsid w:val="006C2E2F"/>
    <w:rsid w:val="006C5020"/>
    <w:rsid w:val="006C786D"/>
    <w:rsid w:val="006D3049"/>
    <w:rsid w:val="006D3E79"/>
    <w:rsid w:val="006D4FEA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2E7D"/>
    <w:rsid w:val="00703D88"/>
    <w:rsid w:val="00705CC9"/>
    <w:rsid w:val="007065AE"/>
    <w:rsid w:val="00706BFF"/>
    <w:rsid w:val="00710F15"/>
    <w:rsid w:val="00711077"/>
    <w:rsid w:val="007110D5"/>
    <w:rsid w:val="0071125F"/>
    <w:rsid w:val="0071512B"/>
    <w:rsid w:val="00715B8E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2AA7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57B7"/>
    <w:rsid w:val="00776091"/>
    <w:rsid w:val="00776E2D"/>
    <w:rsid w:val="0077723E"/>
    <w:rsid w:val="00777BDE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432"/>
    <w:rsid w:val="007A6712"/>
    <w:rsid w:val="007A7156"/>
    <w:rsid w:val="007B03C6"/>
    <w:rsid w:val="007B1337"/>
    <w:rsid w:val="007B1B6C"/>
    <w:rsid w:val="007B1F37"/>
    <w:rsid w:val="007B2E1B"/>
    <w:rsid w:val="007C4BF1"/>
    <w:rsid w:val="007C60A6"/>
    <w:rsid w:val="007C65EF"/>
    <w:rsid w:val="007D021B"/>
    <w:rsid w:val="007D1380"/>
    <w:rsid w:val="007D1628"/>
    <w:rsid w:val="007D1D58"/>
    <w:rsid w:val="007D55AA"/>
    <w:rsid w:val="007D5D91"/>
    <w:rsid w:val="007D6FCF"/>
    <w:rsid w:val="007D7389"/>
    <w:rsid w:val="007D7D05"/>
    <w:rsid w:val="007E0CBB"/>
    <w:rsid w:val="007E11C8"/>
    <w:rsid w:val="007E1354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1555"/>
    <w:rsid w:val="0080387E"/>
    <w:rsid w:val="00803F3E"/>
    <w:rsid w:val="00805AC2"/>
    <w:rsid w:val="00805CAF"/>
    <w:rsid w:val="00807B29"/>
    <w:rsid w:val="008119FE"/>
    <w:rsid w:val="00814031"/>
    <w:rsid w:val="00816836"/>
    <w:rsid w:val="00816AA2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78C"/>
    <w:rsid w:val="00845C52"/>
    <w:rsid w:val="00846145"/>
    <w:rsid w:val="00846525"/>
    <w:rsid w:val="00846DF4"/>
    <w:rsid w:val="00847071"/>
    <w:rsid w:val="00850879"/>
    <w:rsid w:val="00851658"/>
    <w:rsid w:val="008530D6"/>
    <w:rsid w:val="008548BE"/>
    <w:rsid w:val="008556CB"/>
    <w:rsid w:val="00855754"/>
    <w:rsid w:val="00855BF7"/>
    <w:rsid w:val="00856B77"/>
    <w:rsid w:val="00856CC5"/>
    <w:rsid w:val="00861614"/>
    <w:rsid w:val="00861FEA"/>
    <w:rsid w:val="00862465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653"/>
    <w:rsid w:val="00881F1F"/>
    <w:rsid w:val="00883658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55E3"/>
    <w:rsid w:val="008978C8"/>
    <w:rsid w:val="008A03E8"/>
    <w:rsid w:val="008A12E3"/>
    <w:rsid w:val="008A1393"/>
    <w:rsid w:val="008A1E01"/>
    <w:rsid w:val="008A202F"/>
    <w:rsid w:val="008A4AA9"/>
    <w:rsid w:val="008A5ED7"/>
    <w:rsid w:val="008A7D98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40E"/>
    <w:rsid w:val="008D78C6"/>
    <w:rsid w:val="008E0398"/>
    <w:rsid w:val="008E0BD5"/>
    <w:rsid w:val="008E0EC8"/>
    <w:rsid w:val="008E2057"/>
    <w:rsid w:val="008E4230"/>
    <w:rsid w:val="008E52C8"/>
    <w:rsid w:val="008E5D2C"/>
    <w:rsid w:val="008E6827"/>
    <w:rsid w:val="008E72A0"/>
    <w:rsid w:val="008E7F7B"/>
    <w:rsid w:val="008F4CAF"/>
    <w:rsid w:val="008F4FB4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2B9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AC4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5E47"/>
    <w:rsid w:val="0097696C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2480"/>
    <w:rsid w:val="00994440"/>
    <w:rsid w:val="00994FE8"/>
    <w:rsid w:val="00995837"/>
    <w:rsid w:val="00996CDB"/>
    <w:rsid w:val="009A1C51"/>
    <w:rsid w:val="009A4359"/>
    <w:rsid w:val="009A55D7"/>
    <w:rsid w:val="009A680D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C7C76"/>
    <w:rsid w:val="009D018A"/>
    <w:rsid w:val="009D0BFC"/>
    <w:rsid w:val="009D45A5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020E"/>
    <w:rsid w:val="009F102E"/>
    <w:rsid w:val="009F1F12"/>
    <w:rsid w:val="009F22B9"/>
    <w:rsid w:val="009F2A03"/>
    <w:rsid w:val="009F407F"/>
    <w:rsid w:val="009F53CB"/>
    <w:rsid w:val="009F64E1"/>
    <w:rsid w:val="00A00B5E"/>
    <w:rsid w:val="00A00D44"/>
    <w:rsid w:val="00A027AB"/>
    <w:rsid w:val="00A062AA"/>
    <w:rsid w:val="00A0758D"/>
    <w:rsid w:val="00A07C75"/>
    <w:rsid w:val="00A12F89"/>
    <w:rsid w:val="00A13F03"/>
    <w:rsid w:val="00A13F6D"/>
    <w:rsid w:val="00A158D3"/>
    <w:rsid w:val="00A17BA2"/>
    <w:rsid w:val="00A20B12"/>
    <w:rsid w:val="00A21397"/>
    <w:rsid w:val="00A239E8"/>
    <w:rsid w:val="00A2453B"/>
    <w:rsid w:val="00A2494D"/>
    <w:rsid w:val="00A25451"/>
    <w:rsid w:val="00A26F11"/>
    <w:rsid w:val="00A27601"/>
    <w:rsid w:val="00A277D8"/>
    <w:rsid w:val="00A3113F"/>
    <w:rsid w:val="00A33285"/>
    <w:rsid w:val="00A336C2"/>
    <w:rsid w:val="00A33A49"/>
    <w:rsid w:val="00A33A58"/>
    <w:rsid w:val="00A3400A"/>
    <w:rsid w:val="00A343A1"/>
    <w:rsid w:val="00A34EB6"/>
    <w:rsid w:val="00A364DC"/>
    <w:rsid w:val="00A36B84"/>
    <w:rsid w:val="00A36E0B"/>
    <w:rsid w:val="00A377EF"/>
    <w:rsid w:val="00A40155"/>
    <w:rsid w:val="00A40DB7"/>
    <w:rsid w:val="00A420B2"/>
    <w:rsid w:val="00A42994"/>
    <w:rsid w:val="00A429D1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5C5"/>
    <w:rsid w:val="00A569DC"/>
    <w:rsid w:val="00A601D5"/>
    <w:rsid w:val="00A61D5A"/>
    <w:rsid w:val="00A630D0"/>
    <w:rsid w:val="00A63717"/>
    <w:rsid w:val="00A64F8A"/>
    <w:rsid w:val="00A652ED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868F6"/>
    <w:rsid w:val="00A9097D"/>
    <w:rsid w:val="00A91114"/>
    <w:rsid w:val="00A91211"/>
    <w:rsid w:val="00A92176"/>
    <w:rsid w:val="00A924E0"/>
    <w:rsid w:val="00A92F6F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0CB5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1C14"/>
    <w:rsid w:val="00AE44C9"/>
    <w:rsid w:val="00AE52AF"/>
    <w:rsid w:val="00AE5F10"/>
    <w:rsid w:val="00AE785D"/>
    <w:rsid w:val="00AF3404"/>
    <w:rsid w:val="00AF406B"/>
    <w:rsid w:val="00B00175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3E0D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45E4"/>
    <w:rsid w:val="00B65FF9"/>
    <w:rsid w:val="00B6642F"/>
    <w:rsid w:val="00B66FA9"/>
    <w:rsid w:val="00B67D7D"/>
    <w:rsid w:val="00B71077"/>
    <w:rsid w:val="00B71F7B"/>
    <w:rsid w:val="00B72A4F"/>
    <w:rsid w:val="00B754D3"/>
    <w:rsid w:val="00B7616C"/>
    <w:rsid w:val="00B7776B"/>
    <w:rsid w:val="00B81002"/>
    <w:rsid w:val="00B81259"/>
    <w:rsid w:val="00B8172A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555F"/>
    <w:rsid w:val="00BE77C4"/>
    <w:rsid w:val="00BF208A"/>
    <w:rsid w:val="00BF25C7"/>
    <w:rsid w:val="00BF2658"/>
    <w:rsid w:val="00BF47C9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9EF"/>
    <w:rsid w:val="00C24C86"/>
    <w:rsid w:val="00C25D29"/>
    <w:rsid w:val="00C31A7D"/>
    <w:rsid w:val="00C379D5"/>
    <w:rsid w:val="00C37F95"/>
    <w:rsid w:val="00C402B3"/>
    <w:rsid w:val="00C407A0"/>
    <w:rsid w:val="00C413C3"/>
    <w:rsid w:val="00C41659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4F7A"/>
    <w:rsid w:val="00C7554A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878DA"/>
    <w:rsid w:val="00C9077A"/>
    <w:rsid w:val="00C91196"/>
    <w:rsid w:val="00C91A6A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672"/>
    <w:rsid w:val="00CB2FF2"/>
    <w:rsid w:val="00CB3789"/>
    <w:rsid w:val="00CB5E9D"/>
    <w:rsid w:val="00CB79E4"/>
    <w:rsid w:val="00CC1B52"/>
    <w:rsid w:val="00CC2927"/>
    <w:rsid w:val="00CC309F"/>
    <w:rsid w:val="00CC34B7"/>
    <w:rsid w:val="00CC3E18"/>
    <w:rsid w:val="00CC55EE"/>
    <w:rsid w:val="00CC5F36"/>
    <w:rsid w:val="00CC718B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719C"/>
    <w:rsid w:val="00CE73B6"/>
    <w:rsid w:val="00CE7CBA"/>
    <w:rsid w:val="00CF05C3"/>
    <w:rsid w:val="00CF0979"/>
    <w:rsid w:val="00CF178D"/>
    <w:rsid w:val="00CF203E"/>
    <w:rsid w:val="00CF2932"/>
    <w:rsid w:val="00CF5879"/>
    <w:rsid w:val="00CF6F4F"/>
    <w:rsid w:val="00D00C31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447EB"/>
    <w:rsid w:val="00D50754"/>
    <w:rsid w:val="00D5416A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3E9E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8C0"/>
    <w:rsid w:val="00DD2B1F"/>
    <w:rsid w:val="00DD31A4"/>
    <w:rsid w:val="00DD35A1"/>
    <w:rsid w:val="00DD3D2D"/>
    <w:rsid w:val="00DD5811"/>
    <w:rsid w:val="00DD58E1"/>
    <w:rsid w:val="00DD647E"/>
    <w:rsid w:val="00DD7D1B"/>
    <w:rsid w:val="00DE0B51"/>
    <w:rsid w:val="00DE2D89"/>
    <w:rsid w:val="00DE5FE0"/>
    <w:rsid w:val="00DF0A68"/>
    <w:rsid w:val="00DF1BC2"/>
    <w:rsid w:val="00DF1EF1"/>
    <w:rsid w:val="00DF4139"/>
    <w:rsid w:val="00DF4200"/>
    <w:rsid w:val="00DF5730"/>
    <w:rsid w:val="00DF5998"/>
    <w:rsid w:val="00DF62FD"/>
    <w:rsid w:val="00DF7145"/>
    <w:rsid w:val="00E0274D"/>
    <w:rsid w:val="00E0384E"/>
    <w:rsid w:val="00E041D1"/>
    <w:rsid w:val="00E04EFB"/>
    <w:rsid w:val="00E0519F"/>
    <w:rsid w:val="00E057CF"/>
    <w:rsid w:val="00E05ADA"/>
    <w:rsid w:val="00E07653"/>
    <w:rsid w:val="00E10337"/>
    <w:rsid w:val="00E10F7D"/>
    <w:rsid w:val="00E12190"/>
    <w:rsid w:val="00E121A2"/>
    <w:rsid w:val="00E14D55"/>
    <w:rsid w:val="00E1522F"/>
    <w:rsid w:val="00E1588A"/>
    <w:rsid w:val="00E16315"/>
    <w:rsid w:val="00E20EBB"/>
    <w:rsid w:val="00E257FF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97F"/>
    <w:rsid w:val="00E42A57"/>
    <w:rsid w:val="00E430EC"/>
    <w:rsid w:val="00E4480A"/>
    <w:rsid w:val="00E4483D"/>
    <w:rsid w:val="00E448DD"/>
    <w:rsid w:val="00E476B2"/>
    <w:rsid w:val="00E50744"/>
    <w:rsid w:val="00E51AE5"/>
    <w:rsid w:val="00E52BA4"/>
    <w:rsid w:val="00E53E81"/>
    <w:rsid w:val="00E5545C"/>
    <w:rsid w:val="00E559E8"/>
    <w:rsid w:val="00E55F2E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32B4"/>
    <w:rsid w:val="00E94F6D"/>
    <w:rsid w:val="00E94FD0"/>
    <w:rsid w:val="00E95292"/>
    <w:rsid w:val="00E965B9"/>
    <w:rsid w:val="00E97909"/>
    <w:rsid w:val="00EA1821"/>
    <w:rsid w:val="00EA2C1B"/>
    <w:rsid w:val="00EA373F"/>
    <w:rsid w:val="00EA5290"/>
    <w:rsid w:val="00EA537D"/>
    <w:rsid w:val="00EB01D0"/>
    <w:rsid w:val="00EB0690"/>
    <w:rsid w:val="00EB230E"/>
    <w:rsid w:val="00EB5135"/>
    <w:rsid w:val="00EB57EC"/>
    <w:rsid w:val="00EB5C9F"/>
    <w:rsid w:val="00EB7F49"/>
    <w:rsid w:val="00EC0142"/>
    <w:rsid w:val="00EC0CD7"/>
    <w:rsid w:val="00EC0D13"/>
    <w:rsid w:val="00EC0F45"/>
    <w:rsid w:val="00EC1B16"/>
    <w:rsid w:val="00EC3A42"/>
    <w:rsid w:val="00ED02D6"/>
    <w:rsid w:val="00ED1715"/>
    <w:rsid w:val="00ED34DA"/>
    <w:rsid w:val="00ED53EE"/>
    <w:rsid w:val="00ED56B4"/>
    <w:rsid w:val="00ED5861"/>
    <w:rsid w:val="00ED7EB6"/>
    <w:rsid w:val="00EE2451"/>
    <w:rsid w:val="00EE34A8"/>
    <w:rsid w:val="00EE4027"/>
    <w:rsid w:val="00EE4A06"/>
    <w:rsid w:val="00EE7C41"/>
    <w:rsid w:val="00EF03DA"/>
    <w:rsid w:val="00EF2459"/>
    <w:rsid w:val="00EF3A2B"/>
    <w:rsid w:val="00EF4C25"/>
    <w:rsid w:val="00EF647E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54DD"/>
    <w:rsid w:val="00F15936"/>
    <w:rsid w:val="00F159E3"/>
    <w:rsid w:val="00F170A7"/>
    <w:rsid w:val="00F17DEA"/>
    <w:rsid w:val="00F20F3B"/>
    <w:rsid w:val="00F21098"/>
    <w:rsid w:val="00F21EFA"/>
    <w:rsid w:val="00F2265A"/>
    <w:rsid w:val="00F22D8F"/>
    <w:rsid w:val="00F233E8"/>
    <w:rsid w:val="00F25122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3D97"/>
    <w:rsid w:val="00F4534A"/>
    <w:rsid w:val="00F46D5A"/>
    <w:rsid w:val="00F47731"/>
    <w:rsid w:val="00F513AF"/>
    <w:rsid w:val="00F517F2"/>
    <w:rsid w:val="00F51E1C"/>
    <w:rsid w:val="00F526D1"/>
    <w:rsid w:val="00F5281B"/>
    <w:rsid w:val="00F52ECE"/>
    <w:rsid w:val="00F54970"/>
    <w:rsid w:val="00F55B6F"/>
    <w:rsid w:val="00F57450"/>
    <w:rsid w:val="00F57B3B"/>
    <w:rsid w:val="00F60985"/>
    <w:rsid w:val="00F64209"/>
    <w:rsid w:val="00F64AA4"/>
    <w:rsid w:val="00F67A62"/>
    <w:rsid w:val="00F705A4"/>
    <w:rsid w:val="00F720A8"/>
    <w:rsid w:val="00F7485D"/>
    <w:rsid w:val="00F75129"/>
    <w:rsid w:val="00F81AD6"/>
    <w:rsid w:val="00F81CE2"/>
    <w:rsid w:val="00F839E6"/>
    <w:rsid w:val="00F83A20"/>
    <w:rsid w:val="00F85034"/>
    <w:rsid w:val="00F850D8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5A7A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01C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5A19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9DB55"/>
  <w15:chartTrackingRefBased/>
  <w15:docId w15:val="{7D176D77-0B21-430D-99E3-75EFC352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07654F"/>
    <w:pPr>
      <w:spacing w:after="240" w:line="240" w:lineRule="auto"/>
      <w:contextualSpacing/>
      <w:outlineLvl w:val="0"/>
    </w:pPr>
    <w:rPr>
      <w:color w:val="008576"/>
      <w:sz w:val="36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22F"/>
    <w:pPr>
      <w:keepNext/>
      <w:spacing w:before="200" w:after="60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522F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654F"/>
    <w:rPr>
      <w:color w:val="008576"/>
      <w:sz w:val="36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F2512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1522F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878DA"/>
    <w:pPr>
      <w:spacing w:before="60" w:after="6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78DA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03F3E"/>
    <w:pPr>
      <w:numPr>
        <w:numId w:val="32"/>
      </w:numPr>
      <w:tabs>
        <w:tab w:val="left" w:pos="567"/>
      </w:tabs>
      <w:spacing w:before="60" w:after="60"/>
      <w:ind w:left="312" w:hanging="312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E1522F"/>
    <w:rPr>
      <w:rFonts w:asciiTheme="majorHAnsi" w:eastAsiaTheme="majorEastAsia" w:hAnsiTheme="majorHAnsi" w:cstheme="majorBidi"/>
      <w:b/>
      <w:iCs/>
      <w:sz w:val="24"/>
      <w:szCs w:val="23"/>
    </w:rPr>
  </w:style>
  <w:style w:type="paragraph" w:customStyle="1" w:styleId="textkikon">
    <w:name w:val="text k ikoně"/>
    <w:basedOn w:val="Nadpis3"/>
    <w:qFormat/>
    <w:rsid w:val="00F57B3B"/>
    <w:pPr>
      <w:spacing w:before="240"/>
    </w:pPr>
    <w:rPr>
      <w:b w:val="0"/>
      <w:sz w:val="28"/>
    </w:rPr>
  </w:style>
  <w:style w:type="character" w:styleId="Zstupntext">
    <w:name w:val="Placeholder Text"/>
    <w:basedOn w:val="Standardnpsmoodstavce"/>
    <w:uiPriority w:val="99"/>
    <w:semiHidden/>
    <w:rsid w:val="00EC0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provoz/gdpr-a-ochrana-osobnich-udaj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chrance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o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verenkyne@ochrance.cz?subject=Ochrana%20osobn&#237;ch%20&#250;daj&#36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7_let&#225;ky/let&#225;k_z&#225;kla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373BFC874441EE8A813DC4EF70F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F2C1D-153F-4EF6-9DA3-4ED6A5B1D2BF}"/>
      </w:docPartPr>
      <w:docPartBody>
        <w:p w:rsidR="0062079D" w:rsidRDefault="007A2EA8" w:rsidP="007A2EA8">
          <w:pPr>
            <w:pStyle w:val="3E373BFC874441EE8A813DC4EF70F2F133"/>
          </w:pPr>
          <w:r w:rsidRPr="0084578C">
            <w:rPr>
              <w:color w:val="727272"/>
            </w:rPr>
            <w:t xml:space="preserve">Klepněte sem a </w:t>
          </w:r>
          <w:r>
            <w:rPr>
              <w:color w:val="727272"/>
            </w:rPr>
            <w:t>stručně popište, co se stalo</w:t>
          </w:r>
          <w:r w:rsidRPr="0084578C">
            <w:rPr>
              <w:color w:val="727272"/>
            </w:rPr>
            <w:t>.</w:t>
          </w:r>
        </w:p>
      </w:docPartBody>
    </w:docPart>
    <w:docPart>
      <w:docPartPr>
        <w:name w:val="3342EA062CB645358BA24A25A5720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CDB8D-4C0D-45B8-AA57-197B48AB4490}"/>
      </w:docPartPr>
      <w:docPartBody>
        <w:p w:rsidR="0062079D" w:rsidRDefault="007A2EA8" w:rsidP="007A2EA8">
          <w:pPr>
            <w:pStyle w:val="3342EA062CB645358BA24A25A5720E8933"/>
          </w:pPr>
          <w:r w:rsidRPr="0084578C">
            <w:rPr>
              <w:color w:val="727272"/>
            </w:rPr>
            <w:t>Klepněte sem a napište, co jste dosud udělali a jak to dopadlo.</w:t>
          </w:r>
          <w:r>
            <w:rPr>
              <w:color w:val="727272"/>
            </w:rPr>
            <w:t xml:space="preserve"> Například pokud jste napsali některému úřadu, šli jste na policii, podali jste žalobu k soudu a podobně.</w:t>
          </w:r>
        </w:p>
      </w:docPartBody>
    </w:docPart>
    <w:docPart>
      <w:docPartPr>
        <w:name w:val="8BB1437F06FC4F4BB50DD13A7E9DC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3E097-BFE5-44D6-843C-8F7734B09B75}"/>
      </w:docPartPr>
      <w:docPartBody>
        <w:p w:rsidR="0062079D" w:rsidRDefault="007A2EA8" w:rsidP="007A2EA8">
          <w:pPr>
            <w:pStyle w:val="8BB1437F06FC4F4BB50DD13A7E9DC7A233"/>
          </w:pPr>
          <w:r w:rsidRPr="0084578C">
            <w:rPr>
              <w:color w:val="727272"/>
            </w:rPr>
            <w:t xml:space="preserve">Klepněte sem a napište seznam </w:t>
          </w:r>
          <w:r>
            <w:rPr>
              <w:color w:val="727272"/>
            </w:rPr>
            <w:t>příloh, k</w:t>
          </w:r>
          <w:r w:rsidRPr="0084578C">
            <w:rPr>
              <w:color w:val="727272"/>
            </w:rPr>
            <w:t xml:space="preserve">teré </w:t>
          </w:r>
          <w:r>
            <w:rPr>
              <w:color w:val="727272"/>
            </w:rPr>
            <w:t>ombudsmanovi k případu posíláte</w:t>
          </w:r>
          <w:r w:rsidRPr="0084578C">
            <w:rPr>
              <w:color w:val="727272"/>
            </w:rPr>
            <w:t>.</w:t>
          </w:r>
          <w:r>
            <w:rPr>
              <w:color w:val="727272"/>
            </w:rPr>
            <w:t xml:space="preserve"> </w:t>
          </w:r>
          <w:r w:rsidRPr="00C249EF">
            <w:rPr>
              <w:color w:val="727272"/>
            </w:rPr>
            <w:t>Vždy prosím pošlete rozhodnutí úřadů (stačí kopie/fotografie). E-mailová zpráva ombudsmanovi (s přílohami) nesmí být větší než 20 MB. Pokud se přílohy nedají zmenšit, rozdělte je do více zpráv.</w:t>
          </w:r>
        </w:p>
      </w:docPartBody>
    </w:docPart>
    <w:docPart>
      <w:docPartPr>
        <w:name w:val="2D5BF2650E344B498A2429B292179B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8368A-1FDE-449C-888A-AB4E38AFE445}"/>
      </w:docPartPr>
      <w:docPartBody>
        <w:p w:rsidR="0062079D" w:rsidRDefault="007A2EA8" w:rsidP="007A2EA8">
          <w:pPr>
            <w:pStyle w:val="2D5BF2650E344B498A2429B292179BEA19"/>
          </w:pPr>
          <w:r w:rsidRPr="001A60CA">
            <w:rPr>
              <w:color w:val="727272"/>
            </w:rPr>
            <w:t xml:space="preserve">Klepněte sem a </w:t>
          </w:r>
          <w:r>
            <w:rPr>
              <w:color w:val="727272"/>
            </w:rPr>
            <w:t>na</w:t>
          </w:r>
          <w:r w:rsidRPr="001A60CA">
            <w:rPr>
              <w:color w:val="727272"/>
            </w:rPr>
            <w:t>pište</w:t>
          </w:r>
          <w:r>
            <w:rPr>
              <w:color w:val="727272"/>
            </w:rPr>
            <w:t xml:space="preserve"> co nejvíce informací o tom, kdo Vás diskriminoval: jméno a příjmení, název firmy, adresa, telefon a podobně</w:t>
          </w:r>
          <w:r w:rsidRPr="001A60CA">
            <w:rPr>
              <w:color w:val="727272"/>
            </w:rPr>
            <w:t>.</w:t>
          </w:r>
        </w:p>
      </w:docPartBody>
    </w:docPart>
    <w:docPart>
      <w:docPartPr>
        <w:name w:val="6867E330378F4682883CC54DF8E07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20543C-EFE6-4AD1-8B3A-676724FC916F}"/>
      </w:docPartPr>
      <w:docPartBody>
        <w:p w:rsidR="00922D4C" w:rsidRDefault="007A2EA8" w:rsidP="007A2EA8">
          <w:pPr>
            <w:pStyle w:val="6867E330378F4682883CC54DF8E0766F8"/>
          </w:pPr>
          <w:r w:rsidRPr="009C2D9D">
            <w:rPr>
              <w:rStyle w:val="Zstupntext"/>
            </w:rPr>
            <w:t>Kl</w:t>
          </w:r>
          <w:r>
            <w:rPr>
              <w:rStyle w:val="Zstupntext"/>
            </w:rPr>
            <w:t>e</w:t>
          </w:r>
          <w:r w:rsidRPr="009C2D9D">
            <w:rPr>
              <w:rStyle w:val="Zstupntext"/>
            </w:rPr>
            <w:t xml:space="preserve">pněte sem a </w:t>
          </w:r>
          <w:r>
            <w:rPr>
              <w:rStyle w:val="Zstupntext"/>
            </w:rPr>
            <w:t>napište.</w:t>
          </w:r>
        </w:p>
      </w:docPartBody>
    </w:docPart>
    <w:docPart>
      <w:docPartPr>
        <w:name w:val="085D0DC6EBBE49E8B340960589FDB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1771CC-1875-4F46-8F79-6E9902F3F9A1}"/>
      </w:docPartPr>
      <w:docPartBody>
        <w:p w:rsidR="00922D4C" w:rsidRDefault="007A2EA8" w:rsidP="007A2EA8">
          <w:pPr>
            <w:pStyle w:val="085D0DC6EBBE49E8B340960589FDB6EF7"/>
          </w:pPr>
          <w:r w:rsidRPr="009C2D9D">
            <w:rPr>
              <w:rStyle w:val="Zstupntext"/>
            </w:rPr>
            <w:t>Kl</w:t>
          </w:r>
          <w:r>
            <w:rPr>
              <w:rStyle w:val="Zstupntext"/>
            </w:rPr>
            <w:t>e</w:t>
          </w:r>
          <w:r w:rsidRPr="009C2D9D">
            <w:rPr>
              <w:rStyle w:val="Zstupntext"/>
            </w:rPr>
            <w:t xml:space="preserve">pněte sem a </w:t>
          </w:r>
          <w:r>
            <w:rPr>
              <w:rStyle w:val="Zstupntext"/>
            </w:rPr>
            <w:t>napište.</w:t>
          </w:r>
        </w:p>
      </w:docPartBody>
    </w:docPart>
    <w:docPart>
      <w:docPartPr>
        <w:name w:val="6DFDACA747A6438B9F382B73A9C53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EF273-E172-4706-A6D9-D5D61E5C510A}"/>
      </w:docPartPr>
      <w:docPartBody>
        <w:p w:rsidR="00922D4C" w:rsidRDefault="007A2EA8" w:rsidP="007A2EA8">
          <w:pPr>
            <w:pStyle w:val="6DFDACA747A6438B9F382B73A9C53E757"/>
          </w:pPr>
          <w:r w:rsidRPr="0084578C">
            <w:rPr>
              <w:color w:val="727272"/>
            </w:rPr>
            <w:t xml:space="preserve">Klepněte sem a napište, </w:t>
          </w:r>
          <w:r>
            <w:rPr>
              <w:color w:val="727272"/>
            </w:rPr>
            <w:t>jestli můžete předložit důkazy – například listiny, fotky, nahrávky, máte svědka a podobně.</w:t>
          </w:r>
        </w:p>
      </w:docPartBody>
    </w:docPart>
    <w:docPart>
      <w:docPartPr>
        <w:name w:val="76A9E0B7654F4E749DA5CD144AD63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785A7-AE2F-492B-9DBF-786EE2E24338}"/>
      </w:docPartPr>
      <w:docPartBody>
        <w:p w:rsidR="007A2EA8" w:rsidRDefault="007A2EA8" w:rsidP="007A2EA8">
          <w:pPr>
            <w:pStyle w:val="76A9E0B7654F4E749DA5CD144AD6344C3"/>
          </w:pPr>
          <w:r w:rsidRPr="009C2D9D">
            <w:rPr>
              <w:rStyle w:val="Zstupntext"/>
            </w:rPr>
            <w:t>Kl</w:t>
          </w:r>
          <w:r>
            <w:rPr>
              <w:rStyle w:val="Zstupntext"/>
            </w:rPr>
            <w:t>e</w:t>
          </w:r>
          <w:r w:rsidRPr="009C2D9D">
            <w:rPr>
              <w:rStyle w:val="Zstupntext"/>
            </w:rPr>
            <w:t xml:space="preserve">pněte sem a </w:t>
          </w:r>
          <w:r>
            <w:rPr>
              <w:rStyle w:val="Zstupntext"/>
            </w:rPr>
            <w:t>napište.</w:t>
          </w:r>
        </w:p>
      </w:docPartBody>
    </w:docPart>
    <w:docPart>
      <w:docPartPr>
        <w:name w:val="14F1F5FF4D4C465EA25462491D8CDF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4643B-840A-491C-B3C0-C56E291E4E55}"/>
      </w:docPartPr>
      <w:docPartBody>
        <w:p w:rsidR="00B3220F" w:rsidRDefault="007A2EA8" w:rsidP="007A2EA8">
          <w:pPr>
            <w:pStyle w:val="14F1F5FF4D4C465EA25462491D8CDF282"/>
          </w:pPr>
          <w:r w:rsidRPr="0024647E">
            <w:rPr>
              <w:color w:val="727272"/>
            </w:rPr>
            <w:t>Klepněte sem a napište datum.</w:t>
          </w:r>
        </w:p>
      </w:docPartBody>
    </w:docPart>
    <w:docPart>
      <w:docPartPr>
        <w:name w:val="4AB2BED3A16A4B0CA1D2A9F1F01DC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AB978-526B-4EC3-88FC-81B4F53F3E1F}"/>
      </w:docPartPr>
      <w:docPartBody>
        <w:p w:rsidR="00EE67C1" w:rsidRDefault="002A1661" w:rsidP="002A1661">
          <w:pPr>
            <w:pStyle w:val="4AB2BED3A16A4B0CA1D2A9F1F01DC20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494783CBC42B40C1A69136CCCC0BF4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D98C6C-700C-41AD-9858-7315D6D55705}"/>
      </w:docPartPr>
      <w:docPartBody>
        <w:p w:rsidR="00EE67C1" w:rsidRDefault="002A1661" w:rsidP="002A1661">
          <w:pPr>
            <w:pStyle w:val="494783CBC42B40C1A69136CCCC0BF4E6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536FC1A55B944CC796029679E786F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0289C-A904-495C-AC5C-A7E6A9831DE0}"/>
      </w:docPartPr>
      <w:docPartBody>
        <w:p w:rsidR="00EE67C1" w:rsidRDefault="002A1661" w:rsidP="002A1661">
          <w:pPr>
            <w:pStyle w:val="536FC1A55B944CC796029679E786FF0D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DA0C9C6D11064C56B6326900F7030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9FC865-20C6-4ADB-9844-BC95E17D6BF0}"/>
      </w:docPartPr>
      <w:docPartBody>
        <w:p w:rsidR="00EE67C1" w:rsidRDefault="002A1661" w:rsidP="002A1661">
          <w:pPr>
            <w:pStyle w:val="DA0C9C6D11064C56B6326900F7030738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1D97AE1D921644E4BC51CD8B6D7B4C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4BF33-D10A-45AD-B110-AE105D29715E}"/>
      </w:docPartPr>
      <w:docPartBody>
        <w:p w:rsidR="00EE67C1" w:rsidRDefault="002A1661" w:rsidP="002A1661">
          <w:pPr>
            <w:pStyle w:val="1D97AE1D921644E4BC51CD8B6D7B4C49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900F001EBA5347B986EED470C58D9D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01BBC-8C2B-4DC2-A4E4-5E724F9CE4EB}"/>
      </w:docPartPr>
      <w:docPartBody>
        <w:p w:rsidR="00EE67C1" w:rsidRDefault="002A1661" w:rsidP="002A1661">
          <w:pPr>
            <w:pStyle w:val="900F001EBA5347B986EED470C58D9D05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5C5AB78F89F142E1BAE68FCAE63B4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8AC32-B2F9-4DF2-B2D9-98FCF2CF1BC9}"/>
      </w:docPartPr>
      <w:docPartBody>
        <w:p w:rsidR="00EE67C1" w:rsidRDefault="002A1661" w:rsidP="002A1661">
          <w:pPr>
            <w:pStyle w:val="5C5AB78F89F142E1BAE68FCAE63B4AF4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B9EEE4BD5EBE4BCD823C5935602933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7343E-6C6B-4645-B2EC-34AF8B2FE750}"/>
      </w:docPartPr>
      <w:docPartBody>
        <w:p w:rsidR="00EE67C1" w:rsidRDefault="002A1661" w:rsidP="002A1661">
          <w:pPr>
            <w:pStyle w:val="B9EEE4BD5EBE4BCD823C5935602933D3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48D9AE7AA744945B75C0E561784C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7CA8B0-E63A-473E-A364-BC7DE074BDEC}"/>
      </w:docPartPr>
      <w:docPartBody>
        <w:p w:rsidR="00EE67C1" w:rsidRDefault="002A1661" w:rsidP="002A1661">
          <w:pPr>
            <w:pStyle w:val="F48D9AE7AA744945B75C0E561784C39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733013F30564AF8A89496C9C9B5F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B4B8D-2705-40A2-BA4E-BBB10E753BA7}"/>
      </w:docPartPr>
      <w:docPartBody>
        <w:p w:rsidR="00EE67C1" w:rsidRDefault="002A1661" w:rsidP="002A1661">
          <w:pPr>
            <w:pStyle w:val="E733013F30564AF8A89496C9C9B5FA4C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E205BCA4AA074DB09F1A0ED24C5FA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14B8D4-8331-498B-A8E3-DF6E3E1316A5}"/>
      </w:docPartPr>
      <w:docPartBody>
        <w:p w:rsidR="00EE67C1" w:rsidRDefault="002A1661" w:rsidP="002A1661">
          <w:pPr>
            <w:pStyle w:val="E205BCA4AA074DB09F1A0ED24C5FAD2E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92AF02CCCA1B49849B1E450C0E2B5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EF652-B37C-4C1C-9343-5961768D70D0}"/>
      </w:docPartPr>
      <w:docPartBody>
        <w:p w:rsidR="00EE67C1" w:rsidRDefault="002A1661" w:rsidP="002A1661">
          <w:pPr>
            <w:pStyle w:val="92AF02CCCA1B49849B1E450C0E2B53A1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AE846535B0334DED8214B5C346F579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59358-BBDC-4C7F-9958-4367E8237093}"/>
      </w:docPartPr>
      <w:docPartBody>
        <w:p w:rsidR="00EE67C1" w:rsidRDefault="002A1661" w:rsidP="002A1661">
          <w:pPr>
            <w:pStyle w:val="AE846535B0334DED8214B5C346F5797E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2040F47C543346D68369A082E1489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E58E3-841B-41F2-B88C-3F432BC69656}"/>
      </w:docPartPr>
      <w:docPartBody>
        <w:p w:rsidR="00EE67C1" w:rsidRDefault="002A1661" w:rsidP="002A1661">
          <w:pPr>
            <w:pStyle w:val="2040F47C543346D68369A082E1489654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61AC0E23E678435D9759A0583FF9E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6DC2C-9BB5-4291-B26D-F8722A59A3D4}"/>
      </w:docPartPr>
      <w:docPartBody>
        <w:p w:rsidR="00EE67C1" w:rsidRDefault="002A1661" w:rsidP="002A1661">
          <w:pPr>
            <w:pStyle w:val="61AC0E23E678435D9759A0583FF9EE8F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8CEF732E664F403395E4BA9AD2A946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4AF7F8-1BEE-4DCF-A529-C158C87BB932}"/>
      </w:docPartPr>
      <w:docPartBody>
        <w:p w:rsidR="00EE67C1" w:rsidRDefault="002A1661" w:rsidP="002A1661">
          <w:pPr>
            <w:pStyle w:val="8CEF732E664F403395E4BA9AD2A946D7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F3AD6A7A99C042D0911FC2952938C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D7DB62-53A1-4A16-AA68-7EDB6EBDB046}"/>
      </w:docPartPr>
      <w:docPartBody>
        <w:p w:rsidR="00EE67C1" w:rsidRDefault="002A1661" w:rsidP="002A1661">
          <w:pPr>
            <w:pStyle w:val="F3AD6A7A99C042D0911FC2952938CB4F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3DA75A397D824659906F5F50E8EDA8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AF063A-680D-4CA0-A7BC-D382BE38F12E}"/>
      </w:docPartPr>
      <w:docPartBody>
        <w:p w:rsidR="00EE67C1" w:rsidRDefault="002A1661" w:rsidP="002A1661">
          <w:pPr>
            <w:pStyle w:val="3DA75A397D824659906F5F50E8EDA8CD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2FBFCF0DA3EF4C7786ACC43EC7FF26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15FDE-4D1C-4DF3-90A8-71162168CFB8}"/>
      </w:docPartPr>
      <w:docPartBody>
        <w:p w:rsidR="00EE67C1" w:rsidRDefault="002A1661" w:rsidP="002A1661">
          <w:pPr>
            <w:pStyle w:val="2FBFCF0DA3EF4C7786ACC43EC7FF26A9"/>
          </w:pPr>
          <w:r w:rsidRPr="001A60CA">
            <w:rPr>
              <w:color w:val="727272"/>
            </w:rPr>
            <w:t>Klepněte sem a pište.</w:t>
          </w:r>
        </w:p>
      </w:docPartBody>
    </w:docPart>
    <w:docPart>
      <w:docPartPr>
        <w:name w:val="DFE4EDD8AA18431F88F91C921B08EB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C9611-AF8F-47A9-A974-364CC9D37F17}"/>
      </w:docPartPr>
      <w:docPartBody>
        <w:p w:rsidR="00EE67C1" w:rsidRDefault="002A1661" w:rsidP="002A1661">
          <w:pPr>
            <w:pStyle w:val="DFE4EDD8AA18431F88F91C921B08EBC3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45E68508BA0C4B44830E927B96B65F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D1ED4D-2037-4B06-9944-5E11738BFD3B}"/>
      </w:docPartPr>
      <w:docPartBody>
        <w:p w:rsidR="00EE67C1" w:rsidRDefault="002A1661" w:rsidP="002A1661">
          <w:pPr>
            <w:pStyle w:val="45E68508BA0C4B44830E927B96B65FE4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jméno a příjmení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40BDC5759EDF4E84A9FCFB5C06CA3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0F396D-88D7-489F-9E28-27D2FBFB4C51}"/>
      </w:docPartPr>
      <w:docPartBody>
        <w:p w:rsidR="00EE67C1" w:rsidRDefault="002A1661" w:rsidP="002A1661">
          <w:pPr>
            <w:pStyle w:val="40BDC5759EDF4E84A9FCFB5C06CA38F5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napište, čeho se případ týká.</w:t>
          </w:r>
        </w:p>
      </w:docPartBody>
    </w:docPart>
    <w:docPart>
      <w:docPartPr>
        <w:name w:val="A82A9793BF7046FC8CF3CE2A2096C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808E4-89ED-48B7-ABF4-A7DC9566EA80}"/>
      </w:docPartPr>
      <w:docPartBody>
        <w:p w:rsidR="00EE67C1" w:rsidRDefault="002A1661" w:rsidP="002A1661">
          <w:pPr>
            <w:pStyle w:val="A82A9793BF7046FC8CF3CE2A2096C945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4B64376E195F41DB9ACE31E28F71E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31D5A-5EAE-4622-8EBC-27A8D3894C2C}"/>
      </w:docPartPr>
      <w:docPartBody>
        <w:p w:rsidR="00EE67C1" w:rsidRDefault="002A1661" w:rsidP="002A1661">
          <w:pPr>
            <w:pStyle w:val="4B64376E195F41DB9ACE31E28F71E9CB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9A2B32F4D9F045F0AD498CD3D171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167C8D-CC7E-4563-9D62-0829BE5C10C0}"/>
      </w:docPartPr>
      <w:docPartBody>
        <w:p w:rsidR="00EE67C1" w:rsidRDefault="002A1661" w:rsidP="002A1661">
          <w:pPr>
            <w:pStyle w:val="9A2B32F4D9F045F0AD498CD3D1712726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město</w:t>
          </w:r>
          <w:r w:rsidRPr="009C2D9D">
            <w:rPr>
              <w:rStyle w:val="Zstupntext"/>
            </w:rPr>
            <w:t>.</w:t>
          </w:r>
        </w:p>
      </w:docPartBody>
    </w:docPart>
    <w:docPart>
      <w:docPartPr>
        <w:name w:val="A6401C5905D747FAB8F230E2AC0EC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F03D10-05EA-4617-BEF7-C21C1A541C34}"/>
      </w:docPartPr>
      <w:docPartBody>
        <w:p w:rsidR="00EE67C1" w:rsidRDefault="002A1661" w:rsidP="002A1661">
          <w:pPr>
            <w:pStyle w:val="A6401C5905D747FAB8F230E2AC0EC0D2"/>
          </w:pPr>
          <w:r>
            <w:rPr>
              <w:rStyle w:val="Zstupntext"/>
            </w:rPr>
            <w:t>Klepněte</w:t>
          </w:r>
          <w:r w:rsidRPr="009C2D9D">
            <w:rPr>
              <w:rStyle w:val="Zstupntext"/>
            </w:rPr>
            <w:t xml:space="preserve"> sem a </w:t>
          </w:r>
          <w:r>
            <w:rPr>
              <w:rStyle w:val="Zstupntext"/>
            </w:rPr>
            <w:t>napište datum</w:t>
          </w:r>
          <w:r w:rsidRPr="009C2D9D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38"/>
    <w:rsid w:val="002A1661"/>
    <w:rsid w:val="00614C96"/>
    <w:rsid w:val="0062079D"/>
    <w:rsid w:val="007A2EA8"/>
    <w:rsid w:val="00922D4C"/>
    <w:rsid w:val="00AB3E38"/>
    <w:rsid w:val="00B3220F"/>
    <w:rsid w:val="00E8099F"/>
    <w:rsid w:val="00E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1661"/>
    <w:rPr>
      <w:color w:val="808080"/>
    </w:rPr>
  </w:style>
  <w:style w:type="paragraph" w:customStyle="1" w:styleId="8C6FD968129C4F17BBC3EBF985DB0AB6">
    <w:name w:val="8C6FD968129C4F17BBC3EBF985DB0AB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3D1C889116468382A51C0B1DF3B191">
    <w:name w:val="BE3D1C889116468382A51C0B1DF3B191"/>
    <w:rsid w:val="00AB3E38"/>
  </w:style>
  <w:style w:type="paragraph" w:customStyle="1" w:styleId="9C4DBB559B044219ABE4ECC185D3B8A6">
    <w:name w:val="9C4DBB559B044219ABE4ECC185D3B8A6"/>
    <w:rsid w:val="00AB3E38"/>
  </w:style>
  <w:style w:type="paragraph" w:customStyle="1" w:styleId="710610C66274431A8D30644BDAB8ECEC">
    <w:name w:val="710610C66274431A8D30644BDAB8ECEC"/>
    <w:rsid w:val="00AB3E38"/>
  </w:style>
  <w:style w:type="paragraph" w:customStyle="1" w:styleId="6367C76013FE477683FF3CE12AD280FC">
    <w:name w:val="6367C76013FE477683FF3CE12AD280FC"/>
    <w:rsid w:val="00AB3E38"/>
  </w:style>
  <w:style w:type="paragraph" w:customStyle="1" w:styleId="710610C66274431A8D30644BDAB8ECEC1">
    <w:name w:val="710610C66274431A8D30644BDAB8ECE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367C76013FE477683FF3CE12AD280FC1">
    <w:name w:val="6367C76013FE477683FF3CE12AD280FC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1">
    <w:name w:val="8C6FD968129C4F17BBC3EBF985DB0AB6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">
    <w:name w:val="1A1765461E3749668F9018BBD25492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">
    <w:name w:val="4418DF5AC25145119EA6FCD358D49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7BF7F6A7BBE44D09F77150CFD9AA6E5">
    <w:name w:val="D7BF7F6A7BBE44D09F77150CFD9AA6E5"/>
    <w:rsid w:val="00AB3E38"/>
  </w:style>
  <w:style w:type="paragraph" w:customStyle="1" w:styleId="7DAEBBC613294F7683A95A663C187EBF">
    <w:name w:val="7DAEBBC613294F7683A95A663C187EBF"/>
    <w:rsid w:val="00AB3E38"/>
  </w:style>
  <w:style w:type="paragraph" w:customStyle="1" w:styleId="29526AC65CDA4E8DBF627BBAF4AE3A07">
    <w:name w:val="29526AC65CDA4E8DBF627BBAF4AE3A07"/>
    <w:rsid w:val="00AB3E38"/>
  </w:style>
  <w:style w:type="paragraph" w:customStyle="1" w:styleId="7F563F9F918440FFA85942402D334856">
    <w:name w:val="7F563F9F918440FFA85942402D334856"/>
    <w:rsid w:val="00AB3E38"/>
  </w:style>
  <w:style w:type="paragraph" w:customStyle="1" w:styleId="47BFB7ABE4C64DB2932251742E58EC73">
    <w:name w:val="47BFB7ABE4C64DB2932251742E58EC73"/>
    <w:rsid w:val="00AB3E38"/>
  </w:style>
  <w:style w:type="paragraph" w:customStyle="1" w:styleId="6C07EA3F7C9C4FF98425AB6263A13097">
    <w:name w:val="6C07EA3F7C9C4FF98425AB6263A13097"/>
    <w:rsid w:val="00AB3E38"/>
  </w:style>
  <w:style w:type="paragraph" w:customStyle="1" w:styleId="532D55F5FC224B0FB7DFD8EDCB0E9DF7">
    <w:name w:val="532D55F5FC224B0FB7DFD8EDCB0E9DF7"/>
    <w:rsid w:val="00AB3E38"/>
  </w:style>
  <w:style w:type="paragraph" w:customStyle="1" w:styleId="1B8BBF1AB68F4C6F86BF9DCFF8F57E40">
    <w:name w:val="1B8BBF1AB68F4C6F86BF9DCFF8F57E40"/>
    <w:rsid w:val="00AB3E38"/>
  </w:style>
  <w:style w:type="paragraph" w:customStyle="1" w:styleId="1B8BBF1AB68F4C6F86BF9DCFF8F57E401">
    <w:name w:val="1B8BBF1AB68F4C6F86BF9DCFF8F57E4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1">
    <w:name w:val="6C07EA3F7C9C4FF98425AB6263A13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1">
    <w:name w:val="532D55F5FC224B0FB7DFD8EDCB0E9DF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2">
    <w:name w:val="8C6FD968129C4F17BBC3EBF985DB0AB6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1">
    <w:name w:val="1A1765461E3749668F9018BBD254929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1">
    <w:name w:val="4418DF5AC25145119EA6FCD358D49A2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A1E94A1D069405B9FAE1E875A486F50">
    <w:name w:val="EA1E94A1D069405B9FAE1E875A486F5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B8BBF1AB68F4C6F86BF9DCFF8F57E402">
    <w:name w:val="1B8BBF1AB68F4C6F86BF9DCFF8F57E40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07EA3F7C9C4FF98425AB6263A130972">
    <w:name w:val="6C07EA3F7C9C4FF98425AB6263A1309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32D55F5FC224B0FB7DFD8EDCB0E9DF72">
    <w:name w:val="532D55F5FC224B0FB7DFD8EDCB0E9DF7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6FD968129C4F17BBC3EBF985DB0AB63">
    <w:name w:val="8C6FD968129C4F17BBC3EBF985DB0AB6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1765461E3749668F9018BBD25492952">
    <w:name w:val="1A1765461E3749668F9018BBD2549295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18DF5AC25145119EA6FCD358D49A232">
    <w:name w:val="4418DF5AC25145119EA6FCD358D49A23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">
    <w:name w:val="C0CF437730E149F793285886BCDD4E42"/>
    <w:rsid w:val="00AB3E38"/>
  </w:style>
  <w:style w:type="paragraph" w:customStyle="1" w:styleId="801F408B239B44269412950CDCB4B517">
    <w:name w:val="801F408B239B44269412950CDCB4B517"/>
    <w:rsid w:val="00AB3E38"/>
  </w:style>
  <w:style w:type="paragraph" w:customStyle="1" w:styleId="CAFB5293F043447DABC2B08B7207C230">
    <w:name w:val="CAFB5293F043447DABC2B08B7207C230"/>
    <w:rsid w:val="00AB3E38"/>
  </w:style>
  <w:style w:type="paragraph" w:customStyle="1" w:styleId="CC956E05EEFE4B3982987DBD9A2E8D8A">
    <w:name w:val="CC956E05EEFE4B3982987DBD9A2E8D8A"/>
    <w:rsid w:val="00AB3E38"/>
  </w:style>
  <w:style w:type="paragraph" w:customStyle="1" w:styleId="F0AAB3EF862A43399125CBD789ED6ABA">
    <w:name w:val="F0AAB3EF862A43399125CBD789ED6ABA"/>
    <w:rsid w:val="00AB3E38"/>
  </w:style>
  <w:style w:type="paragraph" w:customStyle="1" w:styleId="E4B2D490312B47158275DFF4D427F097">
    <w:name w:val="E4B2D490312B47158275DFF4D427F097"/>
    <w:rsid w:val="00AB3E38"/>
  </w:style>
  <w:style w:type="paragraph" w:customStyle="1" w:styleId="BC2D0110BE164BA58749C7D18EA1E18F">
    <w:name w:val="BC2D0110BE164BA58749C7D18EA1E18F"/>
    <w:rsid w:val="00AB3E38"/>
  </w:style>
  <w:style w:type="paragraph" w:customStyle="1" w:styleId="245958C4C7EC4E1EAE64C32744AAB03A">
    <w:name w:val="245958C4C7EC4E1EAE64C32744AAB03A"/>
    <w:rsid w:val="00AB3E38"/>
  </w:style>
  <w:style w:type="paragraph" w:customStyle="1" w:styleId="9B406939A12E45F89C98E666D4AEC464">
    <w:name w:val="9B406939A12E45F89C98E666D4AEC464"/>
    <w:rsid w:val="00AB3E38"/>
  </w:style>
  <w:style w:type="paragraph" w:customStyle="1" w:styleId="733215D0BED54CBA8EE124F72234A335">
    <w:name w:val="733215D0BED54CBA8EE124F72234A335"/>
    <w:rsid w:val="00AB3E38"/>
  </w:style>
  <w:style w:type="paragraph" w:customStyle="1" w:styleId="5551B2C4B7B047E3BA7339C35568F017">
    <w:name w:val="5551B2C4B7B047E3BA7339C35568F017"/>
    <w:rsid w:val="00AB3E38"/>
  </w:style>
  <w:style w:type="paragraph" w:customStyle="1" w:styleId="457D261C378F4EB9A834CBF398E8909F">
    <w:name w:val="457D261C378F4EB9A834CBF398E8909F"/>
    <w:rsid w:val="00AB3E38"/>
  </w:style>
  <w:style w:type="paragraph" w:customStyle="1" w:styleId="FF3A430F84304EFFA78C63C4960EA7F7">
    <w:name w:val="FF3A430F84304EFFA78C63C4960EA7F7"/>
    <w:rsid w:val="00AB3E38"/>
  </w:style>
  <w:style w:type="paragraph" w:customStyle="1" w:styleId="CB4DB17C63004CD7B3A5DECBE37CE4A3">
    <w:name w:val="CB4DB17C63004CD7B3A5DECBE37CE4A3"/>
    <w:rsid w:val="00AB3E38"/>
  </w:style>
  <w:style w:type="paragraph" w:customStyle="1" w:styleId="3C8A569BC1ED4298929E98B6749989E5">
    <w:name w:val="3C8A569BC1ED4298929E98B6749989E5"/>
    <w:rsid w:val="00AB3E38"/>
  </w:style>
  <w:style w:type="paragraph" w:customStyle="1" w:styleId="875C7AD8FD1D4A9C89BF46F25CA96C4D">
    <w:name w:val="875C7AD8FD1D4A9C89BF46F25CA96C4D"/>
    <w:rsid w:val="00AB3E38"/>
  </w:style>
  <w:style w:type="paragraph" w:customStyle="1" w:styleId="D15605FADBE145EF819CB00814E5AEDD">
    <w:name w:val="D15605FADBE145EF819CB00814E5AEDD"/>
    <w:rsid w:val="00AB3E38"/>
  </w:style>
  <w:style w:type="paragraph" w:customStyle="1" w:styleId="46A3A297452442E8AA6A0792DEC4875F">
    <w:name w:val="46A3A297452442E8AA6A0792DEC4875F"/>
    <w:rsid w:val="00AB3E38"/>
  </w:style>
  <w:style w:type="paragraph" w:customStyle="1" w:styleId="C0CF437730E149F793285886BCDD4E421">
    <w:name w:val="C0CF437730E149F793285886BCDD4E421"/>
    <w:rsid w:val="00AB3E38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">
    <w:name w:val="801F408B239B44269412950CDCB4B5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">
    <w:name w:val="CAFB5293F043447DABC2B08B7207C230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">
    <w:name w:val="CC956E05EEFE4B3982987DBD9A2E8D8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">
    <w:name w:val="F0AAB3EF862A43399125CBD789ED6AB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">
    <w:name w:val="E4B2D490312B47158275DFF4D427F09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">
    <w:name w:val="9B406939A12E45F89C98E666D4AEC46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">
    <w:name w:val="BC2D0110BE164BA58749C7D18EA1E18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">
    <w:name w:val="245958C4C7EC4E1EAE64C32744AAB03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">
    <w:name w:val="733215D0BED54CBA8EE124F72234A33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">
    <w:name w:val="5551B2C4B7B047E3BA7339C35568F017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">
    <w:name w:val="457D261C378F4EB9A834CBF398E8909F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">
    <w:name w:val="CB4DB17C63004CD7B3A5DECBE37CE4A3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">
    <w:name w:val="3C8A569BC1ED4298929E98B6749989E5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">
    <w:name w:val="875C7AD8FD1D4A9C89BF46F25CA96C4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">
    <w:name w:val="D15605FADBE145EF819CB00814E5AEDD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0854A229C74D1A8D4E6CD139AA78A0">
    <w:name w:val="5B0854A229C74D1A8D4E6CD139AA78A0"/>
    <w:rsid w:val="00AB3E38"/>
  </w:style>
  <w:style w:type="paragraph" w:customStyle="1" w:styleId="AE35A5E99AE941C8B8B80E4AA54A92AA">
    <w:name w:val="AE35A5E99AE941C8B8B80E4AA54A92AA"/>
    <w:rsid w:val="00AB3E38"/>
  </w:style>
  <w:style w:type="paragraph" w:customStyle="1" w:styleId="431D058DAD66413286C4C754931A0C96">
    <w:name w:val="431D058DAD66413286C4C754931A0C96"/>
    <w:rsid w:val="00AB3E38"/>
  </w:style>
  <w:style w:type="paragraph" w:customStyle="1" w:styleId="BF9545AC012145E294BBA5C8D5CC04BB">
    <w:name w:val="BF9545AC012145E294BBA5C8D5CC04BB"/>
    <w:rsid w:val="00AB3E38"/>
  </w:style>
  <w:style w:type="paragraph" w:customStyle="1" w:styleId="3567C7EDA1144BE4BC4F78DB90E00A61">
    <w:name w:val="3567C7EDA1144BE4BC4F78DB90E00A61"/>
    <w:rsid w:val="00AB3E38"/>
  </w:style>
  <w:style w:type="paragraph" w:customStyle="1" w:styleId="C01BFAB2CB7548808560B257D77DE276">
    <w:name w:val="C01BFAB2CB7548808560B257D77DE276"/>
    <w:rsid w:val="00AB3E38"/>
  </w:style>
  <w:style w:type="paragraph" w:customStyle="1" w:styleId="04758DA7190D43A780D56D7682EE4431">
    <w:name w:val="04758DA7190D43A780D56D7682EE4431"/>
    <w:rsid w:val="00AB3E38"/>
  </w:style>
  <w:style w:type="paragraph" w:customStyle="1" w:styleId="C8C383FA02E34C619E6682B2D5CF3A3D">
    <w:name w:val="C8C383FA02E34C619E6682B2D5CF3A3D"/>
    <w:rsid w:val="00AB3E38"/>
  </w:style>
  <w:style w:type="paragraph" w:customStyle="1" w:styleId="10C60ED0C7F441958D88A0A2C4B18B95">
    <w:name w:val="10C60ED0C7F441958D88A0A2C4B18B95"/>
    <w:rsid w:val="00AB3E38"/>
  </w:style>
  <w:style w:type="paragraph" w:customStyle="1" w:styleId="459D9CD3FF534098B08AF5BE5BED7164">
    <w:name w:val="459D9CD3FF534098B08AF5BE5BED7164"/>
    <w:rsid w:val="00AB3E38"/>
  </w:style>
  <w:style w:type="paragraph" w:customStyle="1" w:styleId="4DF54B8A2020480193492B5BD0DB8918">
    <w:name w:val="4DF54B8A2020480193492B5BD0DB8918"/>
    <w:rsid w:val="00AB3E38"/>
  </w:style>
  <w:style w:type="paragraph" w:customStyle="1" w:styleId="44D8CB1ABD354EDB9ED46734FA3E58A2">
    <w:name w:val="44D8CB1ABD354EDB9ED46734FA3E58A2"/>
    <w:rsid w:val="00AB3E38"/>
  </w:style>
  <w:style w:type="paragraph" w:customStyle="1" w:styleId="A860B8E34B974A20BB331F839D3F0B30">
    <w:name w:val="A860B8E34B974A20BB331F839D3F0B30"/>
    <w:rsid w:val="00AB3E38"/>
  </w:style>
  <w:style w:type="paragraph" w:customStyle="1" w:styleId="6B7E45CBE0D240B09514F4B5CE441674">
    <w:name w:val="6B7E45CBE0D240B09514F4B5CE441674"/>
    <w:rsid w:val="00AB3E38"/>
  </w:style>
  <w:style w:type="paragraph" w:customStyle="1" w:styleId="E339377B3BFE491ABAAA7795E0210CF6">
    <w:name w:val="E339377B3BFE491ABAAA7795E0210CF6"/>
    <w:rsid w:val="00AB3E38"/>
  </w:style>
  <w:style w:type="paragraph" w:customStyle="1" w:styleId="4B262BC6ADA74586BCA56307F7F07D1F">
    <w:name w:val="4B262BC6ADA74586BCA56307F7F07D1F"/>
    <w:rsid w:val="00AB3E38"/>
  </w:style>
  <w:style w:type="paragraph" w:customStyle="1" w:styleId="C0CF437730E149F793285886BCDD4E422">
    <w:name w:val="C0CF437730E149F793285886BCDD4E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">
    <w:name w:val="801F408B239B44269412950CDCB4B5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">
    <w:name w:val="CAFB5293F043447DABC2B08B7207C230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">
    <w:name w:val="CC956E05EEFE4B3982987DBD9A2E8D8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">
    <w:name w:val="F0AAB3EF862A43399125CBD789ED6A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">
    <w:name w:val="E4B2D490312B47158275DFF4D427F0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">
    <w:name w:val="9B406939A12E45F89C98E666D4AEC46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">
    <w:name w:val="BC2D0110BE164BA58749C7D18EA1E18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">
    <w:name w:val="245958C4C7EC4E1EAE64C32744AAB03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">
    <w:name w:val="733215D0BED54CBA8EE124F72234A33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">
    <w:name w:val="5551B2C4B7B047E3BA7339C35568F01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">
    <w:name w:val="457D261C378F4EB9A834CBF398E8909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">
    <w:name w:val="CB4DB17C63004CD7B3A5DECBE37CE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">
    <w:name w:val="3C8A569BC1ED4298929E98B6749989E5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">
    <w:name w:val="875C7AD8FD1D4A9C89BF46F25CA96C4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">
    <w:name w:val="D15605FADBE145EF819CB00814E5AED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">
    <w:name w:val="4AD69913E39042578EB806945859A89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">
    <w:name w:val="9E92E4ABB3E248D8B5E5530B236724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3">
    <w:name w:val="C0CF437730E149F793285886BCDD4E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">
    <w:name w:val="801F408B239B44269412950CDCB4B5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">
    <w:name w:val="CAFB5293F043447DABC2B08B7207C230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">
    <w:name w:val="CC956E05EEFE4B3982987DBD9A2E8D8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">
    <w:name w:val="F0AAB3EF862A43399125CBD789ED6A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">
    <w:name w:val="E4B2D490312B47158275DFF4D427F0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">
    <w:name w:val="9B406939A12E45F89C98E666D4AEC46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">
    <w:name w:val="BC2D0110BE164BA58749C7D18EA1E18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">
    <w:name w:val="245958C4C7EC4E1EAE64C32744AAB03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">
    <w:name w:val="733215D0BED54CBA8EE124F72234A33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">
    <w:name w:val="5551B2C4B7B047E3BA7339C35568F01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">
    <w:name w:val="457D261C378F4EB9A834CBF398E8909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">
    <w:name w:val="CB4DB17C63004CD7B3A5DECBE37CE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">
    <w:name w:val="3C8A569BC1ED4298929E98B6749989E5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">
    <w:name w:val="875C7AD8FD1D4A9C89BF46F25CA96C4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">
    <w:name w:val="D15605FADBE145EF819CB00814E5AEDD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1">
    <w:name w:val="4AD69913E39042578EB806945859A89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">
    <w:name w:val="9E92E4ABB3E248D8B5E5530B23672488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4">
    <w:name w:val="C0CF437730E149F793285886BCDD4E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">
    <w:name w:val="801F408B239B44269412950CDCB4B5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">
    <w:name w:val="CAFB5293F043447DABC2B08B7207C230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">
    <w:name w:val="CC956E05EEFE4B3982987DBD9A2E8D8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">
    <w:name w:val="F0AAB3EF862A43399125CBD789ED6A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">
    <w:name w:val="E4B2D490312B47158275DFF4D427F0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">
    <w:name w:val="9B406939A12E45F89C98E666D4AEC46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">
    <w:name w:val="BC2D0110BE164BA58749C7D18EA1E18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">
    <w:name w:val="245958C4C7EC4E1EAE64C32744AAB03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">
    <w:name w:val="733215D0BED54CBA8EE124F72234A33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">
    <w:name w:val="5551B2C4B7B047E3BA7339C35568F01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">
    <w:name w:val="457D261C378F4EB9A834CBF398E8909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4">
    <w:name w:val="CB4DB17C63004CD7B3A5DECBE37CE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4">
    <w:name w:val="3C8A569BC1ED4298929E98B6749989E5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4">
    <w:name w:val="875C7AD8FD1D4A9C89BF46F25CA96C4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4">
    <w:name w:val="D15605FADBE145EF819CB00814E5AEDD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2">
    <w:name w:val="4AD69913E39042578EB806945859A89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">
    <w:name w:val="9E92E4ABB3E248D8B5E5530B23672488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5">
    <w:name w:val="C0CF437730E149F793285886BCDD4E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5">
    <w:name w:val="801F408B239B44269412950CDCB4B5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5">
    <w:name w:val="CAFB5293F043447DABC2B08B7207C230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5">
    <w:name w:val="CC956E05EEFE4B3982987DBD9A2E8D8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5">
    <w:name w:val="F0AAB3EF862A43399125CBD789ED6A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5">
    <w:name w:val="E4B2D490312B47158275DFF4D427F0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5">
    <w:name w:val="9B406939A12E45F89C98E666D4AEC46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5">
    <w:name w:val="BC2D0110BE164BA58749C7D18EA1E18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5">
    <w:name w:val="245958C4C7EC4E1EAE64C32744AAB03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5">
    <w:name w:val="733215D0BED54CBA8EE124F72234A33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5">
    <w:name w:val="5551B2C4B7B047E3BA7339C35568F01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5">
    <w:name w:val="457D261C378F4EB9A834CBF398E8909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5">
    <w:name w:val="CB4DB17C63004CD7B3A5DECBE37CE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5">
    <w:name w:val="3C8A569BC1ED4298929E98B6749989E5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5">
    <w:name w:val="875C7AD8FD1D4A9C89BF46F25CA96C4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5">
    <w:name w:val="D15605FADBE145EF819CB00814E5AEDD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AD69913E39042578EB806945859A8983">
    <w:name w:val="4AD69913E39042578EB806945859A89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3">
    <w:name w:val="9E92E4ABB3E248D8B5E5530B23672488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6">
    <w:name w:val="C0CF437730E149F793285886BCDD4E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6">
    <w:name w:val="801F408B239B44269412950CDCB4B5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6">
    <w:name w:val="CAFB5293F043447DABC2B08B7207C230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6">
    <w:name w:val="CC956E05EEFE4B3982987DBD9A2E8D8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6">
    <w:name w:val="F0AAB3EF862A43399125CBD789ED6A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6">
    <w:name w:val="E4B2D490312B47158275DFF4D427F0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6">
    <w:name w:val="9B406939A12E45F89C98E666D4AEC46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6">
    <w:name w:val="BC2D0110BE164BA58749C7D18EA1E18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6">
    <w:name w:val="245958C4C7EC4E1EAE64C32744AAB03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6">
    <w:name w:val="733215D0BED54CBA8EE124F72234A33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6">
    <w:name w:val="5551B2C4B7B047E3BA7339C35568F01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6">
    <w:name w:val="457D261C378F4EB9A834CBF398E8909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6">
    <w:name w:val="CB4DB17C63004CD7B3A5DECBE37CE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6">
    <w:name w:val="3C8A569BC1ED4298929E98B6749989E5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6">
    <w:name w:val="875C7AD8FD1D4A9C89BF46F25CA96C4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6">
    <w:name w:val="D15605FADBE145EF819CB00814E5AEDD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4">
    <w:name w:val="9E92E4ABB3E248D8B5E5530B23672488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">
    <w:name w:val="B83F12E5A21C42238890CBDC452B879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7">
    <w:name w:val="C0CF437730E149F793285886BCDD4E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7">
    <w:name w:val="801F408B239B44269412950CDCB4B5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7">
    <w:name w:val="CAFB5293F043447DABC2B08B7207C230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7">
    <w:name w:val="CC956E05EEFE4B3982987DBD9A2E8D8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7">
    <w:name w:val="F0AAB3EF862A43399125CBD789ED6A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7">
    <w:name w:val="E4B2D490312B47158275DFF4D427F0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7">
    <w:name w:val="9B406939A12E45F89C98E666D4AEC46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7">
    <w:name w:val="BC2D0110BE164BA58749C7D18EA1E18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7">
    <w:name w:val="245958C4C7EC4E1EAE64C32744AAB03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7">
    <w:name w:val="733215D0BED54CBA8EE124F72234A33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7">
    <w:name w:val="5551B2C4B7B047E3BA7339C35568F01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7">
    <w:name w:val="457D261C378F4EB9A834CBF398E8909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7">
    <w:name w:val="CB4DB17C63004CD7B3A5DECBE37CE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7">
    <w:name w:val="3C8A569BC1ED4298929E98B6749989E5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7">
    <w:name w:val="875C7AD8FD1D4A9C89BF46F25CA96C4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7">
    <w:name w:val="D15605FADBE145EF819CB00814E5AEDD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5">
    <w:name w:val="9E92E4ABB3E248D8B5E5530B23672488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">
    <w:name w:val="B83F12E5A21C42238890CBDC452B879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">
    <w:name w:val="6C44F07545664BCDBB27F6DBA58605BF"/>
    <w:rsid w:val="00AB3E38"/>
  </w:style>
  <w:style w:type="paragraph" w:customStyle="1" w:styleId="C0CF437730E149F793285886BCDD4E428">
    <w:name w:val="C0CF437730E149F793285886BCDD4E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8">
    <w:name w:val="801F408B239B44269412950CDCB4B5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8">
    <w:name w:val="CAFB5293F043447DABC2B08B7207C230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8">
    <w:name w:val="CC956E05EEFE4B3982987DBD9A2E8D8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8">
    <w:name w:val="F0AAB3EF862A43399125CBD789ED6A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8">
    <w:name w:val="E4B2D490312B47158275DFF4D427F0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8">
    <w:name w:val="9B406939A12E45F89C98E666D4AEC46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8">
    <w:name w:val="BC2D0110BE164BA58749C7D18EA1E18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8">
    <w:name w:val="245958C4C7EC4E1EAE64C32744AAB03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8">
    <w:name w:val="733215D0BED54CBA8EE124F72234A33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8">
    <w:name w:val="5551B2C4B7B047E3BA7339C35568F01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8">
    <w:name w:val="457D261C378F4EB9A834CBF398E8909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8">
    <w:name w:val="CB4DB17C63004CD7B3A5DECBE37CE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8">
    <w:name w:val="3C8A569BC1ED4298929E98B6749989E5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8">
    <w:name w:val="875C7AD8FD1D4A9C89BF46F25CA96C4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8">
    <w:name w:val="D15605FADBE145EF819CB00814E5AEDD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6">
    <w:name w:val="9E92E4ABB3E248D8B5E5530B23672488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">
    <w:name w:val="B83F12E5A21C42238890CBDC452B879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">
    <w:name w:val="6C44F07545664BCDBB27F6DBA58605B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9">
    <w:name w:val="C0CF437730E149F793285886BCDD4E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9">
    <w:name w:val="801F408B239B44269412950CDCB4B5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9">
    <w:name w:val="CAFB5293F043447DABC2B08B7207C230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9">
    <w:name w:val="CC956E05EEFE4B3982987DBD9A2E8D8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9">
    <w:name w:val="F0AAB3EF862A43399125CBD789ED6A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9">
    <w:name w:val="E4B2D490312B47158275DFF4D427F0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9">
    <w:name w:val="9B406939A12E45F89C98E666D4AEC46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9">
    <w:name w:val="BC2D0110BE164BA58749C7D18EA1E18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9">
    <w:name w:val="245958C4C7EC4E1EAE64C32744AAB03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9">
    <w:name w:val="733215D0BED54CBA8EE124F72234A33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9">
    <w:name w:val="5551B2C4B7B047E3BA7339C35568F01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9">
    <w:name w:val="457D261C378F4EB9A834CBF398E8909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9">
    <w:name w:val="CB4DB17C63004CD7B3A5DECBE37CE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9">
    <w:name w:val="3C8A569BC1ED4298929E98B6749989E5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9">
    <w:name w:val="875C7AD8FD1D4A9C89BF46F25CA96C4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9">
    <w:name w:val="D15605FADBE145EF819CB00814E5AEDD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7">
    <w:name w:val="9E92E4ABB3E248D8B5E5530B23672488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3">
    <w:name w:val="B83F12E5A21C42238890CBDC452B879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">
    <w:name w:val="6C44F07545664BCDBB27F6DBA58605B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">
    <w:name w:val="6DF18D43196F4FBD8894D735335C919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">
    <w:name w:val="35E12DB57476405CA07D68825B1074A3"/>
    <w:rsid w:val="00AB3E38"/>
  </w:style>
  <w:style w:type="paragraph" w:customStyle="1" w:styleId="C0CF437730E149F793285886BCDD4E4210">
    <w:name w:val="C0CF437730E149F793285886BCDD4E42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0">
    <w:name w:val="801F408B239B44269412950CDCB4B5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0">
    <w:name w:val="CAFB5293F043447DABC2B08B7207C230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0">
    <w:name w:val="CC956E05EEFE4B3982987DBD9A2E8D8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0">
    <w:name w:val="F0AAB3EF862A43399125CBD789ED6A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0">
    <w:name w:val="E4B2D490312B47158275DFF4D427F0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0">
    <w:name w:val="9B406939A12E45F89C98E666D4AEC46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0">
    <w:name w:val="BC2D0110BE164BA58749C7D18EA1E18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0">
    <w:name w:val="245958C4C7EC4E1EAE64C32744AAB03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0">
    <w:name w:val="733215D0BED54CBA8EE124F72234A33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0">
    <w:name w:val="5551B2C4B7B047E3BA7339C35568F01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0">
    <w:name w:val="457D261C378F4EB9A834CBF398E8909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0">
    <w:name w:val="CB4DB17C63004CD7B3A5DECBE37CE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0">
    <w:name w:val="3C8A569BC1ED4298929E98B6749989E5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0">
    <w:name w:val="875C7AD8FD1D4A9C89BF46F25CA96C4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0">
    <w:name w:val="D15605FADBE145EF819CB00814E5AEDD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8">
    <w:name w:val="9E92E4ABB3E248D8B5E5530B23672488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4">
    <w:name w:val="B83F12E5A21C42238890CBDC452B879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3">
    <w:name w:val="6C44F07545664BCDBB27F6DBA58605B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">
    <w:name w:val="6DF18D43196F4FBD8894D735335C919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">
    <w:name w:val="35E12DB57476405CA07D68825B1074A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">
    <w:name w:val="BE75DFB9333A4CE98E8A56508F5B0BC6"/>
    <w:rsid w:val="00AB3E38"/>
  </w:style>
  <w:style w:type="paragraph" w:customStyle="1" w:styleId="C0CF437730E149F793285886BCDD4E4211">
    <w:name w:val="C0CF437730E149F793285886BCDD4E42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1">
    <w:name w:val="801F408B239B44269412950CDCB4B5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1">
    <w:name w:val="CAFB5293F043447DABC2B08B7207C230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1">
    <w:name w:val="CC956E05EEFE4B3982987DBD9A2E8D8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1">
    <w:name w:val="F0AAB3EF862A43399125CBD789ED6A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1">
    <w:name w:val="E4B2D490312B47158275DFF4D427F0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1">
    <w:name w:val="9B406939A12E45F89C98E666D4AEC46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1">
    <w:name w:val="BC2D0110BE164BA58749C7D18EA1E18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1">
    <w:name w:val="245958C4C7EC4E1EAE64C32744AAB03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1">
    <w:name w:val="733215D0BED54CBA8EE124F72234A33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1">
    <w:name w:val="5551B2C4B7B047E3BA7339C35568F01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1">
    <w:name w:val="457D261C378F4EB9A834CBF398E8909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1">
    <w:name w:val="CB4DB17C63004CD7B3A5DECBE37CE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1">
    <w:name w:val="3C8A569BC1ED4298929E98B6749989E5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1">
    <w:name w:val="875C7AD8FD1D4A9C89BF46F25CA96C4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1">
    <w:name w:val="D15605FADBE145EF819CB00814E5AEDD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9">
    <w:name w:val="9E92E4ABB3E248D8B5E5530B23672488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5">
    <w:name w:val="B83F12E5A21C42238890CBDC452B879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4">
    <w:name w:val="6C44F07545664BCDBB27F6DBA58605B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2">
    <w:name w:val="6DF18D43196F4FBD8894D735335C919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2">
    <w:name w:val="35E12DB57476405CA07D68825B1074A3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">
    <w:name w:val="BE75DFB9333A4CE98E8A56508F5B0BC6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2">
    <w:name w:val="C0CF437730E149F793285886BCDD4E42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2">
    <w:name w:val="801F408B239B44269412950CDCB4B5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2">
    <w:name w:val="CAFB5293F043447DABC2B08B7207C230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2">
    <w:name w:val="CC956E05EEFE4B3982987DBD9A2E8D8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2">
    <w:name w:val="F0AAB3EF862A43399125CBD789ED6A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2">
    <w:name w:val="E4B2D490312B47158275DFF4D427F0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2">
    <w:name w:val="9B406939A12E45F89C98E666D4AEC46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2">
    <w:name w:val="BC2D0110BE164BA58749C7D18EA1E18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2">
    <w:name w:val="245958C4C7EC4E1EAE64C32744AAB03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2">
    <w:name w:val="733215D0BED54CBA8EE124F72234A33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2">
    <w:name w:val="5551B2C4B7B047E3BA7339C35568F01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2">
    <w:name w:val="457D261C378F4EB9A834CBF398E8909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2">
    <w:name w:val="CB4DB17C63004CD7B3A5DECBE37CE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2">
    <w:name w:val="3C8A569BC1ED4298929E98B6749989E5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2">
    <w:name w:val="875C7AD8FD1D4A9C89BF46F25CA96C4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2">
    <w:name w:val="D15605FADBE145EF819CB00814E5AEDD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0">
    <w:name w:val="9E92E4ABB3E248D8B5E5530B23672488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6">
    <w:name w:val="B83F12E5A21C42238890CBDC452B879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5">
    <w:name w:val="6C44F07545664BCDBB27F6DBA58605B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3">
    <w:name w:val="6DF18D43196F4FBD8894D735335C9197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3">
    <w:name w:val="35E12DB57476405CA07D68825B1074A3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2">
    <w:name w:val="BE75DFB9333A4CE98E8A56508F5B0BC6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">
    <w:name w:val="5E609BDCF9CD46EDA43BB168D8F0A26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">
    <w:name w:val="A6F410F464EC4E148F225E4553A4650F"/>
    <w:rsid w:val="00AB3E38"/>
  </w:style>
  <w:style w:type="paragraph" w:customStyle="1" w:styleId="11BBF7B8F699479E85ACDA05E19D67E3">
    <w:name w:val="11BBF7B8F699479E85ACDA05E19D67E3"/>
    <w:rsid w:val="00AB3E38"/>
  </w:style>
  <w:style w:type="paragraph" w:customStyle="1" w:styleId="BB975D3C0CC74E288688144B07D41A2D">
    <w:name w:val="BB975D3C0CC74E288688144B07D41A2D"/>
    <w:rsid w:val="00AB3E38"/>
  </w:style>
  <w:style w:type="paragraph" w:customStyle="1" w:styleId="C0CF437730E149F793285886BCDD4E4213">
    <w:name w:val="C0CF437730E149F793285886BCDD4E42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3">
    <w:name w:val="801F408B239B44269412950CDCB4B5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3">
    <w:name w:val="CAFB5293F043447DABC2B08B7207C230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3">
    <w:name w:val="CC956E05EEFE4B3982987DBD9A2E8D8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3">
    <w:name w:val="F0AAB3EF862A43399125CBD789ED6A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3">
    <w:name w:val="E4B2D490312B47158275DFF4D427F0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3">
    <w:name w:val="9B406939A12E45F89C98E666D4AEC46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3">
    <w:name w:val="BC2D0110BE164BA58749C7D18EA1E18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3">
    <w:name w:val="245958C4C7EC4E1EAE64C32744AAB03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3">
    <w:name w:val="733215D0BED54CBA8EE124F72234A33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3">
    <w:name w:val="5551B2C4B7B047E3BA7339C35568F01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3">
    <w:name w:val="457D261C378F4EB9A834CBF398E8909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3">
    <w:name w:val="CB4DB17C63004CD7B3A5DECBE37CE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3">
    <w:name w:val="3C8A569BC1ED4298929E98B6749989E5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3">
    <w:name w:val="875C7AD8FD1D4A9C89BF46F25CA96C4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3">
    <w:name w:val="D15605FADBE145EF819CB00814E5AEDD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1">
    <w:name w:val="9E92E4ABB3E248D8B5E5530B23672488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7">
    <w:name w:val="B83F12E5A21C42238890CBDC452B879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6">
    <w:name w:val="6C44F07545664BCDBB27F6DBA58605B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4">
    <w:name w:val="6DF18D43196F4FBD8894D735335C9197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4">
    <w:name w:val="35E12DB57476405CA07D68825B1074A3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3">
    <w:name w:val="BE75DFB9333A4CE98E8A56508F5B0BC6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">
    <w:name w:val="5E609BDCF9CD46EDA43BB168D8F0A26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">
    <w:name w:val="A6F410F464EC4E148F225E4553A4650F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1BBF7B8F699479E85ACDA05E19D67E31">
    <w:name w:val="11BBF7B8F699479E85ACDA05E19D67E3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B975D3C0CC74E288688144B07D41A2D1">
    <w:name w:val="BB975D3C0CC74E288688144B07D41A2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">
    <w:name w:val="58EC62C3F1E34A84B11272A4E99488BA"/>
    <w:rsid w:val="00AB3E38"/>
  </w:style>
  <w:style w:type="paragraph" w:customStyle="1" w:styleId="43248B930AC6448195A62694997CBF84">
    <w:name w:val="43248B930AC6448195A62694997CBF84"/>
    <w:rsid w:val="00AB3E38"/>
  </w:style>
  <w:style w:type="paragraph" w:customStyle="1" w:styleId="C0CF437730E149F793285886BCDD4E4214">
    <w:name w:val="C0CF437730E149F793285886BCDD4E42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4">
    <w:name w:val="801F408B239B44269412950CDCB4B5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4">
    <w:name w:val="CAFB5293F043447DABC2B08B7207C230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4">
    <w:name w:val="CC956E05EEFE4B3982987DBD9A2E8D8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4">
    <w:name w:val="F0AAB3EF862A43399125CBD789ED6A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4">
    <w:name w:val="E4B2D490312B47158275DFF4D427F0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4">
    <w:name w:val="9B406939A12E45F89C98E666D4AEC46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4">
    <w:name w:val="BC2D0110BE164BA58749C7D18EA1E18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4">
    <w:name w:val="245958C4C7EC4E1EAE64C32744AAB03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4">
    <w:name w:val="733215D0BED54CBA8EE124F72234A33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4">
    <w:name w:val="5551B2C4B7B047E3BA7339C35568F01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4">
    <w:name w:val="457D261C378F4EB9A834CBF398E8909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4">
    <w:name w:val="CB4DB17C63004CD7B3A5DECBE37CE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4">
    <w:name w:val="3C8A569BC1ED4298929E98B6749989E5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4">
    <w:name w:val="875C7AD8FD1D4A9C89BF46F25CA96C4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4">
    <w:name w:val="D15605FADBE145EF819CB00814E5AEDD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2">
    <w:name w:val="9E92E4ABB3E248D8B5E5530B23672488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8">
    <w:name w:val="B83F12E5A21C42238890CBDC452B879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7">
    <w:name w:val="6C44F07545664BCDBB27F6DBA58605B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5">
    <w:name w:val="6DF18D43196F4FBD8894D735335C9197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5">
    <w:name w:val="35E12DB57476405CA07D68825B1074A3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4">
    <w:name w:val="BE75DFB9333A4CE98E8A56508F5B0BC6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2">
    <w:name w:val="5E609BDCF9CD46EDA43BB168D8F0A26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2">
    <w:name w:val="A6F410F464EC4E148F225E4553A4650F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">
    <w:name w:val="58EC62C3F1E34A84B11272A4E99488BA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">
    <w:name w:val="43248B930AC6448195A62694997CBF84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9B52773FCC04B3DAF485F579A864C14">
    <w:name w:val="E9B52773FCC04B3DAF485F579A864C14"/>
    <w:rsid w:val="00AB3E38"/>
  </w:style>
  <w:style w:type="paragraph" w:customStyle="1" w:styleId="269ED99C36494BC394C0BB3B892A1E4B">
    <w:name w:val="269ED99C36494BC394C0BB3B892A1E4B"/>
    <w:rsid w:val="00AB3E38"/>
  </w:style>
  <w:style w:type="paragraph" w:customStyle="1" w:styleId="C0CF437730E149F793285886BCDD4E4215">
    <w:name w:val="C0CF437730E149F793285886BCDD4E42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5">
    <w:name w:val="801F408B239B44269412950CDCB4B5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5">
    <w:name w:val="CAFB5293F043447DABC2B08B7207C230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5">
    <w:name w:val="CC956E05EEFE4B3982987DBD9A2E8D8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5">
    <w:name w:val="F0AAB3EF862A43399125CBD789ED6A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5">
    <w:name w:val="E4B2D490312B47158275DFF4D427F0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5">
    <w:name w:val="9B406939A12E45F89C98E666D4AEC46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5">
    <w:name w:val="BC2D0110BE164BA58749C7D18EA1E18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5">
    <w:name w:val="245958C4C7EC4E1EAE64C32744AAB03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5">
    <w:name w:val="733215D0BED54CBA8EE124F72234A33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5">
    <w:name w:val="5551B2C4B7B047E3BA7339C35568F01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5">
    <w:name w:val="457D261C378F4EB9A834CBF398E8909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5">
    <w:name w:val="CB4DB17C63004CD7B3A5DECBE37CE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5">
    <w:name w:val="3C8A569BC1ED4298929E98B6749989E5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5">
    <w:name w:val="875C7AD8FD1D4A9C89BF46F25CA96C4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5">
    <w:name w:val="D15605FADBE145EF819CB00814E5AEDD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3">
    <w:name w:val="9E92E4ABB3E248D8B5E5530B23672488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9">
    <w:name w:val="B83F12E5A21C42238890CBDC452B879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8">
    <w:name w:val="6C44F07545664BCDBB27F6DBA58605B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6">
    <w:name w:val="6DF18D43196F4FBD8894D735335C9197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6">
    <w:name w:val="35E12DB57476405CA07D68825B1074A3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5">
    <w:name w:val="BE75DFB9333A4CE98E8A56508F5B0BC6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3">
    <w:name w:val="5E609BDCF9CD46EDA43BB168D8F0A26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3">
    <w:name w:val="A6F410F464EC4E148F225E4553A4650F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2">
    <w:name w:val="58EC62C3F1E34A84B11272A4E99488BA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2">
    <w:name w:val="43248B930AC6448195A62694997CBF84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">
    <w:name w:val="269ED99C36494BC394C0BB3B892A1E4B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">
    <w:name w:val="F3EBE04ECB4E413A8BBC04110AB54E04"/>
    <w:rsid w:val="00AB3E38"/>
  </w:style>
  <w:style w:type="paragraph" w:customStyle="1" w:styleId="3E373BFC874441EE8A813DC4EF70F2F1">
    <w:name w:val="3E373BFC874441EE8A813DC4EF70F2F1"/>
    <w:rsid w:val="00AB3E38"/>
  </w:style>
  <w:style w:type="paragraph" w:customStyle="1" w:styleId="C09706CA7A5C43EAA1FBC15E3523FAA9">
    <w:name w:val="C09706CA7A5C43EAA1FBC15E3523FAA9"/>
    <w:rsid w:val="00AB3E38"/>
  </w:style>
  <w:style w:type="paragraph" w:customStyle="1" w:styleId="3342EA062CB645358BA24A25A5720E89">
    <w:name w:val="3342EA062CB645358BA24A25A5720E89"/>
    <w:rsid w:val="00AB3E38"/>
  </w:style>
  <w:style w:type="paragraph" w:customStyle="1" w:styleId="8BB1437F06FC4F4BB50DD13A7E9DC7A2">
    <w:name w:val="8BB1437F06FC4F4BB50DD13A7E9DC7A2"/>
    <w:rsid w:val="00AB3E38"/>
  </w:style>
  <w:style w:type="paragraph" w:customStyle="1" w:styleId="C0CF437730E149F793285886BCDD4E4216">
    <w:name w:val="C0CF437730E149F793285886BCDD4E42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6">
    <w:name w:val="801F408B239B44269412950CDCB4B5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6">
    <w:name w:val="CAFB5293F043447DABC2B08B7207C230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6">
    <w:name w:val="CC956E05EEFE4B3982987DBD9A2E8D8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6">
    <w:name w:val="F0AAB3EF862A43399125CBD789ED6AB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6">
    <w:name w:val="E4B2D490312B47158275DFF4D427F0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6">
    <w:name w:val="9B406939A12E45F89C98E666D4AEC46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6">
    <w:name w:val="BC2D0110BE164BA58749C7D18EA1E18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6">
    <w:name w:val="245958C4C7EC4E1EAE64C32744AAB03A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6">
    <w:name w:val="733215D0BED54CBA8EE124F72234A33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6">
    <w:name w:val="5551B2C4B7B047E3BA7339C35568F01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6">
    <w:name w:val="457D261C378F4EB9A834CBF398E8909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6">
    <w:name w:val="CB4DB17C63004CD7B3A5DECBE37CE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6">
    <w:name w:val="3C8A569BC1ED4298929E98B6749989E5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6">
    <w:name w:val="875C7AD8FD1D4A9C89BF46F25CA96C4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6">
    <w:name w:val="D15605FADBE145EF819CB00814E5AEDD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4">
    <w:name w:val="9E92E4ABB3E248D8B5E5530B23672488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0">
    <w:name w:val="B83F12E5A21C42238890CBDC452B879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9">
    <w:name w:val="6C44F07545664BCDBB27F6DBA58605B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7">
    <w:name w:val="6DF18D43196F4FBD8894D735335C9197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7">
    <w:name w:val="35E12DB57476405CA07D68825B1074A3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6">
    <w:name w:val="BE75DFB9333A4CE98E8A56508F5B0BC6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4">
    <w:name w:val="5E609BDCF9CD46EDA43BB168D8F0A26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4">
    <w:name w:val="A6F410F464EC4E148F225E4553A4650F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3">
    <w:name w:val="58EC62C3F1E34A84B11272A4E99488BA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3">
    <w:name w:val="43248B930AC6448195A62694997CBF84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2">
    <w:name w:val="269ED99C36494BC394C0BB3B892A1E4B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">
    <w:name w:val="F3EBE04ECB4E413A8BBC04110AB54E04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">
    <w:name w:val="3E373BFC874441EE8A813DC4EF70F2F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">
    <w:name w:val="C09706CA7A5C43EAA1FBC15E3523FAA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">
    <w:name w:val="3342EA062CB645358BA24A25A5720E89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">
    <w:name w:val="8BB1437F06FC4F4BB50DD13A7E9DC7A2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7">
    <w:name w:val="C0CF437730E149F793285886BCDD4E42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7">
    <w:name w:val="801F408B239B44269412950CDCB4B5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7">
    <w:name w:val="CAFB5293F043447DABC2B08B7207C230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7">
    <w:name w:val="CC956E05EEFE4B3982987DBD9A2E8D8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7">
    <w:name w:val="F0AAB3EF862A43399125CBD789ED6AB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7">
    <w:name w:val="E4B2D490312B47158275DFF4D427F0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7">
    <w:name w:val="9B406939A12E45F89C98E666D4AEC46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7">
    <w:name w:val="BC2D0110BE164BA58749C7D18EA1E18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7">
    <w:name w:val="245958C4C7EC4E1EAE64C32744AAB03A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7">
    <w:name w:val="733215D0BED54CBA8EE124F72234A33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7">
    <w:name w:val="5551B2C4B7B047E3BA7339C35568F01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7">
    <w:name w:val="457D261C378F4EB9A834CBF398E8909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7">
    <w:name w:val="CB4DB17C63004CD7B3A5DECBE37CE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7">
    <w:name w:val="3C8A569BC1ED4298929E98B6749989E5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7">
    <w:name w:val="875C7AD8FD1D4A9C89BF46F25CA96C4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7">
    <w:name w:val="D15605FADBE145EF819CB00814E5AEDD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5">
    <w:name w:val="9E92E4ABB3E248D8B5E5530B23672488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1">
    <w:name w:val="B83F12E5A21C42238890CBDC452B879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0">
    <w:name w:val="6C44F07545664BCDBB27F6DBA58605B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8">
    <w:name w:val="6DF18D43196F4FBD8894D735335C9197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8">
    <w:name w:val="35E12DB57476405CA07D68825B1074A3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7">
    <w:name w:val="BE75DFB9333A4CE98E8A56508F5B0BC6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5">
    <w:name w:val="5E609BDCF9CD46EDA43BB168D8F0A26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5">
    <w:name w:val="A6F410F464EC4E148F225E4553A4650F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4">
    <w:name w:val="58EC62C3F1E34A84B11272A4E99488BA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4">
    <w:name w:val="43248B930AC6448195A62694997CBF84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3">
    <w:name w:val="269ED99C36494BC394C0BB3B892A1E4B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">
    <w:name w:val="F3EBE04ECB4E413A8BBC04110AB54E04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">
    <w:name w:val="3E373BFC874441EE8A813DC4EF70F2F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">
    <w:name w:val="C09706CA7A5C43EAA1FBC15E3523FAA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">
    <w:name w:val="3342EA062CB645358BA24A25A5720E89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">
    <w:name w:val="8BB1437F06FC4F4BB50DD13A7E9DC7A2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4B4B9ADA644E6EA7DF69994B2E4088">
    <w:name w:val="024B4B9ADA644E6EA7DF69994B2E408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8">
    <w:name w:val="C0CF437730E149F793285886BCDD4E42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8">
    <w:name w:val="801F408B239B44269412950CDCB4B5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8">
    <w:name w:val="CAFB5293F043447DABC2B08B7207C230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8">
    <w:name w:val="CC956E05EEFE4B3982987DBD9A2E8D8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8">
    <w:name w:val="F0AAB3EF862A43399125CBD789ED6AB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8">
    <w:name w:val="E4B2D490312B47158275DFF4D427F0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8">
    <w:name w:val="9B406939A12E45F89C98E666D4AEC46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8">
    <w:name w:val="BC2D0110BE164BA58749C7D18EA1E18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8">
    <w:name w:val="245958C4C7EC4E1EAE64C32744AAB03A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8">
    <w:name w:val="733215D0BED54CBA8EE124F72234A33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8">
    <w:name w:val="5551B2C4B7B047E3BA7339C35568F01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8">
    <w:name w:val="457D261C378F4EB9A834CBF398E8909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8">
    <w:name w:val="CB4DB17C63004CD7B3A5DECBE37CE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8">
    <w:name w:val="3C8A569BC1ED4298929E98B6749989E5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8">
    <w:name w:val="875C7AD8FD1D4A9C89BF46F25CA96C4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8">
    <w:name w:val="D15605FADBE145EF819CB00814E5AEDD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6">
    <w:name w:val="9E92E4ABB3E248D8B5E5530B23672488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2">
    <w:name w:val="B83F12E5A21C42238890CBDC452B879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1">
    <w:name w:val="6C44F07545664BCDBB27F6DBA58605B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9">
    <w:name w:val="6DF18D43196F4FBD8894D735335C9197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9">
    <w:name w:val="35E12DB57476405CA07D68825B1074A3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8">
    <w:name w:val="BE75DFB9333A4CE98E8A56508F5B0BC6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6">
    <w:name w:val="5E609BDCF9CD46EDA43BB168D8F0A26E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6">
    <w:name w:val="A6F410F464EC4E148F225E4553A4650F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5">
    <w:name w:val="58EC62C3F1E34A84B11272A4E99488BA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5">
    <w:name w:val="43248B930AC6448195A62694997CBF84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4">
    <w:name w:val="269ED99C36494BC394C0BB3B892A1E4B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3">
    <w:name w:val="F3EBE04ECB4E413A8BBC04110AB54E04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">
    <w:name w:val="3E373BFC874441EE8A813DC4EF70F2F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3">
    <w:name w:val="C09706CA7A5C43EAA1FBC15E3523FAA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">
    <w:name w:val="3342EA062CB645358BA24A25A5720E89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">
    <w:name w:val="8BB1437F06FC4F4BB50DD13A7E9DC7A2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19">
    <w:name w:val="C0CF437730E149F793285886BCDD4E42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19">
    <w:name w:val="801F408B239B44269412950CDCB4B5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19">
    <w:name w:val="CAFB5293F043447DABC2B08B7207C230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19">
    <w:name w:val="CC956E05EEFE4B3982987DBD9A2E8D8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19">
    <w:name w:val="F0AAB3EF862A43399125CBD789ED6AB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19">
    <w:name w:val="E4B2D490312B47158275DFF4D427F0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19">
    <w:name w:val="9B406939A12E45F89C98E666D4AEC46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19">
    <w:name w:val="BC2D0110BE164BA58749C7D18EA1E18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19">
    <w:name w:val="245958C4C7EC4E1EAE64C32744AAB03A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19">
    <w:name w:val="733215D0BED54CBA8EE124F72234A33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19">
    <w:name w:val="5551B2C4B7B047E3BA7339C35568F01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19">
    <w:name w:val="457D261C378F4EB9A834CBF398E8909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19">
    <w:name w:val="CB4DB17C63004CD7B3A5DECBE37CE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19">
    <w:name w:val="3C8A569BC1ED4298929E98B6749989E5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19">
    <w:name w:val="875C7AD8FD1D4A9C89BF46F25CA96C4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19">
    <w:name w:val="D15605FADBE145EF819CB00814E5AEDD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7">
    <w:name w:val="9E92E4ABB3E248D8B5E5530B23672488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3">
    <w:name w:val="B83F12E5A21C42238890CBDC452B879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2">
    <w:name w:val="6C44F07545664BCDBB27F6DBA58605B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0">
    <w:name w:val="6DF18D43196F4FBD8894D735335C9197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0">
    <w:name w:val="35E12DB57476405CA07D68825B1074A3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9">
    <w:name w:val="BE75DFB9333A4CE98E8A56508F5B0BC6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7">
    <w:name w:val="5E609BDCF9CD46EDA43BB168D8F0A26E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7">
    <w:name w:val="A6F410F464EC4E148F225E4553A4650F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6">
    <w:name w:val="58EC62C3F1E34A84B11272A4E99488BA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6">
    <w:name w:val="43248B930AC6448195A62694997CBF84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5">
    <w:name w:val="269ED99C36494BC394C0BB3B892A1E4B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4">
    <w:name w:val="F3EBE04ECB4E413A8BBC04110AB54E04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4">
    <w:name w:val="3E373BFC874441EE8A813DC4EF70F2F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4">
    <w:name w:val="C09706CA7A5C43EAA1FBC15E3523FAA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4">
    <w:name w:val="3342EA062CB645358BA24A25A5720E89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4">
    <w:name w:val="8BB1437F06FC4F4BB50DD13A7E9DC7A2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0">
    <w:name w:val="C0CF437730E149F793285886BCDD4E42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0">
    <w:name w:val="801F408B239B44269412950CDCB4B5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0">
    <w:name w:val="CAFB5293F043447DABC2B08B7207C230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0">
    <w:name w:val="CC956E05EEFE4B3982987DBD9A2E8D8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0">
    <w:name w:val="F0AAB3EF862A43399125CBD789ED6AB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0">
    <w:name w:val="E4B2D490312B47158275DFF4D427F09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0">
    <w:name w:val="9B406939A12E45F89C98E666D4AEC46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0">
    <w:name w:val="BC2D0110BE164BA58749C7D18EA1E18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0">
    <w:name w:val="245958C4C7EC4E1EAE64C32744AAB03A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0">
    <w:name w:val="733215D0BED54CBA8EE124F72234A33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0">
    <w:name w:val="5551B2C4B7B047E3BA7339C35568F017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0">
    <w:name w:val="457D261C378F4EB9A834CBF398E8909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0">
    <w:name w:val="CB4DB17C63004CD7B3A5DECBE37CE4A3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0">
    <w:name w:val="3C8A569BC1ED4298929E98B6749989E5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0">
    <w:name w:val="875C7AD8FD1D4A9C89BF46F25CA96C4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0">
    <w:name w:val="D15605FADBE145EF819CB00814E5AEDD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8">
    <w:name w:val="9E92E4ABB3E248D8B5E5530B23672488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4">
    <w:name w:val="B83F12E5A21C42238890CBDC452B879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3">
    <w:name w:val="6C44F07545664BCDBB27F6DBA58605B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1">
    <w:name w:val="6DF18D43196F4FBD8894D735335C9197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1">
    <w:name w:val="35E12DB57476405CA07D68825B1074A3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0">
    <w:name w:val="BE75DFB9333A4CE98E8A56508F5B0BC6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8">
    <w:name w:val="5E609BDCF9CD46EDA43BB168D8F0A26E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8">
    <w:name w:val="A6F410F464EC4E148F225E4553A4650F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7">
    <w:name w:val="58EC62C3F1E34A84B11272A4E99488BA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7">
    <w:name w:val="43248B930AC6448195A62694997CBF84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6">
    <w:name w:val="269ED99C36494BC394C0BB3B892A1E4B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5">
    <w:name w:val="F3EBE04ECB4E413A8BBC04110AB54E04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5">
    <w:name w:val="3E373BFC874441EE8A813DC4EF70F2F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5">
    <w:name w:val="C09706CA7A5C43EAA1FBC15E3523FAA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5">
    <w:name w:val="3342EA062CB645358BA24A25A5720E89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5">
    <w:name w:val="8BB1437F06FC4F4BB50DD13A7E9DC7A2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1">
    <w:name w:val="C0CF437730E149F793285886BCDD4E42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1">
    <w:name w:val="801F408B239B44269412950CDCB4B5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1">
    <w:name w:val="CAFB5293F043447DABC2B08B7207C230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1">
    <w:name w:val="CC956E05EEFE4B3982987DBD9A2E8D8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1">
    <w:name w:val="F0AAB3EF862A43399125CBD789ED6AB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1">
    <w:name w:val="E4B2D490312B47158275DFF4D427F09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1">
    <w:name w:val="9B406939A12E45F89C98E666D4AEC46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1">
    <w:name w:val="BC2D0110BE164BA58749C7D18EA1E18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1">
    <w:name w:val="245958C4C7EC4E1EAE64C32744AAB03A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1">
    <w:name w:val="733215D0BED54CBA8EE124F72234A33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1">
    <w:name w:val="5551B2C4B7B047E3BA7339C35568F017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1">
    <w:name w:val="457D261C378F4EB9A834CBF398E8909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1">
    <w:name w:val="CB4DB17C63004CD7B3A5DECBE37CE4A3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1">
    <w:name w:val="3C8A569BC1ED4298929E98B6749989E5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1">
    <w:name w:val="875C7AD8FD1D4A9C89BF46F25CA96C4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1">
    <w:name w:val="D15605FADBE145EF819CB00814E5AEDD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19">
    <w:name w:val="9E92E4ABB3E248D8B5E5530B23672488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5">
    <w:name w:val="B83F12E5A21C42238890CBDC452B879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4">
    <w:name w:val="6C44F07545664BCDBB27F6DBA58605B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2">
    <w:name w:val="6DF18D43196F4FBD8894D735335C9197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2">
    <w:name w:val="35E12DB57476405CA07D68825B1074A3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1">
    <w:name w:val="BE75DFB9333A4CE98E8A56508F5B0BC6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9">
    <w:name w:val="5E609BDCF9CD46EDA43BB168D8F0A26E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9">
    <w:name w:val="A6F410F464EC4E148F225E4553A4650F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8">
    <w:name w:val="58EC62C3F1E34A84B11272A4E99488BA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8">
    <w:name w:val="43248B930AC6448195A62694997CBF84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7">
    <w:name w:val="269ED99C36494BC394C0BB3B892A1E4B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6">
    <w:name w:val="F3EBE04ECB4E413A8BBC04110AB54E04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6">
    <w:name w:val="3E373BFC874441EE8A813DC4EF70F2F1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6">
    <w:name w:val="C09706CA7A5C43EAA1FBC15E3523FAA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6">
    <w:name w:val="3342EA062CB645358BA24A25A5720E89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6">
    <w:name w:val="8BB1437F06FC4F4BB50DD13A7E9DC7A26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2">
    <w:name w:val="C0CF437730E149F793285886BCDD4E42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2">
    <w:name w:val="801F408B239B44269412950CDCB4B5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2">
    <w:name w:val="CAFB5293F043447DABC2B08B7207C230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2">
    <w:name w:val="CC956E05EEFE4B3982987DBD9A2E8D8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2">
    <w:name w:val="F0AAB3EF862A43399125CBD789ED6AB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2">
    <w:name w:val="E4B2D490312B47158275DFF4D427F09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2">
    <w:name w:val="9B406939A12E45F89C98E666D4AEC46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2">
    <w:name w:val="BC2D0110BE164BA58749C7D18EA1E18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2">
    <w:name w:val="245958C4C7EC4E1EAE64C32744AAB03A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2">
    <w:name w:val="733215D0BED54CBA8EE124F72234A33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2">
    <w:name w:val="5551B2C4B7B047E3BA7339C35568F017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2">
    <w:name w:val="457D261C378F4EB9A834CBF398E8909F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2">
    <w:name w:val="CB4DB17C63004CD7B3A5DECBE37CE4A3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2">
    <w:name w:val="3C8A569BC1ED4298929E98B6749989E5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2">
    <w:name w:val="875C7AD8FD1D4A9C89BF46F25CA96C4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2">
    <w:name w:val="D15605FADBE145EF819CB00814E5AEDD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0">
    <w:name w:val="9E92E4ABB3E248D8B5E5530B23672488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6">
    <w:name w:val="B83F12E5A21C42238890CBDC452B8794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5">
    <w:name w:val="6C44F07545664BCDBB27F6DBA58605B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3">
    <w:name w:val="6DF18D43196F4FBD8894D735335C9197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3">
    <w:name w:val="35E12DB57476405CA07D68825B1074A3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2">
    <w:name w:val="BE75DFB9333A4CE98E8A56508F5B0BC6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0">
    <w:name w:val="5E609BDCF9CD46EDA43BB168D8F0A26E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0">
    <w:name w:val="A6F410F464EC4E148F225E4553A4650F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9">
    <w:name w:val="58EC62C3F1E34A84B11272A4E99488BA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9">
    <w:name w:val="43248B930AC6448195A62694997CBF84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8">
    <w:name w:val="269ED99C36494BC394C0BB3B892A1E4B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7">
    <w:name w:val="F3EBE04ECB4E413A8BBC04110AB54E04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7">
    <w:name w:val="3E373BFC874441EE8A813DC4EF70F2F1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7">
    <w:name w:val="C09706CA7A5C43EAA1FBC15E3523FAA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7">
    <w:name w:val="3342EA062CB645358BA24A25A5720E89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7">
    <w:name w:val="8BB1437F06FC4F4BB50DD13A7E9DC7A27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107CF67B50D48C8AD638C37125C89AF">
    <w:name w:val="2107CF67B50D48C8AD638C37125C89AF"/>
    <w:rsid w:val="00AB3E38"/>
  </w:style>
  <w:style w:type="paragraph" w:customStyle="1" w:styleId="EA07A7499183477F89A182238917748C">
    <w:name w:val="EA07A7499183477F89A182238917748C"/>
    <w:rsid w:val="00AB3E38"/>
  </w:style>
  <w:style w:type="paragraph" w:customStyle="1" w:styleId="C0CF437730E149F793285886BCDD4E4223">
    <w:name w:val="C0CF437730E149F793285886BCDD4E42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3">
    <w:name w:val="801F408B239B44269412950CDCB4B5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3">
    <w:name w:val="CAFB5293F043447DABC2B08B7207C230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3">
    <w:name w:val="CC956E05EEFE4B3982987DBD9A2E8D8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3">
    <w:name w:val="F0AAB3EF862A43399125CBD789ED6AB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3">
    <w:name w:val="E4B2D490312B47158275DFF4D427F09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3">
    <w:name w:val="9B406939A12E45F89C98E666D4AEC464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3">
    <w:name w:val="BC2D0110BE164BA58749C7D18EA1E18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3">
    <w:name w:val="245958C4C7EC4E1EAE64C32744AAB03A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3">
    <w:name w:val="733215D0BED54CBA8EE124F72234A33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3">
    <w:name w:val="5551B2C4B7B047E3BA7339C35568F017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3">
    <w:name w:val="457D261C378F4EB9A834CBF398E8909F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3">
    <w:name w:val="CB4DB17C63004CD7B3A5DECBE37CE4A3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3">
    <w:name w:val="3C8A569BC1ED4298929E98B6749989E5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3">
    <w:name w:val="875C7AD8FD1D4A9C89BF46F25CA96C4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3">
    <w:name w:val="D15605FADBE145EF819CB00814E5AEDD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">
    <w:name w:val="406EF3F57C254178A5BE9E4D085F0EFE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1">
    <w:name w:val="9E92E4ABB3E248D8B5E5530B23672488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7">
    <w:name w:val="B83F12E5A21C42238890CBDC452B8794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6">
    <w:name w:val="6C44F07545664BCDBB27F6DBA58605B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4">
    <w:name w:val="6DF18D43196F4FBD8894D735335C9197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4">
    <w:name w:val="35E12DB57476405CA07D68825B1074A3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3">
    <w:name w:val="BE75DFB9333A4CE98E8A56508F5B0BC6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1">
    <w:name w:val="5E609BDCF9CD46EDA43BB168D8F0A26E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1">
    <w:name w:val="A6F410F464EC4E148F225E4553A4650F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0">
    <w:name w:val="58EC62C3F1E34A84B11272A4E99488BA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0">
    <w:name w:val="43248B930AC6448195A62694997CBF84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9">
    <w:name w:val="269ED99C36494BC394C0BB3B892A1E4B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8">
    <w:name w:val="F3EBE04ECB4E413A8BBC04110AB54E04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8">
    <w:name w:val="3E373BFC874441EE8A813DC4EF70F2F1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8">
    <w:name w:val="C09706CA7A5C43EAA1FBC15E3523FAA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8">
    <w:name w:val="3342EA062CB645358BA24A25A5720E89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8">
    <w:name w:val="8BB1437F06FC4F4BB50DD13A7E9DC7A28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4">
    <w:name w:val="C0CF437730E149F793285886BCDD4E42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4">
    <w:name w:val="801F408B239B44269412950CDCB4B5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4">
    <w:name w:val="CAFB5293F043447DABC2B08B7207C230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4">
    <w:name w:val="CC956E05EEFE4B3982987DBD9A2E8D8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4">
    <w:name w:val="F0AAB3EF862A43399125CBD789ED6AB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4">
    <w:name w:val="E4B2D490312B47158275DFF4D427F09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4">
    <w:name w:val="9B406939A12E45F89C98E666D4AEC464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4">
    <w:name w:val="BC2D0110BE164BA58749C7D18EA1E18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4">
    <w:name w:val="245958C4C7EC4E1EAE64C32744AAB03A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4">
    <w:name w:val="733215D0BED54CBA8EE124F72234A33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4">
    <w:name w:val="5551B2C4B7B047E3BA7339C35568F017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4">
    <w:name w:val="457D261C378F4EB9A834CBF398E8909F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4">
    <w:name w:val="CB4DB17C63004CD7B3A5DECBE37CE4A3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4">
    <w:name w:val="3C8A569BC1ED4298929E98B6749989E5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4">
    <w:name w:val="875C7AD8FD1D4A9C89BF46F25CA96C4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4">
    <w:name w:val="D15605FADBE145EF819CB00814E5AEDD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1">
    <w:name w:val="406EF3F57C254178A5BE9E4D085F0EFE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2">
    <w:name w:val="9E92E4ABB3E248D8B5E5530B23672488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8">
    <w:name w:val="B83F12E5A21C42238890CBDC452B8794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7">
    <w:name w:val="6C44F07545664BCDBB27F6DBA58605BF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5">
    <w:name w:val="6DF18D43196F4FBD8894D735335C9197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5">
    <w:name w:val="35E12DB57476405CA07D68825B1074A3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4">
    <w:name w:val="BE75DFB9333A4CE98E8A56508F5B0BC6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2">
    <w:name w:val="5E609BDCF9CD46EDA43BB168D8F0A26E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2">
    <w:name w:val="A6F410F464EC4E148F225E4553A4650F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1">
    <w:name w:val="58EC62C3F1E34A84B11272A4E99488BA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1">
    <w:name w:val="43248B930AC6448195A62694997CBF84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0">
    <w:name w:val="269ED99C36494BC394C0BB3B892A1E4B1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9">
    <w:name w:val="F3EBE04ECB4E413A8BBC04110AB54E04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9">
    <w:name w:val="3E373BFC874441EE8A813DC4EF70F2F1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9">
    <w:name w:val="C09706CA7A5C43EAA1FBC15E3523FAA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9">
    <w:name w:val="3342EA062CB645358BA24A25A5720E89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9">
    <w:name w:val="8BB1437F06FC4F4BB50DD13A7E9DC7A29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5">
    <w:name w:val="C0CF437730E149F793285886BCDD4E42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5">
    <w:name w:val="801F408B239B44269412950CDCB4B5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5">
    <w:name w:val="CAFB5293F043447DABC2B08B7207C230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5">
    <w:name w:val="CC956E05EEFE4B3982987DBD9A2E8D8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5">
    <w:name w:val="F0AAB3EF862A43399125CBD789ED6AB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5">
    <w:name w:val="E4B2D490312B47158275DFF4D427F09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5">
    <w:name w:val="9B406939A12E45F89C98E666D4AEC464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5">
    <w:name w:val="BC2D0110BE164BA58749C7D18EA1E18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5">
    <w:name w:val="245958C4C7EC4E1EAE64C32744AAB03A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5">
    <w:name w:val="733215D0BED54CBA8EE124F72234A33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5">
    <w:name w:val="5551B2C4B7B047E3BA7339C35568F017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5">
    <w:name w:val="457D261C378F4EB9A834CBF398E8909F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5">
    <w:name w:val="CB4DB17C63004CD7B3A5DECBE37CE4A3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5">
    <w:name w:val="3C8A569BC1ED4298929E98B6749989E5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5">
    <w:name w:val="875C7AD8FD1D4A9C89BF46F25CA96C4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5">
    <w:name w:val="D15605FADBE145EF819CB00814E5AEDD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2">
    <w:name w:val="406EF3F57C254178A5BE9E4D085F0EFE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3">
    <w:name w:val="9E92E4ABB3E248D8B5E5530B236724882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19">
    <w:name w:val="B83F12E5A21C42238890CBDC452B8794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8">
    <w:name w:val="6C44F07545664BCDBB27F6DBA58605BF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6">
    <w:name w:val="6DF18D43196F4FBD8894D735335C9197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6">
    <w:name w:val="35E12DB57476405CA07D68825B1074A3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5">
    <w:name w:val="BE75DFB9333A4CE98E8A56508F5B0BC6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3">
    <w:name w:val="5E609BDCF9CD46EDA43BB168D8F0A26E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3">
    <w:name w:val="A6F410F464EC4E148F225E4553A4650F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2">
    <w:name w:val="58EC62C3F1E34A84B11272A4E99488BA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2">
    <w:name w:val="43248B930AC6448195A62694997CBF84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1">
    <w:name w:val="269ED99C36494BC394C0BB3B892A1E4B1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0">
    <w:name w:val="F3EBE04ECB4E413A8BBC04110AB54E04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0">
    <w:name w:val="3E373BFC874441EE8A813DC4EF70F2F1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0">
    <w:name w:val="C09706CA7A5C43EAA1FBC15E3523FAA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0">
    <w:name w:val="3342EA062CB645358BA24A25A5720E89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0">
    <w:name w:val="8BB1437F06FC4F4BB50DD13A7E9DC7A210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6">
    <w:name w:val="C0CF437730E149F793285886BCDD4E42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6">
    <w:name w:val="801F408B239B44269412950CDCB4B5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6">
    <w:name w:val="CAFB5293F043447DABC2B08B7207C230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6">
    <w:name w:val="CC956E05EEFE4B3982987DBD9A2E8D8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6">
    <w:name w:val="F0AAB3EF862A43399125CBD789ED6AB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6">
    <w:name w:val="E4B2D490312B47158275DFF4D427F09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6">
    <w:name w:val="9B406939A12E45F89C98E666D4AEC464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6">
    <w:name w:val="BC2D0110BE164BA58749C7D18EA1E18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6">
    <w:name w:val="245958C4C7EC4E1EAE64C32744AAB03A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6">
    <w:name w:val="733215D0BED54CBA8EE124F72234A33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6">
    <w:name w:val="5551B2C4B7B047E3BA7339C35568F017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6">
    <w:name w:val="457D261C378F4EB9A834CBF398E8909F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6">
    <w:name w:val="CB4DB17C63004CD7B3A5DECBE37CE4A3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6">
    <w:name w:val="3C8A569BC1ED4298929E98B6749989E5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6">
    <w:name w:val="875C7AD8FD1D4A9C89BF46F25CA96C4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6">
    <w:name w:val="D15605FADBE145EF819CB00814E5AEDD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3">
    <w:name w:val="406EF3F57C254178A5BE9E4D085F0EFE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4">
    <w:name w:val="9E92E4ABB3E248D8B5E5530B236724882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0">
    <w:name w:val="B83F12E5A21C42238890CBDC452B8794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19">
    <w:name w:val="6C44F07545664BCDBB27F6DBA58605BF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7">
    <w:name w:val="6DF18D43196F4FBD8894D735335C9197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7">
    <w:name w:val="35E12DB57476405CA07D68825B1074A3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6">
    <w:name w:val="BE75DFB9333A4CE98E8A56508F5B0BC6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4">
    <w:name w:val="5E609BDCF9CD46EDA43BB168D8F0A26E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4">
    <w:name w:val="A6F410F464EC4E148F225E4553A4650F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3">
    <w:name w:val="58EC62C3F1E34A84B11272A4E99488BA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3">
    <w:name w:val="43248B930AC6448195A62694997CBF84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2">
    <w:name w:val="269ED99C36494BC394C0BB3B892A1E4B1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1">
    <w:name w:val="F3EBE04ECB4E413A8BBC04110AB54E04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1">
    <w:name w:val="3E373BFC874441EE8A813DC4EF70F2F1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1">
    <w:name w:val="C09706CA7A5C43EAA1FBC15E3523FAA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1">
    <w:name w:val="3342EA062CB645358BA24A25A5720E89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1">
    <w:name w:val="8BB1437F06FC4F4BB50DD13A7E9DC7A21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7">
    <w:name w:val="C0CF437730E149F793285886BCDD4E42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7">
    <w:name w:val="801F408B239B44269412950CDCB4B5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7">
    <w:name w:val="CAFB5293F043447DABC2B08B7207C230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7">
    <w:name w:val="CC956E05EEFE4B3982987DBD9A2E8D8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7">
    <w:name w:val="F0AAB3EF862A43399125CBD789ED6AB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7">
    <w:name w:val="E4B2D490312B47158275DFF4D427F09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7">
    <w:name w:val="9B406939A12E45F89C98E666D4AEC464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7">
    <w:name w:val="BC2D0110BE164BA58749C7D18EA1E18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7">
    <w:name w:val="245958C4C7EC4E1EAE64C32744AAB03A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7">
    <w:name w:val="733215D0BED54CBA8EE124F72234A33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7">
    <w:name w:val="5551B2C4B7B047E3BA7339C35568F017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7">
    <w:name w:val="457D261C378F4EB9A834CBF398E8909F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7">
    <w:name w:val="CB4DB17C63004CD7B3A5DECBE37CE4A3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7">
    <w:name w:val="3C8A569BC1ED4298929E98B6749989E5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7">
    <w:name w:val="875C7AD8FD1D4A9C89BF46F25CA96C4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7">
    <w:name w:val="D15605FADBE145EF819CB00814E5AEDD2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4">
    <w:name w:val="406EF3F57C254178A5BE9E4D085F0EFE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5">
    <w:name w:val="9E92E4ABB3E248D8B5E5530B236724882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1">
    <w:name w:val="B83F12E5A21C42238890CBDC452B8794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0">
    <w:name w:val="6C44F07545664BCDBB27F6DBA58605BF2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8">
    <w:name w:val="6DF18D43196F4FBD8894D735335C9197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8">
    <w:name w:val="35E12DB57476405CA07D68825B1074A3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7">
    <w:name w:val="BE75DFB9333A4CE98E8A56508F5B0BC617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5">
    <w:name w:val="5E609BDCF9CD46EDA43BB168D8F0A26E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5">
    <w:name w:val="A6F410F464EC4E148F225E4553A4650F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4">
    <w:name w:val="58EC62C3F1E34A84B11272A4E99488BA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4">
    <w:name w:val="43248B930AC6448195A62694997CBF84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3">
    <w:name w:val="269ED99C36494BC394C0BB3B892A1E4B13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2">
    <w:name w:val="F3EBE04ECB4E413A8BBC04110AB54E04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2">
    <w:name w:val="3E373BFC874441EE8A813DC4EF70F2F1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2">
    <w:name w:val="C09706CA7A5C43EAA1FBC15E3523FAA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2">
    <w:name w:val="3342EA062CB645358BA24A25A5720E89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2">
    <w:name w:val="8BB1437F06FC4F4BB50DD13A7E9DC7A212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CF437730E149F793285886BCDD4E4228">
    <w:name w:val="C0CF437730E149F793285886BCDD4E42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8">
    <w:name w:val="801F408B239B44269412950CDCB4B5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8">
    <w:name w:val="CAFB5293F043447DABC2B08B7207C230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8">
    <w:name w:val="CC956E05EEFE4B3982987DBD9A2E8D8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8">
    <w:name w:val="F0AAB3EF862A43399125CBD789ED6AB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8">
    <w:name w:val="E4B2D490312B47158275DFF4D427F09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8">
    <w:name w:val="9B406939A12E45F89C98E666D4AEC464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8">
    <w:name w:val="BC2D0110BE164BA58749C7D18EA1E18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8">
    <w:name w:val="245958C4C7EC4E1EAE64C32744AAB03A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8">
    <w:name w:val="733215D0BED54CBA8EE124F72234A33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8">
    <w:name w:val="5551B2C4B7B047E3BA7339C35568F017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8">
    <w:name w:val="457D261C378F4EB9A834CBF398E8909F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8">
    <w:name w:val="CB4DB17C63004CD7B3A5DECBE37CE4A3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8">
    <w:name w:val="3C8A569BC1ED4298929E98B6749989E5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8">
    <w:name w:val="875C7AD8FD1D4A9C89BF46F25CA96C4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8">
    <w:name w:val="D15605FADBE145EF819CB00814E5AEDD2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06EF3F57C254178A5BE9E4D085F0EFE5">
    <w:name w:val="406EF3F57C254178A5BE9E4D085F0EFE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E92E4ABB3E248D8B5E5530B2367248826">
    <w:name w:val="9E92E4ABB3E248D8B5E5530B236724882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83F12E5A21C42238890CBDC452B879422">
    <w:name w:val="B83F12E5A21C42238890CBDC452B87942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C44F07545664BCDBB27F6DBA58605BF21">
    <w:name w:val="6C44F07545664BCDBB27F6DBA58605BF2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18D43196F4FBD8894D735335C919719">
    <w:name w:val="6DF18D43196F4FBD8894D735335C9197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5E12DB57476405CA07D68825B1074A319">
    <w:name w:val="35E12DB57476405CA07D68825B1074A31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E75DFB9333A4CE98E8A56508F5B0BC618">
    <w:name w:val="BE75DFB9333A4CE98E8A56508F5B0BC618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E609BDCF9CD46EDA43BB168D8F0A26E16">
    <w:name w:val="5E609BDCF9CD46EDA43BB168D8F0A26E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F410F464EC4E148F225E4553A4650F16">
    <w:name w:val="A6F410F464EC4E148F225E4553A4650F16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EC62C3F1E34A84B11272A4E99488BA15">
    <w:name w:val="58EC62C3F1E34A84B11272A4E99488BA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3248B930AC6448195A62694997CBF8415">
    <w:name w:val="43248B930AC6448195A62694997CBF8415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69ED99C36494BC394C0BB3B892A1E4B14">
    <w:name w:val="269ED99C36494BC394C0BB3B892A1E4B14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3">
    <w:name w:val="F3EBE04ECB4E413A8BBC04110AB54E04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3">
    <w:name w:val="3E373BFC874441EE8A813DC4EF70F2F1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3">
    <w:name w:val="C09706CA7A5C43EAA1FBC15E3523FAA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3">
    <w:name w:val="3342EA062CB645358BA24A25A5720E89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3">
    <w:name w:val="8BB1437F06FC4F4BB50DD13A7E9DC7A213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">
    <w:name w:val="5DE406EDD0CC40E891A55F46369F7AF7"/>
    <w:rsid w:val="00AB3E38"/>
  </w:style>
  <w:style w:type="paragraph" w:customStyle="1" w:styleId="282DB721715342E18860D8F14D6CCB5D">
    <w:name w:val="282DB721715342E18860D8F14D6CCB5D"/>
    <w:rsid w:val="00AB3E38"/>
  </w:style>
  <w:style w:type="paragraph" w:customStyle="1" w:styleId="C0CF437730E149F793285886BCDD4E4229">
    <w:name w:val="C0CF437730E149F793285886BCDD4E42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29">
    <w:name w:val="801F408B239B44269412950CDCB4B5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29">
    <w:name w:val="CAFB5293F043447DABC2B08B7207C230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29">
    <w:name w:val="CC956E05EEFE4B3982987DBD9A2E8D8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29">
    <w:name w:val="F0AAB3EF862A43399125CBD789ED6AB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29">
    <w:name w:val="E4B2D490312B47158275DFF4D427F09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29">
    <w:name w:val="9B406939A12E45F89C98E666D4AEC464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29">
    <w:name w:val="BC2D0110BE164BA58749C7D18EA1E18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29">
    <w:name w:val="245958C4C7EC4E1EAE64C32744AAB03A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29">
    <w:name w:val="733215D0BED54CBA8EE124F72234A33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29">
    <w:name w:val="5551B2C4B7B047E3BA7339C35568F017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29">
    <w:name w:val="457D261C378F4EB9A834CBF398E8909F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">
    <w:name w:val="5DE406EDD0CC40E891A55F46369F7AF7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29">
    <w:name w:val="CB4DB17C63004CD7B3A5DECBE37CE4A3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29">
    <w:name w:val="3C8A569BC1ED4298929E98B6749989E5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29">
    <w:name w:val="875C7AD8FD1D4A9C89BF46F25CA96C4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29">
    <w:name w:val="D15605FADBE145EF819CB00814E5AEDD29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1">
    <w:name w:val="282DB721715342E18860D8F14D6CCB5D1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4">
    <w:name w:val="F3EBE04ECB4E413A8BBC04110AB54E04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4">
    <w:name w:val="3E373BFC874441EE8A813DC4EF70F2F1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4">
    <w:name w:val="C09706CA7A5C43EAA1FBC15E3523FAA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4">
    <w:name w:val="3342EA062CB645358BA24A25A5720E89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4">
    <w:name w:val="8BB1437F06FC4F4BB50DD13A7E9DC7A214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">
    <w:name w:val="2D5BF2650E344B498A2429B292179BEA"/>
    <w:rsid w:val="00AB3E38"/>
  </w:style>
  <w:style w:type="paragraph" w:customStyle="1" w:styleId="C0CF437730E149F793285886BCDD4E4230">
    <w:name w:val="C0CF437730E149F793285886BCDD4E42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0">
    <w:name w:val="801F408B239B44269412950CDCB4B5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0">
    <w:name w:val="CAFB5293F043447DABC2B08B7207C230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0">
    <w:name w:val="CC956E05EEFE4B3982987DBD9A2E8D8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0">
    <w:name w:val="F0AAB3EF862A43399125CBD789ED6AB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0">
    <w:name w:val="E4B2D490312B47158275DFF4D427F09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0">
    <w:name w:val="9B406939A12E45F89C98E666D4AEC464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0">
    <w:name w:val="BC2D0110BE164BA58749C7D18EA1E18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0">
    <w:name w:val="245958C4C7EC4E1EAE64C32744AAB03A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0">
    <w:name w:val="733215D0BED54CBA8EE124F72234A33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0">
    <w:name w:val="5551B2C4B7B047E3BA7339C35568F017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0">
    <w:name w:val="457D261C378F4EB9A834CBF398E8909F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2">
    <w:name w:val="5DE406EDD0CC40E891A55F46369F7AF7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0">
    <w:name w:val="CB4DB17C63004CD7B3A5DECBE37CE4A3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0">
    <w:name w:val="3C8A569BC1ED4298929E98B6749989E5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0">
    <w:name w:val="875C7AD8FD1D4A9C89BF46F25CA96C4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0">
    <w:name w:val="D15605FADBE145EF819CB00814E5AEDD30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2">
    <w:name w:val="282DB721715342E18860D8F14D6CCB5D2"/>
    <w:rsid w:val="00AB3E3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">
    <w:name w:val="2D5BF2650E344B498A2429B292179BEA1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5">
    <w:name w:val="F3EBE04ECB4E413A8BBC04110AB54E04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5">
    <w:name w:val="3E373BFC874441EE8A813DC4EF70F2F1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5">
    <w:name w:val="C09706CA7A5C43EAA1FBC15E3523FAA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5">
    <w:name w:val="3342EA062CB645358BA24A25A5720E89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5">
    <w:name w:val="8BB1437F06FC4F4BB50DD13A7E9DC7A215"/>
    <w:rsid w:val="00AB3E3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C2E8006AC1141FD90CEDA38EFE4CA40">
    <w:name w:val="8C2E8006AC1141FD90CEDA38EFE4CA40"/>
    <w:rsid w:val="0062079D"/>
  </w:style>
  <w:style w:type="paragraph" w:customStyle="1" w:styleId="012366D692B44F69891F7BDAE8C79C61">
    <w:name w:val="012366D692B44F69891F7BDAE8C79C61"/>
    <w:rsid w:val="0062079D"/>
  </w:style>
  <w:style w:type="paragraph" w:customStyle="1" w:styleId="A6511664B78E4735AA325D1333CA87FB">
    <w:name w:val="A6511664B78E4735AA325D1333CA87FB"/>
    <w:rsid w:val="0062079D"/>
  </w:style>
  <w:style w:type="paragraph" w:customStyle="1" w:styleId="C0CF437730E149F793285886BCDD4E4231">
    <w:name w:val="C0CF437730E149F793285886BCDD4E42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1">
    <w:name w:val="801F408B239B44269412950CDCB4B5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1">
    <w:name w:val="CAFB5293F043447DABC2B08B7207C230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1">
    <w:name w:val="CC956E05EEFE4B3982987DBD9A2E8D8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1">
    <w:name w:val="F0AAB3EF862A43399125CBD789ED6AB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1">
    <w:name w:val="E4B2D490312B47158275DFF4D427F09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1">
    <w:name w:val="9B406939A12E45F89C98E666D4AEC464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1">
    <w:name w:val="BC2D0110BE164BA58749C7D18EA1E18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1">
    <w:name w:val="245958C4C7EC4E1EAE64C32744AAB03A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1">
    <w:name w:val="733215D0BED54CBA8EE124F72234A33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1">
    <w:name w:val="5551B2C4B7B047E3BA7339C35568F017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1">
    <w:name w:val="457D261C378F4EB9A834CBF398E8909F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3">
    <w:name w:val="5DE406EDD0CC40E891A55F46369F7AF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1">
    <w:name w:val="CB4DB17C63004CD7B3A5DECBE37CE4A3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1">
    <w:name w:val="3C8A569BC1ED4298929E98B6749989E5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1">
    <w:name w:val="875C7AD8FD1D4A9C89BF46F25CA96C4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1">
    <w:name w:val="D15605FADBE145EF819CB00814E5AEDD3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3">
    <w:name w:val="282DB721715342E18860D8F14D6CCB5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">
    <w:name w:val="798318F66C1C48919F30AA7E503B758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">
    <w:name w:val="012366D692B44F69891F7BDAE8C79C61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">
    <w:name w:val="A6511664B78E4735AA325D1333CA87FB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2">
    <w:name w:val="2D5BF2650E344B498A2429B292179BEA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6">
    <w:name w:val="F3EBE04ECB4E413A8BBC04110AB54E04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6">
    <w:name w:val="3E373BFC874441EE8A813DC4EF70F2F1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6">
    <w:name w:val="C09706CA7A5C43EAA1FBC15E3523FAA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6">
    <w:name w:val="3342EA062CB645358BA24A25A5720E89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6">
    <w:name w:val="8BB1437F06FC4F4BB50DD13A7E9DC7A2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">
    <w:name w:val="2B60DD91044A4D7697E5D174236F37C7"/>
    <w:rsid w:val="0062079D"/>
  </w:style>
  <w:style w:type="paragraph" w:customStyle="1" w:styleId="F019322C564A4E36B113C0740C48A899">
    <w:name w:val="F019322C564A4E36B113C0740C48A899"/>
    <w:rsid w:val="0062079D"/>
  </w:style>
  <w:style w:type="paragraph" w:customStyle="1" w:styleId="E76838BC504A4B8FAF14F3CEF0B80E67">
    <w:name w:val="E76838BC504A4B8FAF14F3CEF0B80E67"/>
    <w:rsid w:val="0062079D"/>
  </w:style>
  <w:style w:type="paragraph" w:customStyle="1" w:styleId="30F5ED22B53E40109A6B55CAAF0F100A">
    <w:name w:val="30F5ED22B53E40109A6B55CAAF0F100A"/>
    <w:rsid w:val="0062079D"/>
  </w:style>
  <w:style w:type="paragraph" w:customStyle="1" w:styleId="C77C1B771A004361B16CCF19510DD757">
    <w:name w:val="C77C1B771A004361B16CCF19510DD757"/>
    <w:rsid w:val="0062079D"/>
  </w:style>
  <w:style w:type="paragraph" w:customStyle="1" w:styleId="C0CF437730E149F793285886BCDD4E4232">
    <w:name w:val="C0CF437730E149F793285886BCDD4E42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2">
    <w:name w:val="801F408B239B44269412950CDCB4B5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2">
    <w:name w:val="CAFB5293F043447DABC2B08B7207C230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2">
    <w:name w:val="CC956E05EEFE4B3982987DBD9A2E8D8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2">
    <w:name w:val="F0AAB3EF862A43399125CBD789ED6AB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2">
    <w:name w:val="E4B2D490312B47158275DFF4D427F09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2">
    <w:name w:val="9B406939A12E45F89C98E666D4AEC464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2">
    <w:name w:val="BC2D0110BE164BA58749C7D18EA1E18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2">
    <w:name w:val="245958C4C7EC4E1EAE64C32744AAB03A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2">
    <w:name w:val="733215D0BED54CBA8EE124F72234A33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2">
    <w:name w:val="5551B2C4B7B047E3BA7339C35568F017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2">
    <w:name w:val="457D261C378F4EB9A834CBF398E8909F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4">
    <w:name w:val="5DE406EDD0CC40E891A55F46369F7AF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B4DB17C63004CD7B3A5DECBE37CE4A332">
    <w:name w:val="CB4DB17C63004CD7B3A5DECBE37CE4A3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8A569BC1ED4298929E98B6749989E532">
    <w:name w:val="3C8A569BC1ED4298929E98B6749989E5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75C7AD8FD1D4A9C89BF46F25CA96C4D32">
    <w:name w:val="875C7AD8FD1D4A9C89BF46F25CA96C4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15605FADBE145EF819CB00814E5AEDD32">
    <w:name w:val="D15605FADBE145EF819CB00814E5AEDD3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2DB721715342E18860D8F14D6CCB5D4">
    <w:name w:val="282DB721715342E18860D8F14D6CCB5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">
    <w:name w:val="798318F66C1C48919F30AA7E503B758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">
    <w:name w:val="2B60DD91044A4D7697E5D174236F37C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2">
    <w:name w:val="012366D692B44F69891F7BDAE8C79C6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2">
    <w:name w:val="A6511664B78E4735AA325D1333CA87FB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">
    <w:name w:val="F019322C564A4E36B113C0740C48A89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">
    <w:name w:val="E76838BC504A4B8FAF14F3CEF0B80E6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F5ED22B53E40109A6B55CAAF0F100A1">
    <w:name w:val="30F5ED22B53E40109A6B55CAAF0F100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7C1B771A004361B16CCF19510DD7571">
    <w:name w:val="C77C1B771A004361B16CCF19510DD757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3">
    <w:name w:val="2D5BF2650E344B498A2429B292179BEA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7">
    <w:name w:val="F3EBE04ECB4E413A8BBC04110AB54E04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7">
    <w:name w:val="3E373BFC874441EE8A813DC4EF70F2F1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7">
    <w:name w:val="C09706CA7A5C43EAA1FBC15E3523FAA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7">
    <w:name w:val="3342EA062CB645358BA24A25A5720E89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7">
    <w:name w:val="8BB1437F06FC4F4BB50DD13A7E9DC7A21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">
    <w:name w:val="52B6D796511743F186C53533338EF6D1"/>
    <w:rsid w:val="0062079D"/>
  </w:style>
  <w:style w:type="paragraph" w:customStyle="1" w:styleId="AAE7AF88FE8F48C69B58A717BAB5986D">
    <w:name w:val="AAE7AF88FE8F48C69B58A717BAB5986D"/>
    <w:rsid w:val="0062079D"/>
  </w:style>
  <w:style w:type="paragraph" w:customStyle="1" w:styleId="E4358666D8484C43AB547DA225B1F779">
    <w:name w:val="E4358666D8484C43AB547DA225B1F779"/>
    <w:rsid w:val="0062079D"/>
  </w:style>
  <w:style w:type="paragraph" w:customStyle="1" w:styleId="E8DBE240254E418D8F1BE79E8965A410">
    <w:name w:val="E8DBE240254E418D8F1BE79E8965A410"/>
    <w:rsid w:val="0062079D"/>
  </w:style>
  <w:style w:type="paragraph" w:customStyle="1" w:styleId="1A9ECF9A798F4545B565E0842C102003">
    <w:name w:val="1A9ECF9A798F4545B565E0842C102003"/>
    <w:rsid w:val="0062079D"/>
  </w:style>
  <w:style w:type="paragraph" w:customStyle="1" w:styleId="2096F67CA3174F2EB711C6E3031AC4B7">
    <w:name w:val="2096F67CA3174F2EB711C6E3031AC4B7"/>
    <w:rsid w:val="0062079D"/>
  </w:style>
  <w:style w:type="paragraph" w:customStyle="1" w:styleId="173CA6BF1E4B4A59869454BC68B8B47B">
    <w:name w:val="173CA6BF1E4B4A59869454BC68B8B47B"/>
    <w:rsid w:val="0062079D"/>
  </w:style>
  <w:style w:type="paragraph" w:customStyle="1" w:styleId="BC204D4D75C54517B27EB2E6F2D31FB2">
    <w:name w:val="BC204D4D75C54517B27EB2E6F2D31FB2"/>
    <w:rsid w:val="0062079D"/>
  </w:style>
  <w:style w:type="paragraph" w:customStyle="1" w:styleId="D3C46608608E4C68925C2EA1287E1EC2">
    <w:name w:val="D3C46608608E4C68925C2EA1287E1EC2"/>
    <w:rsid w:val="0062079D"/>
  </w:style>
  <w:style w:type="paragraph" w:customStyle="1" w:styleId="C0CF437730E149F793285886BCDD4E4233">
    <w:name w:val="C0CF437730E149F793285886BCDD4E42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3">
    <w:name w:val="801F408B239B44269412950CDCB4B5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">
    <w:name w:val="52B6D796511743F186C53533338EF6D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3">
    <w:name w:val="CAFB5293F043447DABC2B08B7207C230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3">
    <w:name w:val="CC956E05EEFE4B3982987DBD9A2E8D8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3">
    <w:name w:val="F0AAB3EF862A43399125CBD789ED6AB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3">
    <w:name w:val="E4B2D490312B47158275DFF4D427F09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3">
    <w:name w:val="9B406939A12E45F89C98E666D4AEC464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3">
    <w:name w:val="BC2D0110BE164BA58749C7D18EA1E18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3">
    <w:name w:val="245958C4C7EC4E1EAE64C32744AAB03A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3">
    <w:name w:val="733215D0BED54CBA8EE124F72234A335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3">
    <w:name w:val="5551B2C4B7B047E3BA7339C35568F017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">
    <w:name w:val="AAE7AF88FE8F48C69B58A717BAB5986D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3">
    <w:name w:val="457D261C378F4EB9A834CBF398E8909F3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5">
    <w:name w:val="5DE406EDD0CC40E891A55F46369F7AF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2">
    <w:name w:val="798318F66C1C48919F30AA7E503B758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2">
    <w:name w:val="2B60DD91044A4D7697E5D174236F37C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3">
    <w:name w:val="012366D692B44F69891F7BDAE8C79C6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3">
    <w:name w:val="A6511664B78E4735AA325D1333CA87FB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2">
    <w:name w:val="F019322C564A4E36B113C0740C48A89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">
    <w:name w:val="E4358666D8484C43AB547DA225B1F77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2">
    <w:name w:val="E76838BC504A4B8FAF14F3CEF0B80E67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04D4D75C54517B27EB2E6F2D31FB21">
    <w:name w:val="BC204D4D75C54517B27EB2E6F2D31FB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C46608608E4C68925C2EA1287E1EC21">
    <w:name w:val="D3C46608608E4C68925C2EA1287E1EC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8DBE240254E418D8F1BE79E8965A4101">
    <w:name w:val="E8DBE240254E418D8F1BE79E8965A410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A9ECF9A798F4545B565E0842C1020031">
    <w:name w:val="1A9ECF9A798F4545B565E0842C102003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4">
    <w:name w:val="2D5BF2650E344B498A2429B292179BEA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8">
    <w:name w:val="F3EBE04ECB4E413A8BBC04110AB54E04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8">
    <w:name w:val="3E373BFC874441EE8A813DC4EF70F2F1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8">
    <w:name w:val="C09706CA7A5C43EAA1FBC15E3523FAA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8">
    <w:name w:val="3342EA062CB645358BA24A25A5720E89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8">
    <w:name w:val="8BB1437F06FC4F4BB50DD13A7E9DC7A21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">
    <w:name w:val="D304088D306D4868A334BE2E6C3D0682"/>
    <w:rsid w:val="0062079D"/>
  </w:style>
  <w:style w:type="paragraph" w:customStyle="1" w:styleId="46423D9F0187481AA6C0F9C6CEF0B2C1">
    <w:name w:val="46423D9F0187481AA6C0F9C6CEF0B2C1"/>
    <w:rsid w:val="0062079D"/>
  </w:style>
  <w:style w:type="paragraph" w:customStyle="1" w:styleId="3865CF9BA71846F78B4199EDBA38C35A">
    <w:name w:val="3865CF9BA71846F78B4199EDBA38C35A"/>
    <w:rsid w:val="0062079D"/>
  </w:style>
  <w:style w:type="paragraph" w:customStyle="1" w:styleId="285723BEFF7140F19A36E4715F6C0139">
    <w:name w:val="285723BEFF7140F19A36E4715F6C0139"/>
    <w:rsid w:val="0062079D"/>
  </w:style>
  <w:style w:type="paragraph" w:customStyle="1" w:styleId="C0CF437730E149F793285886BCDD4E4234">
    <w:name w:val="C0CF437730E149F793285886BCDD4E42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4">
    <w:name w:val="801F408B239B44269412950CDCB4B5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2">
    <w:name w:val="52B6D796511743F186C53533338EF6D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4">
    <w:name w:val="CAFB5293F043447DABC2B08B7207C230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4">
    <w:name w:val="CC956E05EEFE4B3982987DBD9A2E8D8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4">
    <w:name w:val="F0AAB3EF862A43399125CBD789ED6AB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4">
    <w:name w:val="E4B2D490312B47158275DFF4D427F09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4">
    <w:name w:val="9B406939A12E45F89C98E666D4AEC464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4">
    <w:name w:val="BC2D0110BE164BA58749C7D18EA1E18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4">
    <w:name w:val="245958C4C7EC4E1EAE64C32744AAB03A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4">
    <w:name w:val="733215D0BED54CBA8EE124F72234A335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4">
    <w:name w:val="5551B2C4B7B047E3BA7339C35568F017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2">
    <w:name w:val="AAE7AF88FE8F48C69B58A717BAB5986D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4">
    <w:name w:val="457D261C378F4EB9A834CBF398E8909F3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6">
    <w:name w:val="5DE406EDD0CC40E891A55F46369F7AF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3">
    <w:name w:val="798318F66C1C48919F30AA7E503B758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3">
    <w:name w:val="2B60DD91044A4D7697E5D174236F37C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4">
    <w:name w:val="012366D692B44F69891F7BDAE8C79C6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4">
    <w:name w:val="A6511664B78E4735AA325D1333CA87FB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3">
    <w:name w:val="F019322C564A4E36B113C0740C48A89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2">
    <w:name w:val="E4358666D8484C43AB547DA225B1F77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3">
    <w:name w:val="E76838BC504A4B8FAF14F3CEF0B80E67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">
    <w:name w:val="D304088D306D4868A334BE2E6C3D0682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">
    <w:name w:val="46423D9F0187481AA6C0F9C6CEF0B2C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">
    <w:name w:val="3865CF9BA71846F78B4199EDBA38C35A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">
    <w:name w:val="285723BEFF7140F19A36E4715F6C0139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5">
    <w:name w:val="2D5BF2650E344B498A2429B292179BEA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19">
    <w:name w:val="F3EBE04ECB4E413A8BBC04110AB54E04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19">
    <w:name w:val="3E373BFC874441EE8A813DC4EF70F2F1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19">
    <w:name w:val="C09706CA7A5C43EAA1FBC15E3523FAA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19">
    <w:name w:val="3342EA062CB645358BA24A25A5720E89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19">
    <w:name w:val="8BB1437F06FC4F4BB50DD13A7E9DC7A21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D4C"/>
    <w:rPr>
      <w:rFonts w:eastAsiaTheme="minorHAnsi"/>
      <w:sz w:val="24"/>
      <w:szCs w:val="23"/>
      <w:lang w:eastAsia="en-US"/>
    </w:rPr>
  </w:style>
  <w:style w:type="paragraph" w:customStyle="1" w:styleId="2B2A925D365349E3AF2974BF7A9D97F9">
    <w:name w:val="2B2A925D365349E3AF2974BF7A9D97F9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5">
    <w:name w:val="C0CF437730E149F793285886BCDD4E42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5">
    <w:name w:val="801F408B239B44269412950CDCB4B5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3">
    <w:name w:val="52B6D796511743F186C53533338EF6D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5">
    <w:name w:val="CAFB5293F043447DABC2B08B7207C230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5">
    <w:name w:val="CC956E05EEFE4B3982987DBD9A2E8D8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5">
    <w:name w:val="F0AAB3EF862A43399125CBD789ED6AB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5">
    <w:name w:val="E4B2D490312B47158275DFF4D427F09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5">
    <w:name w:val="9B406939A12E45F89C98E666D4AEC464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5">
    <w:name w:val="BC2D0110BE164BA58749C7D18EA1E18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5">
    <w:name w:val="245958C4C7EC4E1EAE64C32744AAB03A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5">
    <w:name w:val="733215D0BED54CBA8EE124F72234A335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5">
    <w:name w:val="5551B2C4B7B047E3BA7339C35568F017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3">
    <w:name w:val="AAE7AF88FE8F48C69B58A717BAB5986D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5">
    <w:name w:val="457D261C378F4EB9A834CBF398E8909F3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7">
    <w:name w:val="5DE406EDD0CC40E891A55F46369F7AF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4">
    <w:name w:val="798318F66C1C48919F30AA7E503B758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4">
    <w:name w:val="2B60DD91044A4D7697E5D174236F37C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5">
    <w:name w:val="012366D692B44F69891F7BDAE8C79C6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5">
    <w:name w:val="A6511664B78E4735AA325D1333CA87FB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4">
    <w:name w:val="F019322C564A4E36B113C0740C48A89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3">
    <w:name w:val="E4358666D8484C43AB547DA225B1F77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4">
    <w:name w:val="E76838BC504A4B8FAF14F3CEF0B80E67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2">
    <w:name w:val="D304088D306D4868A334BE2E6C3D0682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2">
    <w:name w:val="46423D9F0187481AA6C0F9C6CEF0B2C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2">
    <w:name w:val="3865CF9BA71846F78B4199EDBA38C35A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2">
    <w:name w:val="285723BEFF7140F19A36E4715F6C0139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6">
    <w:name w:val="2D5BF2650E344B498A2429B292179BEA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0">
    <w:name w:val="F3EBE04ECB4E413A8BBC04110AB54E04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0">
    <w:name w:val="3E373BFC874441EE8A813DC4EF70F2F1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0">
    <w:name w:val="C09706CA7A5C43EAA1FBC15E3523FAA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0">
    <w:name w:val="3342EA062CB645358BA24A25A5720E89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0">
    <w:name w:val="8BB1437F06FC4F4BB50DD13A7E9DC7A22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">
    <w:name w:val="2B2A925D365349E3AF2974BF7A9D97F91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6">
    <w:name w:val="C0CF437730E149F793285886BCDD4E42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6">
    <w:name w:val="801F408B239B44269412950CDCB4B5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4">
    <w:name w:val="52B6D796511743F186C53533338EF6D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6">
    <w:name w:val="CAFB5293F043447DABC2B08B7207C230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6">
    <w:name w:val="CC956E05EEFE4B3982987DBD9A2E8D8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6">
    <w:name w:val="F0AAB3EF862A43399125CBD789ED6AB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6">
    <w:name w:val="E4B2D490312B47158275DFF4D427F09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6">
    <w:name w:val="9B406939A12E45F89C98E666D4AEC464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6">
    <w:name w:val="BC2D0110BE164BA58749C7D18EA1E18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6">
    <w:name w:val="245958C4C7EC4E1EAE64C32744AAB03A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6">
    <w:name w:val="733215D0BED54CBA8EE124F72234A335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6">
    <w:name w:val="5551B2C4B7B047E3BA7339C35568F017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4">
    <w:name w:val="AAE7AF88FE8F48C69B58A717BAB5986D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6">
    <w:name w:val="457D261C378F4EB9A834CBF398E8909F3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8">
    <w:name w:val="5DE406EDD0CC40E891A55F46369F7AF7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5">
    <w:name w:val="798318F66C1C48919F30AA7E503B758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5">
    <w:name w:val="2B60DD91044A4D7697E5D174236F37C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6">
    <w:name w:val="012366D692B44F69891F7BDAE8C79C6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6">
    <w:name w:val="A6511664B78E4735AA325D1333CA87FB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5">
    <w:name w:val="F019322C564A4E36B113C0740C48A89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4">
    <w:name w:val="E4358666D8484C43AB547DA225B1F77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5">
    <w:name w:val="E76838BC504A4B8FAF14F3CEF0B80E67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3">
    <w:name w:val="D304088D306D4868A334BE2E6C3D0682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3">
    <w:name w:val="46423D9F0187481AA6C0F9C6CEF0B2C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3">
    <w:name w:val="3865CF9BA71846F78B4199EDBA38C35A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3">
    <w:name w:val="285723BEFF7140F19A36E4715F6C0139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7">
    <w:name w:val="2D5BF2650E344B498A2429B292179BEA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1">
    <w:name w:val="F3EBE04ECB4E413A8BBC04110AB54E04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1">
    <w:name w:val="3E373BFC874441EE8A813DC4EF70F2F1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1">
    <w:name w:val="C09706CA7A5C43EAA1FBC15E3523FAA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1">
    <w:name w:val="3342EA062CB645358BA24A25A5720E89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1">
    <w:name w:val="8BB1437F06FC4F4BB50DD13A7E9DC7A22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2">
    <w:name w:val="2B2A925D365349E3AF2974BF7A9D97F92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7">
    <w:name w:val="C0CF437730E149F793285886BCDD4E42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7">
    <w:name w:val="801F408B239B44269412950CDCB4B5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5">
    <w:name w:val="52B6D796511743F186C53533338EF6D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7">
    <w:name w:val="CAFB5293F043447DABC2B08B7207C230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7">
    <w:name w:val="CC956E05EEFE4B3982987DBD9A2E8D8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7">
    <w:name w:val="F0AAB3EF862A43399125CBD789ED6AB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7">
    <w:name w:val="E4B2D490312B47158275DFF4D427F09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7">
    <w:name w:val="9B406939A12E45F89C98E666D4AEC464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7">
    <w:name w:val="BC2D0110BE164BA58749C7D18EA1E18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7">
    <w:name w:val="245958C4C7EC4E1EAE64C32744AAB03A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7">
    <w:name w:val="733215D0BED54CBA8EE124F72234A335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7">
    <w:name w:val="5551B2C4B7B047E3BA7339C35568F017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5">
    <w:name w:val="AAE7AF88FE8F48C69B58A717BAB5986D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7">
    <w:name w:val="457D261C378F4EB9A834CBF398E8909F3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9">
    <w:name w:val="5DE406EDD0CC40E891A55F46369F7AF7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6">
    <w:name w:val="798318F66C1C48919F30AA7E503B7584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6">
    <w:name w:val="2B60DD91044A4D7697E5D174236F37C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7">
    <w:name w:val="012366D692B44F69891F7BDAE8C79C61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7">
    <w:name w:val="A6511664B78E4735AA325D1333CA87FB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6">
    <w:name w:val="F019322C564A4E36B113C0740C48A89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5">
    <w:name w:val="E4358666D8484C43AB547DA225B1F77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6">
    <w:name w:val="E76838BC504A4B8FAF14F3CEF0B80E67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4">
    <w:name w:val="D304088D306D4868A334BE2E6C3D0682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4">
    <w:name w:val="46423D9F0187481AA6C0F9C6CEF0B2C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4">
    <w:name w:val="3865CF9BA71846F78B4199EDBA38C35A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4">
    <w:name w:val="285723BEFF7140F19A36E4715F6C0139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8">
    <w:name w:val="2D5BF2650E344B498A2429B292179BEA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2">
    <w:name w:val="F3EBE04ECB4E413A8BBC04110AB54E04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2">
    <w:name w:val="3E373BFC874441EE8A813DC4EF70F2F1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2">
    <w:name w:val="C09706CA7A5C43EAA1FBC15E3523FAA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2">
    <w:name w:val="3342EA062CB645358BA24A25A5720E89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2">
    <w:name w:val="8BB1437F06FC4F4BB50DD13A7E9DC7A22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3">
    <w:name w:val="2B2A925D365349E3AF2974BF7A9D97F93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38">
    <w:name w:val="C0CF437730E149F793285886BCDD4E42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8">
    <w:name w:val="801F408B239B44269412950CDCB4B5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6">
    <w:name w:val="52B6D796511743F186C53533338EF6D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8">
    <w:name w:val="CAFB5293F043447DABC2B08B7207C230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8">
    <w:name w:val="CC956E05EEFE4B3982987DBD9A2E8D8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8">
    <w:name w:val="F0AAB3EF862A43399125CBD789ED6AB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8">
    <w:name w:val="E4B2D490312B47158275DFF4D427F09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8">
    <w:name w:val="9B406939A12E45F89C98E666D4AEC464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8">
    <w:name w:val="BC2D0110BE164BA58749C7D18EA1E18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8">
    <w:name w:val="245958C4C7EC4E1EAE64C32744AAB03A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8">
    <w:name w:val="733215D0BED54CBA8EE124F72234A335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8">
    <w:name w:val="5551B2C4B7B047E3BA7339C35568F017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6">
    <w:name w:val="AAE7AF88FE8F48C69B58A717BAB5986D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8">
    <w:name w:val="457D261C378F4EB9A834CBF398E8909F3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0">
    <w:name w:val="5DE406EDD0CC40E891A55F46369F7AF7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7">
    <w:name w:val="798318F66C1C48919F30AA7E503B7584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7">
    <w:name w:val="2B60DD91044A4D7697E5D174236F37C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8">
    <w:name w:val="012366D692B44F69891F7BDAE8C79C61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8">
    <w:name w:val="A6511664B78E4735AA325D1333CA87FB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7">
    <w:name w:val="F019322C564A4E36B113C0740C48A899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6">
    <w:name w:val="E4358666D8484C43AB547DA225B1F77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7">
    <w:name w:val="E76838BC504A4B8FAF14F3CEF0B80E67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5">
    <w:name w:val="D304088D306D4868A334BE2E6C3D0682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5">
    <w:name w:val="46423D9F0187481AA6C0F9C6CEF0B2C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5">
    <w:name w:val="3865CF9BA71846F78B4199EDBA38C35A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5">
    <w:name w:val="285723BEFF7140F19A36E4715F6C0139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9">
    <w:name w:val="2D5BF2650E344B498A2429B292179BEA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3EBE04ECB4E413A8BBC04110AB54E0423">
    <w:name w:val="F3EBE04ECB4E413A8BBC04110AB54E04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3">
    <w:name w:val="3E373BFC874441EE8A813DC4EF70F2F1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3">
    <w:name w:val="C09706CA7A5C43EAA1FBC15E3523FAA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3">
    <w:name w:val="3342EA062CB645358BA24A25A5720E89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3">
    <w:name w:val="8BB1437F06FC4F4BB50DD13A7E9DC7A22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4">
    <w:name w:val="2B2A925D365349E3AF2974BF7A9D97F94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43E3965ABDDC4D3F92DE22AD733AA402">
    <w:name w:val="43E3965ABDDC4D3F92DE22AD733AA402"/>
    <w:rsid w:val="0062079D"/>
  </w:style>
  <w:style w:type="paragraph" w:customStyle="1" w:styleId="412D16E99D93404CA09ABFC777891BD8">
    <w:name w:val="412D16E99D93404CA09ABFC777891BD8"/>
    <w:rsid w:val="0062079D"/>
  </w:style>
  <w:style w:type="paragraph" w:customStyle="1" w:styleId="4A89154CE2284166B79D4F02FE2ED8DC">
    <w:name w:val="4A89154CE2284166B79D4F02FE2ED8DC"/>
    <w:rsid w:val="0062079D"/>
  </w:style>
  <w:style w:type="paragraph" w:customStyle="1" w:styleId="D0981B44307748399DF08895EA356166">
    <w:name w:val="D0981B44307748399DF08895EA356166"/>
    <w:rsid w:val="0062079D"/>
  </w:style>
  <w:style w:type="paragraph" w:customStyle="1" w:styleId="15D3E6A1552F4200BB71718002E21ADF">
    <w:name w:val="15D3E6A1552F4200BB71718002E21ADF"/>
    <w:rsid w:val="0062079D"/>
  </w:style>
  <w:style w:type="paragraph" w:customStyle="1" w:styleId="7E151A3660F244D7A5A5FCC188D5CFFE">
    <w:name w:val="7E151A3660F244D7A5A5FCC188D5CFFE"/>
    <w:rsid w:val="0062079D"/>
  </w:style>
  <w:style w:type="paragraph" w:customStyle="1" w:styleId="4509099A778F4BA0AA0E397FBF7D081C">
    <w:name w:val="4509099A778F4BA0AA0E397FBF7D081C"/>
    <w:rsid w:val="0062079D"/>
  </w:style>
  <w:style w:type="paragraph" w:customStyle="1" w:styleId="C0CF437730E149F793285886BCDD4E4239">
    <w:name w:val="C0CF437730E149F793285886BCDD4E42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39">
    <w:name w:val="801F408B239B44269412950CDCB4B517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7">
    <w:name w:val="52B6D796511743F186C53533338EF6D1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39">
    <w:name w:val="CAFB5293F043447DABC2B08B7207C230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39">
    <w:name w:val="CC956E05EEFE4B3982987DBD9A2E8D8A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39">
    <w:name w:val="F0AAB3EF862A43399125CBD789ED6ABA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39">
    <w:name w:val="E4B2D490312B47158275DFF4D427F097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39">
    <w:name w:val="9B406939A12E45F89C98E666D4AEC464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39">
    <w:name w:val="BC2D0110BE164BA58749C7D18EA1E18F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39">
    <w:name w:val="245958C4C7EC4E1EAE64C32744AAB03A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39">
    <w:name w:val="733215D0BED54CBA8EE124F72234A335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39">
    <w:name w:val="5551B2C4B7B047E3BA7339C35568F017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7">
    <w:name w:val="AAE7AF88FE8F48C69B58A717BAB5986D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39">
    <w:name w:val="457D261C378F4EB9A834CBF398E8909F3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1">
    <w:name w:val="5DE406EDD0CC40E891A55F46369F7AF7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8">
    <w:name w:val="798318F66C1C48919F30AA7E503B7584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8">
    <w:name w:val="2B60DD91044A4D7697E5D174236F37C7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9">
    <w:name w:val="012366D692B44F69891F7BDAE8C79C61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9">
    <w:name w:val="A6511664B78E4735AA325D1333CA87FB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8">
    <w:name w:val="F019322C564A4E36B113C0740C48A899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7">
    <w:name w:val="E4358666D8484C43AB547DA225B1F779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8">
    <w:name w:val="E76838BC504A4B8FAF14F3CEF0B80E67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6">
    <w:name w:val="D304088D306D4868A334BE2E6C3D0682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6">
    <w:name w:val="46423D9F0187481AA6C0F9C6CEF0B2C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6">
    <w:name w:val="3865CF9BA71846F78B4199EDBA38C35A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6">
    <w:name w:val="285723BEFF7140F19A36E4715F6C0139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0">
    <w:name w:val="2D5BF2650E344B498A2429B292179BEA1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4">
    <w:name w:val="3E373BFC874441EE8A813DC4EF70F2F12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4">
    <w:name w:val="C09706CA7A5C43EAA1FBC15E3523FAA92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4">
    <w:name w:val="3342EA062CB645358BA24A25A5720E892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4">
    <w:name w:val="8BB1437F06FC4F4BB50DD13A7E9DC7A22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5">
    <w:name w:val="2B2A925D365349E3AF2974BF7A9D97F95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0">
    <w:name w:val="C0CF437730E149F793285886BCDD4E42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0">
    <w:name w:val="801F408B239B44269412950CDCB4B517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8">
    <w:name w:val="52B6D796511743F186C53533338EF6D1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0">
    <w:name w:val="CAFB5293F043447DABC2B08B7207C230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0">
    <w:name w:val="CC956E05EEFE4B3982987DBD9A2E8D8A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0">
    <w:name w:val="F0AAB3EF862A43399125CBD789ED6ABA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0">
    <w:name w:val="E4B2D490312B47158275DFF4D427F097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0">
    <w:name w:val="9B406939A12E45F89C98E666D4AEC464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0">
    <w:name w:val="BC2D0110BE164BA58749C7D18EA1E18F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0">
    <w:name w:val="245958C4C7EC4E1EAE64C32744AAB03A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0">
    <w:name w:val="733215D0BED54CBA8EE124F72234A335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0">
    <w:name w:val="5551B2C4B7B047E3BA7339C35568F017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8">
    <w:name w:val="AAE7AF88FE8F48C69B58A717BAB5986D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0">
    <w:name w:val="457D261C378F4EB9A834CBF398E8909F4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2">
    <w:name w:val="5DE406EDD0CC40E891A55F46369F7AF7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9">
    <w:name w:val="798318F66C1C48919F30AA7E503B7584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9">
    <w:name w:val="2B60DD91044A4D7697E5D174236F37C7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0">
    <w:name w:val="012366D692B44F69891F7BDAE8C79C61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0">
    <w:name w:val="A6511664B78E4735AA325D1333CA87FB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9">
    <w:name w:val="F019322C564A4E36B113C0740C48A899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8">
    <w:name w:val="E4358666D8484C43AB547DA225B1F779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9">
    <w:name w:val="E76838BC504A4B8FAF14F3CEF0B80E67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7">
    <w:name w:val="D304088D306D4868A334BE2E6C3D0682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7">
    <w:name w:val="46423D9F0187481AA6C0F9C6CEF0B2C1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7">
    <w:name w:val="3865CF9BA71846F78B4199EDBA38C35A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7">
    <w:name w:val="285723BEFF7140F19A36E4715F6C0139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1">
    <w:name w:val="2D5BF2650E344B498A2429B292179BEA1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">
    <w:name w:val="6867E330378F4682883CC54DF8E0766F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5">
    <w:name w:val="3E373BFC874441EE8A813DC4EF70F2F12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5">
    <w:name w:val="C09706CA7A5C43EAA1FBC15E3523FAA92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5">
    <w:name w:val="3342EA062CB645358BA24A25A5720E892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5">
    <w:name w:val="8BB1437F06FC4F4BB50DD13A7E9DC7A22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6">
    <w:name w:val="2B2A925D365349E3AF2974BF7A9D97F96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1">
    <w:name w:val="C0CF437730E149F793285886BCDD4E42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1">
    <w:name w:val="801F408B239B44269412950CDCB4B517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9">
    <w:name w:val="52B6D796511743F186C53533338EF6D1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1">
    <w:name w:val="CAFB5293F043447DABC2B08B7207C230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1">
    <w:name w:val="CC956E05EEFE4B3982987DBD9A2E8D8A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1">
    <w:name w:val="F0AAB3EF862A43399125CBD789ED6ABA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1">
    <w:name w:val="E4B2D490312B47158275DFF4D427F097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1">
    <w:name w:val="9B406939A12E45F89C98E666D4AEC464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1">
    <w:name w:val="BC2D0110BE164BA58749C7D18EA1E18F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1">
    <w:name w:val="245958C4C7EC4E1EAE64C32744AAB03A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1">
    <w:name w:val="733215D0BED54CBA8EE124F72234A335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1">
    <w:name w:val="5551B2C4B7B047E3BA7339C35568F017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9">
    <w:name w:val="AAE7AF88FE8F48C69B58A717BAB5986D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1">
    <w:name w:val="457D261C378F4EB9A834CBF398E8909F4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3">
    <w:name w:val="5DE406EDD0CC40E891A55F46369F7AF7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0">
    <w:name w:val="798318F66C1C48919F30AA7E503B7584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0">
    <w:name w:val="2B60DD91044A4D7697E5D174236F37C7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1">
    <w:name w:val="012366D692B44F69891F7BDAE8C79C61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1">
    <w:name w:val="A6511664B78E4735AA325D1333CA87FB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0">
    <w:name w:val="F019322C564A4E36B113C0740C48A899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9">
    <w:name w:val="E4358666D8484C43AB547DA225B1F779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0">
    <w:name w:val="E76838BC504A4B8FAF14F3CEF0B80E67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8">
    <w:name w:val="D304088D306D4868A334BE2E6C3D0682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8">
    <w:name w:val="46423D9F0187481AA6C0F9C6CEF0B2C1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8">
    <w:name w:val="3865CF9BA71846F78B4199EDBA38C35A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8">
    <w:name w:val="285723BEFF7140F19A36E4715F6C01398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2">
    <w:name w:val="2D5BF2650E344B498A2429B292179BEA1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1">
    <w:name w:val="6867E330378F4682883CC54DF8E0766F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6">
    <w:name w:val="3E373BFC874441EE8A813DC4EF70F2F12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09706CA7A5C43EAA1FBC15E3523FAA926">
    <w:name w:val="C09706CA7A5C43EAA1FBC15E3523FAA92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6">
    <w:name w:val="3342EA062CB645358BA24A25A5720E892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6">
    <w:name w:val="8BB1437F06FC4F4BB50DD13A7E9DC7A22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7">
    <w:name w:val="2B2A925D365349E3AF2974BF7A9D97F97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085D0DC6EBBE49E8B340960589FDB6EF">
    <w:name w:val="085D0DC6EBBE49E8B340960589FDB6EF"/>
    <w:rsid w:val="0062079D"/>
  </w:style>
  <w:style w:type="paragraph" w:customStyle="1" w:styleId="6DFDACA747A6438B9F382B73A9C53E75">
    <w:name w:val="6DFDACA747A6438B9F382B73A9C53E75"/>
    <w:rsid w:val="0062079D"/>
  </w:style>
  <w:style w:type="paragraph" w:customStyle="1" w:styleId="91CFB24F67CF4514AAA5020F655EF83F">
    <w:name w:val="91CFB24F67CF4514AAA5020F655EF83F"/>
    <w:rsid w:val="0062079D"/>
  </w:style>
  <w:style w:type="paragraph" w:customStyle="1" w:styleId="C0CF437730E149F793285886BCDD4E4242">
    <w:name w:val="C0CF437730E149F793285886BCDD4E42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2">
    <w:name w:val="801F408B239B44269412950CDCB4B517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0">
    <w:name w:val="52B6D796511743F186C53533338EF6D1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2">
    <w:name w:val="CAFB5293F043447DABC2B08B7207C230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2">
    <w:name w:val="CC956E05EEFE4B3982987DBD9A2E8D8A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2">
    <w:name w:val="F0AAB3EF862A43399125CBD789ED6ABA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2">
    <w:name w:val="E4B2D490312B47158275DFF4D427F097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2">
    <w:name w:val="9B406939A12E45F89C98E666D4AEC464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2">
    <w:name w:val="BC2D0110BE164BA58749C7D18EA1E18F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2">
    <w:name w:val="245958C4C7EC4E1EAE64C32744AAB03A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2">
    <w:name w:val="733215D0BED54CBA8EE124F72234A335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2">
    <w:name w:val="5551B2C4B7B047E3BA7339C35568F017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0">
    <w:name w:val="AAE7AF88FE8F48C69B58A717BAB5986D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2">
    <w:name w:val="457D261C378F4EB9A834CBF398E8909F4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4">
    <w:name w:val="5DE406EDD0CC40E891A55F46369F7AF7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1">
    <w:name w:val="798318F66C1C48919F30AA7E503B7584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1">
    <w:name w:val="2B60DD91044A4D7697E5D174236F37C7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2">
    <w:name w:val="012366D692B44F69891F7BDAE8C79C61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2">
    <w:name w:val="A6511664B78E4735AA325D1333CA87FB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1">
    <w:name w:val="F019322C564A4E36B113C0740C48A899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0">
    <w:name w:val="E4358666D8484C43AB547DA225B1F779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1">
    <w:name w:val="E76838BC504A4B8FAF14F3CEF0B80E67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9">
    <w:name w:val="D304088D306D4868A334BE2E6C3D0682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9">
    <w:name w:val="46423D9F0187481AA6C0F9C6CEF0B2C1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9">
    <w:name w:val="3865CF9BA71846F78B4199EDBA38C35A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9">
    <w:name w:val="285723BEFF7140F19A36E4715F6C01399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3">
    <w:name w:val="2D5BF2650E344B498A2429B292179BEA1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2">
    <w:name w:val="6867E330378F4682883CC54DF8E0766F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5D0DC6EBBE49E8B340960589FDB6EF1">
    <w:name w:val="085D0DC6EBBE49E8B340960589FDB6EF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7">
    <w:name w:val="3E373BFC874441EE8A813DC4EF70F2F12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1CFB24F67CF4514AAA5020F655EF83F1">
    <w:name w:val="91CFB24F67CF4514AAA5020F655EF83F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7">
    <w:name w:val="3342EA062CB645358BA24A25A5720E892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DACA747A6438B9F382B73A9C53E751">
    <w:name w:val="6DFDACA747A6438B9F382B73A9C53E751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7">
    <w:name w:val="8BB1437F06FC4F4BB50DD13A7E9DC7A227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8">
    <w:name w:val="2B2A925D365349E3AF2974BF7A9D97F98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3">
    <w:name w:val="C0CF437730E149F793285886BCDD4E42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3">
    <w:name w:val="801F408B239B44269412950CDCB4B517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1">
    <w:name w:val="52B6D796511743F186C53533338EF6D1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3">
    <w:name w:val="CAFB5293F043447DABC2B08B7207C230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3">
    <w:name w:val="CC956E05EEFE4B3982987DBD9A2E8D8A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3">
    <w:name w:val="F0AAB3EF862A43399125CBD789ED6ABA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3">
    <w:name w:val="E4B2D490312B47158275DFF4D427F097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3">
    <w:name w:val="9B406939A12E45F89C98E666D4AEC464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3">
    <w:name w:val="BC2D0110BE164BA58749C7D18EA1E18F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3">
    <w:name w:val="245958C4C7EC4E1EAE64C32744AAB03A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3">
    <w:name w:val="733215D0BED54CBA8EE124F72234A335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3">
    <w:name w:val="5551B2C4B7B047E3BA7339C35568F017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1">
    <w:name w:val="AAE7AF88FE8F48C69B58A717BAB5986D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3">
    <w:name w:val="457D261C378F4EB9A834CBF398E8909F4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5">
    <w:name w:val="5DE406EDD0CC40E891A55F46369F7AF7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2">
    <w:name w:val="798318F66C1C48919F30AA7E503B7584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2">
    <w:name w:val="2B60DD91044A4D7697E5D174236F37C7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3">
    <w:name w:val="012366D692B44F69891F7BDAE8C79C61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3">
    <w:name w:val="A6511664B78E4735AA325D1333CA87FB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2">
    <w:name w:val="F019322C564A4E36B113C0740C48A899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1">
    <w:name w:val="E4358666D8484C43AB547DA225B1F779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2">
    <w:name w:val="E76838BC504A4B8FAF14F3CEF0B80E67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0">
    <w:name w:val="D304088D306D4868A334BE2E6C3D0682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0">
    <w:name w:val="46423D9F0187481AA6C0F9C6CEF0B2C1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0">
    <w:name w:val="3865CF9BA71846F78B4199EDBA38C35A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0">
    <w:name w:val="285723BEFF7140F19A36E4715F6C013910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4">
    <w:name w:val="2D5BF2650E344B498A2429B292179BEA1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3">
    <w:name w:val="6867E330378F4682883CC54DF8E0766F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5D0DC6EBBE49E8B340960589FDB6EF2">
    <w:name w:val="085D0DC6EBBE49E8B340960589FDB6EF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8">
    <w:name w:val="3E373BFC874441EE8A813DC4EF70F2F12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1CFB24F67CF4514AAA5020F655EF83F2">
    <w:name w:val="91CFB24F67CF4514AAA5020F655EF83F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8">
    <w:name w:val="3342EA062CB645358BA24A25A5720E892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DACA747A6438B9F382B73A9C53E752">
    <w:name w:val="6DFDACA747A6438B9F382B73A9C53E752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8">
    <w:name w:val="8BB1437F06FC4F4BB50DD13A7E9DC7A228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9">
    <w:name w:val="2B2A925D365349E3AF2974BF7A9D97F99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4">
    <w:name w:val="C0CF437730E149F793285886BCDD4E42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4">
    <w:name w:val="801F408B239B44269412950CDCB4B517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2">
    <w:name w:val="52B6D796511743F186C53533338EF6D1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4">
    <w:name w:val="CAFB5293F043447DABC2B08B7207C230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4">
    <w:name w:val="CC956E05EEFE4B3982987DBD9A2E8D8A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4">
    <w:name w:val="F0AAB3EF862A43399125CBD789ED6ABA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4">
    <w:name w:val="E4B2D490312B47158275DFF4D427F097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4">
    <w:name w:val="9B406939A12E45F89C98E666D4AEC464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4">
    <w:name w:val="BC2D0110BE164BA58749C7D18EA1E18F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4">
    <w:name w:val="245958C4C7EC4E1EAE64C32744AAB03A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4">
    <w:name w:val="733215D0BED54CBA8EE124F72234A335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4">
    <w:name w:val="5551B2C4B7B047E3BA7339C35568F017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2">
    <w:name w:val="AAE7AF88FE8F48C69B58A717BAB5986D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4">
    <w:name w:val="457D261C378F4EB9A834CBF398E8909F4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6">
    <w:name w:val="5DE406EDD0CC40E891A55F46369F7AF716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3">
    <w:name w:val="798318F66C1C48919F30AA7E503B7584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3">
    <w:name w:val="2B60DD91044A4D7697E5D174236F37C7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4">
    <w:name w:val="012366D692B44F69891F7BDAE8C79C61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4">
    <w:name w:val="A6511664B78E4735AA325D1333CA87FB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3">
    <w:name w:val="F019322C564A4E36B113C0740C48A899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2">
    <w:name w:val="E4358666D8484C43AB547DA225B1F779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3">
    <w:name w:val="E76838BC504A4B8FAF14F3CEF0B80E67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1">
    <w:name w:val="D304088D306D4868A334BE2E6C3D0682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1">
    <w:name w:val="46423D9F0187481AA6C0F9C6CEF0B2C1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1">
    <w:name w:val="3865CF9BA71846F78B4199EDBA38C35A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1">
    <w:name w:val="285723BEFF7140F19A36E4715F6C013911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5">
    <w:name w:val="2D5BF2650E344B498A2429B292179BEA15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4">
    <w:name w:val="6867E330378F4682883CC54DF8E0766F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5D0DC6EBBE49E8B340960589FDB6EF3">
    <w:name w:val="085D0DC6EBBE49E8B340960589FDB6EF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29">
    <w:name w:val="3E373BFC874441EE8A813DC4EF70F2F12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1CFB24F67CF4514AAA5020F655EF83F3">
    <w:name w:val="91CFB24F67CF4514AAA5020F655EF83F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29">
    <w:name w:val="3342EA062CB645358BA24A25A5720E892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DACA747A6438B9F382B73A9C53E753">
    <w:name w:val="6DFDACA747A6438B9F382B73A9C53E753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29">
    <w:name w:val="8BB1437F06FC4F4BB50DD13A7E9DC7A229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0">
    <w:name w:val="2B2A925D365349E3AF2974BF7A9D97F910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C0CF437730E149F793285886BCDD4E4245">
    <w:name w:val="C0CF437730E149F793285886BCDD4E42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5">
    <w:name w:val="801F408B239B44269412950CDCB4B517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3">
    <w:name w:val="52B6D796511743F186C53533338EF6D1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5">
    <w:name w:val="CAFB5293F043447DABC2B08B7207C230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5">
    <w:name w:val="CC956E05EEFE4B3982987DBD9A2E8D8A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5">
    <w:name w:val="F0AAB3EF862A43399125CBD789ED6ABA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5">
    <w:name w:val="E4B2D490312B47158275DFF4D427F097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5">
    <w:name w:val="9B406939A12E45F89C98E666D4AEC464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5">
    <w:name w:val="BC2D0110BE164BA58749C7D18EA1E18F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5">
    <w:name w:val="245958C4C7EC4E1EAE64C32744AAB03A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5">
    <w:name w:val="733215D0BED54CBA8EE124F72234A335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5">
    <w:name w:val="5551B2C4B7B047E3BA7339C35568F017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3">
    <w:name w:val="AAE7AF88FE8F48C69B58A717BAB5986D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5">
    <w:name w:val="457D261C378F4EB9A834CBF398E8909F4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7">
    <w:name w:val="5DE406EDD0CC40E891A55F46369F7AF717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4">
    <w:name w:val="798318F66C1C48919F30AA7E503B7584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4">
    <w:name w:val="2B60DD91044A4D7697E5D174236F37C7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5">
    <w:name w:val="012366D692B44F69891F7BDAE8C79C61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5">
    <w:name w:val="A6511664B78E4735AA325D1333CA87FB1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4">
    <w:name w:val="F019322C564A4E36B113C0740C48A899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3">
    <w:name w:val="E4358666D8484C43AB547DA225B1F77913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4">
    <w:name w:val="E76838BC504A4B8FAF14F3CEF0B80E671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2">
    <w:name w:val="D304088D306D4868A334BE2E6C3D0682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2">
    <w:name w:val="46423D9F0187481AA6C0F9C6CEF0B2C1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2">
    <w:name w:val="3865CF9BA71846F78B4199EDBA38C35A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2">
    <w:name w:val="285723BEFF7140F19A36E4715F6C013912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6">
    <w:name w:val="2D5BF2650E344B498A2429B292179BEA16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5">
    <w:name w:val="6867E330378F4682883CC54DF8E0766F5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5D0DC6EBBE49E8B340960589FDB6EF4">
    <w:name w:val="085D0DC6EBBE49E8B340960589FDB6EF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0">
    <w:name w:val="3E373BFC874441EE8A813DC4EF70F2F13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1CFB24F67CF4514AAA5020F655EF83F4">
    <w:name w:val="91CFB24F67CF4514AAA5020F655EF83F4"/>
    <w:rsid w:val="0062079D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0">
    <w:name w:val="3342EA062CB645358BA24A25A5720E893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DACA747A6438B9F382B73A9C53E754">
    <w:name w:val="6DFDACA747A6438B9F382B73A9C53E754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0">
    <w:name w:val="8BB1437F06FC4F4BB50DD13A7E9DC7A230"/>
    <w:rsid w:val="0062079D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1">
    <w:name w:val="2B2A925D365349E3AF2974BF7A9D97F911"/>
    <w:rsid w:val="0062079D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76A9E0B7654F4E749DA5CD144AD6344C">
    <w:name w:val="76A9E0B7654F4E749DA5CD144AD6344C"/>
    <w:rsid w:val="00922D4C"/>
  </w:style>
  <w:style w:type="paragraph" w:customStyle="1" w:styleId="C0CF437730E149F793285886BCDD4E4246">
    <w:name w:val="C0CF437730E149F793285886BCDD4E42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1F408B239B44269412950CDCB4B51746">
    <w:name w:val="801F408B239B44269412950CDCB4B517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2B6D796511743F186C53533338EF6D114">
    <w:name w:val="52B6D796511743F186C53533338EF6D114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AFB5293F043447DABC2B08B7207C23046">
    <w:name w:val="CAFB5293F043447DABC2B08B7207C230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C956E05EEFE4B3982987DBD9A2E8D8A46">
    <w:name w:val="CC956E05EEFE4B3982987DBD9A2E8D8A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AAB3EF862A43399125CBD789ED6ABA46">
    <w:name w:val="F0AAB3EF862A43399125CBD789ED6ABA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B2D490312B47158275DFF4D427F09746">
    <w:name w:val="E4B2D490312B47158275DFF4D427F097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406939A12E45F89C98E666D4AEC46446">
    <w:name w:val="9B406939A12E45F89C98E666D4AEC464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C2D0110BE164BA58749C7D18EA1E18F46">
    <w:name w:val="BC2D0110BE164BA58749C7D18EA1E18F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5958C4C7EC4E1EAE64C32744AAB03A46">
    <w:name w:val="245958C4C7EC4E1EAE64C32744AAB03A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33215D0BED54CBA8EE124F72234A33546">
    <w:name w:val="733215D0BED54CBA8EE124F72234A335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551B2C4B7B047E3BA7339C35568F01746">
    <w:name w:val="5551B2C4B7B047E3BA7339C35568F017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AE7AF88FE8F48C69B58A717BAB5986D14">
    <w:name w:val="AAE7AF88FE8F48C69B58A717BAB5986D14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7D261C378F4EB9A834CBF398E8909F46">
    <w:name w:val="457D261C378F4EB9A834CBF398E8909F4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DE406EDD0CC40E891A55F46369F7AF718">
    <w:name w:val="5DE406EDD0CC40E891A55F46369F7AF718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98318F66C1C48919F30AA7E503B758415">
    <w:name w:val="798318F66C1C48919F30AA7E503B758415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60DD91044A4D7697E5D174236F37C715">
    <w:name w:val="2B60DD91044A4D7697E5D174236F37C715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12366D692B44F69891F7BDAE8C79C6116">
    <w:name w:val="012366D692B44F69891F7BDAE8C79C611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6511664B78E4735AA325D1333CA87FB16">
    <w:name w:val="A6511664B78E4735AA325D1333CA87FB1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019322C564A4E36B113C0740C48A89915">
    <w:name w:val="F019322C564A4E36B113C0740C48A89915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358666D8484C43AB547DA225B1F77914">
    <w:name w:val="E4358666D8484C43AB547DA225B1F77914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838BC504A4B8FAF14F3CEF0B80E6715">
    <w:name w:val="E76838BC504A4B8FAF14F3CEF0B80E6715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304088D306D4868A334BE2E6C3D068213">
    <w:name w:val="D304088D306D4868A334BE2E6C3D068213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6423D9F0187481AA6C0F9C6CEF0B2C113">
    <w:name w:val="46423D9F0187481AA6C0F9C6CEF0B2C113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865CF9BA71846F78B4199EDBA38C35A13">
    <w:name w:val="3865CF9BA71846F78B4199EDBA38C35A13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85723BEFF7140F19A36E4715F6C013913">
    <w:name w:val="285723BEFF7140F19A36E4715F6C013913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7">
    <w:name w:val="2D5BF2650E344B498A2429B292179BEA17"/>
    <w:rsid w:val="00922D4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6">
    <w:name w:val="6867E330378F4682883CC54DF8E0766F6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5D0DC6EBBE49E8B340960589FDB6EF5">
    <w:name w:val="085D0DC6EBBE49E8B340960589FDB6EF5"/>
    <w:rsid w:val="00922D4C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1">
    <w:name w:val="3E373BFC874441EE8A813DC4EF70F2F131"/>
    <w:rsid w:val="00922D4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A9E0B7654F4E749DA5CD144AD6344C1">
    <w:name w:val="76A9E0B7654F4E749DA5CD144AD6344C1"/>
    <w:rsid w:val="00922D4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1">
    <w:name w:val="3342EA062CB645358BA24A25A5720E8931"/>
    <w:rsid w:val="00922D4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DACA747A6438B9F382B73A9C53E755">
    <w:name w:val="6DFDACA747A6438B9F382B73A9C53E755"/>
    <w:rsid w:val="00922D4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1">
    <w:name w:val="8BB1437F06FC4F4BB50DD13A7E9DC7A231"/>
    <w:rsid w:val="00922D4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B2A925D365349E3AF2974BF7A9D97F912">
    <w:name w:val="2B2A925D365349E3AF2974BF7A9D97F912"/>
    <w:rsid w:val="00922D4C"/>
    <w:pPr>
      <w:keepNext/>
      <w:spacing w:before="200" w:after="60" w:line="252" w:lineRule="auto"/>
      <w:outlineLvl w:val="1"/>
    </w:pPr>
    <w:rPr>
      <w:rFonts w:eastAsiaTheme="minorHAnsi"/>
      <w:color w:val="008576"/>
      <w:sz w:val="28"/>
      <w:szCs w:val="23"/>
      <w:lang w:eastAsia="en-US"/>
    </w:rPr>
  </w:style>
  <w:style w:type="paragraph" w:customStyle="1" w:styleId="3ED49D1F6203436484812DCE5758AA2E">
    <w:name w:val="3ED49D1F6203436484812DCE5758AA2E"/>
    <w:rsid w:val="007A2EA8"/>
  </w:style>
  <w:style w:type="paragraph" w:customStyle="1" w:styleId="96EABD3B892143CB87FCCD4CF2EA2A1E">
    <w:name w:val="96EABD3B892143CB87FCCD4CF2EA2A1E"/>
    <w:rsid w:val="007A2EA8"/>
  </w:style>
  <w:style w:type="paragraph" w:customStyle="1" w:styleId="6980D6BB3546488082494ED636C0D638">
    <w:name w:val="6980D6BB3546488082494ED636C0D638"/>
    <w:rsid w:val="007A2EA8"/>
  </w:style>
  <w:style w:type="paragraph" w:customStyle="1" w:styleId="749DE8B95B3A4643BE9B89468A490B55">
    <w:name w:val="749DE8B95B3A4643BE9B89468A490B55"/>
    <w:rsid w:val="007A2EA8"/>
  </w:style>
  <w:style w:type="paragraph" w:customStyle="1" w:styleId="C4E6CEB2BA804D8FA661B6214C3E91C7">
    <w:name w:val="C4E6CEB2BA804D8FA661B6214C3E91C7"/>
    <w:rsid w:val="007A2EA8"/>
  </w:style>
  <w:style w:type="paragraph" w:customStyle="1" w:styleId="E76E6F2E0EB148E992EC845DA24CBABB">
    <w:name w:val="E76E6F2E0EB148E992EC845DA24CBABB"/>
    <w:rsid w:val="007A2EA8"/>
  </w:style>
  <w:style w:type="paragraph" w:customStyle="1" w:styleId="5627E1CBDC9946D8906EDCC75C1B1AFF">
    <w:name w:val="5627E1CBDC9946D8906EDCC75C1B1AFF"/>
    <w:rsid w:val="007A2EA8"/>
  </w:style>
  <w:style w:type="paragraph" w:customStyle="1" w:styleId="58BEA62196CF40A2903A7CBA91621BDD">
    <w:name w:val="58BEA62196CF40A2903A7CBA91621BDD"/>
    <w:rsid w:val="007A2EA8"/>
  </w:style>
  <w:style w:type="paragraph" w:customStyle="1" w:styleId="9F151649D92E4F8893E869D039B8145A">
    <w:name w:val="9F151649D92E4F8893E869D039B8145A"/>
    <w:rsid w:val="007A2EA8"/>
  </w:style>
  <w:style w:type="paragraph" w:customStyle="1" w:styleId="756945E7C00B45118992D5C344C0694C">
    <w:name w:val="756945E7C00B45118992D5C344C0694C"/>
    <w:rsid w:val="007A2EA8"/>
  </w:style>
  <w:style w:type="paragraph" w:customStyle="1" w:styleId="8FD30F1DE75C47D888B038E03641DF42">
    <w:name w:val="8FD30F1DE75C47D888B038E03641DF42"/>
    <w:rsid w:val="007A2EA8"/>
  </w:style>
  <w:style w:type="paragraph" w:customStyle="1" w:styleId="54EE508B4472438F892D3E008C9BA63E">
    <w:name w:val="54EE508B4472438F892D3E008C9BA63E"/>
    <w:rsid w:val="007A2EA8"/>
  </w:style>
  <w:style w:type="paragraph" w:customStyle="1" w:styleId="FADAA857214742C7A324F798F9C362C0">
    <w:name w:val="FADAA857214742C7A324F798F9C362C0"/>
    <w:rsid w:val="007A2EA8"/>
  </w:style>
  <w:style w:type="paragraph" w:customStyle="1" w:styleId="E4DD17F72FBF45D28925B42A13C92F28">
    <w:name w:val="E4DD17F72FBF45D28925B42A13C92F28"/>
    <w:rsid w:val="007A2EA8"/>
  </w:style>
  <w:style w:type="paragraph" w:customStyle="1" w:styleId="B46551AC757E47539050EDC94671747D">
    <w:name w:val="B46551AC757E47539050EDC94671747D"/>
    <w:rsid w:val="007A2EA8"/>
  </w:style>
  <w:style w:type="paragraph" w:customStyle="1" w:styleId="9F63C24608DC4D9EB22C98C36E234CE3">
    <w:name w:val="9F63C24608DC4D9EB22C98C36E234CE3"/>
    <w:rsid w:val="007A2EA8"/>
  </w:style>
  <w:style w:type="paragraph" w:customStyle="1" w:styleId="C38D217E55AD4DF6B9133B223B75CFEA">
    <w:name w:val="C38D217E55AD4DF6B9133B223B75CFEA"/>
    <w:rsid w:val="007A2EA8"/>
  </w:style>
  <w:style w:type="paragraph" w:customStyle="1" w:styleId="57B427CE9BC34D34BFF3DF04D3C47259">
    <w:name w:val="57B427CE9BC34D34BFF3DF04D3C47259"/>
    <w:rsid w:val="007A2EA8"/>
  </w:style>
  <w:style w:type="paragraph" w:customStyle="1" w:styleId="2D88A44AA9B041AF9C748C169602AE09">
    <w:name w:val="2D88A44AA9B041AF9C748C169602AE09"/>
    <w:rsid w:val="007A2EA8"/>
  </w:style>
  <w:style w:type="paragraph" w:customStyle="1" w:styleId="24E9423A82E34E54B5925A001B7E3623">
    <w:name w:val="24E9423A82E34E54B5925A001B7E3623"/>
    <w:rsid w:val="007A2EA8"/>
  </w:style>
  <w:style w:type="paragraph" w:customStyle="1" w:styleId="109C4C29436B4006A31759A11B18AD82">
    <w:name w:val="109C4C29436B4006A31759A11B18AD82"/>
    <w:rsid w:val="007A2EA8"/>
  </w:style>
  <w:style w:type="paragraph" w:customStyle="1" w:styleId="70D319BE90034D769A52E113D21F2288">
    <w:name w:val="70D319BE90034D769A52E113D21F2288"/>
    <w:rsid w:val="007A2EA8"/>
  </w:style>
  <w:style w:type="paragraph" w:customStyle="1" w:styleId="308E708D153E43F7A607AA299B1EB9B3">
    <w:name w:val="308E708D153E43F7A607AA299B1EB9B3"/>
    <w:rsid w:val="007A2EA8"/>
  </w:style>
  <w:style w:type="paragraph" w:customStyle="1" w:styleId="AC4D0AB65FF94CE59ADE7B3B86447230">
    <w:name w:val="AC4D0AB65FF94CE59ADE7B3B86447230"/>
    <w:rsid w:val="007A2EA8"/>
  </w:style>
  <w:style w:type="paragraph" w:customStyle="1" w:styleId="63817755DF3946B39F74CBC38FC3E58E">
    <w:name w:val="63817755DF3946B39F74CBC38FC3E58E"/>
    <w:rsid w:val="007A2EA8"/>
  </w:style>
  <w:style w:type="paragraph" w:customStyle="1" w:styleId="98C70D71F0A04D82A26CE03C4B8AD55F">
    <w:name w:val="98C70D71F0A04D82A26CE03C4B8AD55F"/>
    <w:rsid w:val="007A2EA8"/>
  </w:style>
  <w:style w:type="paragraph" w:customStyle="1" w:styleId="14F1F5FF4D4C465EA25462491D8CDF28">
    <w:name w:val="14F1F5FF4D4C465EA25462491D8CDF28"/>
    <w:rsid w:val="007A2EA8"/>
  </w:style>
  <w:style w:type="paragraph" w:customStyle="1" w:styleId="690280425F74473681098A59CA168B75">
    <w:name w:val="690280425F74473681098A59CA168B75"/>
    <w:rsid w:val="007A2EA8"/>
  </w:style>
  <w:style w:type="paragraph" w:customStyle="1" w:styleId="3ED49D1F6203436484812DCE5758AA2E1">
    <w:name w:val="3ED49D1F6203436484812DCE5758AA2E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6EABD3B892143CB87FCCD4CF2EA2A1E1">
    <w:name w:val="96EABD3B892143CB87FCCD4CF2EA2A1E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980D6BB3546488082494ED636C0D6381">
    <w:name w:val="6980D6BB3546488082494ED636C0D638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49DE8B95B3A4643BE9B89468A490B551">
    <w:name w:val="749DE8B95B3A4643BE9B89468A490B55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4E6CEB2BA804D8FA661B6214C3E91C71">
    <w:name w:val="C4E6CEB2BA804D8FA661B6214C3E91C7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E6F2E0EB148E992EC845DA24CBABB1">
    <w:name w:val="E76E6F2E0EB148E992EC845DA24CBABB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627E1CBDC9946D8906EDCC75C1B1AFF1">
    <w:name w:val="5627E1CBDC9946D8906EDCC75C1B1AFF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BEA62196CF40A2903A7CBA91621BDD1">
    <w:name w:val="58BEA62196CF40A2903A7CBA91621BDD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F151649D92E4F8893E869D039B8145A1">
    <w:name w:val="9F151649D92E4F8893E869D039B8145A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56945E7C00B45118992D5C344C0694C1">
    <w:name w:val="756945E7C00B45118992D5C344C0694C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FD30F1DE75C47D888B038E03641DF421">
    <w:name w:val="8FD30F1DE75C47D888B038E03641DF42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8C70D71F0A04D82A26CE03C4B8AD55F1">
    <w:name w:val="98C70D71F0A04D82A26CE03C4B8AD55F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ADAA857214742C7A324F798F9C362C01">
    <w:name w:val="FADAA857214742C7A324F798F9C362C0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DD17F72FBF45D28925B42A13C92F281">
    <w:name w:val="E4DD17F72FBF45D28925B42A13C92F28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46551AC757E47539050EDC94671747D1">
    <w:name w:val="B46551AC757E47539050EDC94671747D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F63C24608DC4D9EB22C98C36E234CE31">
    <w:name w:val="9F63C24608DC4D9EB22C98C36E234CE3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38D217E55AD4DF6B9133B223B75CFEA1">
    <w:name w:val="C38D217E55AD4DF6B9133B223B75CFEA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7B427CE9BC34D34BFF3DF04D3C472591">
    <w:name w:val="57B427CE9BC34D34BFF3DF04D3C47259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88A44AA9B041AF9C748C169602AE091">
    <w:name w:val="2D88A44AA9B041AF9C748C169602AE09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E9423A82E34E54B5925A001B7E36231">
    <w:name w:val="24E9423A82E34E54B5925A001B7E3623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9C4C29436B4006A31759A11B18AD821">
    <w:name w:val="109C4C29436B4006A31759A11B18AD82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0D319BE90034D769A52E113D21F22881">
    <w:name w:val="70D319BE90034D769A52E113D21F2288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8E708D153E43F7A607AA299B1EB9B31">
    <w:name w:val="308E708D153E43F7A607AA299B1EB9B3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C4D0AB65FF94CE59ADE7B3B864472301">
    <w:name w:val="AC4D0AB65FF94CE59ADE7B3B86447230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3817755DF3946B39F74CBC38FC3E58E1">
    <w:name w:val="63817755DF3946B39F74CBC38FC3E58E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8">
    <w:name w:val="2D5BF2650E344B498A2429B292179BEA18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7">
    <w:name w:val="6867E330378F4682883CC54DF8E0766F7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5D0DC6EBBE49E8B340960589FDB6EF6">
    <w:name w:val="085D0DC6EBBE49E8B340960589FDB6EF6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2">
    <w:name w:val="3E373BFC874441EE8A813DC4EF70F2F132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A9E0B7654F4E749DA5CD144AD6344C2">
    <w:name w:val="76A9E0B7654F4E749DA5CD144AD6344C2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2">
    <w:name w:val="3342EA062CB645358BA24A25A5720E8932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DACA747A6438B9F382B73A9C53E756">
    <w:name w:val="6DFDACA747A6438B9F382B73A9C53E756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2">
    <w:name w:val="8BB1437F06FC4F4BB50DD13A7E9DC7A232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F1F5FF4D4C465EA25462491D8CDF281">
    <w:name w:val="14F1F5FF4D4C465EA25462491D8CDF281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D49D1F6203436484812DCE5758AA2E2">
    <w:name w:val="3ED49D1F6203436484812DCE5758AA2E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6EABD3B892143CB87FCCD4CF2EA2A1E2">
    <w:name w:val="96EABD3B892143CB87FCCD4CF2EA2A1E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980D6BB3546488082494ED636C0D6382">
    <w:name w:val="6980D6BB3546488082494ED636C0D638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49DE8B95B3A4643BE9B89468A490B552">
    <w:name w:val="749DE8B95B3A4643BE9B89468A490B55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4E6CEB2BA804D8FA661B6214C3E91C72">
    <w:name w:val="C4E6CEB2BA804D8FA661B6214C3E91C7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76E6F2E0EB148E992EC845DA24CBABB2">
    <w:name w:val="E76E6F2E0EB148E992EC845DA24CBABB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627E1CBDC9946D8906EDCC75C1B1AFF2">
    <w:name w:val="5627E1CBDC9946D8906EDCC75C1B1AFF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BEA62196CF40A2903A7CBA91621BDD2">
    <w:name w:val="58BEA62196CF40A2903A7CBA91621BDD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F151649D92E4F8893E869D039B8145A2">
    <w:name w:val="9F151649D92E4F8893E869D039B8145A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56945E7C00B45118992D5C344C0694C2">
    <w:name w:val="756945E7C00B45118992D5C344C0694C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FD30F1DE75C47D888B038E03641DF422">
    <w:name w:val="8FD30F1DE75C47D888B038E03641DF42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8C70D71F0A04D82A26CE03C4B8AD55F2">
    <w:name w:val="98C70D71F0A04D82A26CE03C4B8AD55F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FADAA857214742C7A324F798F9C362C02">
    <w:name w:val="FADAA857214742C7A324F798F9C362C0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DD17F72FBF45D28925B42A13C92F282">
    <w:name w:val="E4DD17F72FBF45D28925B42A13C92F28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46551AC757E47539050EDC94671747D2">
    <w:name w:val="B46551AC757E47539050EDC94671747D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F63C24608DC4D9EB22C98C36E234CE32">
    <w:name w:val="9F63C24608DC4D9EB22C98C36E234CE3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38D217E55AD4DF6B9133B223B75CFEA2">
    <w:name w:val="C38D217E55AD4DF6B9133B223B75CFEA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7B427CE9BC34D34BFF3DF04D3C472592">
    <w:name w:val="57B427CE9BC34D34BFF3DF04D3C47259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88A44AA9B041AF9C748C169602AE092">
    <w:name w:val="2D88A44AA9B041AF9C748C169602AE09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4E9423A82E34E54B5925A001B7E36232">
    <w:name w:val="24E9423A82E34E54B5925A001B7E3623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9C4C29436B4006A31759A11B18AD822">
    <w:name w:val="109C4C29436B4006A31759A11B18AD82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0D319BE90034D769A52E113D21F22882">
    <w:name w:val="70D319BE90034D769A52E113D21F2288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08E708D153E43F7A607AA299B1EB9B32">
    <w:name w:val="308E708D153E43F7A607AA299B1EB9B3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C4D0AB65FF94CE59ADE7B3B864472302">
    <w:name w:val="AC4D0AB65FF94CE59ADE7B3B86447230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3817755DF3946B39F74CBC38FC3E58E2">
    <w:name w:val="63817755DF3946B39F74CBC38FC3E58E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5BF2650E344B498A2429B292179BEA19">
    <w:name w:val="2D5BF2650E344B498A2429B292179BEA19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867E330378F4682883CC54DF8E0766F8">
    <w:name w:val="6867E330378F4682883CC54DF8E0766F8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85D0DC6EBBE49E8B340960589FDB6EF7">
    <w:name w:val="085D0DC6EBBE49E8B340960589FDB6EF7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E373BFC874441EE8A813DC4EF70F2F133">
    <w:name w:val="3E373BFC874441EE8A813DC4EF70F2F133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A9E0B7654F4E749DA5CD144AD6344C3">
    <w:name w:val="76A9E0B7654F4E749DA5CD144AD6344C3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342EA062CB645358BA24A25A5720E8933">
    <w:name w:val="3342EA062CB645358BA24A25A5720E8933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FDACA747A6438B9F382B73A9C53E757">
    <w:name w:val="6DFDACA747A6438B9F382B73A9C53E757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BB1437F06FC4F4BB50DD13A7E9DC7A233">
    <w:name w:val="8BB1437F06FC4F4BB50DD13A7E9DC7A233"/>
    <w:rsid w:val="007A2EA8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F1F5FF4D4C465EA25462491D8CDF282">
    <w:name w:val="14F1F5FF4D4C465EA25462491D8CDF282"/>
    <w:rsid w:val="007A2EA8"/>
    <w:pPr>
      <w:spacing w:before="60"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433B09308684F9498B4C1911C57823B">
    <w:name w:val="0433B09308684F9498B4C1911C57823B"/>
    <w:rsid w:val="00E8099F"/>
  </w:style>
  <w:style w:type="paragraph" w:customStyle="1" w:styleId="B0AFCFF20A434561ABC0EEA7534DE5CD">
    <w:name w:val="B0AFCFF20A434561ABC0EEA7534DE5CD"/>
    <w:rsid w:val="00E8099F"/>
  </w:style>
  <w:style w:type="paragraph" w:customStyle="1" w:styleId="BE49539DF26546E49483FCBBE78B6AE5">
    <w:name w:val="BE49539DF26546E49483FCBBE78B6AE5"/>
    <w:rsid w:val="00E8099F"/>
  </w:style>
  <w:style w:type="paragraph" w:customStyle="1" w:styleId="62916F5B5CAE4A739D0365F5865B3061">
    <w:name w:val="62916F5B5CAE4A739D0365F5865B3061"/>
    <w:rsid w:val="00E8099F"/>
  </w:style>
  <w:style w:type="paragraph" w:customStyle="1" w:styleId="99686089C7D34D429144B137160B6C4F">
    <w:name w:val="99686089C7D34D429144B137160B6C4F"/>
    <w:rsid w:val="00E8099F"/>
  </w:style>
  <w:style w:type="paragraph" w:customStyle="1" w:styleId="4F0B3B61C9AC4D99937596CDE2971205">
    <w:name w:val="4F0B3B61C9AC4D99937596CDE2971205"/>
    <w:rsid w:val="00E8099F"/>
  </w:style>
  <w:style w:type="paragraph" w:customStyle="1" w:styleId="5D24EB47552045F6A897FDA484DC06F7">
    <w:name w:val="5D24EB47552045F6A897FDA484DC06F7"/>
    <w:rsid w:val="00E8099F"/>
  </w:style>
  <w:style w:type="paragraph" w:customStyle="1" w:styleId="12F44B178FA24FE7BD3BD08F72BEA7E7">
    <w:name w:val="12F44B178FA24FE7BD3BD08F72BEA7E7"/>
    <w:rsid w:val="00E8099F"/>
  </w:style>
  <w:style w:type="paragraph" w:customStyle="1" w:styleId="A2FA4CB22A6A49B4974F73479D729207">
    <w:name w:val="A2FA4CB22A6A49B4974F73479D729207"/>
    <w:rsid w:val="00E8099F"/>
  </w:style>
  <w:style w:type="paragraph" w:customStyle="1" w:styleId="49DE5BFCE0B44BD7A7F972CE5AAC4664">
    <w:name w:val="49DE5BFCE0B44BD7A7F972CE5AAC4664"/>
    <w:rsid w:val="00E8099F"/>
  </w:style>
  <w:style w:type="paragraph" w:customStyle="1" w:styleId="A19BAA37FD7C4B4899EDE9F8F5A763B6">
    <w:name w:val="A19BAA37FD7C4B4899EDE9F8F5A763B6"/>
    <w:rsid w:val="00E8099F"/>
  </w:style>
  <w:style w:type="paragraph" w:customStyle="1" w:styleId="DEE510E52E334ADBADFE5B7410047A44">
    <w:name w:val="DEE510E52E334ADBADFE5B7410047A44"/>
    <w:rsid w:val="00E8099F"/>
  </w:style>
  <w:style w:type="paragraph" w:customStyle="1" w:styleId="35DBB88E922C44AA9E328DBC1AE34313">
    <w:name w:val="35DBB88E922C44AA9E328DBC1AE34313"/>
    <w:rsid w:val="00E8099F"/>
  </w:style>
  <w:style w:type="paragraph" w:customStyle="1" w:styleId="5D5CE5DDE09E4BD799A353C6C450E8EC">
    <w:name w:val="5D5CE5DDE09E4BD799A353C6C450E8EC"/>
    <w:rsid w:val="00E8099F"/>
  </w:style>
  <w:style w:type="paragraph" w:customStyle="1" w:styleId="16B638DCF38F4E7E8C72FD5A7C561277">
    <w:name w:val="16B638DCF38F4E7E8C72FD5A7C561277"/>
    <w:rsid w:val="00E8099F"/>
  </w:style>
  <w:style w:type="paragraph" w:customStyle="1" w:styleId="6FA5E4A7B9374E27917239D8C5F6C192">
    <w:name w:val="6FA5E4A7B9374E27917239D8C5F6C192"/>
    <w:rsid w:val="00E8099F"/>
  </w:style>
  <w:style w:type="paragraph" w:customStyle="1" w:styleId="9D388569CE714DCD8DF48C9760B5EF77">
    <w:name w:val="9D388569CE714DCD8DF48C9760B5EF77"/>
    <w:rsid w:val="00E8099F"/>
  </w:style>
  <w:style w:type="paragraph" w:customStyle="1" w:styleId="84F10C4BDA6C48218B3CD732C7FFFDAC">
    <w:name w:val="84F10C4BDA6C48218B3CD732C7FFFDAC"/>
    <w:rsid w:val="00E8099F"/>
  </w:style>
  <w:style w:type="paragraph" w:customStyle="1" w:styleId="69E86981345B48BA96E35445823F25DB">
    <w:name w:val="69E86981345B48BA96E35445823F25DB"/>
    <w:rsid w:val="00E8099F"/>
  </w:style>
  <w:style w:type="paragraph" w:customStyle="1" w:styleId="2035E5619ABE413CA0EDA4431B6A1A60">
    <w:name w:val="2035E5619ABE413CA0EDA4431B6A1A60"/>
    <w:rsid w:val="00E8099F"/>
  </w:style>
  <w:style w:type="paragraph" w:customStyle="1" w:styleId="442483BE545D4BD8BE677F8DEA9A75E9">
    <w:name w:val="442483BE545D4BD8BE677F8DEA9A75E9"/>
    <w:rsid w:val="00E8099F"/>
  </w:style>
  <w:style w:type="paragraph" w:customStyle="1" w:styleId="1CFFD2F3683241E084348EB76552CB38">
    <w:name w:val="1CFFD2F3683241E084348EB76552CB38"/>
    <w:rsid w:val="00E8099F"/>
  </w:style>
  <w:style w:type="paragraph" w:customStyle="1" w:styleId="514933C268324A9AA19E7CB8B11F5D42">
    <w:name w:val="514933C268324A9AA19E7CB8B11F5D42"/>
    <w:rsid w:val="00E8099F"/>
  </w:style>
  <w:style w:type="paragraph" w:customStyle="1" w:styleId="771398FD57F8464190EEE25B205301C6">
    <w:name w:val="771398FD57F8464190EEE25B205301C6"/>
    <w:rsid w:val="00E8099F"/>
  </w:style>
  <w:style w:type="paragraph" w:customStyle="1" w:styleId="04E3B940306E4CDB939B3096B14106B2">
    <w:name w:val="04E3B940306E4CDB939B3096B14106B2"/>
    <w:rsid w:val="00E8099F"/>
  </w:style>
  <w:style w:type="paragraph" w:customStyle="1" w:styleId="4AB2BED3A16A4B0CA1D2A9F1F01DC201">
    <w:name w:val="4AB2BED3A16A4B0CA1D2A9F1F01DC201"/>
    <w:rsid w:val="002A1661"/>
  </w:style>
  <w:style w:type="paragraph" w:customStyle="1" w:styleId="494783CBC42B40C1A69136CCCC0BF4E6">
    <w:name w:val="494783CBC42B40C1A69136CCCC0BF4E6"/>
    <w:rsid w:val="002A1661"/>
  </w:style>
  <w:style w:type="paragraph" w:customStyle="1" w:styleId="536FC1A55B944CC796029679E786FF0D">
    <w:name w:val="536FC1A55B944CC796029679E786FF0D"/>
    <w:rsid w:val="002A1661"/>
  </w:style>
  <w:style w:type="paragraph" w:customStyle="1" w:styleId="DA0C9C6D11064C56B6326900F7030738">
    <w:name w:val="DA0C9C6D11064C56B6326900F7030738"/>
    <w:rsid w:val="002A1661"/>
  </w:style>
  <w:style w:type="paragraph" w:customStyle="1" w:styleId="1D97AE1D921644E4BC51CD8B6D7B4C49">
    <w:name w:val="1D97AE1D921644E4BC51CD8B6D7B4C49"/>
    <w:rsid w:val="002A1661"/>
  </w:style>
  <w:style w:type="paragraph" w:customStyle="1" w:styleId="900F001EBA5347B986EED470C58D9D05">
    <w:name w:val="900F001EBA5347B986EED470C58D9D05"/>
    <w:rsid w:val="002A1661"/>
  </w:style>
  <w:style w:type="paragraph" w:customStyle="1" w:styleId="5C5AB78F89F142E1BAE68FCAE63B4AF4">
    <w:name w:val="5C5AB78F89F142E1BAE68FCAE63B4AF4"/>
    <w:rsid w:val="002A1661"/>
  </w:style>
  <w:style w:type="paragraph" w:customStyle="1" w:styleId="B9EEE4BD5EBE4BCD823C5935602933D3">
    <w:name w:val="B9EEE4BD5EBE4BCD823C5935602933D3"/>
    <w:rsid w:val="002A1661"/>
  </w:style>
  <w:style w:type="paragraph" w:customStyle="1" w:styleId="F48D9AE7AA744945B75C0E561784C391">
    <w:name w:val="F48D9AE7AA744945B75C0E561784C391"/>
    <w:rsid w:val="002A1661"/>
  </w:style>
  <w:style w:type="paragraph" w:customStyle="1" w:styleId="E733013F30564AF8A89496C9C9B5FA4C">
    <w:name w:val="E733013F30564AF8A89496C9C9B5FA4C"/>
    <w:rsid w:val="002A1661"/>
  </w:style>
  <w:style w:type="paragraph" w:customStyle="1" w:styleId="E205BCA4AA074DB09F1A0ED24C5FAD2E">
    <w:name w:val="E205BCA4AA074DB09F1A0ED24C5FAD2E"/>
    <w:rsid w:val="002A1661"/>
  </w:style>
  <w:style w:type="paragraph" w:customStyle="1" w:styleId="92AF02CCCA1B49849B1E450C0E2B53A1">
    <w:name w:val="92AF02CCCA1B49849B1E450C0E2B53A1"/>
    <w:rsid w:val="002A1661"/>
  </w:style>
  <w:style w:type="paragraph" w:customStyle="1" w:styleId="AE846535B0334DED8214B5C346F5797E">
    <w:name w:val="AE846535B0334DED8214B5C346F5797E"/>
    <w:rsid w:val="002A1661"/>
  </w:style>
  <w:style w:type="paragraph" w:customStyle="1" w:styleId="2040F47C543346D68369A082E1489654">
    <w:name w:val="2040F47C543346D68369A082E1489654"/>
    <w:rsid w:val="002A1661"/>
  </w:style>
  <w:style w:type="paragraph" w:customStyle="1" w:styleId="61AC0E23E678435D9759A0583FF9EE8F">
    <w:name w:val="61AC0E23E678435D9759A0583FF9EE8F"/>
    <w:rsid w:val="002A1661"/>
  </w:style>
  <w:style w:type="paragraph" w:customStyle="1" w:styleId="8CEF732E664F403395E4BA9AD2A946D7">
    <w:name w:val="8CEF732E664F403395E4BA9AD2A946D7"/>
    <w:rsid w:val="002A1661"/>
  </w:style>
  <w:style w:type="paragraph" w:customStyle="1" w:styleId="F3AD6A7A99C042D0911FC2952938CB4F">
    <w:name w:val="F3AD6A7A99C042D0911FC2952938CB4F"/>
    <w:rsid w:val="002A1661"/>
  </w:style>
  <w:style w:type="paragraph" w:customStyle="1" w:styleId="3DA75A397D824659906F5F50E8EDA8CD">
    <w:name w:val="3DA75A397D824659906F5F50E8EDA8CD"/>
    <w:rsid w:val="002A1661"/>
  </w:style>
  <w:style w:type="paragraph" w:customStyle="1" w:styleId="2FBFCF0DA3EF4C7786ACC43EC7FF26A9">
    <w:name w:val="2FBFCF0DA3EF4C7786ACC43EC7FF26A9"/>
    <w:rsid w:val="002A1661"/>
  </w:style>
  <w:style w:type="paragraph" w:customStyle="1" w:styleId="DFE4EDD8AA18431F88F91C921B08EBC3">
    <w:name w:val="DFE4EDD8AA18431F88F91C921B08EBC3"/>
    <w:rsid w:val="002A1661"/>
  </w:style>
  <w:style w:type="paragraph" w:customStyle="1" w:styleId="45E68508BA0C4B44830E927B96B65FE4">
    <w:name w:val="45E68508BA0C4B44830E927B96B65FE4"/>
    <w:rsid w:val="002A1661"/>
  </w:style>
  <w:style w:type="paragraph" w:customStyle="1" w:styleId="40BDC5759EDF4E84A9FCFB5C06CA38F5">
    <w:name w:val="40BDC5759EDF4E84A9FCFB5C06CA38F5"/>
    <w:rsid w:val="002A1661"/>
  </w:style>
  <w:style w:type="paragraph" w:customStyle="1" w:styleId="A82A9793BF7046FC8CF3CE2A2096C945">
    <w:name w:val="A82A9793BF7046FC8CF3CE2A2096C945"/>
    <w:rsid w:val="002A1661"/>
  </w:style>
  <w:style w:type="paragraph" w:customStyle="1" w:styleId="4B64376E195F41DB9ACE31E28F71E9CB">
    <w:name w:val="4B64376E195F41DB9ACE31E28F71E9CB"/>
    <w:rsid w:val="002A1661"/>
  </w:style>
  <w:style w:type="paragraph" w:customStyle="1" w:styleId="9A2B32F4D9F045F0AD498CD3D1712726">
    <w:name w:val="9A2B32F4D9F045F0AD498CD3D1712726"/>
    <w:rsid w:val="002A1661"/>
  </w:style>
  <w:style w:type="paragraph" w:customStyle="1" w:styleId="A6401C5905D747FAB8F230E2AC0EC0D2">
    <w:name w:val="A6401C5905D747FAB8F230E2AC0EC0D2"/>
    <w:rsid w:val="002A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ECED1-5A6C-41C4-A5D1-E0450D7F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6</TotalTime>
  <Pages>3</Pages>
  <Words>871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Kubíková Barbora Mgr.</dc:creator>
  <cp:keywords/>
  <dc:description/>
  <cp:lastModifiedBy>Kubíková Barbora Mgr.</cp:lastModifiedBy>
  <cp:revision>12</cp:revision>
  <cp:lastPrinted>2021-03-17T09:23:00Z</cp:lastPrinted>
  <dcterms:created xsi:type="dcterms:W3CDTF">2021-04-14T11:05:00Z</dcterms:created>
  <dcterms:modified xsi:type="dcterms:W3CDTF">2021-04-20T10:46:00Z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