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7340" w14:textId="6AB527E9" w:rsidR="00425C3B" w:rsidRPr="00D13BC1" w:rsidRDefault="00FB149A" w:rsidP="00425C3B">
      <w:pPr>
        <w:pStyle w:val="Nadpis1"/>
        <w:rPr>
          <w:sz w:val="44"/>
          <w:szCs w:val="44"/>
        </w:rPr>
      </w:pPr>
      <w:r w:rsidRPr="00D13BC1">
        <w:rPr>
          <w:sz w:val="44"/>
          <w:szCs w:val="44"/>
        </w:rPr>
        <w:t>Žádost</w:t>
      </w:r>
      <w:r w:rsidR="00673336">
        <w:rPr>
          <w:sz w:val="44"/>
          <w:szCs w:val="44"/>
        </w:rPr>
        <w:t xml:space="preserve"> o </w:t>
      </w:r>
      <w:r w:rsidRPr="00D13BC1">
        <w:rPr>
          <w:sz w:val="44"/>
          <w:szCs w:val="44"/>
        </w:rPr>
        <w:t>odpuštění příslušenství</w:t>
      </w:r>
      <w:r w:rsidR="00D13BC1" w:rsidRPr="00D13BC1">
        <w:rPr>
          <w:sz w:val="44"/>
          <w:szCs w:val="44"/>
        </w:rPr>
        <w:t xml:space="preserve"> dluhu</w:t>
      </w:r>
      <w:r w:rsidR="00673336">
        <w:rPr>
          <w:sz w:val="44"/>
          <w:szCs w:val="44"/>
        </w:rPr>
        <w:t xml:space="preserve"> u </w:t>
      </w:r>
      <w:r w:rsidR="008C455F">
        <w:rPr>
          <w:sz w:val="44"/>
          <w:szCs w:val="44"/>
        </w:rPr>
        <w:t>obce (</w:t>
      </w:r>
      <w:r w:rsidR="00D13BC1" w:rsidRPr="00D13BC1">
        <w:rPr>
          <w:sz w:val="44"/>
          <w:szCs w:val="44"/>
        </w:rPr>
        <w:t>kraje</w:t>
      </w:r>
      <w:r w:rsidR="008C455F">
        <w:rPr>
          <w:sz w:val="44"/>
          <w:szCs w:val="44"/>
        </w:rPr>
        <w:t>)</w:t>
      </w:r>
    </w:p>
    <w:p w14:paraId="1927C75D" w14:textId="0BA9F6AD" w:rsidR="00D13BC1" w:rsidRDefault="00D13BC1" w:rsidP="00D13BC1">
      <w:pPr>
        <w:pStyle w:val="Nadpis1"/>
        <w:rPr>
          <w:sz w:val="44"/>
          <w:szCs w:val="44"/>
        </w:rPr>
      </w:pPr>
      <w:r w:rsidRPr="00D13BC1">
        <w:rPr>
          <w:sz w:val="44"/>
          <w:szCs w:val="44"/>
        </w:rPr>
        <w:t>milostivé léto III:</w:t>
      </w:r>
      <w:r>
        <w:rPr>
          <w:sz w:val="44"/>
          <w:szCs w:val="44"/>
        </w:rPr>
        <w:t xml:space="preserve"> </w:t>
      </w:r>
      <w:r w:rsidRPr="00D13BC1">
        <w:rPr>
          <w:sz w:val="44"/>
          <w:szCs w:val="44"/>
        </w:rPr>
        <w:t xml:space="preserve">1. </w:t>
      </w:r>
      <w:r w:rsidRPr="000F3F40">
        <w:rPr>
          <w:sz w:val="44"/>
          <w:szCs w:val="44"/>
        </w:rPr>
        <w:t>července – 30. listopadu</w:t>
      </w:r>
      <w:bookmarkStart w:id="0" w:name="_GoBack"/>
      <w:bookmarkEnd w:id="0"/>
      <w:r w:rsidRPr="00D13BC1">
        <w:rPr>
          <w:sz w:val="44"/>
          <w:szCs w:val="44"/>
        </w:rPr>
        <w:t xml:space="preserve"> 2023</w:t>
      </w:r>
    </w:p>
    <w:p w14:paraId="1268F722" w14:textId="530B35A8" w:rsidR="005A6DCB" w:rsidRDefault="005A6DCB" w:rsidP="00D24110">
      <w:pPr>
        <w:pStyle w:val="Zkladntext"/>
      </w:pPr>
      <w:r>
        <w:t>Než začnete vyplňovat, přečtěte si prosím druhou stranu žádosti.</w:t>
      </w:r>
    </w:p>
    <w:p w14:paraId="701652A8" w14:textId="12A84ABF" w:rsidR="00DC6F09" w:rsidRPr="00D13BC1" w:rsidRDefault="00DC6F09" w:rsidP="00DC6F09">
      <w:pPr>
        <w:pStyle w:val="Nadpis2"/>
      </w:pPr>
      <w:r w:rsidRPr="00DC6F09">
        <w:t>Který obecní (krajský) úřad žádáte o odpuštění příslušenství dluhu (nedoplatku)?</w:t>
      </w:r>
    </w:p>
    <w:tbl>
      <w:tblPr>
        <w:tblStyle w:val="Mkatabulky"/>
        <w:tblW w:w="949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498"/>
      </w:tblGrid>
      <w:tr w:rsidR="00D13BC1" w:rsidRPr="000B78FC" w14:paraId="77E79E80" w14:textId="77777777" w:rsidTr="00DC6F09">
        <w:trPr>
          <w:trHeight w:val="119"/>
        </w:trPr>
        <w:tc>
          <w:tcPr>
            <w:tcW w:w="9498" w:type="dxa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sdt>
            <w:sdtPr>
              <w:id w:val="1511561593"/>
              <w:placeholder>
                <w:docPart w:val="DAE6B10B8A6C4AB1B0F26F5C83D7B552"/>
              </w:placeholder>
              <w:showingPlcHdr/>
            </w:sdtPr>
            <w:sdtEndPr>
              <w:rPr>
                <w:rStyle w:val="Siln"/>
                <w:b/>
              </w:rPr>
            </w:sdtEndPr>
            <w:sdtContent>
              <w:p w14:paraId="49F5DB37" w14:textId="17B39630" w:rsidR="00D13BC1" w:rsidRDefault="00D13BC1" w:rsidP="00FB149A">
                <w:pPr>
                  <w:pStyle w:val="Zkladntext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</w:t>
                </w:r>
                <w:r w:rsidR="00673336">
                  <w:rPr>
                    <w:color w:val="727272"/>
                  </w:rPr>
                  <w:t xml:space="preserve"> a </w:t>
                </w:r>
                <w:r w:rsidR="00322996">
                  <w:rPr>
                    <w:color w:val="727272"/>
                  </w:rPr>
                  <w:t>na</w:t>
                </w:r>
                <w:r w:rsidRPr="00C36000">
                  <w:rPr>
                    <w:color w:val="727272"/>
                  </w:rPr>
                  <w:t>pište</w:t>
                </w:r>
                <w:r w:rsidR="0085711D">
                  <w:rPr>
                    <w:color w:val="727272"/>
                  </w:rPr>
                  <w:t xml:space="preserve"> název a adresu</w:t>
                </w:r>
                <w:r w:rsidRPr="00C36000">
                  <w:rPr>
                    <w:color w:val="727272"/>
                  </w:rPr>
                  <w:t>.</w:t>
                </w:r>
              </w:p>
            </w:sdtContent>
          </w:sdt>
        </w:tc>
      </w:tr>
    </w:tbl>
    <w:p w14:paraId="7A8682A9" w14:textId="154F87E8" w:rsidR="00DC6F09" w:rsidRPr="00737E0E" w:rsidRDefault="00DC6F09" w:rsidP="00737E0E">
      <w:pPr>
        <w:pStyle w:val="Nadpis2"/>
      </w:pPr>
      <w:r w:rsidRPr="00737E0E">
        <w:t>Kdo žádá o odpuštění (čí je dluh)? To jste Vy.</w:t>
      </w:r>
    </w:p>
    <w:tbl>
      <w:tblPr>
        <w:tblStyle w:val="Mkatabulky1"/>
        <w:tblW w:w="4942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2553"/>
        <w:gridCol w:w="6944"/>
      </w:tblGrid>
      <w:tr w:rsidR="008B5C17" w:rsidRPr="00B86FF5" w14:paraId="69D60863" w14:textId="77777777" w:rsidTr="00DC6F09">
        <w:tc>
          <w:tcPr>
            <w:tcW w:w="1344" w:type="pct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6408ACD" w14:textId="5E52C15A" w:rsidR="008B5C17" w:rsidRPr="00B86FF5" w:rsidRDefault="008B5C17" w:rsidP="008B5C1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Jméno</w:t>
            </w:r>
            <w:r w:rsidR="00673336">
              <w:rPr>
                <w:b/>
              </w:rPr>
              <w:t xml:space="preserve"> a </w:t>
            </w:r>
            <w:r w:rsidRPr="00B86FF5">
              <w:rPr>
                <w:b/>
              </w:rPr>
              <w:t>příjmení</w:t>
            </w:r>
            <w:r w:rsidR="00D24110">
              <w:rPr>
                <w:b/>
              </w:rPr>
              <w:t>:</w:t>
            </w:r>
          </w:p>
        </w:tc>
        <w:sdt>
          <w:sdtPr>
            <w:id w:val="309133174"/>
            <w:placeholder>
              <w:docPart w:val="3F77140C8E8741F59416B72D18082069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656" w:type="pct"/>
                <w:tcBorders>
                  <w:top w:val="single" w:sz="12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2519CCE4" w14:textId="3CC08E32" w:rsidR="008B5C17" w:rsidRPr="00B86FF5" w:rsidRDefault="008B5C17" w:rsidP="008B5C17">
                <w:r w:rsidRPr="00E5399B">
                  <w:rPr>
                    <w:color w:val="727272"/>
                  </w:rPr>
                  <w:t>Klikněte sem</w:t>
                </w:r>
                <w:r w:rsidR="00673336">
                  <w:rPr>
                    <w:color w:val="727272"/>
                  </w:rPr>
                  <w:t xml:space="preserve"> a </w:t>
                </w:r>
                <w:r w:rsidR="00322996">
                  <w:rPr>
                    <w:color w:val="727272"/>
                  </w:rPr>
                  <w:t>na</w:t>
                </w:r>
                <w:r w:rsidRPr="00E5399B">
                  <w:rPr>
                    <w:color w:val="727272"/>
                  </w:rPr>
                  <w:t>pište.</w:t>
                </w:r>
              </w:p>
            </w:tc>
          </w:sdtContent>
        </w:sdt>
      </w:tr>
      <w:tr w:rsidR="008B5C17" w:rsidRPr="00B86FF5" w14:paraId="753CF53E" w14:textId="77777777" w:rsidTr="00DC6F09">
        <w:trPr>
          <w:trHeight w:val="121"/>
        </w:trPr>
        <w:tc>
          <w:tcPr>
            <w:tcW w:w="1344" w:type="pct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530CBBB2" w14:textId="27D0800D" w:rsidR="008B5C17" w:rsidRPr="00B86FF5" w:rsidRDefault="008B5C17" w:rsidP="008B5C1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Trvalý pobyt</w:t>
            </w:r>
            <w:r w:rsidR="00D24110">
              <w:rPr>
                <w:b/>
              </w:rPr>
              <w:t>:</w:t>
            </w:r>
          </w:p>
        </w:tc>
        <w:sdt>
          <w:sdtPr>
            <w:id w:val="883837630"/>
            <w:placeholder>
              <w:docPart w:val="CE47BE94C1674519A12ED05E3CB9B73D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656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2A896D90" w14:textId="427B4593" w:rsidR="008B5C17" w:rsidRPr="00B86FF5" w:rsidRDefault="008B5C17" w:rsidP="008B5C17">
                <w:r w:rsidRPr="00E5399B">
                  <w:rPr>
                    <w:color w:val="727272"/>
                  </w:rPr>
                  <w:t>Klikněte sem</w:t>
                </w:r>
                <w:r w:rsidR="00673336">
                  <w:rPr>
                    <w:color w:val="727272"/>
                  </w:rPr>
                  <w:t xml:space="preserve"> a </w:t>
                </w:r>
                <w:r w:rsidR="00322996">
                  <w:rPr>
                    <w:color w:val="727272"/>
                  </w:rPr>
                  <w:t>na</w:t>
                </w:r>
                <w:r w:rsidRPr="00E5399B">
                  <w:rPr>
                    <w:color w:val="727272"/>
                  </w:rPr>
                  <w:t>pište.</w:t>
                </w:r>
              </w:p>
            </w:tc>
          </w:sdtContent>
        </w:sdt>
      </w:tr>
      <w:tr w:rsidR="008B5C17" w:rsidRPr="00B86FF5" w14:paraId="72DDD6C5" w14:textId="77777777" w:rsidTr="00DC6F09">
        <w:trPr>
          <w:trHeight w:val="183"/>
        </w:trPr>
        <w:tc>
          <w:tcPr>
            <w:tcW w:w="1344" w:type="pct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3E9933C0" w14:textId="04CD2AD9" w:rsidR="008B5C17" w:rsidRPr="00B86FF5" w:rsidRDefault="00D13BC1" w:rsidP="00D13BC1">
            <w:pPr>
              <w:spacing w:before="20" w:after="20"/>
              <w:rPr>
                <w:iCs/>
              </w:rPr>
            </w:pPr>
            <w:r>
              <w:rPr>
                <w:b/>
              </w:rPr>
              <w:t>Adresa</w:t>
            </w:r>
            <w:r w:rsidR="00673336">
              <w:rPr>
                <w:b/>
              </w:rPr>
              <w:t xml:space="preserve"> pro </w:t>
            </w:r>
            <w:r>
              <w:rPr>
                <w:b/>
              </w:rPr>
              <w:t>doručování</w:t>
            </w:r>
            <w:r w:rsidR="00D24110">
              <w:rPr>
                <w:b/>
              </w:rPr>
              <w:t>:</w:t>
            </w:r>
          </w:p>
        </w:tc>
        <w:sdt>
          <w:sdtPr>
            <w:id w:val="2048023804"/>
            <w:placeholder>
              <w:docPart w:val="8E5B1D4671D0463CA4CD592F6F52AC06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656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66319B4" w14:textId="280757C8" w:rsidR="008B5C17" w:rsidRPr="00B86FF5" w:rsidRDefault="00D13BC1" w:rsidP="00D13BC1">
                <w:r w:rsidRPr="00D13BC1">
                  <w:rPr>
                    <w:color w:val="808080" w:themeColor="background1" w:themeShade="80"/>
                  </w:rPr>
                  <w:t>Napište, pokud si přejete, aby Vám úřad písemnosti posílal jinam</w:t>
                </w:r>
                <w:r w:rsidR="008B5C17" w:rsidRPr="00D13BC1"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8B5C17" w:rsidRPr="00B86FF5" w14:paraId="1E1FBD62" w14:textId="77777777" w:rsidTr="00DC6F09">
        <w:tc>
          <w:tcPr>
            <w:tcW w:w="1344" w:type="pct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3852F3D" w14:textId="4DF17C2E" w:rsidR="008B5C17" w:rsidRPr="00B86FF5" w:rsidRDefault="00FB149A" w:rsidP="008B5C17">
            <w:pPr>
              <w:spacing w:before="20" w:after="20"/>
            </w:pPr>
            <w:r>
              <w:t>Rodné číslo</w:t>
            </w:r>
            <w:r w:rsidR="00D24110">
              <w:t>:</w:t>
            </w:r>
          </w:p>
        </w:tc>
        <w:sdt>
          <w:sdtPr>
            <w:id w:val="77718002"/>
            <w:placeholder>
              <w:docPart w:val="30ADAC484D8B4F0DBBCD1D8BCBA5E1BB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656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677211BF" w14:textId="59D08043" w:rsidR="008B5C17" w:rsidRPr="00B86FF5" w:rsidRDefault="008B5C17" w:rsidP="008B5C17">
                <w:r w:rsidRPr="00E5399B">
                  <w:rPr>
                    <w:color w:val="727272"/>
                  </w:rPr>
                  <w:t>Klikněte sem</w:t>
                </w:r>
                <w:r w:rsidR="00673336">
                  <w:rPr>
                    <w:color w:val="727272"/>
                  </w:rPr>
                  <w:t xml:space="preserve"> a </w:t>
                </w:r>
                <w:r w:rsidR="00455C0F">
                  <w:rPr>
                    <w:color w:val="727272"/>
                  </w:rPr>
                  <w:t>na</w:t>
                </w:r>
                <w:r w:rsidRPr="00E5399B">
                  <w:rPr>
                    <w:color w:val="727272"/>
                  </w:rPr>
                  <w:t>pište.</w:t>
                </w:r>
              </w:p>
            </w:tc>
          </w:sdtContent>
        </w:sdt>
      </w:tr>
      <w:tr w:rsidR="00FB149A" w:rsidRPr="00B86FF5" w14:paraId="55BBD1B5" w14:textId="77777777" w:rsidTr="00DC6F09">
        <w:tc>
          <w:tcPr>
            <w:tcW w:w="1344" w:type="pct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3600F35D" w14:textId="4435D723" w:rsidR="00FB149A" w:rsidRPr="00B86FF5" w:rsidRDefault="00FB149A" w:rsidP="00D13BC1">
            <w:pPr>
              <w:spacing w:before="20" w:after="20"/>
            </w:pPr>
            <w:r w:rsidRPr="00B86FF5">
              <w:t>Datum narození</w:t>
            </w:r>
            <w:r w:rsidR="00D24110">
              <w:t>:</w:t>
            </w:r>
          </w:p>
        </w:tc>
        <w:sdt>
          <w:sdtPr>
            <w:id w:val="-220129508"/>
            <w:placeholder>
              <w:docPart w:val="284C88CD12484285AE6DA14EDAE846DA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656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5D851678" w14:textId="69F757F9" w:rsidR="00FB149A" w:rsidRDefault="00341B48" w:rsidP="00341B48">
                <w:r w:rsidRPr="00E5399B">
                  <w:rPr>
                    <w:color w:val="727272"/>
                  </w:rPr>
                  <w:t>Klikněte sem</w:t>
                </w:r>
                <w:r>
                  <w:rPr>
                    <w:color w:val="727272"/>
                  </w:rPr>
                  <w:t xml:space="preserve"> a na</w:t>
                </w:r>
                <w:r w:rsidRPr="00E5399B">
                  <w:rPr>
                    <w:color w:val="727272"/>
                  </w:rPr>
                  <w:t>pište</w:t>
                </w:r>
                <w:r w:rsidR="00D13BC1" w:rsidRPr="00D13BC1">
                  <w:rPr>
                    <w:color w:val="808080" w:themeColor="background1" w:themeShade="80"/>
                  </w:rPr>
                  <w:t>, pokud nemáte rodné číslo.</w:t>
                </w:r>
              </w:p>
            </w:tc>
          </w:sdtContent>
        </w:sdt>
      </w:tr>
      <w:tr w:rsidR="00FB149A" w:rsidRPr="00B86FF5" w14:paraId="5B939963" w14:textId="77777777" w:rsidTr="00DC6F09">
        <w:tc>
          <w:tcPr>
            <w:tcW w:w="1344" w:type="pct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2B108C8" w14:textId="69C3FA6B" w:rsidR="00FB149A" w:rsidRPr="00B86FF5" w:rsidRDefault="00D13BC1" w:rsidP="00FB149A">
            <w:pPr>
              <w:spacing w:before="20" w:after="20"/>
            </w:pPr>
            <w:r>
              <w:t>Telefon</w:t>
            </w:r>
            <w:r w:rsidR="00D24110">
              <w:t>:</w:t>
            </w:r>
          </w:p>
        </w:tc>
        <w:sdt>
          <w:sdtPr>
            <w:id w:val="-400911145"/>
            <w:placeholder>
              <w:docPart w:val="2EC618C8F48F43D988E60D422F5140A3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656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CAAB2A1" w14:textId="3500DF06" w:rsidR="00FB149A" w:rsidRPr="00B86FF5" w:rsidRDefault="00341B48" w:rsidP="00341B48">
                <w:r w:rsidRPr="00E5399B">
                  <w:rPr>
                    <w:color w:val="727272"/>
                  </w:rPr>
                  <w:t>Klikněte sem</w:t>
                </w:r>
                <w:r>
                  <w:rPr>
                    <w:color w:val="727272"/>
                  </w:rPr>
                  <w:t xml:space="preserve"> a napište</w:t>
                </w:r>
                <w:r w:rsidR="00D13BC1">
                  <w:rPr>
                    <w:color w:val="727272"/>
                  </w:rPr>
                  <w:t>, pokud Vám úřad může zavolat.</w:t>
                </w:r>
              </w:p>
            </w:tc>
          </w:sdtContent>
        </w:sdt>
      </w:tr>
      <w:tr w:rsidR="00FB149A" w:rsidRPr="00B86FF5" w14:paraId="782753A2" w14:textId="77777777" w:rsidTr="00DC6F09">
        <w:tc>
          <w:tcPr>
            <w:tcW w:w="1344" w:type="pct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48704F12" w14:textId="1E6ABCCE" w:rsidR="00FB149A" w:rsidRPr="00B86FF5" w:rsidRDefault="00FB149A" w:rsidP="00FB149A">
            <w:pPr>
              <w:spacing w:before="20" w:after="20"/>
            </w:pPr>
            <w:r w:rsidRPr="00B86FF5">
              <w:t>E-mail</w:t>
            </w:r>
            <w:r w:rsidR="00D24110">
              <w:t>:</w:t>
            </w:r>
          </w:p>
        </w:tc>
        <w:sdt>
          <w:sdtPr>
            <w:id w:val="1879050745"/>
            <w:placeholder>
              <w:docPart w:val="C0F4CE6E759C436FBCBD4BAEBDCDE1A1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656" w:type="pct"/>
                <w:tcBorders>
                  <w:top w:val="single" w:sz="4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179632CB" w14:textId="5390AD1A" w:rsidR="00FB149A" w:rsidRPr="00B86FF5" w:rsidRDefault="00341B48" w:rsidP="00341B48">
                <w:r w:rsidRPr="00E5399B">
                  <w:rPr>
                    <w:color w:val="727272"/>
                  </w:rPr>
                  <w:t>Klikněte sem</w:t>
                </w:r>
                <w:r>
                  <w:rPr>
                    <w:color w:val="727272"/>
                  </w:rPr>
                  <w:t xml:space="preserve"> a napište</w:t>
                </w:r>
                <w:r w:rsidR="005A6DCB">
                  <w:rPr>
                    <w:color w:val="727272"/>
                  </w:rPr>
                  <w:t>, pokud Vám úřad může neformálně napsat.</w:t>
                </w:r>
              </w:p>
            </w:tc>
          </w:sdtContent>
        </w:sdt>
      </w:tr>
    </w:tbl>
    <w:p w14:paraId="23416221" w14:textId="6C42F083" w:rsidR="00DC6F09" w:rsidRPr="00C726BA" w:rsidRDefault="00DC6F09" w:rsidP="00DC6F09">
      <w:pPr>
        <w:pStyle w:val="Nadpis2"/>
      </w:pPr>
      <w:r w:rsidRPr="00DC6F09">
        <w:t>Co chcete odpustit (které příslušenství konkrétního dluhu)?</w:t>
      </w:r>
    </w:p>
    <w:tbl>
      <w:tblPr>
        <w:tblStyle w:val="Mkatabulky"/>
        <w:tblW w:w="949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498"/>
      </w:tblGrid>
      <w:tr w:rsidR="004B54D6" w:rsidRPr="00373E49" w14:paraId="1E15A545" w14:textId="77777777" w:rsidTr="00DC6F09">
        <w:trPr>
          <w:trHeight w:val="300"/>
        </w:trPr>
        <w:sdt>
          <w:sdtPr>
            <w:id w:val="-1500959670"/>
            <w:placeholder>
              <w:docPart w:val="D4FC0203D84844B489BAACFE60C5DAFC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9498" w:type="dxa"/>
                <w:tcBorders>
                  <w:top w:val="single" w:sz="12" w:space="0" w:color="727272"/>
                  <w:left w:val="single" w:sz="12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0CF13F4A" w14:textId="6555E385" w:rsidR="004B54D6" w:rsidRPr="00373E49" w:rsidRDefault="004B54D6" w:rsidP="00373119">
                <w:pPr>
                  <w:pStyle w:val="Zkladntext2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</w:t>
                </w:r>
                <w:r w:rsidR="00673336">
                  <w:rPr>
                    <w:color w:val="727272"/>
                  </w:rPr>
                  <w:t xml:space="preserve"> a </w:t>
                </w:r>
                <w:r w:rsidR="00FB09A9">
                  <w:rPr>
                    <w:color w:val="727272"/>
                  </w:rPr>
                  <w:t>na</w:t>
                </w:r>
                <w:r w:rsidRPr="00C36000">
                  <w:rPr>
                    <w:color w:val="727272"/>
                  </w:rPr>
                  <w:t>pište.</w:t>
                </w:r>
              </w:p>
            </w:tc>
          </w:sdtContent>
        </w:sdt>
      </w:tr>
      <w:tr w:rsidR="004B54D6" w:rsidRPr="00373E49" w14:paraId="2AABA880" w14:textId="77777777" w:rsidTr="00DC6F09">
        <w:trPr>
          <w:trHeight w:val="255"/>
        </w:trPr>
        <w:tc>
          <w:tcPr>
            <w:tcW w:w="9498" w:type="dxa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13C5E9EB" w14:textId="10D2BDBF" w:rsidR="004B54D6" w:rsidRPr="00373E49" w:rsidRDefault="004B54D6" w:rsidP="00572D35">
            <w:pPr>
              <w:pStyle w:val="Zkladntext2"/>
              <w:rPr>
                <w:rStyle w:val="Zdraznn"/>
                <w:i w:val="0"/>
              </w:rPr>
            </w:pPr>
            <w:r>
              <w:rPr>
                <w:rStyle w:val="Siln"/>
                <w:b w:val="0"/>
              </w:rPr>
              <w:t xml:space="preserve">Spisová značka: </w:t>
            </w:r>
            <w:sdt>
              <w:sdtPr>
                <w:id w:val="1815376129"/>
                <w:placeholder>
                  <w:docPart w:val="E9C58C6149A5434D8E26E3342C230AAD"/>
                </w:placeholder>
                <w:showingPlcHdr/>
              </w:sdtPr>
              <w:sdtEndPr>
                <w:rPr>
                  <w:rStyle w:val="Siln"/>
                  <w:b/>
                </w:rPr>
              </w:sdtEndPr>
              <w:sdtContent>
                <w:r w:rsidR="00341B48" w:rsidRPr="00E5399B">
                  <w:rPr>
                    <w:color w:val="727272"/>
                  </w:rPr>
                  <w:t>Klikněte sem</w:t>
                </w:r>
                <w:r w:rsidR="00341B48">
                  <w:rPr>
                    <w:color w:val="727272"/>
                  </w:rPr>
                  <w:t xml:space="preserve"> a na</w:t>
                </w:r>
                <w:r w:rsidR="00341B48" w:rsidRPr="00E5399B">
                  <w:rPr>
                    <w:color w:val="727272"/>
                  </w:rPr>
                  <w:t>pište.</w:t>
                </w:r>
                <w:r w:rsidR="00341B48">
                  <w:rPr>
                    <w:color w:val="727272"/>
                  </w:rPr>
                  <w:t xml:space="preserve"> </w:t>
                </w:r>
                <w:r w:rsidR="00572D35" w:rsidRPr="00572D35">
                  <w:rPr>
                    <w:color w:val="808080" w:themeColor="background1" w:themeShade="80"/>
                  </w:rPr>
                  <w:t>N</w:t>
                </w:r>
                <w:r w:rsidRPr="00572D35">
                  <w:rPr>
                    <w:noProof/>
                    <w:color w:val="808080" w:themeColor="background1" w:themeShade="80"/>
                  </w:rPr>
                  <w:t xml:space="preserve">ajdete </w:t>
                </w:r>
                <w:r w:rsidR="00572D35" w:rsidRPr="00572D35">
                  <w:rPr>
                    <w:noProof/>
                    <w:color w:val="808080" w:themeColor="background1" w:themeShade="80"/>
                  </w:rPr>
                  <w:t>ji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v </w:t>
                </w:r>
                <w:r w:rsidRPr="004B54D6">
                  <w:rPr>
                    <w:noProof/>
                    <w:color w:val="808080" w:themeColor="background1" w:themeShade="80"/>
                  </w:rPr>
                  <w:t>dokumentech úřadu. Pokud ji neznáte, upřesněte,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o </w:t>
                </w:r>
                <w:r w:rsidRPr="004B54D6">
                  <w:rPr>
                    <w:noProof/>
                    <w:color w:val="808080" w:themeColor="background1" w:themeShade="80"/>
                  </w:rPr>
                  <w:t>který dluh jde (např. zvýšení poplat</w:t>
                </w:r>
                <w:r>
                  <w:rPr>
                    <w:noProof/>
                    <w:color w:val="808080" w:themeColor="background1" w:themeShade="80"/>
                  </w:rPr>
                  <w:t>ku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za </w:t>
                </w:r>
                <w:r w:rsidRPr="004B54D6">
                  <w:rPr>
                    <w:noProof/>
                    <w:color w:val="808080" w:themeColor="background1" w:themeShade="80"/>
                  </w:rPr>
                  <w:t>komunální odpad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za </w:t>
                </w:r>
                <w:r w:rsidRPr="004B54D6">
                  <w:rPr>
                    <w:noProof/>
                    <w:color w:val="808080" w:themeColor="background1" w:themeShade="80"/>
                  </w:rPr>
                  <w:t>rok 2020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a </w:t>
                </w:r>
                <w:r w:rsidRPr="004B54D6">
                  <w:rPr>
                    <w:noProof/>
                    <w:color w:val="808080" w:themeColor="background1" w:themeShade="80"/>
                  </w:rPr>
                  <w:t>náklad</w:t>
                </w:r>
                <w:r>
                  <w:rPr>
                    <w:noProof/>
                    <w:color w:val="808080" w:themeColor="background1" w:themeShade="80"/>
                  </w:rPr>
                  <w:t>y jeho</w:t>
                </w:r>
                <w:r w:rsidRPr="004B54D6">
                  <w:rPr>
                    <w:noProof/>
                    <w:color w:val="808080" w:themeColor="background1" w:themeShade="80"/>
                  </w:rPr>
                  <w:t xml:space="preserve"> daňové exekuce</w:t>
                </w:r>
                <w:r>
                  <w:rPr>
                    <w:noProof/>
                    <w:color w:val="808080" w:themeColor="background1" w:themeShade="80"/>
                  </w:rPr>
                  <w:t>;</w:t>
                </w:r>
                <w:r w:rsidRPr="004B54D6">
                  <w:rPr>
                    <w:noProof/>
                    <w:color w:val="808080" w:themeColor="background1" w:themeShade="80"/>
                  </w:rPr>
                  <w:t xml:space="preserve"> nebo odvod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za </w:t>
                </w:r>
                <w:r w:rsidRPr="004B54D6">
                  <w:rPr>
                    <w:noProof/>
                    <w:color w:val="808080" w:themeColor="background1" w:themeShade="80"/>
                  </w:rPr>
                  <w:t>porušení rozpočtové kázně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u </w:t>
                </w:r>
                <w:r>
                  <w:rPr>
                    <w:noProof/>
                    <w:color w:val="808080" w:themeColor="background1" w:themeShade="80"/>
                  </w:rPr>
                  <w:t>dotace</w:t>
                </w:r>
                <w:r w:rsidR="00673336">
                  <w:rPr>
                    <w:noProof/>
                    <w:color w:val="808080" w:themeColor="background1" w:themeShade="80"/>
                  </w:rPr>
                  <w:t xml:space="preserve"> na </w:t>
                </w:r>
                <w:r>
                  <w:rPr>
                    <w:noProof/>
                    <w:color w:val="808080" w:themeColor="background1" w:themeShade="80"/>
                  </w:rPr>
                  <w:t>…</w:t>
                </w:r>
                <w:r w:rsidRPr="004B54D6">
                  <w:rPr>
                    <w:noProof/>
                    <w:color w:val="808080" w:themeColor="background1" w:themeShade="80"/>
                  </w:rPr>
                  <w:t>).</w:t>
                </w:r>
              </w:sdtContent>
            </w:sdt>
          </w:p>
        </w:tc>
      </w:tr>
    </w:tbl>
    <w:p w14:paraId="3B20F9C4" w14:textId="5CBF9743" w:rsidR="00DC6F09" w:rsidRPr="004B54D6" w:rsidRDefault="00DC6F09" w:rsidP="00DC6F09">
      <w:pPr>
        <w:pStyle w:val="Nadpis2"/>
      </w:pPr>
      <w:r w:rsidRPr="00DC6F09">
        <w:t>Chcete k žádosti něco dodat?</w:t>
      </w:r>
    </w:p>
    <w:tbl>
      <w:tblPr>
        <w:tblStyle w:val="Mkatabulky"/>
        <w:tblW w:w="949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498"/>
      </w:tblGrid>
      <w:tr w:rsidR="003A146C" w:rsidRPr="000B78FC" w14:paraId="4B7B1479" w14:textId="77777777" w:rsidTr="00DC6F09">
        <w:trPr>
          <w:trHeight w:val="307"/>
        </w:trPr>
        <w:sdt>
          <w:sdtPr>
            <w:id w:val="-1557844886"/>
            <w:placeholder>
              <w:docPart w:val="FF802494D6A84AFC92D81D6858752FD0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9498" w:type="dxa"/>
                <w:tcBorders>
                  <w:top w:val="single" w:sz="12" w:space="0" w:color="727272"/>
                  <w:left w:val="single" w:sz="12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6D54061A" w14:textId="27D18D12" w:rsidR="003A146C" w:rsidRPr="00505DA1" w:rsidRDefault="003A146C" w:rsidP="004B54D6">
                <w:pPr>
                  <w:rPr>
                    <w:rStyle w:val="Siln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</w:t>
                </w:r>
                <w:r w:rsidR="00673336">
                  <w:rPr>
                    <w:color w:val="727272"/>
                  </w:rPr>
                  <w:t xml:space="preserve"> a </w:t>
                </w:r>
                <w:r w:rsidR="00FB09A9">
                  <w:rPr>
                    <w:color w:val="727272"/>
                  </w:rPr>
                  <w:t>na</w:t>
                </w:r>
                <w:r w:rsidRPr="00C36000">
                  <w:rPr>
                    <w:color w:val="727272"/>
                  </w:rPr>
                  <w:t>pište.</w:t>
                </w:r>
              </w:p>
            </w:tc>
          </w:sdtContent>
        </w:sdt>
      </w:tr>
    </w:tbl>
    <w:p w14:paraId="6303EA06" w14:textId="74E2F683" w:rsidR="00737E0E" w:rsidRDefault="00737E0E" w:rsidP="00737E0E">
      <w:pPr>
        <w:pStyle w:val="Nadpis2"/>
        <w:spacing w:before="240" w:after="240"/>
        <w:rPr>
          <w:b/>
          <w:bCs/>
        </w:rPr>
      </w:pPr>
      <w:r w:rsidRPr="00737E0E">
        <w:rPr>
          <w:b/>
          <w:bCs/>
        </w:rPr>
        <w:t>Žádám o odpuštění příslušenství.</w:t>
      </w:r>
    </w:p>
    <w:p w14:paraId="5796CED4" w14:textId="1BD931B9" w:rsidR="00737E0E" w:rsidRPr="00737E0E" w:rsidRDefault="001A2E78" w:rsidP="00737E0E">
      <w:pPr>
        <w:pStyle w:val="Nadpis2"/>
      </w:pPr>
      <w:sdt>
        <w:sdtPr>
          <w:id w:val="14491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0E" w:rsidRPr="00737E0E">
            <w:rPr>
              <w:rFonts w:ascii="Segoe UI Symbol" w:hAnsi="Segoe UI Symbol" w:cs="Segoe UI Symbol"/>
            </w:rPr>
            <w:t>☐</w:t>
          </w:r>
        </w:sdtContent>
      </w:sdt>
      <w:r w:rsidR="0085711D" w:rsidRPr="00737E0E">
        <w:t xml:space="preserve"> Žádám o </w:t>
      </w:r>
      <w:r w:rsidR="00C346BF" w:rsidRPr="00737E0E">
        <w:t xml:space="preserve">splátky </w:t>
      </w:r>
      <w:r w:rsidR="00737E0E" w:rsidRPr="00737E0E">
        <w:t>pro milostivé léto</w:t>
      </w:r>
      <w:r w:rsidR="00737E0E">
        <w:t>.</w:t>
      </w:r>
    </w:p>
    <w:p w14:paraId="083928AF" w14:textId="3AA8BBDC" w:rsidR="0085711D" w:rsidRDefault="00737E0E" w:rsidP="00737E0E">
      <w:pPr>
        <w:pStyle w:val="Zkladntext"/>
        <w:rPr>
          <w:rStyle w:val="zelen"/>
          <w:b w:val="0"/>
          <w:color w:val="auto"/>
        </w:rPr>
      </w:pPr>
      <w:r w:rsidRPr="00737E0E">
        <w:rPr>
          <w:rStyle w:val="zelen"/>
          <w:b w:val="0"/>
          <w:color w:val="auto"/>
        </w:rPr>
        <w:t xml:space="preserve">Zaškrtněte, pokud </w:t>
      </w:r>
      <w:r w:rsidR="00C346BF" w:rsidRPr="00737E0E">
        <w:rPr>
          <w:rStyle w:val="zelen"/>
          <w:b w:val="0"/>
          <w:color w:val="auto"/>
        </w:rPr>
        <w:t>jed</w:t>
      </w:r>
      <w:r w:rsidRPr="00737E0E">
        <w:rPr>
          <w:rStyle w:val="zelen"/>
          <w:b w:val="0"/>
          <w:color w:val="auto"/>
        </w:rPr>
        <w:t xml:space="preserve">notlivý dluh </w:t>
      </w:r>
      <w:r>
        <w:rPr>
          <w:rStyle w:val="zelen"/>
          <w:b w:val="0"/>
          <w:color w:val="auto"/>
        </w:rPr>
        <w:t xml:space="preserve">(bez příslušenství) </w:t>
      </w:r>
      <w:r w:rsidRPr="00737E0E">
        <w:rPr>
          <w:rStyle w:val="zelen"/>
          <w:b w:val="0"/>
          <w:color w:val="auto"/>
        </w:rPr>
        <w:t xml:space="preserve">přesahuje 5 000 Kč a chcete </w:t>
      </w:r>
      <w:r>
        <w:rPr>
          <w:rStyle w:val="zelen"/>
          <w:b w:val="0"/>
          <w:color w:val="auto"/>
        </w:rPr>
        <w:t>ho zaplatit ve 12 </w:t>
      </w:r>
      <w:r w:rsidRPr="00737E0E">
        <w:rPr>
          <w:rStyle w:val="zelen"/>
          <w:b w:val="0"/>
          <w:color w:val="auto"/>
        </w:rPr>
        <w:t>měsíčních splátkách</w:t>
      </w:r>
      <w:r>
        <w:rPr>
          <w:rStyle w:val="zelen"/>
          <w:b w:val="0"/>
          <w:color w:val="auto"/>
        </w:rPr>
        <w:t xml:space="preserve"> (</w:t>
      </w:r>
      <w:r w:rsidRPr="00737E0E">
        <w:rPr>
          <w:rStyle w:val="zelen"/>
          <w:b w:val="0"/>
          <w:color w:val="auto"/>
        </w:rPr>
        <w:t xml:space="preserve">první </w:t>
      </w:r>
      <w:r>
        <w:rPr>
          <w:rStyle w:val="zelen"/>
          <w:b w:val="0"/>
          <w:color w:val="auto"/>
        </w:rPr>
        <w:t xml:space="preserve">zaplaťte </w:t>
      </w:r>
      <w:r w:rsidRPr="00737E0E">
        <w:rPr>
          <w:rStyle w:val="zelen"/>
          <w:b w:val="0"/>
          <w:color w:val="auto"/>
        </w:rPr>
        <w:t>do 30. listopadu 2023)</w:t>
      </w:r>
      <w:r>
        <w:rPr>
          <w:rStyle w:val="zelen"/>
          <w:b w:val="0"/>
          <w:color w:val="auto"/>
        </w:rPr>
        <w:t>.</w:t>
      </w:r>
    </w:p>
    <w:p w14:paraId="69295226" w14:textId="77777777" w:rsidR="00737E0E" w:rsidRPr="00737E0E" w:rsidRDefault="00737E0E" w:rsidP="00737E0E">
      <w:pPr>
        <w:pStyle w:val="Zkladntext"/>
        <w:rPr>
          <w:rStyle w:val="zelen"/>
          <w:b w:val="0"/>
          <w:color w:val="auto"/>
        </w:rPr>
      </w:pPr>
    </w:p>
    <w:tbl>
      <w:tblPr>
        <w:tblStyle w:val="Mkatabulky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BC2168" w:rsidRPr="004B54D6" w14:paraId="304A46BA" w14:textId="77777777" w:rsidTr="00DC6F09">
        <w:trPr>
          <w:trHeight w:val="373"/>
        </w:trPr>
        <w:tc>
          <w:tcPr>
            <w:tcW w:w="4743" w:type="dxa"/>
          </w:tcPr>
          <w:p w14:paraId="2FC915D2" w14:textId="0103207F" w:rsidR="00BC2168" w:rsidRPr="004B54D6" w:rsidRDefault="00BC2168" w:rsidP="004B54D6">
            <w:pPr>
              <w:pStyle w:val="Zkladntext"/>
            </w:pPr>
            <w:r w:rsidRPr="004B54D6">
              <w:rPr>
                <w:rStyle w:val="Siln"/>
              </w:rPr>
              <w:t>Datum</w:t>
            </w:r>
            <w:r w:rsidRPr="004B54D6">
              <w:t xml:space="preserve">: </w:t>
            </w:r>
            <w:sdt>
              <w:sdtPr>
                <w:id w:val="1877046525"/>
                <w:placeholder>
                  <w:docPart w:val="9B104F24C3B54A18B5A7755C382052D1"/>
                </w:placeholder>
                <w:showingPlcHdr/>
              </w:sdtPr>
              <w:sdtEndPr/>
              <w:sdtContent>
                <w:r w:rsidR="008B5C17" w:rsidRPr="00FB09A9">
                  <w:rPr>
                    <w:color w:val="808080" w:themeColor="background1" w:themeShade="80"/>
                  </w:rPr>
                  <w:t>Klikněte sem</w:t>
                </w:r>
                <w:r w:rsidR="00673336" w:rsidRPr="00FB09A9">
                  <w:rPr>
                    <w:color w:val="808080" w:themeColor="background1" w:themeShade="80"/>
                  </w:rPr>
                  <w:t xml:space="preserve"> a </w:t>
                </w:r>
                <w:r w:rsidR="00FB09A9">
                  <w:rPr>
                    <w:color w:val="808080" w:themeColor="background1" w:themeShade="80"/>
                  </w:rPr>
                  <w:t>na</w:t>
                </w:r>
                <w:r w:rsidR="008B5C17" w:rsidRPr="00FB09A9">
                  <w:rPr>
                    <w:color w:val="808080" w:themeColor="background1" w:themeShade="80"/>
                  </w:rPr>
                  <w:t>pište.</w:t>
                </w:r>
              </w:sdtContent>
            </w:sdt>
          </w:p>
        </w:tc>
        <w:tc>
          <w:tcPr>
            <w:tcW w:w="4743" w:type="dxa"/>
          </w:tcPr>
          <w:p w14:paraId="5056E2DE" w14:textId="77777777" w:rsidR="00BC2168" w:rsidRPr="004B54D6" w:rsidRDefault="00BC2168" w:rsidP="004B54D6">
            <w:pPr>
              <w:pStyle w:val="Zkladntext"/>
            </w:pPr>
            <w:r w:rsidRPr="004B54D6">
              <w:rPr>
                <w:rStyle w:val="Siln"/>
              </w:rPr>
              <w:t>Podpis</w:t>
            </w:r>
            <w:r w:rsidRPr="004B54D6">
              <w:t>:</w:t>
            </w:r>
          </w:p>
        </w:tc>
      </w:tr>
    </w:tbl>
    <w:p w14:paraId="59F24015" w14:textId="11E053FA" w:rsidR="004058BA" w:rsidRDefault="004058BA" w:rsidP="00ED0D31">
      <w:pPr>
        <w:rPr>
          <w:sz w:val="12"/>
          <w:szCs w:val="12"/>
        </w:rPr>
      </w:pPr>
    </w:p>
    <w:p w14:paraId="2FC461D9" w14:textId="0ECFD5A0" w:rsidR="003A146C" w:rsidRDefault="00080C52" w:rsidP="004B54D6">
      <w:pPr>
        <w:pStyle w:val="Nadpis1"/>
        <w:pageBreakBefore/>
      </w:pPr>
      <w:r>
        <w:lastRenderedPageBreak/>
        <w:t xml:space="preserve">Co je </w:t>
      </w:r>
      <w:r w:rsidR="003A146C">
        <w:t>milostivé léto III</w:t>
      </w:r>
      <w:r w:rsidR="00673336">
        <w:t xml:space="preserve"> a </w:t>
      </w:r>
      <w:r>
        <w:t>jak funguje?</w:t>
      </w:r>
    </w:p>
    <w:p w14:paraId="0FC8D1CE" w14:textId="09BF837F" w:rsidR="00035D34" w:rsidRDefault="004C0B26" w:rsidP="0081428E">
      <w:pPr>
        <w:pStyle w:val="Zkladntext"/>
      </w:pPr>
      <w:r>
        <w:t>Milostivé léto</w:t>
      </w:r>
      <w:r w:rsidR="00035D34">
        <w:t xml:space="preserve"> III</w:t>
      </w:r>
      <w:r>
        <w:t xml:space="preserve"> je výhoda</w:t>
      </w:r>
      <w:r w:rsidR="00673336">
        <w:t xml:space="preserve"> pro </w:t>
      </w:r>
      <w:r w:rsidR="00035D34">
        <w:t xml:space="preserve">některé </w:t>
      </w:r>
      <w:r w:rsidR="00B2047D">
        <w:t>dlužníky.</w:t>
      </w:r>
      <w:r w:rsidR="00B2047D" w:rsidRPr="00B2047D">
        <w:t xml:space="preserve"> </w:t>
      </w:r>
      <w:r w:rsidR="00B2047D">
        <w:t>Pokud se obec (</w:t>
      </w:r>
      <w:r w:rsidR="004A56FC">
        <w:t>kraj) připojí k</w:t>
      </w:r>
      <w:r w:rsidR="00B2047D">
        <w:t> milostivému létu</w:t>
      </w:r>
      <w:r w:rsidR="004A56FC">
        <w:t xml:space="preserve"> </w:t>
      </w:r>
      <w:r w:rsidR="00035D34">
        <w:t>a </w:t>
      </w:r>
      <w:r w:rsidR="00673336" w:rsidRPr="00A5185A">
        <w:rPr>
          <w:rStyle w:val="Siln"/>
        </w:rPr>
        <w:t>do </w:t>
      </w:r>
      <w:r w:rsidR="00035D34">
        <w:rPr>
          <w:rStyle w:val="Siln"/>
        </w:rPr>
        <w:t>30. </w:t>
      </w:r>
      <w:r w:rsidR="00673336" w:rsidRPr="00A5185A">
        <w:rPr>
          <w:rStyle w:val="Siln"/>
        </w:rPr>
        <w:t>listopadu</w:t>
      </w:r>
      <w:r w:rsidRPr="00A5185A">
        <w:rPr>
          <w:rStyle w:val="Siln"/>
        </w:rPr>
        <w:t xml:space="preserve"> 2023</w:t>
      </w:r>
      <w:r>
        <w:t xml:space="preserve"> </w:t>
      </w:r>
      <w:r w:rsidRPr="00B1686E">
        <w:rPr>
          <w:rStyle w:val="Siln"/>
        </w:rPr>
        <w:t>uhradí</w:t>
      </w:r>
      <w:r w:rsidR="00673336">
        <w:rPr>
          <w:rStyle w:val="Siln"/>
        </w:rPr>
        <w:t>te</w:t>
      </w:r>
      <w:r w:rsidRPr="00B1686E">
        <w:rPr>
          <w:rStyle w:val="Siln"/>
        </w:rPr>
        <w:t xml:space="preserve"> </w:t>
      </w:r>
      <w:r w:rsidR="00673336">
        <w:rPr>
          <w:rStyle w:val="Siln"/>
        </w:rPr>
        <w:t xml:space="preserve">svůj </w:t>
      </w:r>
      <w:r w:rsidRPr="00B1686E">
        <w:rPr>
          <w:rStyle w:val="Siln"/>
        </w:rPr>
        <w:t xml:space="preserve">původní dluh </w:t>
      </w:r>
      <w:r w:rsidR="007C77F9">
        <w:t xml:space="preserve">na </w:t>
      </w:r>
      <w:r>
        <w:t>místní</w:t>
      </w:r>
      <w:r w:rsidR="007C77F9">
        <w:t>m</w:t>
      </w:r>
      <w:r>
        <w:t xml:space="preserve"> </w:t>
      </w:r>
      <w:r w:rsidR="007C77F9">
        <w:t>poplat</w:t>
      </w:r>
      <w:r>
        <w:t>k</w:t>
      </w:r>
      <w:r w:rsidR="007C77F9">
        <w:t>u</w:t>
      </w:r>
      <w:r>
        <w:t xml:space="preserve"> nebo odvod</w:t>
      </w:r>
      <w:r w:rsidR="007C77F9">
        <w:t>u</w:t>
      </w:r>
      <w:r w:rsidR="00673336">
        <w:t xml:space="preserve"> za </w:t>
      </w:r>
      <w:r w:rsidR="007C77F9">
        <w:t>porušení rozpočtové kázně</w:t>
      </w:r>
      <w:r>
        <w:t xml:space="preserve">, </w:t>
      </w:r>
      <w:r w:rsidRPr="00B1686E">
        <w:rPr>
          <w:rStyle w:val="Siln"/>
        </w:rPr>
        <w:t xml:space="preserve">odpustí </w:t>
      </w:r>
      <w:r w:rsidR="00673336">
        <w:rPr>
          <w:rStyle w:val="Siln"/>
        </w:rPr>
        <w:t>Vám</w:t>
      </w:r>
      <w:r w:rsidRPr="00B1686E">
        <w:rPr>
          <w:rStyle w:val="Siln"/>
        </w:rPr>
        <w:t xml:space="preserve"> </w:t>
      </w:r>
      <w:r w:rsidR="004A56FC" w:rsidRPr="004A56FC">
        <w:t>obecní (</w:t>
      </w:r>
      <w:r w:rsidR="004A56FC">
        <w:t>krajský</w:t>
      </w:r>
      <w:r w:rsidR="004A56FC" w:rsidRPr="004A56FC">
        <w:t>) úřad</w:t>
      </w:r>
      <w:r w:rsidR="004A56FC">
        <w:rPr>
          <w:rStyle w:val="Siln"/>
        </w:rPr>
        <w:t xml:space="preserve"> </w:t>
      </w:r>
      <w:r w:rsidR="00673336">
        <w:rPr>
          <w:rStyle w:val="Siln"/>
        </w:rPr>
        <w:t xml:space="preserve">jeho </w:t>
      </w:r>
      <w:r w:rsidRPr="004A56FC">
        <w:rPr>
          <w:rStyle w:val="Siln"/>
        </w:rPr>
        <w:t>příslušenství</w:t>
      </w:r>
      <w:r w:rsidR="004A56FC" w:rsidRPr="004A56FC">
        <w:rPr>
          <w:rStyle w:val="Siln"/>
        </w:rPr>
        <w:t xml:space="preserve">, </w:t>
      </w:r>
      <w:r w:rsidR="007C77F9">
        <w:rPr>
          <w:rStyle w:val="Siln"/>
        </w:rPr>
        <w:t xml:space="preserve">když </w:t>
      </w:r>
      <w:r w:rsidR="004A56FC" w:rsidRPr="004A56FC">
        <w:rPr>
          <w:rStyle w:val="Siln"/>
        </w:rPr>
        <w:t>o to požádáte</w:t>
      </w:r>
      <w:r w:rsidR="004A56FC">
        <w:t>.</w:t>
      </w:r>
    </w:p>
    <w:p w14:paraId="798AB341" w14:textId="7CD133BE" w:rsidR="00035D34" w:rsidRDefault="00035D34" w:rsidP="00035D34">
      <w:pPr>
        <w:pStyle w:val="Zkladntext"/>
      </w:pPr>
      <w:r>
        <w:t xml:space="preserve">Upravuje ho </w:t>
      </w:r>
      <w:hyperlink r:id="rId11" w:history="1">
        <w:r w:rsidRPr="00B1686E">
          <w:rPr>
            <w:rStyle w:val="Hypertextovodkaz"/>
          </w:rPr>
          <w:t>zákon</w:t>
        </w:r>
        <w:r>
          <w:rPr>
            <w:rStyle w:val="Hypertextovodkaz"/>
          </w:rPr>
          <w:t xml:space="preserve"> č. </w:t>
        </w:r>
        <w:r w:rsidRPr="00B1686E">
          <w:rPr>
            <w:rStyle w:val="Hypertextovodkaz"/>
          </w:rPr>
          <w:t>182/2023 Sb.,</w:t>
        </w:r>
        <w:r>
          <w:rPr>
            <w:rStyle w:val="Hypertextovodkaz"/>
          </w:rPr>
          <w:t xml:space="preserve"> o </w:t>
        </w:r>
        <w:r w:rsidRPr="00B1686E">
          <w:rPr>
            <w:rStyle w:val="Hypertextovodkaz"/>
          </w:rPr>
          <w:t>mimořádném odpuštění</w:t>
        </w:r>
        <w:r>
          <w:rPr>
            <w:rStyle w:val="Hypertextovodkaz"/>
          </w:rPr>
          <w:t xml:space="preserve"> a </w:t>
        </w:r>
        <w:r w:rsidRPr="00B1686E">
          <w:rPr>
            <w:rStyle w:val="Hypertextovodkaz"/>
          </w:rPr>
          <w:t>zániku některých daňových dluhů</w:t>
        </w:r>
      </w:hyperlink>
      <w:r>
        <w:t>.</w:t>
      </w:r>
    </w:p>
    <w:p w14:paraId="243E091F" w14:textId="4CFC496F" w:rsidR="004C0B26" w:rsidRPr="004C0B26" w:rsidRDefault="004C0B26" w:rsidP="007C77F9">
      <w:pPr>
        <w:pStyle w:val="Nadpis2"/>
      </w:pPr>
      <w:r>
        <w:t xml:space="preserve">Jak poznám, jestli </w:t>
      </w:r>
      <w:r w:rsidR="004A56FC">
        <w:t>mi</w:t>
      </w:r>
      <w:r w:rsidR="00202598">
        <w:t xml:space="preserve"> </w:t>
      </w:r>
      <w:r>
        <w:t xml:space="preserve">obec </w:t>
      </w:r>
      <w:r w:rsidR="00202598">
        <w:t xml:space="preserve">nebo </w:t>
      </w:r>
      <w:r>
        <w:t xml:space="preserve">kraj </w:t>
      </w:r>
      <w:r w:rsidR="007C77F9">
        <w:t xml:space="preserve">odpustí příslušenství </w:t>
      </w:r>
      <w:r>
        <w:t>dluh</w:t>
      </w:r>
      <w:r w:rsidR="007C77F9">
        <w:t>u</w:t>
      </w:r>
      <w:r>
        <w:t>?</w:t>
      </w:r>
    </w:p>
    <w:p w14:paraId="6335C9E0" w14:textId="4320AA4F" w:rsidR="00686309" w:rsidRDefault="00202598" w:rsidP="00686309">
      <w:pPr>
        <w:pStyle w:val="Zkladntext"/>
      </w:pPr>
      <w:r>
        <w:t>Každá obec</w:t>
      </w:r>
      <w:r w:rsidR="004C0B26" w:rsidRPr="004C0B26">
        <w:t xml:space="preserve"> </w:t>
      </w:r>
      <w:r w:rsidR="00B1686E">
        <w:t>(</w:t>
      </w:r>
      <w:r w:rsidR="004C0B26" w:rsidRPr="004C0B26">
        <w:t>kraj</w:t>
      </w:r>
      <w:r w:rsidR="00B1686E">
        <w:t>)</w:t>
      </w:r>
      <w:r w:rsidR="004C0B26" w:rsidRPr="004C0B26">
        <w:t xml:space="preserve"> se </w:t>
      </w:r>
      <w:r w:rsidR="00673336" w:rsidRPr="004A56FC">
        <w:rPr>
          <w:rStyle w:val="Siln"/>
        </w:rPr>
        <w:t>do </w:t>
      </w:r>
      <w:r w:rsidRPr="004A56FC">
        <w:rPr>
          <w:rStyle w:val="Siln"/>
        </w:rPr>
        <w:t>3</w:t>
      </w:r>
      <w:r w:rsidRPr="00B1686E">
        <w:rPr>
          <w:rStyle w:val="Siln"/>
        </w:rPr>
        <w:t>0. září 2023</w:t>
      </w:r>
      <w:r>
        <w:t xml:space="preserve"> rozhodn</w:t>
      </w:r>
      <w:r w:rsidR="001D70B5">
        <w:t>e</w:t>
      </w:r>
      <w:r>
        <w:t>, jestli se připojí</w:t>
      </w:r>
      <w:r w:rsidR="00673336">
        <w:t xml:space="preserve"> k </w:t>
      </w:r>
      <w:r w:rsidR="004C0B26" w:rsidRPr="004C0B26">
        <w:t>milostivému létu</w:t>
      </w:r>
      <w:r w:rsidR="001D70B5">
        <w:t>,</w:t>
      </w:r>
      <w:r w:rsidR="004C0B26" w:rsidRPr="004C0B26">
        <w:t xml:space="preserve"> </w:t>
      </w:r>
      <w:r w:rsidR="00686309">
        <w:t>nebo ne.</w:t>
      </w:r>
      <w:r w:rsidR="00686309">
        <w:br/>
        <w:t xml:space="preserve">Pokud se </w:t>
      </w:r>
      <w:r w:rsidR="00686309" w:rsidRPr="0081428E">
        <w:rPr>
          <w:rStyle w:val="Siln"/>
        </w:rPr>
        <w:t>nepřipojí</w:t>
      </w:r>
      <w:r w:rsidR="00686309">
        <w:t xml:space="preserve">, příslušenství Vám </w:t>
      </w:r>
      <w:r w:rsidR="00686309" w:rsidRPr="0081428E">
        <w:rPr>
          <w:rStyle w:val="Siln"/>
        </w:rPr>
        <w:t>neodpustí</w:t>
      </w:r>
      <w:r w:rsidR="00686309">
        <w:t>.</w:t>
      </w:r>
    </w:p>
    <w:p w14:paraId="32C0E2FB" w14:textId="11FAF280" w:rsidR="00202598" w:rsidRDefault="00202598" w:rsidP="00686309">
      <w:pPr>
        <w:pStyle w:val="Zkladntext"/>
      </w:pPr>
      <w:r>
        <w:t xml:space="preserve">Rozhoduje zastupitelstvo. </w:t>
      </w:r>
      <w:r w:rsidR="004C0B26" w:rsidRPr="00B1686E">
        <w:rPr>
          <w:rStyle w:val="Siln"/>
        </w:rPr>
        <w:t>Usnesení zastupitelstv</w:t>
      </w:r>
      <w:r w:rsidRPr="00B1686E">
        <w:rPr>
          <w:rStyle w:val="Siln"/>
        </w:rPr>
        <w:t>a</w:t>
      </w:r>
      <w:r>
        <w:t xml:space="preserve"> obce (kraje)</w:t>
      </w:r>
      <w:r w:rsidR="004C0B26" w:rsidRPr="004C0B26">
        <w:t xml:space="preserve"> </w:t>
      </w:r>
      <w:r>
        <w:t>najdete</w:t>
      </w:r>
      <w:r w:rsidR="00673336">
        <w:t xml:space="preserve"> na </w:t>
      </w:r>
      <w:r>
        <w:t xml:space="preserve">jeho </w:t>
      </w:r>
      <w:r w:rsidR="004C0B26" w:rsidRPr="004C0B26">
        <w:t>elektronické úřední desce,</w:t>
      </w:r>
      <w:r w:rsidR="00673336">
        <w:t xml:space="preserve"> na </w:t>
      </w:r>
      <w:r>
        <w:t>jeho webu nebo se můžete zeptat přímo</w:t>
      </w:r>
      <w:r w:rsidR="00673336">
        <w:t xml:space="preserve"> na </w:t>
      </w:r>
      <w:r>
        <w:t>obci (kraji).</w:t>
      </w:r>
    </w:p>
    <w:p w14:paraId="777D476F" w14:textId="05F57791" w:rsidR="004C0B26" w:rsidRDefault="004C0B26" w:rsidP="004C0B26">
      <w:pPr>
        <w:pStyle w:val="Nadpis2"/>
      </w:pPr>
      <w:r>
        <w:t>Co je příslušenství dluhu?</w:t>
      </w:r>
    </w:p>
    <w:p w14:paraId="4E71E7F2" w14:textId="057E7977" w:rsidR="00202598" w:rsidRDefault="00202598" w:rsidP="009E1D2B">
      <w:pPr>
        <w:pStyle w:val="Zkladntext"/>
      </w:pPr>
      <w:r w:rsidRPr="00A977D1">
        <w:rPr>
          <w:rStyle w:val="Siln"/>
        </w:rPr>
        <w:t>U místního poplatku</w:t>
      </w:r>
      <w:r>
        <w:rPr>
          <w:rStyle w:val="Siln"/>
          <w:b w:val="0"/>
        </w:rPr>
        <w:t xml:space="preserve"> je příslušenstvím </w:t>
      </w:r>
      <w:r w:rsidR="00A977D1" w:rsidRPr="00A977D1">
        <w:rPr>
          <w:rStyle w:val="Siln"/>
        </w:rPr>
        <w:t>zvýšení poplatku</w:t>
      </w:r>
      <w:r w:rsidR="00A977D1" w:rsidRPr="00A977D1">
        <w:t xml:space="preserve"> (</w:t>
      </w:r>
      <w:r w:rsidR="00A977D1" w:rsidRPr="00A977D1">
        <w:rPr>
          <w:rStyle w:val="Zdraznnjemn"/>
        </w:rPr>
        <w:t xml:space="preserve">nezaplacený poplatek může obecní úřad </w:t>
      </w:r>
      <w:r w:rsidR="009E1D2B">
        <w:rPr>
          <w:rStyle w:val="Zdraznnjemn"/>
        </w:rPr>
        <w:t>rozhodnutím</w:t>
      </w:r>
      <w:r w:rsidR="00A977D1" w:rsidRPr="00A977D1">
        <w:rPr>
          <w:rStyle w:val="Zdraznnjemn"/>
        </w:rPr>
        <w:t xml:space="preserve"> zvýšit až</w:t>
      </w:r>
      <w:r w:rsidR="00673336">
        <w:rPr>
          <w:rStyle w:val="Zdraznnjemn"/>
        </w:rPr>
        <w:t xml:space="preserve"> na </w:t>
      </w:r>
      <w:r w:rsidR="00A977D1" w:rsidRPr="00A977D1">
        <w:rPr>
          <w:rStyle w:val="Zdraznnjemn"/>
        </w:rPr>
        <w:t xml:space="preserve">trojnásobek, takže </w:t>
      </w:r>
      <w:r w:rsidR="00A977D1">
        <w:rPr>
          <w:rStyle w:val="Zdraznnjemn"/>
        </w:rPr>
        <w:t>zvýšení</w:t>
      </w:r>
      <w:r w:rsidR="00A977D1" w:rsidRPr="00A977D1">
        <w:rPr>
          <w:rStyle w:val="Zdraznnjemn"/>
        </w:rPr>
        <w:t xml:space="preserve"> je r</w:t>
      </w:r>
      <w:r w:rsidR="00A977D1">
        <w:rPr>
          <w:rStyle w:val="Zdraznnjemn"/>
        </w:rPr>
        <w:t>ozdíl mezi původním poplatkem</w:t>
      </w:r>
      <w:r w:rsidR="00673336">
        <w:rPr>
          <w:rStyle w:val="Zdraznnjemn"/>
        </w:rPr>
        <w:t xml:space="preserve"> a </w:t>
      </w:r>
      <w:r w:rsidR="00A977D1" w:rsidRPr="00A977D1">
        <w:rPr>
          <w:rStyle w:val="Zdraznnjemn"/>
        </w:rPr>
        <w:t>vyměřeným „zvýšeným“ poplatkem</w:t>
      </w:r>
      <w:r w:rsidR="00A977D1" w:rsidRPr="00A977D1">
        <w:t>)</w:t>
      </w:r>
      <w:r w:rsidR="00673336">
        <w:rPr>
          <w:rStyle w:val="Siln"/>
        </w:rPr>
        <w:t xml:space="preserve"> a </w:t>
      </w:r>
      <w:r w:rsidR="00A977D1">
        <w:rPr>
          <w:rStyle w:val="Siln"/>
        </w:rPr>
        <w:t>náklady</w:t>
      </w:r>
      <w:r w:rsidR="00A977D1" w:rsidRPr="006C53DC">
        <w:rPr>
          <w:rStyle w:val="Siln"/>
        </w:rPr>
        <w:t xml:space="preserve"> daňové exekuce</w:t>
      </w:r>
      <w:r w:rsidR="00A977D1" w:rsidRPr="00A977D1">
        <w:t xml:space="preserve"> (</w:t>
      </w:r>
      <w:r w:rsidR="00A977D1" w:rsidRPr="00A977D1">
        <w:rPr>
          <w:rStyle w:val="Zdraznn"/>
        </w:rPr>
        <w:t>pokud ji úřad vedl</w:t>
      </w:r>
      <w:r w:rsidR="00A977D1" w:rsidRPr="00A977D1">
        <w:t>).</w:t>
      </w:r>
    </w:p>
    <w:p w14:paraId="5C142FAF" w14:textId="0F2A279D" w:rsidR="00A977D1" w:rsidRPr="006C53DC" w:rsidRDefault="00A977D1" w:rsidP="00A977D1">
      <w:pPr>
        <w:pStyle w:val="Zkladntext"/>
        <w:rPr>
          <w:rStyle w:val="Siln"/>
        </w:rPr>
      </w:pPr>
      <w:r w:rsidRPr="00A977D1">
        <w:rPr>
          <w:rStyle w:val="Siln"/>
        </w:rPr>
        <w:t>U odvodu</w:t>
      </w:r>
      <w:r w:rsidR="00673336">
        <w:rPr>
          <w:rStyle w:val="Siln"/>
        </w:rPr>
        <w:t xml:space="preserve"> za </w:t>
      </w:r>
      <w:r w:rsidRPr="00A977D1">
        <w:rPr>
          <w:rStyle w:val="Siln"/>
        </w:rPr>
        <w:t>porušení rozpočtové kázně</w:t>
      </w:r>
      <w:r>
        <w:rPr>
          <w:rStyle w:val="Siln"/>
          <w:b w:val="0"/>
        </w:rPr>
        <w:t xml:space="preserve"> je příslušenstvím </w:t>
      </w:r>
      <w:r w:rsidRPr="006C53DC">
        <w:rPr>
          <w:rStyle w:val="Siln"/>
        </w:rPr>
        <w:t>penále</w:t>
      </w:r>
      <w:r w:rsidRPr="001F00FE">
        <w:rPr>
          <w:rStyle w:val="Siln"/>
          <w:b w:val="0"/>
        </w:rPr>
        <w:t>,</w:t>
      </w:r>
      <w:r w:rsidRPr="001F00FE">
        <w:rPr>
          <w:b/>
        </w:rPr>
        <w:t xml:space="preserve"> </w:t>
      </w:r>
      <w:r>
        <w:rPr>
          <w:rStyle w:val="Siln"/>
        </w:rPr>
        <w:t>úrok</w:t>
      </w:r>
      <w:r w:rsidR="00673336">
        <w:rPr>
          <w:rStyle w:val="Siln"/>
        </w:rPr>
        <w:t xml:space="preserve"> z </w:t>
      </w:r>
      <w:r>
        <w:rPr>
          <w:rStyle w:val="Siln"/>
        </w:rPr>
        <w:t>posečkané částky</w:t>
      </w:r>
      <w:r w:rsidR="00673336">
        <w:rPr>
          <w:rStyle w:val="Siln"/>
          <w:b w:val="0"/>
        </w:rPr>
        <w:t xml:space="preserve"> a </w:t>
      </w:r>
      <w:r>
        <w:rPr>
          <w:rStyle w:val="Siln"/>
        </w:rPr>
        <w:t>náklady</w:t>
      </w:r>
      <w:r w:rsidRPr="006C53DC">
        <w:rPr>
          <w:rStyle w:val="Siln"/>
        </w:rPr>
        <w:t xml:space="preserve"> daňové exekuce</w:t>
      </w:r>
      <w:r>
        <w:rPr>
          <w:rStyle w:val="Siln"/>
        </w:rPr>
        <w:t xml:space="preserve"> </w:t>
      </w:r>
      <w:r w:rsidRPr="00A977D1">
        <w:t>(</w:t>
      </w:r>
      <w:r w:rsidRPr="00A977D1">
        <w:rPr>
          <w:rStyle w:val="Zdraznn"/>
        </w:rPr>
        <w:t>pokud ji úřad vedl</w:t>
      </w:r>
      <w:r w:rsidRPr="00A977D1">
        <w:t>)</w:t>
      </w:r>
      <w:r>
        <w:rPr>
          <w:rStyle w:val="Siln"/>
          <w:b w:val="0"/>
        </w:rPr>
        <w:t>.</w:t>
      </w:r>
    </w:p>
    <w:p w14:paraId="41DAD17C" w14:textId="48FF8D30" w:rsidR="00A977D1" w:rsidRDefault="0085711D" w:rsidP="00481E9C">
      <w:pPr>
        <w:pStyle w:val="Nadpis2"/>
      </w:pPr>
      <w:r>
        <w:t>Odpustí</w:t>
      </w:r>
      <w:r w:rsidR="00481E9C">
        <w:t xml:space="preserve"> mi úřad </w:t>
      </w:r>
      <w:r w:rsidR="00A977D1">
        <w:t>všechno příslušenství?</w:t>
      </w:r>
    </w:p>
    <w:p w14:paraId="0B854FA1" w14:textId="7266C2F2" w:rsidR="00080C52" w:rsidRDefault="008D143F" w:rsidP="00686309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Ne. Jen příslušenství </w:t>
      </w:r>
      <w:r w:rsidR="00080C52" w:rsidRPr="004E715F">
        <w:rPr>
          <w:rStyle w:val="Siln"/>
        </w:rPr>
        <w:t>místních poplatků</w:t>
      </w:r>
      <w:r w:rsidR="00673336">
        <w:rPr>
          <w:rStyle w:val="Siln"/>
          <w:b w:val="0"/>
        </w:rPr>
        <w:t xml:space="preserve"> a </w:t>
      </w:r>
      <w:r w:rsidR="00080C52" w:rsidRPr="004E715F">
        <w:rPr>
          <w:rStyle w:val="Siln"/>
        </w:rPr>
        <w:t>odvodu</w:t>
      </w:r>
      <w:r w:rsidR="00673336">
        <w:rPr>
          <w:rStyle w:val="Siln"/>
        </w:rPr>
        <w:t xml:space="preserve"> za </w:t>
      </w:r>
      <w:r w:rsidR="00080C52" w:rsidRPr="004E715F">
        <w:rPr>
          <w:rStyle w:val="Siln"/>
        </w:rPr>
        <w:t>porušení rozpočtové kázně</w:t>
      </w:r>
      <w:r w:rsidR="00080C52">
        <w:rPr>
          <w:rStyle w:val="Siln"/>
          <w:b w:val="0"/>
        </w:rPr>
        <w:t xml:space="preserve">, které </w:t>
      </w:r>
      <w:r w:rsidR="007528D7">
        <w:rPr>
          <w:rStyle w:val="Siln"/>
          <w:b w:val="0"/>
        </w:rPr>
        <w:t xml:space="preserve">Vám </w:t>
      </w:r>
      <w:r w:rsidR="00080C52">
        <w:rPr>
          <w:rStyle w:val="Siln"/>
          <w:b w:val="0"/>
        </w:rPr>
        <w:t xml:space="preserve">úřad </w:t>
      </w:r>
      <w:r w:rsidR="007528D7">
        <w:rPr>
          <w:rStyle w:val="Siln"/>
          <w:b w:val="0"/>
        </w:rPr>
        <w:t>již vyměřil rozhodnutím</w:t>
      </w:r>
      <w:r w:rsidR="00686309">
        <w:rPr>
          <w:rStyle w:val="Siln"/>
          <w:b w:val="0"/>
        </w:rPr>
        <w:t xml:space="preserve">, pokud určená </w:t>
      </w:r>
      <w:r w:rsidR="007528D7">
        <w:rPr>
          <w:rStyle w:val="Siln"/>
          <w:b w:val="0"/>
        </w:rPr>
        <w:t>lhůta</w:t>
      </w:r>
      <w:r w:rsidR="00673336">
        <w:rPr>
          <w:rStyle w:val="Siln"/>
          <w:b w:val="0"/>
        </w:rPr>
        <w:t xml:space="preserve"> </w:t>
      </w:r>
      <w:r w:rsidR="0081428E">
        <w:rPr>
          <w:rStyle w:val="Siln"/>
          <w:b w:val="0"/>
        </w:rPr>
        <w:t>k</w:t>
      </w:r>
      <w:r w:rsidR="00673336">
        <w:rPr>
          <w:rStyle w:val="Siln"/>
          <w:b w:val="0"/>
        </w:rPr>
        <w:t> </w:t>
      </w:r>
      <w:r>
        <w:rPr>
          <w:rStyle w:val="Siln"/>
          <w:b w:val="0"/>
        </w:rPr>
        <w:t xml:space="preserve">zaplacení uplynula </w:t>
      </w:r>
      <w:r w:rsidR="00080C52">
        <w:rPr>
          <w:rStyle w:val="Siln"/>
          <w:b w:val="0"/>
        </w:rPr>
        <w:t xml:space="preserve">nejpozději </w:t>
      </w:r>
      <w:r w:rsidR="00544485">
        <w:rPr>
          <w:rStyle w:val="Siln"/>
        </w:rPr>
        <w:t>29</w:t>
      </w:r>
      <w:r w:rsidR="00080C52" w:rsidRPr="004E715F">
        <w:rPr>
          <w:rStyle w:val="Siln"/>
        </w:rPr>
        <w:t>. září 2022</w:t>
      </w:r>
      <w:r w:rsidR="00080C52" w:rsidRPr="00245071">
        <w:rPr>
          <w:rStyle w:val="Siln"/>
          <w:b w:val="0"/>
        </w:rPr>
        <w:t>.</w:t>
      </w:r>
    </w:p>
    <w:p w14:paraId="091D269D" w14:textId="643CB0F6" w:rsidR="00686309" w:rsidRDefault="008D143F" w:rsidP="00686309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Také </w:t>
      </w:r>
      <w:r w:rsidRPr="008D143F">
        <w:rPr>
          <w:rStyle w:val="Siln"/>
        </w:rPr>
        <w:t>nelze odpustit</w:t>
      </w:r>
      <w:r>
        <w:rPr>
          <w:rStyle w:val="Siln"/>
          <w:b w:val="0"/>
        </w:rPr>
        <w:t xml:space="preserve"> příslušenství daňových dluhů, které již </w:t>
      </w:r>
      <w:r w:rsidRPr="008D143F">
        <w:rPr>
          <w:rStyle w:val="Siln"/>
        </w:rPr>
        <w:t>vymáhá soudní exekutor</w:t>
      </w:r>
      <w:r>
        <w:rPr>
          <w:rStyle w:val="Siln"/>
          <w:b w:val="0"/>
        </w:rPr>
        <w:t>.</w:t>
      </w:r>
    </w:p>
    <w:p w14:paraId="4D3C6570" w14:textId="1654308E" w:rsidR="00C3659D" w:rsidRDefault="00C3659D" w:rsidP="0085711D">
      <w:pPr>
        <w:pStyle w:val="Zkladntext"/>
        <w:rPr>
          <w:rStyle w:val="Siln"/>
          <w:b w:val="0"/>
        </w:rPr>
      </w:pPr>
      <w:r w:rsidRPr="00F94D16">
        <w:rPr>
          <w:rStyle w:val="Siln"/>
        </w:rPr>
        <w:t>Náklady exekuce</w:t>
      </w:r>
      <w:r>
        <w:rPr>
          <w:rStyle w:val="Siln"/>
          <w:b w:val="0"/>
        </w:rPr>
        <w:t xml:space="preserve"> </w:t>
      </w:r>
      <w:r w:rsidR="00673336">
        <w:rPr>
          <w:rStyle w:val="Siln"/>
          <w:b w:val="0"/>
        </w:rPr>
        <w:t xml:space="preserve">také </w:t>
      </w:r>
      <w:r>
        <w:rPr>
          <w:rStyle w:val="Siln"/>
          <w:b w:val="0"/>
        </w:rPr>
        <w:t>nelze odpustit, pokud</w:t>
      </w:r>
      <w:r w:rsidR="00673336">
        <w:rPr>
          <w:rStyle w:val="Siln"/>
          <w:b w:val="0"/>
        </w:rPr>
        <w:t xml:space="preserve"> do </w:t>
      </w:r>
      <w:r w:rsidR="00F94D16">
        <w:rPr>
          <w:rStyle w:val="Siln"/>
          <w:b w:val="0"/>
        </w:rPr>
        <w:t xml:space="preserve">30. </w:t>
      </w:r>
      <w:r w:rsidR="00673336">
        <w:rPr>
          <w:rStyle w:val="Siln"/>
          <w:b w:val="0"/>
        </w:rPr>
        <w:t>listopadu</w:t>
      </w:r>
      <w:r w:rsidR="00F94D16">
        <w:rPr>
          <w:rStyle w:val="Siln"/>
          <w:b w:val="0"/>
        </w:rPr>
        <w:t xml:space="preserve"> 2023 </w:t>
      </w:r>
      <w:r w:rsidR="00B927A7">
        <w:rPr>
          <w:rStyle w:val="Siln"/>
          <w:b w:val="0"/>
        </w:rPr>
        <w:t>nezaplatíte</w:t>
      </w:r>
      <w:r w:rsidR="00F94D16">
        <w:rPr>
          <w:rStyle w:val="Siln"/>
          <w:b w:val="0"/>
        </w:rPr>
        <w:t xml:space="preserve"> (nebo </w:t>
      </w:r>
      <w:r w:rsidR="00B927A7">
        <w:rPr>
          <w:rStyle w:val="Siln"/>
          <w:b w:val="0"/>
        </w:rPr>
        <w:t xml:space="preserve">Vám </w:t>
      </w:r>
      <w:r w:rsidR="0085711D">
        <w:rPr>
          <w:rStyle w:val="Siln"/>
          <w:b w:val="0"/>
        </w:rPr>
        <w:t>neodpustí</w:t>
      </w:r>
      <w:r w:rsidR="00F94D16">
        <w:rPr>
          <w:rStyle w:val="Siln"/>
          <w:b w:val="0"/>
        </w:rPr>
        <w:t xml:space="preserve">) všechny dluhy vymáhané </w:t>
      </w:r>
      <w:r w:rsidR="00673336">
        <w:rPr>
          <w:rStyle w:val="Siln"/>
          <w:b w:val="0"/>
        </w:rPr>
        <w:t xml:space="preserve">jedním </w:t>
      </w:r>
      <w:r w:rsidR="00F94D16">
        <w:rPr>
          <w:rStyle w:val="Siln"/>
          <w:b w:val="0"/>
        </w:rPr>
        <w:t>exekučním příkazem.</w:t>
      </w:r>
    </w:p>
    <w:p w14:paraId="36D77DCB" w14:textId="143D459B" w:rsidR="00686309" w:rsidRPr="007C607E" w:rsidRDefault="00686309" w:rsidP="009E1D2B">
      <w:pPr>
        <w:pStyle w:val="Zkladntext"/>
        <w:rPr>
          <w:b/>
        </w:rPr>
      </w:pPr>
      <w:r>
        <w:rPr>
          <w:rStyle w:val="Siln"/>
          <w:b w:val="0"/>
        </w:rPr>
        <w:t xml:space="preserve">Pokud jste </w:t>
      </w:r>
      <w:r w:rsidR="009E1D2B">
        <w:rPr>
          <w:rStyle w:val="Siln"/>
        </w:rPr>
        <w:t>v insolvenci</w:t>
      </w:r>
      <w:r w:rsidR="005E1926">
        <w:rPr>
          <w:rStyle w:val="Siln"/>
          <w:b w:val="0"/>
        </w:rPr>
        <w:t xml:space="preserve">, </w:t>
      </w:r>
      <w:r w:rsidR="009E1D2B">
        <w:rPr>
          <w:rStyle w:val="Siln"/>
          <w:b w:val="0"/>
        </w:rPr>
        <w:t xml:space="preserve">musíte se domluvit s insolvenčním správcem. </w:t>
      </w:r>
      <w:r w:rsidR="005A3D98">
        <w:rPr>
          <w:rStyle w:val="Siln"/>
          <w:b w:val="0"/>
        </w:rPr>
        <w:t>O odpuštění příslušenství ale můžete požádat u dluhů, které jste zaplatili před zahájením insolvenčního řízení.</w:t>
      </w:r>
    </w:p>
    <w:p w14:paraId="2D12339B" w14:textId="27DA8DE9" w:rsidR="00080C52" w:rsidRDefault="00C3659D" w:rsidP="00481E9C">
      <w:pPr>
        <w:pStyle w:val="Nadpis2"/>
      </w:pPr>
      <w:r>
        <w:t>Co musí</w:t>
      </w:r>
      <w:r w:rsidR="00481E9C">
        <w:t>m</w:t>
      </w:r>
      <w:r w:rsidR="00673336">
        <w:t xml:space="preserve"> pro </w:t>
      </w:r>
      <w:r>
        <w:t>odpuštění příslušenství udělat</w:t>
      </w:r>
      <w:r w:rsidR="00080C52">
        <w:t>?</w:t>
      </w:r>
    </w:p>
    <w:p w14:paraId="76D16193" w14:textId="1B7E31E5" w:rsidR="00B927A7" w:rsidRDefault="00673336" w:rsidP="000676E5">
      <w:pPr>
        <w:pStyle w:val="slovanseznam"/>
        <w:numPr>
          <w:ilvl w:val="0"/>
          <w:numId w:val="0"/>
        </w:numPr>
        <w:spacing w:after="0"/>
        <w:ind w:left="567" w:hanging="567"/>
        <w:rPr>
          <w:rStyle w:val="Siln"/>
          <w:b w:val="0"/>
        </w:rPr>
      </w:pPr>
      <w:r w:rsidRPr="00D1254B">
        <w:rPr>
          <w:rStyle w:val="Siln"/>
        </w:rPr>
        <w:t>Do </w:t>
      </w:r>
      <w:r w:rsidR="00F94D16" w:rsidRPr="00D1254B">
        <w:rPr>
          <w:rStyle w:val="Siln"/>
        </w:rPr>
        <w:t>30</w:t>
      </w:r>
      <w:r w:rsidR="00F94D16" w:rsidRPr="00B927A7">
        <w:rPr>
          <w:rStyle w:val="Siln"/>
        </w:rPr>
        <w:t>. listopadu 2023</w:t>
      </w:r>
      <w:r w:rsidRPr="00673336">
        <w:rPr>
          <w:rStyle w:val="Siln"/>
          <w:b w:val="0"/>
        </w:rPr>
        <w:t xml:space="preserve"> </w:t>
      </w:r>
      <w:r>
        <w:rPr>
          <w:rStyle w:val="Siln"/>
          <w:b w:val="0"/>
        </w:rPr>
        <w:t>musíte</w:t>
      </w:r>
    </w:p>
    <w:p w14:paraId="01BA88DB" w14:textId="3948BD67" w:rsidR="00C3659D" w:rsidRPr="00B927A7" w:rsidRDefault="00C3659D" w:rsidP="00B927A7">
      <w:pPr>
        <w:pStyle w:val="Seznam"/>
      </w:pPr>
      <w:r w:rsidRPr="00B927A7">
        <w:rPr>
          <w:rStyle w:val="Siln"/>
        </w:rPr>
        <w:t>zaplatit</w:t>
      </w:r>
      <w:r w:rsidRPr="00B927A7">
        <w:t xml:space="preserve"> místní poplatek (před zvýšením) nebo</w:t>
      </w:r>
      <w:r w:rsidR="00B927A7" w:rsidRPr="00B927A7">
        <w:t xml:space="preserve"> odvod</w:t>
      </w:r>
      <w:r w:rsidR="00673336">
        <w:t xml:space="preserve"> za </w:t>
      </w:r>
      <w:r w:rsidR="00765D50">
        <w:t>porušení rozpočtové kázně (bez </w:t>
      </w:r>
      <w:r w:rsidRPr="00B927A7">
        <w:t>příslušenství)</w:t>
      </w:r>
    </w:p>
    <w:p w14:paraId="2E528E56" w14:textId="74C00CE2" w:rsidR="00080C52" w:rsidRPr="00B927A7" w:rsidRDefault="00B927A7" w:rsidP="00B927A7">
      <w:pPr>
        <w:pStyle w:val="Seznam"/>
      </w:pPr>
      <w:r w:rsidRPr="00B927A7">
        <w:rPr>
          <w:rStyle w:val="Siln"/>
        </w:rPr>
        <w:t>a p</w:t>
      </w:r>
      <w:r w:rsidR="00080C52" w:rsidRPr="00B927A7">
        <w:rPr>
          <w:rStyle w:val="Siln"/>
        </w:rPr>
        <w:t xml:space="preserve">ožádat </w:t>
      </w:r>
      <w:r w:rsidR="007C77F9">
        <w:rPr>
          <w:rStyle w:val="Siln"/>
        </w:rPr>
        <w:t xml:space="preserve">obecní (krajský) </w:t>
      </w:r>
      <w:r w:rsidR="00080C52" w:rsidRPr="00B927A7">
        <w:rPr>
          <w:rStyle w:val="Siln"/>
        </w:rPr>
        <w:t>úřad</w:t>
      </w:r>
      <w:r w:rsidR="00673336">
        <w:rPr>
          <w:rStyle w:val="Siln"/>
        </w:rPr>
        <w:t xml:space="preserve"> o </w:t>
      </w:r>
      <w:r w:rsidR="00080C52" w:rsidRPr="00B927A7">
        <w:rPr>
          <w:rStyle w:val="Siln"/>
        </w:rPr>
        <w:t>odpuštění příslušenství</w:t>
      </w:r>
      <w:r w:rsidR="00080C52" w:rsidRPr="00B927A7">
        <w:t>.</w:t>
      </w:r>
    </w:p>
    <w:p w14:paraId="3B5860AB" w14:textId="396A4362" w:rsidR="00080C52" w:rsidRDefault="00080C52" w:rsidP="00774CCE">
      <w:pPr>
        <w:pStyle w:val="Nadpis2"/>
        <w:rPr>
          <w:rStyle w:val="Siln"/>
          <w:b w:val="0"/>
        </w:rPr>
      </w:pPr>
      <w:r>
        <w:t>Co když nemám peníze</w:t>
      </w:r>
      <w:r w:rsidR="00673336">
        <w:t xml:space="preserve"> na </w:t>
      </w:r>
      <w:r>
        <w:t>zaplacení</w:t>
      </w:r>
      <w:r w:rsidR="00673336">
        <w:t xml:space="preserve"> do </w:t>
      </w:r>
      <w:r>
        <w:t>30. listopadu 2023?</w:t>
      </w:r>
    </w:p>
    <w:p w14:paraId="102561B4" w14:textId="2922D34B" w:rsidR="00571EF5" w:rsidRDefault="00481E9C" w:rsidP="00D1254B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>Pokud</w:t>
      </w:r>
      <w:r w:rsidR="00571EF5">
        <w:rPr>
          <w:rStyle w:val="Siln"/>
          <w:b w:val="0"/>
        </w:rPr>
        <w:t xml:space="preserve"> na jednotlivém místním poplatku nebo odvodu</w:t>
      </w:r>
      <w:r>
        <w:rPr>
          <w:rStyle w:val="Siln"/>
          <w:b w:val="0"/>
        </w:rPr>
        <w:t xml:space="preserve"> </w:t>
      </w:r>
      <w:r w:rsidRPr="00673336">
        <w:rPr>
          <w:rStyle w:val="Siln"/>
        </w:rPr>
        <w:t xml:space="preserve">dlužíte víc než </w:t>
      </w:r>
      <w:r w:rsidR="00080C52" w:rsidRPr="00673336">
        <w:rPr>
          <w:rStyle w:val="Siln"/>
        </w:rPr>
        <w:t>5 000 Kč</w:t>
      </w:r>
      <w:r>
        <w:rPr>
          <w:rStyle w:val="Siln"/>
          <w:b w:val="0"/>
        </w:rPr>
        <w:t>, můžete</w:t>
      </w:r>
      <w:r w:rsidR="00080C52">
        <w:rPr>
          <w:rStyle w:val="Siln"/>
          <w:b w:val="0"/>
        </w:rPr>
        <w:t xml:space="preserve"> </w:t>
      </w:r>
      <w:r>
        <w:rPr>
          <w:rStyle w:val="Siln"/>
          <w:b w:val="0"/>
        </w:rPr>
        <w:t>úřad</w:t>
      </w:r>
      <w:r w:rsidR="00673336">
        <w:rPr>
          <w:rStyle w:val="Siln"/>
          <w:b w:val="0"/>
        </w:rPr>
        <w:t xml:space="preserve"> </w:t>
      </w:r>
      <w:r w:rsidR="00673336" w:rsidRPr="00673336">
        <w:rPr>
          <w:rStyle w:val="Siln"/>
        </w:rPr>
        <w:t>do </w:t>
      </w:r>
      <w:r w:rsidRPr="00673336">
        <w:rPr>
          <w:rStyle w:val="Siln"/>
        </w:rPr>
        <w:t>3</w:t>
      </w:r>
      <w:r w:rsidR="00571EF5">
        <w:rPr>
          <w:rStyle w:val="Siln"/>
        </w:rPr>
        <w:t>0. </w:t>
      </w:r>
      <w:r w:rsidRPr="00774CCE">
        <w:rPr>
          <w:rStyle w:val="Siln"/>
        </w:rPr>
        <w:t>listopadu 2023</w:t>
      </w:r>
      <w:r>
        <w:rPr>
          <w:rStyle w:val="Siln"/>
          <w:b w:val="0"/>
        </w:rPr>
        <w:t xml:space="preserve"> </w:t>
      </w:r>
      <w:r w:rsidRPr="00673336">
        <w:rPr>
          <w:rStyle w:val="Siln"/>
        </w:rPr>
        <w:t>po</w:t>
      </w:r>
      <w:r w:rsidR="00080C52" w:rsidRPr="00673336">
        <w:rPr>
          <w:rStyle w:val="Siln"/>
        </w:rPr>
        <w:t>žádat</w:t>
      </w:r>
      <w:r w:rsidR="00673336" w:rsidRPr="00673336">
        <w:rPr>
          <w:rStyle w:val="Siln"/>
        </w:rPr>
        <w:t xml:space="preserve"> o </w:t>
      </w:r>
      <w:r w:rsidR="00080C52" w:rsidRPr="00612C81">
        <w:rPr>
          <w:rStyle w:val="Siln"/>
        </w:rPr>
        <w:t>splátk</w:t>
      </w:r>
      <w:r w:rsidR="00D1254B">
        <w:rPr>
          <w:rStyle w:val="Siln"/>
        </w:rPr>
        <w:t>y</w:t>
      </w:r>
      <w:r w:rsidR="00080C52">
        <w:rPr>
          <w:rStyle w:val="Siln"/>
          <w:b w:val="0"/>
        </w:rPr>
        <w:t>.</w:t>
      </w:r>
    </w:p>
    <w:p w14:paraId="274ACE2F" w14:textId="4BBF978A" w:rsidR="00080C52" w:rsidRPr="00774CCE" w:rsidRDefault="00774CCE" w:rsidP="00571EF5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Dluh pak zaplatíte </w:t>
      </w:r>
      <w:r w:rsidR="00673336">
        <w:rPr>
          <w:rStyle w:val="Siln"/>
          <w:b w:val="0"/>
        </w:rPr>
        <w:t>ve </w:t>
      </w:r>
      <w:r w:rsidR="00571EF5">
        <w:rPr>
          <w:rStyle w:val="Siln"/>
          <w:b w:val="0"/>
        </w:rPr>
        <w:t>12 </w:t>
      </w:r>
      <w:r>
        <w:rPr>
          <w:rStyle w:val="Siln"/>
          <w:b w:val="0"/>
        </w:rPr>
        <w:t>měsíčních splátkách, první</w:t>
      </w:r>
      <w:r w:rsidR="00673336">
        <w:rPr>
          <w:rStyle w:val="Siln"/>
          <w:b w:val="0"/>
        </w:rPr>
        <w:t xml:space="preserve"> do </w:t>
      </w:r>
      <w:r>
        <w:rPr>
          <w:rStyle w:val="Siln"/>
          <w:b w:val="0"/>
        </w:rPr>
        <w:t>30. listopadu 2023</w:t>
      </w:r>
      <w:r w:rsidR="00080C52">
        <w:rPr>
          <w:rStyle w:val="Siln"/>
          <w:b w:val="0"/>
        </w:rPr>
        <w:t xml:space="preserve">. Pokud </w:t>
      </w:r>
      <w:r>
        <w:rPr>
          <w:rStyle w:val="Siln"/>
          <w:b w:val="0"/>
        </w:rPr>
        <w:t xml:space="preserve">zmeškáte jedinou splátku, </w:t>
      </w:r>
      <w:r w:rsidR="00080C52">
        <w:rPr>
          <w:rStyle w:val="Siln"/>
          <w:b w:val="0"/>
        </w:rPr>
        <w:t>splátkový kalendář zanikne</w:t>
      </w:r>
      <w:r w:rsidR="00673336">
        <w:rPr>
          <w:rStyle w:val="Siln"/>
          <w:b w:val="0"/>
        </w:rPr>
        <w:t xml:space="preserve"> a </w:t>
      </w:r>
      <w:r>
        <w:rPr>
          <w:rStyle w:val="Siln"/>
          <w:b w:val="0"/>
        </w:rPr>
        <w:t>příslušenství Vám neodpustí.</w:t>
      </w:r>
    </w:p>
    <w:p w14:paraId="6CDB0284" w14:textId="10CAFDFE" w:rsidR="007C607E" w:rsidRPr="003A146C" w:rsidRDefault="00080C52" w:rsidP="00571EF5">
      <w:pPr>
        <w:pStyle w:val="Zkladntext"/>
      </w:pPr>
      <w:r w:rsidRPr="007B5D0E">
        <w:t xml:space="preserve">Pokud </w:t>
      </w:r>
      <w:r>
        <w:t xml:space="preserve">již </w:t>
      </w:r>
      <w:r w:rsidR="00774CCE">
        <w:t>daný dluh splácíte,</w:t>
      </w:r>
      <w:r w:rsidRPr="007B5D0E">
        <w:t xml:space="preserve"> </w:t>
      </w:r>
      <w:r>
        <w:t xml:space="preserve">můžete </w:t>
      </w:r>
      <w:r w:rsidR="0077711C">
        <w:t xml:space="preserve">obecní (krajský) </w:t>
      </w:r>
      <w:r>
        <w:t>úřad požádat</w:t>
      </w:r>
      <w:r w:rsidR="00673336">
        <w:t xml:space="preserve"> o </w:t>
      </w:r>
      <w:r>
        <w:t xml:space="preserve">ukončení </w:t>
      </w:r>
      <w:r w:rsidR="00774CCE">
        <w:t>dosavadního splácení</w:t>
      </w:r>
      <w:r w:rsidR="00673336">
        <w:t xml:space="preserve"> a </w:t>
      </w:r>
      <w:r w:rsidR="00774CCE">
        <w:t>požádat</w:t>
      </w:r>
      <w:r w:rsidR="00673336">
        <w:t xml:space="preserve"> o </w:t>
      </w:r>
      <w:r>
        <w:t>splátkový kalendář</w:t>
      </w:r>
      <w:r w:rsidR="00673336">
        <w:t xml:space="preserve"> pro </w:t>
      </w:r>
      <w:r>
        <w:t>milostivé léto.</w:t>
      </w:r>
    </w:p>
    <w:sectPr w:rsidR="007C607E" w:rsidRPr="003A146C" w:rsidSect="00C726BA">
      <w:footerReference w:type="default" r:id="rId12"/>
      <w:footerReference w:type="first" r:id="rId13"/>
      <w:pgSz w:w="11906" w:h="16838"/>
      <w:pgMar w:top="907" w:right="1134" w:bottom="907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EB87" w14:textId="77777777" w:rsidR="001A2E78" w:rsidRDefault="001A2E78" w:rsidP="009179BD">
      <w:r>
        <w:separator/>
      </w:r>
    </w:p>
  </w:endnote>
  <w:endnote w:type="continuationSeparator" w:id="0">
    <w:p w14:paraId="7FB6D348" w14:textId="77777777" w:rsidR="001A2E78" w:rsidRDefault="001A2E78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394"/>
        </w:tblGrid>
        <w:tr w:rsidR="00CD7798" w:rsidRPr="00FE2413" w14:paraId="452AB564" w14:textId="77777777" w:rsidTr="00DC3AC2">
          <w:tc>
            <w:tcPr>
              <w:tcW w:w="4962" w:type="dxa"/>
            </w:tcPr>
            <w:p w14:paraId="1DC1388C" w14:textId="4CE21BC2" w:rsidR="00CD7798" w:rsidRPr="00FE2413" w:rsidRDefault="00CD7798" w:rsidP="00CD7798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394" w:type="dxa"/>
            </w:tcPr>
            <w:p w14:paraId="18A320B6" w14:textId="507508C0" w:rsidR="00CD7798" w:rsidRPr="00FE2413" w:rsidRDefault="00CD7798" w:rsidP="00CD7798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>
                <w:t>srpen</w:t>
              </w:r>
              <w:r w:rsidRPr="00FE2413">
                <w:t xml:space="preserve"> 202</w:t>
              </w:r>
              <w:r>
                <w:t>3</w:t>
              </w:r>
              <w:r w:rsidR="005E1926">
                <w:t>]</w:t>
              </w:r>
            </w:p>
          </w:tc>
        </w:tr>
        <w:tr w:rsidR="00CD7798" w:rsidRPr="00FE2413" w14:paraId="781FD2A7" w14:textId="77777777" w:rsidTr="00DC3AC2">
          <w:tc>
            <w:tcPr>
              <w:tcW w:w="9356" w:type="dxa"/>
              <w:gridSpan w:val="2"/>
            </w:tcPr>
            <w:p w14:paraId="127D9DEA" w14:textId="77777777" w:rsidR="00CD7798" w:rsidRPr="00FE2413" w:rsidRDefault="001A2E78" w:rsidP="00CD7798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CD7798" w:rsidRPr="00FE2413">
                  <w:rPr>
                    <w:rStyle w:val="Hypertextovodkaz"/>
                  </w:rPr>
                  <w:t>www.ochrance.cz</w:t>
                </w:r>
              </w:hyperlink>
              <w:r w:rsidR="00CD7798" w:rsidRPr="00FE2413">
                <w:t xml:space="preserve"> | </w:t>
              </w:r>
              <w:hyperlink r:id="rId2" w:history="1">
                <w:r w:rsidR="00CD7798" w:rsidRPr="00FE2413">
                  <w:rPr>
                    <w:rStyle w:val="Hypertextovodkaz"/>
                  </w:rPr>
                  <w:t>podatelna@ochrance.cz</w:t>
                </w:r>
              </w:hyperlink>
              <w:r w:rsidR="00CD7798" w:rsidRPr="00FE2413">
                <w:t xml:space="preserve"> | (+420) 542 542 888 - informační linka každý pracovní den 8:00–16:00</w:t>
              </w:r>
            </w:p>
          </w:tc>
        </w:tr>
      </w:tbl>
      <w:p w14:paraId="6D14BA6D" w14:textId="25DED611" w:rsidR="00CD7798" w:rsidRPr="00CD7798" w:rsidRDefault="00CD7798" w:rsidP="009179BD">
        <w:pPr>
          <w:pStyle w:val="Zpat"/>
          <w:rPr>
            <w:sz w:val="6"/>
            <w:szCs w:val="6"/>
          </w:rPr>
        </w:pPr>
      </w:p>
      <w:p w14:paraId="57DFE1BF" w14:textId="4FC91B2C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4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425C3B" w:rsidRPr="00FE2413" w14:paraId="0FB89762" w14:textId="77777777" w:rsidTr="00373119">
      <w:tc>
        <w:tcPr>
          <w:tcW w:w="4962" w:type="dxa"/>
        </w:tcPr>
        <w:p w14:paraId="0390DEEF" w14:textId="77777777" w:rsidR="00425C3B" w:rsidRPr="00FE2413" w:rsidRDefault="00425C3B" w:rsidP="00425C3B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67C51B63" w14:textId="0926B758" w:rsidR="00425C3B" w:rsidRPr="00FE2413" w:rsidRDefault="00425C3B" w:rsidP="003A146C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3A146C">
            <w:t>srpen</w:t>
          </w:r>
          <w:r w:rsidRPr="00FE2413">
            <w:t xml:space="preserve"> 202</w:t>
          </w:r>
          <w:r w:rsidR="003A146C">
            <w:t>3</w:t>
          </w:r>
          <w:r w:rsidR="005E1926">
            <w:t>]</w:t>
          </w:r>
        </w:p>
      </w:tc>
    </w:tr>
    <w:tr w:rsidR="00425C3B" w:rsidRPr="00FE2413" w14:paraId="4F37DEC1" w14:textId="77777777" w:rsidTr="00373119">
      <w:tc>
        <w:tcPr>
          <w:tcW w:w="9356" w:type="dxa"/>
          <w:gridSpan w:val="2"/>
        </w:tcPr>
        <w:p w14:paraId="37944C17" w14:textId="77777777" w:rsidR="00425C3B" w:rsidRPr="00FE2413" w:rsidRDefault="001A2E78" w:rsidP="00425C3B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425C3B" w:rsidRPr="00FE2413">
              <w:rPr>
                <w:rStyle w:val="Hypertextovodkaz"/>
              </w:rPr>
              <w:t>www.ochrance.cz</w:t>
            </w:r>
          </w:hyperlink>
          <w:r w:rsidR="00425C3B" w:rsidRPr="00FE2413">
            <w:t xml:space="preserve"> | </w:t>
          </w:r>
          <w:hyperlink r:id="rId2" w:history="1">
            <w:r w:rsidR="00425C3B" w:rsidRPr="00FE2413">
              <w:rPr>
                <w:rStyle w:val="Hypertextovodkaz"/>
              </w:rPr>
              <w:t>podatelna@ochrance.cz</w:t>
            </w:r>
          </w:hyperlink>
          <w:r w:rsidR="00425C3B" w:rsidRPr="00FE2413">
            <w:t xml:space="preserve"> | (+420) 542 542 888 - informační linka každý pracovní den 8:00–16:00</w:t>
          </w:r>
        </w:p>
      </w:tc>
    </w:tr>
  </w:tbl>
  <w:p w14:paraId="4806E07C" w14:textId="77777777" w:rsidR="00F10B7D" w:rsidRPr="00425C3B" w:rsidRDefault="00F10B7D" w:rsidP="00F10B7D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AED9" w14:textId="77777777" w:rsidR="001A2E78" w:rsidRDefault="001A2E78" w:rsidP="009179BD">
      <w:r>
        <w:separator/>
      </w:r>
    </w:p>
  </w:footnote>
  <w:footnote w:type="continuationSeparator" w:id="0">
    <w:p w14:paraId="5E3E5813" w14:textId="77777777" w:rsidR="001A2E78" w:rsidRDefault="001A2E78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06ACA"/>
    <w:multiLevelType w:val="hybridMultilevel"/>
    <w:tmpl w:val="77E06228"/>
    <w:lvl w:ilvl="0" w:tplc="32BA50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E671F1F"/>
    <w:multiLevelType w:val="hybridMultilevel"/>
    <w:tmpl w:val="9970F178"/>
    <w:lvl w:ilvl="0" w:tplc="371A4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D0DE1"/>
    <w:multiLevelType w:val="hybridMultilevel"/>
    <w:tmpl w:val="1CCC20F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2383D"/>
    <w:multiLevelType w:val="hybridMultilevel"/>
    <w:tmpl w:val="6320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C659E"/>
    <w:multiLevelType w:val="hybridMultilevel"/>
    <w:tmpl w:val="6AD8399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D5F4CF0"/>
    <w:multiLevelType w:val="hybridMultilevel"/>
    <w:tmpl w:val="E2C679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D464C84">
      <w:numFmt w:val="bullet"/>
      <w:lvlText w:val="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A02F6"/>
    <w:multiLevelType w:val="hybridMultilevel"/>
    <w:tmpl w:val="991C60A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84C7F"/>
    <w:multiLevelType w:val="hybridMultilevel"/>
    <w:tmpl w:val="9052054E"/>
    <w:lvl w:ilvl="0" w:tplc="3314D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C42B5"/>
    <w:multiLevelType w:val="hybridMultilevel"/>
    <w:tmpl w:val="6E843C6A"/>
    <w:lvl w:ilvl="0" w:tplc="246E136E">
      <w:start w:val="1"/>
      <w:numFmt w:val="upp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C16A67"/>
    <w:multiLevelType w:val="hybridMultilevel"/>
    <w:tmpl w:val="77E06228"/>
    <w:lvl w:ilvl="0" w:tplc="32BA50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6F3E28"/>
    <w:multiLevelType w:val="hybridMultilevel"/>
    <w:tmpl w:val="DC925C1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15A66"/>
    <w:multiLevelType w:val="hybridMultilevel"/>
    <w:tmpl w:val="7D2217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31"/>
  </w:num>
  <w:num w:numId="5">
    <w:abstractNumId w:val="38"/>
  </w:num>
  <w:num w:numId="6">
    <w:abstractNumId w:val="18"/>
  </w:num>
  <w:num w:numId="7">
    <w:abstractNumId w:val="13"/>
  </w:num>
  <w:num w:numId="8">
    <w:abstractNumId w:val="20"/>
  </w:num>
  <w:num w:numId="9">
    <w:abstractNumId w:val="12"/>
  </w:num>
  <w:num w:numId="10">
    <w:abstractNumId w:val="12"/>
  </w:num>
  <w:num w:numId="11">
    <w:abstractNumId w:val="30"/>
  </w:num>
  <w:num w:numId="12">
    <w:abstractNumId w:val="10"/>
  </w:num>
  <w:num w:numId="13">
    <w:abstractNumId w:val="19"/>
  </w:num>
  <w:num w:numId="14">
    <w:abstractNumId w:val="35"/>
  </w:num>
  <w:num w:numId="15">
    <w:abstractNumId w:val="26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3"/>
  </w:num>
  <w:num w:numId="29">
    <w:abstractNumId w:val="37"/>
  </w:num>
  <w:num w:numId="30">
    <w:abstractNumId w:val="42"/>
  </w:num>
  <w:num w:numId="31">
    <w:abstractNumId w:val="28"/>
  </w:num>
  <w:num w:numId="32">
    <w:abstractNumId w:val="25"/>
  </w:num>
  <w:num w:numId="33">
    <w:abstractNumId w:val="22"/>
  </w:num>
  <w:num w:numId="34">
    <w:abstractNumId w:val="17"/>
  </w:num>
  <w:num w:numId="35">
    <w:abstractNumId w:val="41"/>
  </w:num>
  <w:num w:numId="36">
    <w:abstractNumId w:val="36"/>
  </w:num>
  <w:num w:numId="37">
    <w:abstractNumId w:val="39"/>
  </w:num>
  <w:num w:numId="38">
    <w:abstractNumId w:val="29"/>
  </w:num>
  <w:num w:numId="39">
    <w:abstractNumId w:val="24"/>
  </w:num>
  <w:num w:numId="40">
    <w:abstractNumId w:val="43"/>
  </w:num>
  <w:num w:numId="41">
    <w:abstractNumId w:val="21"/>
  </w:num>
  <w:num w:numId="42">
    <w:abstractNumId w:val="16"/>
  </w:num>
  <w:num w:numId="43">
    <w:abstractNumId w:val="15"/>
  </w:num>
  <w:num w:numId="44">
    <w:abstractNumId w:val="40"/>
  </w:num>
  <w:num w:numId="4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E"/>
    <w:rsid w:val="0000082A"/>
    <w:rsid w:val="00000936"/>
    <w:rsid w:val="00000CC3"/>
    <w:rsid w:val="00002420"/>
    <w:rsid w:val="000039AF"/>
    <w:rsid w:val="0000505C"/>
    <w:rsid w:val="00006AE1"/>
    <w:rsid w:val="000071A0"/>
    <w:rsid w:val="0000749B"/>
    <w:rsid w:val="000076F3"/>
    <w:rsid w:val="00010BC6"/>
    <w:rsid w:val="00011146"/>
    <w:rsid w:val="00011B2E"/>
    <w:rsid w:val="00016566"/>
    <w:rsid w:val="00017F8F"/>
    <w:rsid w:val="000204E9"/>
    <w:rsid w:val="00020AE1"/>
    <w:rsid w:val="000227D3"/>
    <w:rsid w:val="00022C55"/>
    <w:rsid w:val="000239BF"/>
    <w:rsid w:val="000246B8"/>
    <w:rsid w:val="00024790"/>
    <w:rsid w:val="00024C9D"/>
    <w:rsid w:val="0002569A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5D34"/>
    <w:rsid w:val="00036932"/>
    <w:rsid w:val="000375D1"/>
    <w:rsid w:val="0003772B"/>
    <w:rsid w:val="0004015C"/>
    <w:rsid w:val="0004047B"/>
    <w:rsid w:val="000417C1"/>
    <w:rsid w:val="00043F97"/>
    <w:rsid w:val="00044844"/>
    <w:rsid w:val="000450F0"/>
    <w:rsid w:val="00045103"/>
    <w:rsid w:val="00045291"/>
    <w:rsid w:val="000454C1"/>
    <w:rsid w:val="00045B80"/>
    <w:rsid w:val="000466ED"/>
    <w:rsid w:val="00046D58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40EF"/>
    <w:rsid w:val="00065B3A"/>
    <w:rsid w:val="000676E5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0C52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18E0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28F3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3F40"/>
    <w:rsid w:val="000F40AF"/>
    <w:rsid w:val="000F62AD"/>
    <w:rsid w:val="000F7EC2"/>
    <w:rsid w:val="00100BBC"/>
    <w:rsid w:val="00101EA3"/>
    <w:rsid w:val="00102886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593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2E78"/>
    <w:rsid w:val="001A3286"/>
    <w:rsid w:val="001A35FD"/>
    <w:rsid w:val="001A465B"/>
    <w:rsid w:val="001B0260"/>
    <w:rsid w:val="001B0DA7"/>
    <w:rsid w:val="001B103D"/>
    <w:rsid w:val="001B21C1"/>
    <w:rsid w:val="001B2F79"/>
    <w:rsid w:val="001B369D"/>
    <w:rsid w:val="001B36B4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6636"/>
    <w:rsid w:val="001D70B5"/>
    <w:rsid w:val="001D7FB8"/>
    <w:rsid w:val="001E133D"/>
    <w:rsid w:val="001E36FB"/>
    <w:rsid w:val="001E6E52"/>
    <w:rsid w:val="001E7453"/>
    <w:rsid w:val="001F00FE"/>
    <w:rsid w:val="001F1401"/>
    <w:rsid w:val="001F1D46"/>
    <w:rsid w:val="001F430C"/>
    <w:rsid w:val="001F4591"/>
    <w:rsid w:val="001F497F"/>
    <w:rsid w:val="001F5C86"/>
    <w:rsid w:val="001F5F40"/>
    <w:rsid w:val="001F6849"/>
    <w:rsid w:val="00202598"/>
    <w:rsid w:val="00202E64"/>
    <w:rsid w:val="00203B40"/>
    <w:rsid w:val="00203CB2"/>
    <w:rsid w:val="00204D0D"/>
    <w:rsid w:val="00205684"/>
    <w:rsid w:val="00206254"/>
    <w:rsid w:val="00207C66"/>
    <w:rsid w:val="0021017D"/>
    <w:rsid w:val="0021076C"/>
    <w:rsid w:val="002112EC"/>
    <w:rsid w:val="002128A6"/>
    <w:rsid w:val="00213329"/>
    <w:rsid w:val="002134CA"/>
    <w:rsid w:val="0021380B"/>
    <w:rsid w:val="00213BA9"/>
    <w:rsid w:val="002142AA"/>
    <w:rsid w:val="0021476E"/>
    <w:rsid w:val="00215ED9"/>
    <w:rsid w:val="00217530"/>
    <w:rsid w:val="00220C02"/>
    <w:rsid w:val="00220CD3"/>
    <w:rsid w:val="002210A9"/>
    <w:rsid w:val="00221209"/>
    <w:rsid w:val="00221962"/>
    <w:rsid w:val="00221C31"/>
    <w:rsid w:val="0022661D"/>
    <w:rsid w:val="002308F9"/>
    <w:rsid w:val="00231384"/>
    <w:rsid w:val="002322C8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07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5FF5"/>
    <w:rsid w:val="00276D4D"/>
    <w:rsid w:val="00277C3E"/>
    <w:rsid w:val="00277DD4"/>
    <w:rsid w:val="0028129B"/>
    <w:rsid w:val="00283F81"/>
    <w:rsid w:val="002877D4"/>
    <w:rsid w:val="002919F9"/>
    <w:rsid w:val="002942DA"/>
    <w:rsid w:val="00294AF9"/>
    <w:rsid w:val="002A100E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4380"/>
    <w:rsid w:val="002B6FE9"/>
    <w:rsid w:val="002B7924"/>
    <w:rsid w:val="002C0FE3"/>
    <w:rsid w:val="002C1451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21E"/>
    <w:rsid w:val="00320706"/>
    <w:rsid w:val="00320EF3"/>
    <w:rsid w:val="003222F6"/>
    <w:rsid w:val="003224A8"/>
    <w:rsid w:val="00322996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0E0A"/>
    <w:rsid w:val="00341A2F"/>
    <w:rsid w:val="00341B48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3E49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146C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2B5A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0451"/>
    <w:rsid w:val="003D18A2"/>
    <w:rsid w:val="003D270E"/>
    <w:rsid w:val="003D2C66"/>
    <w:rsid w:val="003D2E3C"/>
    <w:rsid w:val="003D53C1"/>
    <w:rsid w:val="003D709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13B"/>
    <w:rsid w:val="003F58BE"/>
    <w:rsid w:val="003F5FAE"/>
    <w:rsid w:val="003F68F0"/>
    <w:rsid w:val="003F6AC8"/>
    <w:rsid w:val="003F7D37"/>
    <w:rsid w:val="004017DA"/>
    <w:rsid w:val="00405016"/>
    <w:rsid w:val="00405779"/>
    <w:rsid w:val="004058BA"/>
    <w:rsid w:val="00405F4F"/>
    <w:rsid w:val="0041251C"/>
    <w:rsid w:val="00415D42"/>
    <w:rsid w:val="00416326"/>
    <w:rsid w:val="00416A74"/>
    <w:rsid w:val="00420CB0"/>
    <w:rsid w:val="00420CCB"/>
    <w:rsid w:val="004227DB"/>
    <w:rsid w:val="00423C44"/>
    <w:rsid w:val="004240F2"/>
    <w:rsid w:val="0042440C"/>
    <w:rsid w:val="00425C3B"/>
    <w:rsid w:val="00425EFD"/>
    <w:rsid w:val="004315F0"/>
    <w:rsid w:val="00434423"/>
    <w:rsid w:val="0043473C"/>
    <w:rsid w:val="004377BB"/>
    <w:rsid w:val="00440240"/>
    <w:rsid w:val="0044039F"/>
    <w:rsid w:val="00441B9A"/>
    <w:rsid w:val="00442ADC"/>
    <w:rsid w:val="00443614"/>
    <w:rsid w:val="0044386A"/>
    <w:rsid w:val="00443A20"/>
    <w:rsid w:val="00445C67"/>
    <w:rsid w:val="00445D6A"/>
    <w:rsid w:val="00446676"/>
    <w:rsid w:val="00446DB9"/>
    <w:rsid w:val="00453400"/>
    <w:rsid w:val="00454F15"/>
    <w:rsid w:val="00455C0F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75A4B"/>
    <w:rsid w:val="004762D5"/>
    <w:rsid w:val="00481E0C"/>
    <w:rsid w:val="00481E9C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48D1"/>
    <w:rsid w:val="004A56FC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54D6"/>
    <w:rsid w:val="004B7135"/>
    <w:rsid w:val="004B7D80"/>
    <w:rsid w:val="004C0B26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1177"/>
    <w:rsid w:val="004E25AD"/>
    <w:rsid w:val="004E2B17"/>
    <w:rsid w:val="004E3127"/>
    <w:rsid w:val="004E460C"/>
    <w:rsid w:val="004E715F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5DA1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2DCE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485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1EF5"/>
    <w:rsid w:val="00572D35"/>
    <w:rsid w:val="00573596"/>
    <w:rsid w:val="00573A93"/>
    <w:rsid w:val="00574AE3"/>
    <w:rsid w:val="00576544"/>
    <w:rsid w:val="00577212"/>
    <w:rsid w:val="00577EC2"/>
    <w:rsid w:val="00581909"/>
    <w:rsid w:val="005822FA"/>
    <w:rsid w:val="0058478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3D98"/>
    <w:rsid w:val="005A4B5F"/>
    <w:rsid w:val="005A6DCB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82F"/>
    <w:rsid w:val="005D4F09"/>
    <w:rsid w:val="005E0150"/>
    <w:rsid w:val="005E1926"/>
    <w:rsid w:val="005E4B2F"/>
    <w:rsid w:val="005E4E3D"/>
    <w:rsid w:val="005E513A"/>
    <w:rsid w:val="005E5145"/>
    <w:rsid w:val="005E727C"/>
    <w:rsid w:val="005E7B61"/>
    <w:rsid w:val="005F06DF"/>
    <w:rsid w:val="005F1122"/>
    <w:rsid w:val="005F1496"/>
    <w:rsid w:val="005F2A85"/>
    <w:rsid w:val="005F5FEC"/>
    <w:rsid w:val="005F66A4"/>
    <w:rsid w:val="005F7BB3"/>
    <w:rsid w:val="0060126C"/>
    <w:rsid w:val="00601B1B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2C81"/>
    <w:rsid w:val="00613DE5"/>
    <w:rsid w:val="006146A5"/>
    <w:rsid w:val="00614D2B"/>
    <w:rsid w:val="00614F43"/>
    <w:rsid w:val="00616766"/>
    <w:rsid w:val="00616850"/>
    <w:rsid w:val="00616AE7"/>
    <w:rsid w:val="0061721C"/>
    <w:rsid w:val="0061736D"/>
    <w:rsid w:val="00617A65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575CF"/>
    <w:rsid w:val="00661C68"/>
    <w:rsid w:val="00661F47"/>
    <w:rsid w:val="00662D3B"/>
    <w:rsid w:val="00670A3D"/>
    <w:rsid w:val="00670D98"/>
    <w:rsid w:val="00672342"/>
    <w:rsid w:val="00673336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86309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6E2"/>
    <w:rsid w:val="006B59FC"/>
    <w:rsid w:val="006B6B12"/>
    <w:rsid w:val="006B78DC"/>
    <w:rsid w:val="006C019D"/>
    <w:rsid w:val="006C05DF"/>
    <w:rsid w:val="006C0E9F"/>
    <w:rsid w:val="006C1E67"/>
    <w:rsid w:val="006C2E2F"/>
    <w:rsid w:val="006C53DC"/>
    <w:rsid w:val="006D3014"/>
    <w:rsid w:val="006D3049"/>
    <w:rsid w:val="006D3E79"/>
    <w:rsid w:val="006D3F6B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0CAA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2E"/>
    <w:rsid w:val="007200C0"/>
    <w:rsid w:val="007202FB"/>
    <w:rsid w:val="007203FD"/>
    <w:rsid w:val="00721C4A"/>
    <w:rsid w:val="00721D32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3B43"/>
    <w:rsid w:val="00734541"/>
    <w:rsid w:val="007351FF"/>
    <w:rsid w:val="007355C7"/>
    <w:rsid w:val="00737658"/>
    <w:rsid w:val="00737E0E"/>
    <w:rsid w:val="00741D34"/>
    <w:rsid w:val="00744B6F"/>
    <w:rsid w:val="00744CF5"/>
    <w:rsid w:val="007479C1"/>
    <w:rsid w:val="007525FF"/>
    <w:rsid w:val="007528D7"/>
    <w:rsid w:val="007529ED"/>
    <w:rsid w:val="007537F8"/>
    <w:rsid w:val="007540CE"/>
    <w:rsid w:val="00756C24"/>
    <w:rsid w:val="00757139"/>
    <w:rsid w:val="00761562"/>
    <w:rsid w:val="0076193F"/>
    <w:rsid w:val="007628D6"/>
    <w:rsid w:val="00763B4E"/>
    <w:rsid w:val="00765D50"/>
    <w:rsid w:val="00765F78"/>
    <w:rsid w:val="0076608A"/>
    <w:rsid w:val="007679C7"/>
    <w:rsid w:val="00767E21"/>
    <w:rsid w:val="00771B66"/>
    <w:rsid w:val="00772C3D"/>
    <w:rsid w:val="007730B6"/>
    <w:rsid w:val="0077331E"/>
    <w:rsid w:val="00773DFE"/>
    <w:rsid w:val="00774CCE"/>
    <w:rsid w:val="007757B7"/>
    <w:rsid w:val="00776091"/>
    <w:rsid w:val="00776E2D"/>
    <w:rsid w:val="0077711C"/>
    <w:rsid w:val="0077723E"/>
    <w:rsid w:val="00777F23"/>
    <w:rsid w:val="00783E1A"/>
    <w:rsid w:val="00785380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6F43"/>
    <w:rsid w:val="007A7156"/>
    <w:rsid w:val="007B03C6"/>
    <w:rsid w:val="007B1337"/>
    <w:rsid w:val="007B1B6C"/>
    <w:rsid w:val="007B1F37"/>
    <w:rsid w:val="007B2E1B"/>
    <w:rsid w:val="007B5D0E"/>
    <w:rsid w:val="007B5E6E"/>
    <w:rsid w:val="007C4BF1"/>
    <w:rsid w:val="007C607E"/>
    <w:rsid w:val="007C60A6"/>
    <w:rsid w:val="007C65EF"/>
    <w:rsid w:val="007C77F9"/>
    <w:rsid w:val="007D021B"/>
    <w:rsid w:val="007D1380"/>
    <w:rsid w:val="007D1D58"/>
    <w:rsid w:val="007D55AA"/>
    <w:rsid w:val="007D5D91"/>
    <w:rsid w:val="007D6FCF"/>
    <w:rsid w:val="007D7217"/>
    <w:rsid w:val="007D7389"/>
    <w:rsid w:val="007D7D05"/>
    <w:rsid w:val="007E11C8"/>
    <w:rsid w:val="007E1354"/>
    <w:rsid w:val="007E4325"/>
    <w:rsid w:val="007E4477"/>
    <w:rsid w:val="007E50C9"/>
    <w:rsid w:val="007E7F7E"/>
    <w:rsid w:val="007F05FC"/>
    <w:rsid w:val="007F3211"/>
    <w:rsid w:val="007F3EF6"/>
    <w:rsid w:val="007F4677"/>
    <w:rsid w:val="007F5B04"/>
    <w:rsid w:val="007F7D83"/>
    <w:rsid w:val="007F7FC7"/>
    <w:rsid w:val="00800072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428E"/>
    <w:rsid w:val="00816836"/>
    <w:rsid w:val="00816AA2"/>
    <w:rsid w:val="00816FB6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A84"/>
    <w:rsid w:val="00845C52"/>
    <w:rsid w:val="00846145"/>
    <w:rsid w:val="00846525"/>
    <w:rsid w:val="00846DF4"/>
    <w:rsid w:val="00847071"/>
    <w:rsid w:val="00850879"/>
    <w:rsid w:val="00851658"/>
    <w:rsid w:val="00852819"/>
    <w:rsid w:val="008530D6"/>
    <w:rsid w:val="00855754"/>
    <w:rsid w:val="00855BF7"/>
    <w:rsid w:val="00856B77"/>
    <w:rsid w:val="00856CC5"/>
    <w:rsid w:val="0085711D"/>
    <w:rsid w:val="008571FC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5A21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3ECD"/>
    <w:rsid w:val="008B475C"/>
    <w:rsid w:val="008B5112"/>
    <w:rsid w:val="008B5399"/>
    <w:rsid w:val="008B5A02"/>
    <w:rsid w:val="008B5C17"/>
    <w:rsid w:val="008B638C"/>
    <w:rsid w:val="008C09F9"/>
    <w:rsid w:val="008C25F0"/>
    <w:rsid w:val="008C3DC4"/>
    <w:rsid w:val="008C455F"/>
    <w:rsid w:val="008C6528"/>
    <w:rsid w:val="008C6FB9"/>
    <w:rsid w:val="008C7C7E"/>
    <w:rsid w:val="008C7CE9"/>
    <w:rsid w:val="008D109A"/>
    <w:rsid w:val="008D143F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3CCF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77C10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1FA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0BF"/>
    <w:rsid w:val="009B229D"/>
    <w:rsid w:val="009B2354"/>
    <w:rsid w:val="009B24DF"/>
    <w:rsid w:val="009B3F66"/>
    <w:rsid w:val="009B4AC2"/>
    <w:rsid w:val="009B6F15"/>
    <w:rsid w:val="009C088A"/>
    <w:rsid w:val="009C1EAE"/>
    <w:rsid w:val="009C2A05"/>
    <w:rsid w:val="009C2DF4"/>
    <w:rsid w:val="009C2EDB"/>
    <w:rsid w:val="009C5889"/>
    <w:rsid w:val="009D018A"/>
    <w:rsid w:val="009D0BFC"/>
    <w:rsid w:val="009D1539"/>
    <w:rsid w:val="009D5CEB"/>
    <w:rsid w:val="009D7502"/>
    <w:rsid w:val="009E0F0C"/>
    <w:rsid w:val="009E1D2B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1F25"/>
    <w:rsid w:val="009F2A03"/>
    <w:rsid w:val="009F407F"/>
    <w:rsid w:val="009F5691"/>
    <w:rsid w:val="009F64E1"/>
    <w:rsid w:val="00A00B5E"/>
    <w:rsid w:val="00A00D44"/>
    <w:rsid w:val="00A027AB"/>
    <w:rsid w:val="00A062AA"/>
    <w:rsid w:val="00A0758D"/>
    <w:rsid w:val="00A07C75"/>
    <w:rsid w:val="00A1272F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2F40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185A"/>
    <w:rsid w:val="00A52634"/>
    <w:rsid w:val="00A52C84"/>
    <w:rsid w:val="00A5381A"/>
    <w:rsid w:val="00A5466F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1E86"/>
    <w:rsid w:val="00A8236E"/>
    <w:rsid w:val="00A83252"/>
    <w:rsid w:val="00A8389F"/>
    <w:rsid w:val="00A8531E"/>
    <w:rsid w:val="00A862A4"/>
    <w:rsid w:val="00A87A91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977D1"/>
    <w:rsid w:val="00AA0F1D"/>
    <w:rsid w:val="00AA39F2"/>
    <w:rsid w:val="00AA55B9"/>
    <w:rsid w:val="00AA598F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3CA7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1686E"/>
    <w:rsid w:val="00B201CC"/>
    <w:rsid w:val="00B2047D"/>
    <w:rsid w:val="00B20D1D"/>
    <w:rsid w:val="00B20ED1"/>
    <w:rsid w:val="00B247CF"/>
    <w:rsid w:val="00B247F5"/>
    <w:rsid w:val="00B25231"/>
    <w:rsid w:val="00B2527D"/>
    <w:rsid w:val="00B25EF2"/>
    <w:rsid w:val="00B3037E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495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B44"/>
    <w:rsid w:val="00B66FA9"/>
    <w:rsid w:val="00B67D7D"/>
    <w:rsid w:val="00B71F7B"/>
    <w:rsid w:val="00B72A4F"/>
    <w:rsid w:val="00B754D3"/>
    <w:rsid w:val="00B7616C"/>
    <w:rsid w:val="00B7776B"/>
    <w:rsid w:val="00B80EB6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27A7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649"/>
    <w:rsid w:val="00BB2B8E"/>
    <w:rsid w:val="00BB33DA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168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0FE"/>
    <w:rsid w:val="00C25D29"/>
    <w:rsid w:val="00C2780A"/>
    <w:rsid w:val="00C31A7D"/>
    <w:rsid w:val="00C346BF"/>
    <w:rsid w:val="00C3659D"/>
    <w:rsid w:val="00C379D5"/>
    <w:rsid w:val="00C37F95"/>
    <w:rsid w:val="00C402B3"/>
    <w:rsid w:val="00C407A0"/>
    <w:rsid w:val="00C423FD"/>
    <w:rsid w:val="00C43EDE"/>
    <w:rsid w:val="00C46DB4"/>
    <w:rsid w:val="00C506B2"/>
    <w:rsid w:val="00C51054"/>
    <w:rsid w:val="00C511DB"/>
    <w:rsid w:val="00C514A4"/>
    <w:rsid w:val="00C519ED"/>
    <w:rsid w:val="00C529FA"/>
    <w:rsid w:val="00C54A77"/>
    <w:rsid w:val="00C55123"/>
    <w:rsid w:val="00C55B52"/>
    <w:rsid w:val="00C5710D"/>
    <w:rsid w:val="00C6006E"/>
    <w:rsid w:val="00C61598"/>
    <w:rsid w:val="00C63B25"/>
    <w:rsid w:val="00C64690"/>
    <w:rsid w:val="00C6579B"/>
    <w:rsid w:val="00C70735"/>
    <w:rsid w:val="00C7126F"/>
    <w:rsid w:val="00C7172A"/>
    <w:rsid w:val="00C726B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0A41"/>
    <w:rsid w:val="00C81251"/>
    <w:rsid w:val="00C828BA"/>
    <w:rsid w:val="00C84C74"/>
    <w:rsid w:val="00C84D99"/>
    <w:rsid w:val="00C8525C"/>
    <w:rsid w:val="00C85764"/>
    <w:rsid w:val="00C8759B"/>
    <w:rsid w:val="00C9077A"/>
    <w:rsid w:val="00C91196"/>
    <w:rsid w:val="00C91F48"/>
    <w:rsid w:val="00C9575A"/>
    <w:rsid w:val="00C95E7A"/>
    <w:rsid w:val="00C960DF"/>
    <w:rsid w:val="00C96238"/>
    <w:rsid w:val="00C9691B"/>
    <w:rsid w:val="00C96B42"/>
    <w:rsid w:val="00C96F5F"/>
    <w:rsid w:val="00C9793F"/>
    <w:rsid w:val="00CA1431"/>
    <w:rsid w:val="00CA3626"/>
    <w:rsid w:val="00CA3ECF"/>
    <w:rsid w:val="00CA56BB"/>
    <w:rsid w:val="00CB0757"/>
    <w:rsid w:val="00CB09D6"/>
    <w:rsid w:val="00CB0B13"/>
    <w:rsid w:val="00CB10B1"/>
    <w:rsid w:val="00CB1583"/>
    <w:rsid w:val="00CB2FF2"/>
    <w:rsid w:val="00CB3789"/>
    <w:rsid w:val="00CB5B9F"/>
    <w:rsid w:val="00CB5E9D"/>
    <w:rsid w:val="00CB79E4"/>
    <w:rsid w:val="00CC2927"/>
    <w:rsid w:val="00CC2B22"/>
    <w:rsid w:val="00CC309F"/>
    <w:rsid w:val="00CC34B7"/>
    <w:rsid w:val="00CC3E18"/>
    <w:rsid w:val="00CC55EE"/>
    <w:rsid w:val="00CC5CCA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798"/>
    <w:rsid w:val="00CD7A35"/>
    <w:rsid w:val="00CD7A50"/>
    <w:rsid w:val="00CD7B13"/>
    <w:rsid w:val="00CE134E"/>
    <w:rsid w:val="00CE15AA"/>
    <w:rsid w:val="00CE2AF5"/>
    <w:rsid w:val="00CE3338"/>
    <w:rsid w:val="00CE3E5A"/>
    <w:rsid w:val="00CE471D"/>
    <w:rsid w:val="00CE57E5"/>
    <w:rsid w:val="00CE5A52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672A"/>
    <w:rsid w:val="00D0731A"/>
    <w:rsid w:val="00D07A09"/>
    <w:rsid w:val="00D1076E"/>
    <w:rsid w:val="00D12387"/>
    <w:rsid w:val="00D1254B"/>
    <w:rsid w:val="00D13BC1"/>
    <w:rsid w:val="00D15029"/>
    <w:rsid w:val="00D150D4"/>
    <w:rsid w:val="00D1589D"/>
    <w:rsid w:val="00D15BC1"/>
    <w:rsid w:val="00D16D57"/>
    <w:rsid w:val="00D2061B"/>
    <w:rsid w:val="00D216CB"/>
    <w:rsid w:val="00D21CBA"/>
    <w:rsid w:val="00D22A0E"/>
    <w:rsid w:val="00D22BCB"/>
    <w:rsid w:val="00D24110"/>
    <w:rsid w:val="00D2424A"/>
    <w:rsid w:val="00D2501C"/>
    <w:rsid w:val="00D25EAB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2304"/>
    <w:rsid w:val="00D63776"/>
    <w:rsid w:val="00D640B5"/>
    <w:rsid w:val="00D667C7"/>
    <w:rsid w:val="00D66ED2"/>
    <w:rsid w:val="00D74F9E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126B"/>
    <w:rsid w:val="00DB25A2"/>
    <w:rsid w:val="00DB333F"/>
    <w:rsid w:val="00DB40A6"/>
    <w:rsid w:val="00DB5B26"/>
    <w:rsid w:val="00DB5EA9"/>
    <w:rsid w:val="00DB6839"/>
    <w:rsid w:val="00DB7107"/>
    <w:rsid w:val="00DC0C7A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6F09"/>
    <w:rsid w:val="00DC767E"/>
    <w:rsid w:val="00DD2B1F"/>
    <w:rsid w:val="00DD35A1"/>
    <w:rsid w:val="00DD3D2D"/>
    <w:rsid w:val="00DD5811"/>
    <w:rsid w:val="00DD58E1"/>
    <w:rsid w:val="00DD61CB"/>
    <w:rsid w:val="00DD647E"/>
    <w:rsid w:val="00DD7D1B"/>
    <w:rsid w:val="00DE0B51"/>
    <w:rsid w:val="00DE275E"/>
    <w:rsid w:val="00DE4FED"/>
    <w:rsid w:val="00DE5FE0"/>
    <w:rsid w:val="00DE7003"/>
    <w:rsid w:val="00DF1BC2"/>
    <w:rsid w:val="00DF1EF1"/>
    <w:rsid w:val="00DF2A60"/>
    <w:rsid w:val="00DF4139"/>
    <w:rsid w:val="00DF4200"/>
    <w:rsid w:val="00DF5730"/>
    <w:rsid w:val="00DF5998"/>
    <w:rsid w:val="00DF62FD"/>
    <w:rsid w:val="00DF7145"/>
    <w:rsid w:val="00E0384E"/>
    <w:rsid w:val="00E041D1"/>
    <w:rsid w:val="00E049EA"/>
    <w:rsid w:val="00E04EFB"/>
    <w:rsid w:val="00E0519F"/>
    <w:rsid w:val="00E057CF"/>
    <w:rsid w:val="00E05ADA"/>
    <w:rsid w:val="00E07653"/>
    <w:rsid w:val="00E10337"/>
    <w:rsid w:val="00E10F7D"/>
    <w:rsid w:val="00E11523"/>
    <w:rsid w:val="00E12190"/>
    <w:rsid w:val="00E121A2"/>
    <w:rsid w:val="00E14D55"/>
    <w:rsid w:val="00E1588A"/>
    <w:rsid w:val="00E16315"/>
    <w:rsid w:val="00E20EBB"/>
    <w:rsid w:val="00E257FF"/>
    <w:rsid w:val="00E25AA3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1717"/>
    <w:rsid w:val="00E42A57"/>
    <w:rsid w:val="00E430EC"/>
    <w:rsid w:val="00E4480A"/>
    <w:rsid w:val="00E4483D"/>
    <w:rsid w:val="00E448A1"/>
    <w:rsid w:val="00E448DD"/>
    <w:rsid w:val="00E46909"/>
    <w:rsid w:val="00E46A3B"/>
    <w:rsid w:val="00E476B2"/>
    <w:rsid w:val="00E51775"/>
    <w:rsid w:val="00E51AE5"/>
    <w:rsid w:val="00E52BA4"/>
    <w:rsid w:val="00E53E81"/>
    <w:rsid w:val="00E55444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4F6D"/>
    <w:rsid w:val="00E94FD0"/>
    <w:rsid w:val="00E95292"/>
    <w:rsid w:val="00E9543C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6FDC"/>
    <w:rsid w:val="00EB7F49"/>
    <w:rsid w:val="00EC0142"/>
    <w:rsid w:val="00EC0D13"/>
    <w:rsid w:val="00EC0F45"/>
    <w:rsid w:val="00EC1B16"/>
    <w:rsid w:val="00EC3A42"/>
    <w:rsid w:val="00EC48F8"/>
    <w:rsid w:val="00ED02D6"/>
    <w:rsid w:val="00ED0D31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2F87"/>
    <w:rsid w:val="00EF3A2B"/>
    <w:rsid w:val="00EF4C25"/>
    <w:rsid w:val="00EF59F1"/>
    <w:rsid w:val="00EF69C3"/>
    <w:rsid w:val="00F008E6"/>
    <w:rsid w:val="00F04B6F"/>
    <w:rsid w:val="00F0532F"/>
    <w:rsid w:val="00F05BAE"/>
    <w:rsid w:val="00F064B1"/>
    <w:rsid w:val="00F06F82"/>
    <w:rsid w:val="00F07B1E"/>
    <w:rsid w:val="00F1080B"/>
    <w:rsid w:val="00F10AA9"/>
    <w:rsid w:val="00F10B24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65D07"/>
    <w:rsid w:val="00F705A4"/>
    <w:rsid w:val="00F720A8"/>
    <w:rsid w:val="00F75129"/>
    <w:rsid w:val="00F81AD6"/>
    <w:rsid w:val="00F81CE2"/>
    <w:rsid w:val="00F831AD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4D16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9A9"/>
    <w:rsid w:val="00FB0EEB"/>
    <w:rsid w:val="00FB13EC"/>
    <w:rsid w:val="00FB149A"/>
    <w:rsid w:val="00FB1FB9"/>
    <w:rsid w:val="00FB244E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3A52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2329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9AA6"/>
  <w15:docId w15:val="{664EDA7C-5AB9-4C9D-9526-587FD210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26BA"/>
    <w:pPr>
      <w:keepNext/>
      <w:spacing w:before="20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26BA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8B5C17"/>
    <w:pPr>
      <w:spacing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B5C17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0676E5"/>
    <w:pPr>
      <w:numPr>
        <w:numId w:val="32"/>
      </w:numPr>
      <w:tabs>
        <w:tab w:val="left" w:pos="567"/>
      </w:tabs>
      <w:spacing w:before="60" w:after="6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C3659D"/>
    <w:pPr>
      <w:numPr>
        <w:numId w:val="33"/>
      </w:numPr>
      <w:tabs>
        <w:tab w:val="left" w:pos="567"/>
      </w:tabs>
      <w:spacing w:before="120" w:after="120"/>
      <w:ind w:left="567" w:hanging="567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373E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5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C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B5C17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A977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yprolidi.cz/cs/2023-182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cka\Desktop\Formul&#225;&#345;%20-%20st&#237;&#382;nost\Formul&#225;&#345;%20-%20St&#237;&#382;nost%20na%20pr&#367;tahy%20v%20soudn&#237;m%20&#345;&#237;zen&#2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104F24C3B54A18B5A7755C382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82D50-846F-4285-8526-E5BA692B4432}"/>
      </w:docPartPr>
      <w:docPartBody>
        <w:p w:rsidR="00A17337" w:rsidRDefault="00691BC3" w:rsidP="00691BC3">
          <w:pPr>
            <w:pStyle w:val="9B104F24C3B54A18B5A7755C382052D15"/>
          </w:pPr>
          <w:r w:rsidRPr="00FB09A9">
            <w:rPr>
              <w:color w:val="808080" w:themeColor="background1" w:themeShade="80"/>
            </w:rPr>
            <w:t>Klikněte sem a </w:t>
          </w:r>
          <w:r>
            <w:rPr>
              <w:color w:val="808080" w:themeColor="background1" w:themeShade="80"/>
            </w:rPr>
            <w:t>na</w:t>
          </w:r>
          <w:r w:rsidRPr="00FB09A9">
            <w:rPr>
              <w:color w:val="808080" w:themeColor="background1" w:themeShade="80"/>
            </w:rPr>
            <w:t>pište.</w:t>
          </w:r>
        </w:p>
      </w:docPartBody>
    </w:docPart>
    <w:docPart>
      <w:docPartPr>
        <w:name w:val="3F77140C8E8741F59416B72D18082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631C0-B685-4678-9C93-0F4DB0267ECC}"/>
      </w:docPartPr>
      <w:docPartBody>
        <w:p w:rsidR="00A17337" w:rsidRDefault="00691BC3" w:rsidP="00691BC3">
          <w:pPr>
            <w:pStyle w:val="3F77140C8E8741F59416B72D180820696"/>
          </w:pPr>
          <w:r w:rsidRPr="00E5399B">
            <w:rPr>
              <w:color w:val="727272"/>
            </w:rPr>
            <w:t>Klikněte sem</w:t>
          </w:r>
          <w:r>
            <w:rPr>
              <w:color w:val="727272"/>
            </w:rPr>
            <w:t xml:space="preserve"> a na</w:t>
          </w:r>
          <w:r w:rsidRPr="00E5399B">
            <w:rPr>
              <w:color w:val="727272"/>
            </w:rPr>
            <w:t>pište.</w:t>
          </w:r>
        </w:p>
      </w:docPartBody>
    </w:docPart>
    <w:docPart>
      <w:docPartPr>
        <w:name w:val="CE47BE94C1674519A12ED05E3CB9B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F8271-FADC-4C05-A696-1A462E9244D6}"/>
      </w:docPartPr>
      <w:docPartBody>
        <w:p w:rsidR="00A17337" w:rsidRDefault="00691BC3" w:rsidP="00691BC3">
          <w:pPr>
            <w:pStyle w:val="CE47BE94C1674519A12ED05E3CB9B73D6"/>
          </w:pPr>
          <w:r w:rsidRPr="00E5399B">
            <w:rPr>
              <w:color w:val="727272"/>
            </w:rPr>
            <w:t>Klikněte sem</w:t>
          </w:r>
          <w:r>
            <w:rPr>
              <w:color w:val="727272"/>
            </w:rPr>
            <w:t xml:space="preserve"> a na</w:t>
          </w:r>
          <w:r w:rsidRPr="00E5399B">
            <w:rPr>
              <w:color w:val="727272"/>
            </w:rPr>
            <w:t>pište.</w:t>
          </w:r>
        </w:p>
      </w:docPartBody>
    </w:docPart>
    <w:docPart>
      <w:docPartPr>
        <w:name w:val="8E5B1D4671D0463CA4CD592F6F52AC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D7D1C-8E8F-4CCB-AD56-6B7DB7229B6F}"/>
      </w:docPartPr>
      <w:docPartBody>
        <w:p w:rsidR="00A17337" w:rsidRDefault="00691BC3" w:rsidP="00691BC3">
          <w:pPr>
            <w:pStyle w:val="8E5B1D4671D0463CA4CD592F6F52AC066"/>
          </w:pPr>
          <w:r w:rsidRPr="00D13BC1">
            <w:rPr>
              <w:color w:val="808080" w:themeColor="background1" w:themeShade="80"/>
            </w:rPr>
            <w:t>Napište, pokud si přejete, aby Vám úřad písemnosti posílal jinam.</w:t>
          </w:r>
        </w:p>
      </w:docPartBody>
    </w:docPart>
    <w:docPart>
      <w:docPartPr>
        <w:name w:val="30ADAC484D8B4F0DBBCD1D8BCBA5E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303F3-ECEE-4F23-B5CC-2F455D996977}"/>
      </w:docPartPr>
      <w:docPartBody>
        <w:p w:rsidR="00A17337" w:rsidRDefault="00691BC3" w:rsidP="00691BC3">
          <w:pPr>
            <w:pStyle w:val="30ADAC484D8B4F0DBBCD1D8BCBA5E1BB6"/>
          </w:pPr>
          <w:r w:rsidRPr="00E5399B">
            <w:rPr>
              <w:color w:val="727272"/>
            </w:rPr>
            <w:t>Klikněte sem</w:t>
          </w:r>
          <w:r>
            <w:rPr>
              <w:color w:val="727272"/>
            </w:rPr>
            <w:t xml:space="preserve"> a na</w:t>
          </w:r>
          <w:r w:rsidRPr="00E5399B">
            <w:rPr>
              <w:color w:val="727272"/>
            </w:rPr>
            <w:t>pište.</w:t>
          </w:r>
        </w:p>
      </w:docPartBody>
    </w:docPart>
    <w:docPart>
      <w:docPartPr>
        <w:name w:val="284C88CD12484285AE6DA14EDAE84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2CB0D-FC57-49C3-8A14-C86D6C4372D2}"/>
      </w:docPartPr>
      <w:docPartBody>
        <w:p w:rsidR="008210E0" w:rsidRDefault="00691BC3" w:rsidP="00691BC3">
          <w:pPr>
            <w:pStyle w:val="284C88CD12484285AE6DA14EDAE846DA6"/>
          </w:pPr>
          <w:r w:rsidRPr="00E5399B">
            <w:rPr>
              <w:color w:val="727272"/>
            </w:rPr>
            <w:t>Klikněte sem</w:t>
          </w:r>
          <w:r>
            <w:rPr>
              <w:color w:val="727272"/>
            </w:rPr>
            <w:t xml:space="preserve"> a na</w:t>
          </w:r>
          <w:r w:rsidRPr="00E5399B">
            <w:rPr>
              <w:color w:val="727272"/>
            </w:rPr>
            <w:t>pište</w:t>
          </w:r>
          <w:r w:rsidRPr="00D13BC1">
            <w:rPr>
              <w:color w:val="808080" w:themeColor="background1" w:themeShade="80"/>
            </w:rPr>
            <w:t>, pokud nemáte rodné číslo.</w:t>
          </w:r>
        </w:p>
      </w:docPartBody>
    </w:docPart>
    <w:docPart>
      <w:docPartPr>
        <w:name w:val="2EC618C8F48F43D988E60D422F514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D511C-7761-4E64-9799-6CE2FFC2260E}"/>
      </w:docPartPr>
      <w:docPartBody>
        <w:p w:rsidR="008210E0" w:rsidRDefault="00691BC3" w:rsidP="00691BC3">
          <w:pPr>
            <w:pStyle w:val="2EC618C8F48F43D988E60D422F5140A36"/>
          </w:pPr>
          <w:r w:rsidRPr="00E5399B">
            <w:rPr>
              <w:color w:val="727272"/>
            </w:rPr>
            <w:t>Klikněte sem</w:t>
          </w:r>
          <w:r>
            <w:rPr>
              <w:color w:val="727272"/>
            </w:rPr>
            <w:t xml:space="preserve"> a napište, pokud Vám úřad může zavolat.</w:t>
          </w:r>
        </w:p>
      </w:docPartBody>
    </w:docPart>
    <w:docPart>
      <w:docPartPr>
        <w:name w:val="C0F4CE6E759C436FBCBD4BAEBDCDE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42C9E-C9A9-4825-9B0B-F49F164A8C82}"/>
      </w:docPartPr>
      <w:docPartBody>
        <w:p w:rsidR="008210E0" w:rsidRDefault="00691BC3" w:rsidP="00691BC3">
          <w:pPr>
            <w:pStyle w:val="C0F4CE6E759C436FBCBD4BAEBDCDE1A16"/>
          </w:pPr>
          <w:r w:rsidRPr="00E5399B">
            <w:rPr>
              <w:color w:val="727272"/>
            </w:rPr>
            <w:t>Klikněte sem</w:t>
          </w:r>
          <w:r>
            <w:rPr>
              <w:color w:val="727272"/>
            </w:rPr>
            <w:t xml:space="preserve"> a napište, pokud Vám úřad může neformálně napsat.</w:t>
          </w:r>
        </w:p>
      </w:docPartBody>
    </w:docPart>
    <w:docPart>
      <w:docPartPr>
        <w:name w:val="FF802494D6A84AFC92D81D6858752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07EF-FC64-4E1D-AD81-919DD655BBB9}"/>
      </w:docPartPr>
      <w:docPartBody>
        <w:p w:rsidR="008210E0" w:rsidRDefault="00691BC3" w:rsidP="00691BC3">
          <w:pPr>
            <w:pStyle w:val="FF802494D6A84AFC92D81D6858752FD06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</w:t>
          </w:r>
          <w:r>
            <w:rPr>
              <w:color w:val="727272"/>
            </w:rPr>
            <w:t xml:space="preserve"> a na</w:t>
          </w:r>
          <w:r w:rsidRPr="00C36000">
            <w:rPr>
              <w:color w:val="727272"/>
            </w:rPr>
            <w:t>pište.</w:t>
          </w:r>
        </w:p>
      </w:docPartBody>
    </w:docPart>
    <w:docPart>
      <w:docPartPr>
        <w:name w:val="DAE6B10B8A6C4AB1B0F26F5C83D7B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75C6-B4A0-4142-B8F2-C0A1D1D4019E}"/>
      </w:docPartPr>
      <w:docPartBody>
        <w:p w:rsidR="00C52E55" w:rsidRDefault="00691BC3" w:rsidP="00691BC3">
          <w:pPr>
            <w:pStyle w:val="DAE6B10B8A6C4AB1B0F26F5C83D7B5526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</w:t>
          </w:r>
          <w:r>
            <w:rPr>
              <w:color w:val="727272"/>
            </w:rPr>
            <w:t xml:space="preserve"> a na</w:t>
          </w:r>
          <w:r w:rsidRPr="00C36000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</w:t>
          </w:r>
          <w:r w:rsidRPr="00C36000">
            <w:rPr>
              <w:color w:val="727272"/>
            </w:rPr>
            <w:t>.</w:t>
          </w:r>
        </w:p>
      </w:docPartBody>
    </w:docPart>
    <w:docPart>
      <w:docPartPr>
        <w:name w:val="D4FC0203D84844B489BAACFE60C5D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D7FD5-CD68-450D-9937-D6F3FB0B3EFD}"/>
      </w:docPartPr>
      <w:docPartBody>
        <w:p w:rsidR="00C52E55" w:rsidRDefault="00691BC3" w:rsidP="00691BC3">
          <w:pPr>
            <w:pStyle w:val="D4FC0203D84844B489BAACFE60C5DAFC6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</w:t>
          </w:r>
          <w:r>
            <w:rPr>
              <w:color w:val="727272"/>
            </w:rPr>
            <w:t xml:space="preserve"> a na</w:t>
          </w:r>
          <w:r w:rsidRPr="00C36000">
            <w:rPr>
              <w:color w:val="727272"/>
            </w:rPr>
            <w:t>pište.</w:t>
          </w:r>
        </w:p>
      </w:docPartBody>
    </w:docPart>
    <w:docPart>
      <w:docPartPr>
        <w:name w:val="E9C58C6149A5434D8E26E3342C230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622AC-5C64-42FD-891E-FA1528C91C85}"/>
      </w:docPartPr>
      <w:docPartBody>
        <w:p w:rsidR="00C52E55" w:rsidRDefault="00691BC3" w:rsidP="00691BC3">
          <w:pPr>
            <w:pStyle w:val="E9C58C6149A5434D8E26E3342C230AAD6"/>
          </w:pPr>
          <w:r w:rsidRPr="00E5399B">
            <w:rPr>
              <w:color w:val="727272"/>
            </w:rPr>
            <w:t>Klikněte sem</w:t>
          </w:r>
          <w:r>
            <w:rPr>
              <w:color w:val="727272"/>
            </w:rPr>
            <w:t xml:space="preserve"> a na</w:t>
          </w:r>
          <w:r w:rsidRPr="00E5399B">
            <w:rPr>
              <w:color w:val="727272"/>
            </w:rPr>
            <w:t>pište.</w:t>
          </w:r>
          <w:r>
            <w:rPr>
              <w:color w:val="727272"/>
            </w:rPr>
            <w:t xml:space="preserve"> </w:t>
          </w:r>
          <w:r w:rsidRPr="00572D35">
            <w:rPr>
              <w:color w:val="808080" w:themeColor="background1" w:themeShade="80"/>
            </w:rPr>
            <w:t>N</w:t>
          </w:r>
          <w:r w:rsidRPr="00572D35">
            <w:rPr>
              <w:noProof/>
              <w:color w:val="808080" w:themeColor="background1" w:themeShade="80"/>
            </w:rPr>
            <w:t>ajdete ji</w:t>
          </w:r>
          <w:r>
            <w:rPr>
              <w:noProof/>
              <w:color w:val="808080" w:themeColor="background1" w:themeShade="80"/>
            </w:rPr>
            <w:t xml:space="preserve"> v </w:t>
          </w:r>
          <w:r w:rsidRPr="004B54D6">
            <w:rPr>
              <w:noProof/>
              <w:color w:val="808080" w:themeColor="background1" w:themeShade="80"/>
            </w:rPr>
            <w:t>dokumentech úřadu. Pokud ji neznáte, upřesněte,</w:t>
          </w:r>
          <w:r>
            <w:rPr>
              <w:noProof/>
              <w:color w:val="808080" w:themeColor="background1" w:themeShade="80"/>
            </w:rPr>
            <w:t xml:space="preserve"> o </w:t>
          </w:r>
          <w:r w:rsidRPr="004B54D6">
            <w:rPr>
              <w:noProof/>
              <w:color w:val="808080" w:themeColor="background1" w:themeShade="80"/>
            </w:rPr>
            <w:t>který dluh jde (např. zvýšení poplat</w:t>
          </w:r>
          <w:r>
            <w:rPr>
              <w:noProof/>
              <w:color w:val="808080" w:themeColor="background1" w:themeShade="80"/>
            </w:rPr>
            <w:t>ku za </w:t>
          </w:r>
          <w:r w:rsidRPr="004B54D6">
            <w:rPr>
              <w:noProof/>
              <w:color w:val="808080" w:themeColor="background1" w:themeShade="80"/>
            </w:rPr>
            <w:t>komunální odpad</w:t>
          </w:r>
          <w:r>
            <w:rPr>
              <w:noProof/>
              <w:color w:val="808080" w:themeColor="background1" w:themeShade="80"/>
            </w:rPr>
            <w:t xml:space="preserve"> za </w:t>
          </w:r>
          <w:r w:rsidRPr="004B54D6">
            <w:rPr>
              <w:noProof/>
              <w:color w:val="808080" w:themeColor="background1" w:themeShade="80"/>
            </w:rPr>
            <w:t>rok 2020</w:t>
          </w:r>
          <w:r>
            <w:rPr>
              <w:noProof/>
              <w:color w:val="808080" w:themeColor="background1" w:themeShade="80"/>
            </w:rPr>
            <w:t xml:space="preserve"> a </w:t>
          </w:r>
          <w:r w:rsidRPr="004B54D6">
            <w:rPr>
              <w:noProof/>
              <w:color w:val="808080" w:themeColor="background1" w:themeShade="80"/>
            </w:rPr>
            <w:t>náklad</w:t>
          </w:r>
          <w:r>
            <w:rPr>
              <w:noProof/>
              <w:color w:val="808080" w:themeColor="background1" w:themeShade="80"/>
            </w:rPr>
            <w:t>y jeho</w:t>
          </w:r>
          <w:r w:rsidRPr="004B54D6">
            <w:rPr>
              <w:noProof/>
              <w:color w:val="808080" w:themeColor="background1" w:themeShade="80"/>
            </w:rPr>
            <w:t xml:space="preserve"> daňové exekuce</w:t>
          </w:r>
          <w:r>
            <w:rPr>
              <w:noProof/>
              <w:color w:val="808080" w:themeColor="background1" w:themeShade="80"/>
            </w:rPr>
            <w:t>;</w:t>
          </w:r>
          <w:r w:rsidRPr="004B54D6">
            <w:rPr>
              <w:noProof/>
              <w:color w:val="808080" w:themeColor="background1" w:themeShade="80"/>
            </w:rPr>
            <w:t xml:space="preserve"> nebo odvod</w:t>
          </w:r>
          <w:r>
            <w:rPr>
              <w:noProof/>
              <w:color w:val="808080" w:themeColor="background1" w:themeShade="80"/>
            </w:rPr>
            <w:t xml:space="preserve"> za </w:t>
          </w:r>
          <w:r w:rsidRPr="004B54D6">
            <w:rPr>
              <w:noProof/>
              <w:color w:val="808080" w:themeColor="background1" w:themeShade="80"/>
            </w:rPr>
            <w:t>porušení rozpočtové kázně</w:t>
          </w:r>
          <w:r>
            <w:rPr>
              <w:noProof/>
              <w:color w:val="808080" w:themeColor="background1" w:themeShade="80"/>
            </w:rPr>
            <w:t xml:space="preserve"> u dotace na …</w:t>
          </w:r>
          <w:r w:rsidRPr="004B54D6">
            <w:rPr>
              <w:noProof/>
              <w:color w:val="808080" w:themeColor="background1" w:themeShade="80"/>
            </w:rPr>
            <w:t>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5"/>
    <w:rsid w:val="00095730"/>
    <w:rsid w:val="004066A4"/>
    <w:rsid w:val="00691BC3"/>
    <w:rsid w:val="008210E0"/>
    <w:rsid w:val="00836A15"/>
    <w:rsid w:val="009765C4"/>
    <w:rsid w:val="00A17337"/>
    <w:rsid w:val="00C52E55"/>
    <w:rsid w:val="00D42907"/>
    <w:rsid w:val="00DF675F"/>
    <w:rsid w:val="00E4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1BC3"/>
    <w:rPr>
      <w:color w:val="808080"/>
    </w:rPr>
  </w:style>
  <w:style w:type="paragraph" w:customStyle="1" w:styleId="DAE6B10B8A6C4AB1B0F26F5C83D7B5526">
    <w:name w:val="DAE6B10B8A6C4AB1B0F26F5C83D7B5526"/>
    <w:rsid w:val="00691BC3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F77140C8E8741F59416B72D180820696">
    <w:name w:val="3F77140C8E8741F59416B72D18082069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47BE94C1674519A12ED05E3CB9B73D6">
    <w:name w:val="CE47BE94C1674519A12ED05E3CB9B73D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E5B1D4671D0463CA4CD592F6F52AC066">
    <w:name w:val="8E5B1D4671D0463CA4CD592F6F52AC06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ADAC484D8B4F0DBBCD1D8BCBA5E1BB6">
    <w:name w:val="30ADAC484D8B4F0DBBCD1D8BCBA5E1BB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4C88CD12484285AE6DA14EDAE846DA6">
    <w:name w:val="284C88CD12484285AE6DA14EDAE846DA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EC618C8F48F43D988E60D422F5140A36">
    <w:name w:val="2EC618C8F48F43D988E60D422F5140A3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F4CE6E759C436FBCBD4BAEBDCDE1A16">
    <w:name w:val="C0F4CE6E759C436FBCBD4BAEBDCDE1A1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4FC0203D84844B489BAACFE60C5DAFC6">
    <w:name w:val="D4FC0203D84844B489BAACFE60C5DAFC6"/>
    <w:rsid w:val="00691BC3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C58C6149A5434D8E26E3342C230AAD6">
    <w:name w:val="E9C58C6149A5434D8E26E3342C230AAD6"/>
    <w:rsid w:val="00691BC3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F802494D6A84AFC92D81D6858752FD06">
    <w:name w:val="FF802494D6A84AFC92D81D6858752FD06"/>
    <w:rsid w:val="00691BC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104F24C3B54A18B5A7755C382052D15">
    <w:name w:val="9B104F24C3B54A18B5A7755C382052D15"/>
    <w:rsid w:val="00691BC3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8B4D4-7CC0-4977-A33F-E207256B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- Stížnost na průtahy v soudním řízení</Template>
  <TotalTime>6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Ščučka Jan  Mgr.</dc:creator>
  <cp:lastModifiedBy>Ruttová Edita</cp:lastModifiedBy>
  <cp:revision>5</cp:revision>
  <cp:lastPrinted>2023-08-21T08:30:00Z</cp:lastPrinted>
  <dcterms:created xsi:type="dcterms:W3CDTF">2023-08-21T10:56:00Z</dcterms:created>
  <dcterms:modified xsi:type="dcterms:W3CDTF">2023-08-23T05:15:00Z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