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197340" w14:textId="29673060" w:rsidR="00425C3B" w:rsidRDefault="009F1F25" w:rsidP="00425C3B">
      <w:pPr>
        <w:pStyle w:val="Nadpis1"/>
      </w:pPr>
      <w:r>
        <w:t>Stížnost</w:t>
      </w:r>
      <w:r w:rsidR="00617A65">
        <w:t xml:space="preserve"> na </w:t>
      </w:r>
      <w:r>
        <w:t>průtahy</w:t>
      </w:r>
      <w:r w:rsidR="00425C3B" w:rsidRPr="00425C3B">
        <w:t xml:space="preserve"> </w:t>
      </w:r>
      <w:r w:rsidR="00425C3B">
        <w:t>v soudním řízení</w:t>
      </w:r>
    </w:p>
    <w:p w14:paraId="2F13DC39" w14:textId="52E0D13B" w:rsidR="00125593" w:rsidRDefault="00011146" w:rsidP="00125593">
      <w:pPr>
        <w:pStyle w:val="Zkladntext"/>
        <w:rPr>
          <w:noProof/>
        </w:rPr>
      </w:pPr>
      <w:r w:rsidRPr="00AD5807">
        <w:rPr>
          <w:rStyle w:val="Siln"/>
        </w:rPr>
        <w:t>Tuto stížnost pošlete předsedovi soudu, který je podle Vás nečinný.</w:t>
      </w:r>
      <w:r>
        <w:rPr>
          <w:rStyle w:val="Siln"/>
        </w:rPr>
        <w:t xml:space="preserve"> </w:t>
      </w:r>
      <w:r w:rsidR="00125593">
        <w:rPr>
          <w:rStyle w:val="Siln"/>
        </w:rPr>
        <w:t xml:space="preserve">Čtěte prosím </w:t>
      </w:r>
      <w:hyperlink r:id="rId11" w:history="1">
        <w:r w:rsidR="00125593">
          <w:rPr>
            <w:rStyle w:val="Hypertextovodkaz"/>
          </w:rPr>
          <w:t>doplňující informace k tomuto formuláři</w:t>
        </w:r>
      </w:hyperlink>
      <w:bookmarkStart w:id="0" w:name="_GoBack"/>
      <w:bookmarkEnd w:id="0"/>
      <w:r w:rsidR="00125593" w:rsidRPr="00326ECF">
        <w:t xml:space="preserve"> </w:t>
      </w:r>
      <w:r w:rsidR="00125593">
        <w:t>na </w:t>
      </w:r>
      <w:hyperlink r:id="rId12" w:history="1">
        <w:r w:rsidR="00125593" w:rsidRPr="000274A8">
          <w:rPr>
            <w:rStyle w:val="Hypertextovodkaz"/>
          </w:rPr>
          <w:t>www.ochrance.cz</w:t>
        </w:r>
      </w:hyperlink>
      <w:r w:rsidR="00125593">
        <w:t xml:space="preserve"> → </w:t>
      </w:r>
      <w:hyperlink r:id="rId13" w:history="1">
        <w:r w:rsidR="00125593" w:rsidRPr="00E269CC">
          <w:rPr>
            <w:rStyle w:val="Hypertextovodkaz"/>
          </w:rPr>
          <w:t>Nevím si rady se svou životní situací</w:t>
        </w:r>
      </w:hyperlink>
      <w:r w:rsidR="00125593">
        <w:t>.</w:t>
      </w:r>
    </w:p>
    <w:tbl>
      <w:tblPr>
        <w:tblStyle w:val="Mkatabulky"/>
        <w:tblW w:w="9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9" w:type="dxa"/>
          <w:right w:w="79" w:type="dxa"/>
        </w:tblCellMar>
        <w:tblLook w:val="04A0" w:firstRow="1" w:lastRow="0" w:firstColumn="1" w:lastColumn="0" w:noHBand="0" w:noVBand="1"/>
      </w:tblPr>
      <w:tblGrid>
        <w:gridCol w:w="709"/>
        <w:gridCol w:w="1843"/>
        <w:gridCol w:w="7010"/>
      </w:tblGrid>
      <w:tr w:rsidR="00A8236E" w:rsidRPr="000B78FC" w14:paraId="5EE88B71" w14:textId="77777777" w:rsidTr="00852819">
        <w:tc>
          <w:tcPr>
            <w:tcW w:w="709" w:type="dxa"/>
            <w:tcBorders>
              <w:bottom w:val="single" w:sz="12" w:space="0" w:color="727272"/>
            </w:tcBorders>
          </w:tcPr>
          <w:p w14:paraId="78E93310" w14:textId="77777777" w:rsidR="00A8236E" w:rsidRDefault="00A8236E" w:rsidP="007F3EF6">
            <w:pPr>
              <w:pStyle w:val="Zkladntext"/>
              <w:jc w:val="center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0288" behindDoc="0" locked="0" layoutInCell="1" allowOverlap="1" wp14:anchorId="20FB973E" wp14:editId="5A4C583F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69215</wp:posOffset>
                  </wp:positionV>
                  <wp:extent cx="360000" cy="360000"/>
                  <wp:effectExtent l="0" t="0" r="2540" b="2540"/>
                  <wp:wrapNone/>
                  <wp:docPr id="294" name="Grafický objekt 294" descr="Váhy spravedlnos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4" name="ScalesofJustice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59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853" w:type="dxa"/>
            <w:gridSpan w:val="2"/>
            <w:tcBorders>
              <w:bottom w:val="single" w:sz="12" w:space="0" w:color="727272"/>
            </w:tcBorders>
            <w:vAlign w:val="center"/>
          </w:tcPr>
          <w:p w14:paraId="2558E8D2" w14:textId="6C86E34A" w:rsidR="00A8236E" w:rsidRPr="00C54300" w:rsidRDefault="00CE2AF5" w:rsidP="00A1272F">
            <w:pPr>
              <w:pStyle w:val="Nadpis2"/>
              <w:outlineLvl w:val="1"/>
            </w:pPr>
            <w:r>
              <w:t>Který soud je podle V</w:t>
            </w:r>
            <w:r w:rsidR="00A1272F">
              <w:t>ás nečinný?</w:t>
            </w:r>
          </w:p>
        </w:tc>
      </w:tr>
      <w:tr w:rsidR="0058478A" w:rsidRPr="000B78FC" w14:paraId="77E79E80" w14:textId="77777777" w:rsidTr="00852819">
        <w:tc>
          <w:tcPr>
            <w:tcW w:w="2552" w:type="dxa"/>
            <w:gridSpan w:val="2"/>
            <w:tcBorders>
              <w:top w:val="single" w:sz="12" w:space="0" w:color="727272"/>
              <w:left w:val="single" w:sz="12" w:space="0" w:color="727272"/>
              <w:bottom w:val="single" w:sz="12" w:space="0" w:color="727272"/>
              <w:right w:val="single" w:sz="4" w:space="0" w:color="727272"/>
            </w:tcBorders>
          </w:tcPr>
          <w:p w14:paraId="1A3A4F03" w14:textId="7989D579" w:rsidR="0058478A" w:rsidRPr="00A87A91" w:rsidRDefault="00617A65" w:rsidP="00A1272F">
            <w:pPr>
              <w:pStyle w:val="Zkladntext"/>
              <w:ind w:left="113"/>
              <w:rPr>
                <w:rStyle w:val="Zdraznn"/>
                <w:b/>
                <w:i w:val="0"/>
              </w:rPr>
            </w:pPr>
            <w:r>
              <w:rPr>
                <w:rStyle w:val="Zdraznn"/>
                <w:b/>
                <w:i w:val="0"/>
              </w:rPr>
              <w:t>Označení</w:t>
            </w:r>
            <w:r w:rsidR="0058478A" w:rsidRPr="00A87A91">
              <w:rPr>
                <w:rStyle w:val="Zdraznn"/>
                <w:b/>
                <w:i w:val="0"/>
              </w:rPr>
              <w:t xml:space="preserve"> soudu</w:t>
            </w:r>
          </w:p>
        </w:tc>
        <w:sdt>
          <w:sdtPr>
            <w:id w:val="1511561593"/>
            <w:placeholder>
              <w:docPart w:val="B8AC32EB9D014FAC9E3F60D781EC10F3"/>
            </w:placeholder>
            <w:showingPlcHdr/>
          </w:sdtPr>
          <w:sdtEndPr>
            <w:rPr>
              <w:rStyle w:val="Siln"/>
              <w:b/>
            </w:rPr>
          </w:sdtEndPr>
          <w:sdtContent>
            <w:tc>
              <w:tcPr>
                <w:tcW w:w="7010" w:type="dxa"/>
                <w:tcBorders>
                  <w:top w:val="single" w:sz="12" w:space="0" w:color="727272"/>
                  <w:left w:val="single" w:sz="4" w:space="0" w:color="727272"/>
                  <w:bottom w:val="single" w:sz="12" w:space="0" w:color="727272"/>
                  <w:right w:val="single" w:sz="12" w:space="0" w:color="727272"/>
                </w:tcBorders>
                <w:vAlign w:val="center"/>
              </w:tcPr>
              <w:p w14:paraId="49F5DB37" w14:textId="0812320B" w:rsidR="0058478A" w:rsidRDefault="008B5C17" w:rsidP="00A8236E">
                <w:pPr>
                  <w:pStyle w:val="Zkladntext"/>
                  <w:rPr>
                    <w:rStyle w:val="Zdraznn"/>
                    <w:i w:val="0"/>
                  </w:rPr>
                </w:pPr>
                <w:r>
                  <w:rPr>
                    <w:color w:val="727272"/>
                  </w:rPr>
                  <w:t>Klik</w:t>
                </w:r>
                <w:r w:rsidRPr="00C36000">
                  <w:rPr>
                    <w:color w:val="727272"/>
                  </w:rPr>
                  <w:t>něte sem a pište.</w:t>
                </w:r>
              </w:p>
            </w:tc>
          </w:sdtContent>
        </w:sdt>
      </w:tr>
    </w:tbl>
    <w:p w14:paraId="65335DA2" w14:textId="4D0AA800" w:rsidR="00E51775" w:rsidRPr="00C726BA" w:rsidRDefault="00E51775">
      <w:pPr>
        <w:rPr>
          <w:sz w:val="6"/>
          <w:szCs w:val="6"/>
        </w:rPr>
      </w:pPr>
    </w:p>
    <w:tbl>
      <w:tblPr>
        <w:tblStyle w:val="Mkatabulky1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CellMar>
          <w:left w:w="79" w:type="dxa"/>
          <w:right w:w="77" w:type="dxa"/>
        </w:tblCellMar>
        <w:tblLook w:val="04A0" w:firstRow="1" w:lastRow="0" w:firstColumn="1" w:lastColumn="0" w:noHBand="0" w:noVBand="1"/>
      </w:tblPr>
      <w:tblGrid>
        <w:gridCol w:w="715"/>
        <w:gridCol w:w="2999"/>
        <w:gridCol w:w="5924"/>
      </w:tblGrid>
      <w:tr w:rsidR="00E51775" w:rsidRPr="00B86FF5" w14:paraId="72B71F81" w14:textId="77777777" w:rsidTr="00373119">
        <w:tc>
          <w:tcPr>
            <w:tcW w:w="371" w:type="pct"/>
            <w:tcBorders>
              <w:top w:val="nil"/>
              <w:left w:val="nil"/>
              <w:bottom w:val="single" w:sz="12" w:space="0" w:color="727272"/>
              <w:right w:val="nil"/>
            </w:tcBorders>
          </w:tcPr>
          <w:p w14:paraId="79D69C8A" w14:textId="77777777" w:rsidR="00E51775" w:rsidRPr="00B86FF5" w:rsidRDefault="00E51775" w:rsidP="00373119">
            <w:pPr>
              <w:spacing w:before="120" w:after="120"/>
              <w:jc w:val="center"/>
              <w:rPr>
                <w:noProof/>
                <w:lang w:eastAsia="cs-CZ"/>
              </w:rPr>
            </w:pPr>
            <w:r w:rsidRPr="00B86FF5">
              <w:rPr>
                <w:noProof/>
                <w:lang w:eastAsia="cs-CZ"/>
              </w:rPr>
              <w:drawing>
                <wp:anchor distT="0" distB="0" distL="114300" distR="114300" simplePos="0" relativeHeight="251662336" behindDoc="0" locked="0" layoutInCell="1" allowOverlap="1" wp14:anchorId="17C06F68" wp14:editId="42DE1452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70485</wp:posOffset>
                  </wp:positionV>
                  <wp:extent cx="360000" cy="360000"/>
                  <wp:effectExtent l="0" t="0" r="2540" b="2540"/>
                  <wp:wrapNone/>
                  <wp:docPr id="4" name="Grafický objekt 3" descr="Uživat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User.svg"/>
                          <pic:cNvPicPr/>
                        </pic:nvPicPr>
                        <pic:blipFill>
                          <a:blip r:embed="rId59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arto="http://schemas.microsoft.com/office/word/2006/arto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29" w:type="pct"/>
            <w:gridSpan w:val="2"/>
            <w:tcBorders>
              <w:top w:val="nil"/>
              <w:left w:val="nil"/>
              <w:bottom w:val="single" w:sz="12" w:space="0" w:color="727272"/>
              <w:right w:val="nil"/>
            </w:tcBorders>
          </w:tcPr>
          <w:p w14:paraId="39404C2D" w14:textId="414B6484" w:rsidR="00E51775" w:rsidRPr="00B86FF5" w:rsidRDefault="00E51775" w:rsidP="00425C3B">
            <w:pPr>
              <w:pStyle w:val="Nadpis2"/>
              <w:outlineLvl w:val="1"/>
            </w:pPr>
            <w:r>
              <w:t>Stížnost podává</w:t>
            </w:r>
            <w:r w:rsidR="00425C3B">
              <w:t xml:space="preserve"> </w:t>
            </w:r>
            <w:r w:rsidRPr="00B86FF5">
              <w:t>fyzická osoba</w:t>
            </w:r>
            <w:r w:rsidR="00425C3B">
              <w:t xml:space="preserve"> (člověk)</w:t>
            </w:r>
          </w:p>
        </w:tc>
      </w:tr>
      <w:tr w:rsidR="008B5C17" w:rsidRPr="00B86FF5" w14:paraId="69D60863" w14:textId="77777777" w:rsidTr="00373119">
        <w:tc>
          <w:tcPr>
            <w:tcW w:w="1927" w:type="pct"/>
            <w:gridSpan w:val="2"/>
            <w:tcBorders>
              <w:top w:val="single" w:sz="12" w:space="0" w:color="727272"/>
              <w:left w:val="single" w:sz="12" w:space="0" w:color="727272"/>
              <w:bottom w:val="single" w:sz="4" w:space="0" w:color="727272"/>
              <w:right w:val="single" w:sz="4" w:space="0" w:color="727272"/>
            </w:tcBorders>
          </w:tcPr>
          <w:p w14:paraId="76408ACD" w14:textId="77777777" w:rsidR="008B5C17" w:rsidRPr="00B86FF5" w:rsidRDefault="008B5C17" w:rsidP="008B5C17">
            <w:pPr>
              <w:spacing w:before="20" w:after="20"/>
              <w:rPr>
                <w:b/>
              </w:rPr>
            </w:pPr>
            <w:r w:rsidRPr="00B86FF5">
              <w:rPr>
                <w:b/>
              </w:rPr>
              <w:t>Jméno a příjmení</w:t>
            </w:r>
          </w:p>
        </w:tc>
        <w:sdt>
          <w:sdtPr>
            <w:id w:val="309133174"/>
            <w:placeholder>
              <w:docPart w:val="3F77140C8E8741F59416B72D18082069"/>
            </w:placeholder>
            <w:showingPlcHdr/>
          </w:sdtPr>
          <w:sdtEndPr>
            <w:rPr>
              <w:rStyle w:val="Siln"/>
              <w:b/>
            </w:rPr>
          </w:sdtEndPr>
          <w:sdtContent>
            <w:tc>
              <w:tcPr>
                <w:tcW w:w="3073" w:type="pct"/>
                <w:tcBorders>
                  <w:top w:val="single" w:sz="12" w:space="0" w:color="727272"/>
                  <w:left w:val="single" w:sz="4" w:space="0" w:color="727272"/>
                  <w:bottom w:val="single" w:sz="4" w:space="0" w:color="727272"/>
                  <w:right w:val="single" w:sz="12" w:space="0" w:color="727272"/>
                </w:tcBorders>
              </w:tcPr>
              <w:p w14:paraId="2519CCE4" w14:textId="4D846DF2" w:rsidR="008B5C17" w:rsidRPr="00B86FF5" w:rsidRDefault="008B5C17" w:rsidP="008B5C17">
                <w:r w:rsidRPr="00E5399B">
                  <w:rPr>
                    <w:color w:val="727272"/>
                  </w:rPr>
                  <w:t>Klikněte sem a pište.</w:t>
                </w:r>
              </w:p>
            </w:tc>
          </w:sdtContent>
        </w:sdt>
      </w:tr>
      <w:tr w:rsidR="008B5C17" w:rsidRPr="00B86FF5" w14:paraId="753CF53E" w14:textId="77777777" w:rsidTr="00373119">
        <w:trPr>
          <w:trHeight w:val="714"/>
        </w:trPr>
        <w:tc>
          <w:tcPr>
            <w:tcW w:w="1927" w:type="pct"/>
            <w:gridSpan w:val="2"/>
            <w:tcBorders>
              <w:top w:val="single" w:sz="4" w:space="0" w:color="727272"/>
              <w:left w:val="single" w:sz="12" w:space="0" w:color="727272"/>
              <w:bottom w:val="single" w:sz="4" w:space="0" w:color="727272"/>
              <w:right w:val="single" w:sz="4" w:space="0" w:color="727272"/>
            </w:tcBorders>
          </w:tcPr>
          <w:p w14:paraId="530CBBB2" w14:textId="77777777" w:rsidR="008B5C17" w:rsidRPr="00B86FF5" w:rsidRDefault="008B5C17" w:rsidP="008B5C17">
            <w:pPr>
              <w:spacing w:before="20" w:after="20"/>
              <w:rPr>
                <w:b/>
              </w:rPr>
            </w:pPr>
            <w:r w:rsidRPr="00B86FF5">
              <w:rPr>
                <w:b/>
              </w:rPr>
              <w:t>Trvalý pobyt</w:t>
            </w:r>
          </w:p>
        </w:tc>
        <w:sdt>
          <w:sdtPr>
            <w:id w:val="883837630"/>
            <w:placeholder>
              <w:docPart w:val="CE47BE94C1674519A12ED05E3CB9B73D"/>
            </w:placeholder>
            <w:showingPlcHdr/>
          </w:sdtPr>
          <w:sdtEndPr>
            <w:rPr>
              <w:rStyle w:val="Siln"/>
              <w:b/>
            </w:rPr>
          </w:sdtEndPr>
          <w:sdtContent>
            <w:tc>
              <w:tcPr>
                <w:tcW w:w="3073" w:type="pct"/>
                <w:tcBorders>
                  <w:top w:val="single" w:sz="4" w:space="0" w:color="727272"/>
                  <w:left w:val="single" w:sz="4" w:space="0" w:color="727272"/>
                  <w:bottom w:val="single" w:sz="4" w:space="0" w:color="727272"/>
                  <w:right w:val="single" w:sz="12" w:space="0" w:color="727272"/>
                </w:tcBorders>
              </w:tcPr>
              <w:p w14:paraId="2A896D90" w14:textId="5CE8FF83" w:rsidR="008B5C17" w:rsidRPr="00B86FF5" w:rsidRDefault="008B5C17" w:rsidP="008B5C17">
                <w:r w:rsidRPr="00E5399B">
                  <w:rPr>
                    <w:color w:val="727272"/>
                  </w:rPr>
                  <w:t>Klikněte sem a pište.</w:t>
                </w:r>
              </w:p>
            </w:tc>
          </w:sdtContent>
        </w:sdt>
      </w:tr>
      <w:tr w:rsidR="008B5C17" w:rsidRPr="00B86FF5" w14:paraId="72DDD6C5" w14:textId="77777777" w:rsidTr="00373119">
        <w:trPr>
          <w:trHeight w:val="713"/>
        </w:trPr>
        <w:tc>
          <w:tcPr>
            <w:tcW w:w="1927" w:type="pct"/>
            <w:gridSpan w:val="2"/>
            <w:tcBorders>
              <w:top w:val="single" w:sz="4" w:space="0" w:color="727272"/>
              <w:left w:val="single" w:sz="12" w:space="0" w:color="727272"/>
              <w:bottom w:val="single" w:sz="4" w:space="0" w:color="727272"/>
              <w:right w:val="single" w:sz="4" w:space="0" w:color="727272"/>
            </w:tcBorders>
          </w:tcPr>
          <w:p w14:paraId="3E9933C0" w14:textId="77777777" w:rsidR="008B5C17" w:rsidRPr="00B86FF5" w:rsidRDefault="008B5C17" w:rsidP="008B5C17">
            <w:pPr>
              <w:spacing w:before="20" w:after="20"/>
              <w:rPr>
                <w:iCs/>
              </w:rPr>
            </w:pPr>
            <w:r w:rsidRPr="00B86FF5">
              <w:rPr>
                <w:b/>
              </w:rPr>
              <w:t xml:space="preserve">Adresa pro doručování </w:t>
            </w:r>
            <w:r w:rsidRPr="00B86FF5">
              <w:t>(pokud si přejete doručovat jinam)</w:t>
            </w:r>
          </w:p>
        </w:tc>
        <w:sdt>
          <w:sdtPr>
            <w:id w:val="2048023804"/>
            <w:placeholder>
              <w:docPart w:val="8E5B1D4671D0463CA4CD592F6F52AC06"/>
            </w:placeholder>
            <w:showingPlcHdr/>
          </w:sdtPr>
          <w:sdtEndPr>
            <w:rPr>
              <w:rStyle w:val="Siln"/>
              <w:b/>
            </w:rPr>
          </w:sdtEndPr>
          <w:sdtContent>
            <w:tc>
              <w:tcPr>
                <w:tcW w:w="3073" w:type="pct"/>
                <w:tcBorders>
                  <w:top w:val="single" w:sz="4" w:space="0" w:color="727272"/>
                  <w:left w:val="single" w:sz="4" w:space="0" w:color="727272"/>
                  <w:bottom w:val="single" w:sz="4" w:space="0" w:color="727272"/>
                  <w:right w:val="single" w:sz="12" w:space="0" w:color="727272"/>
                </w:tcBorders>
              </w:tcPr>
              <w:p w14:paraId="166319B4" w14:textId="49E17D9D" w:rsidR="008B5C17" w:rsidRPr="00B86FF5" w:rsidRDefault="008B5C17" w:rsidP="008B5C17">
                <w:r w:rsidRPr="00E5399B">
                  <w:rPr>
                    <w:color w:val="727272"/>
                  </w:rPr>
                  <w:t>Klikněte sem a pište.</w:t>
                </w:r>
              </w:p>
            </w:tc>
          </w:sdtContent>
        </w:sdt>
      </w:tr>
      <w:tr w:rsidR="008B5C17" w:rsidRPr="00B86FF5" w14:paraId="1E1FBD62" w14:textId="77777777" w:rsidTr="00373119">
        <w:tc>
          <w:tcPr>
            <w:tcW w:w="1927" w:type="pct"/>
            <w:gridSpan w:val="2"/>
            <w:tcBorders>
              <w:top w:val="single" w:sz="4" w:space="0" w:color="727272"/>
              <w:left w:val="single" w:sz="12" w:space="0" w:color="727272"/>
              <w:bottom w:val="single" w:sz="4" w:space="0" w:color="727272"/>
              <w:right w:val="single" w:sz="4" w:space="0" w:color="727272"/>
            </w:tcBorders>
          </w:tcPr>
          <w:p w14:paraId="43852F3D" w14:textId="77777777" w:rsidR="008B5C17" w:rsidRPr="00B86FF5" w:rsidRDefault="008B5C17" w:rsidP="008B5C17">
            <w:pPr>
              <w:spacing w:before="20" w:after="20"/>
            </w:pPr>
            <w:r w:rsidRPr="00B86FF5">
              <w:t>Datum narození</w:t>
            </w:r>
          </w:p>
        </w:tc>
        <w:sdt>
          <w:sdtPr>
            <w:id w:val="77718002"/>
            <w:placeholder>
              <w:docPart w:val="30ADAC484D8B4F0DBBCD1D8BCBA5E1BB"/>
            </w:placeholder>
            <w:showingPlcHdr/>
          </w:sdtPr>
          <w:sdtEndPr>
            <w:rPr>
              <w:rStyle w:val="Siln"/>
              <w:b/>
            </w:rPr>
          </w:sdtEndPr>
          <w:sdtContent>
            <w:tc>
              <w:tcPr>
                <w:tcW w:w="3073" w:type="pct"/>
                <w:tcBorders>
                  <w:top w:val="single" w:sz="4" w:space="0" w:color="727272"/>
                  <w:left w:val="single" w:sz="4" w:space="0" w:color="727272"/>
                  <w:bottom w:val="single" w:sz="4" w:space="0" w:color="727272"/>
                  <w:right w:val="single" w:sz="12" w:space="0" w:color="727272"/>
                </w:tcBorders>
              </w:tcPr>
              <w:p w14:paraId="677211BF" w14:textId="36B3C6C4" w:rsidR="008B5C17" w:rsidRPr="00B86FF5" w:rsidRDefault="008B5C17" w:rsidP="008B5C17">
                <w:r w:rsidRPr="00E5399B">
                  <w:rPr>
                    <w:color w:val="727272"/>
                  </w:rPr>
                  <w:t>Klikněte sem a pište.</w:t>
                </w:r>
              </w:p>
            </w:tc>
          </w:sdtContent>
        </w:sdt>
      </w:tr>
      <w:tr w:rsidR="008B5C17" w:rsidRPr="00B86FF5" w14:paraId="5B939963" w14:textId="77777777" w:rsidTr="00373119">
        <w:tc>
          <w:tcPr>
            <w:tcW w:w="1927" w:type="pct"/>
            <w:gridSpan w:val="2"/>
            <w:tcBorders>
              <w:top w:val="single" w:sz="4" w:space="0" w:color="727272"/>
              <w:left w:val="single" w:sz="12" w:space="0" w:color="727272"/>
              <w:bottom w:val="single" w:sz="4" w:space="0" w:color="727272"/>
              <w:right w:val="single" w:sz="4" w:space="0" w:color="727272"/>
            </w:tcBorders>
          </w:tcPr>
          <w:p w14:paraId="42B108C8" w14:textId="77777777" w:rsidR="008B5C17" w:rsidRPr="00B86FF5" w:rsidRDefault="008B5C17" w:rsidP="008B5C17">
            <w:pPr>
              <w:spacing w:before="20" w:after="20"/>
            </w:pPr>
            <w:r w:rsidRPr="00B86FF5">
              <w:t>Telefonní číslo</w:t>
            </w:r>
          </w:p>
        </w:tc>
        <w:sdt>
          <w:sdtPr>
            <w:id w:val="-400911145"/>
            <w:placeholder>
              <w:docPart w:val="31C2EB75FADB409F80F15F4608062111"/>
            </w:placeholder>
            <w:showingPlcHdr/>
          </w:sdtPr>
          <w:sdtEndPr>
            <w:rPr>
              <w:rStyle w:val="Siln"/>
              <w:b/>
            </w:rPr>
          </w:sdtEndPr>
          <w:sdtContent>
            <w:tc>
              <w:tcPr>
                <w:tcW w:w="3073" w:type="pct"/>
                <w:tcBorders>
                  <w:top w:val="single" w:sz="4" w:space="0" w:color="727272"/>
                  <w:left w:val="single" w:sz="4" w:space="0" w:color="727272"/>
                  <w:bottom w:val="single" w:sz="4" w:space="0" w:color="727272"/>
                  <w:right w:val="single" w:sz="12" w:space="0" w:color="727272"/>
                </w:tcBorders>
              </w:tcPr>
              <w:p w14:paraId="1CAAB2A1" w14:textId="2EB4593F" w:rsidR="008B5C17" w:rsidRPr="00B86FF5" w:rsidRDefault="008B5C17" w:rsidP="008B5C17">
                <w:r w:rsidRPr="00E5399B">
                  <w:rPr>
                    <w:color w:val="727272"/>
                  </w:rPr>
                  <w:t>Klikněte sem a pište.</w:t>
                </w:r>
              </w:p>
            </w:tc>
          </w:sdtContent>
        </w:sdt>
      </w:tr>
      <w:tr w:rsidR="008B5C17" w:rsidRPr="00B86FF5" w14:paraId="782753A2" w14:textId="77777777" w:rsidTr="00373119">
        <w:tc>
          <w:tcPr>
            <w:tcW w:w="1927" w:type="pct"/>
            <w:gridSpan w:val="2"/>
            <w:tcBorders>
              <w:top w:val="single" w:sz="4" w:space="0" w:color="727272"/>
              <w:left w:val="single" w:sz="12" w:space="0" w:color="727272"/>
              <w:bottom w:val="single" w:sz="12" w:space="0" w:color="727272"/>
              <w:right w:val="single" w:sz="4" w:space="0" w:color="727272"/>
            </w:tcBorders>
          </w:tcPr>
          <w:p w14:paraId="48704F12" w14:textId="77777777" w:rsidR="008B5C17" w:rsidRPr="00B86FF5" w:rsidRDefault="008B5C17" w:rsidP="008B5C17">
            <w:pPr>
              <w:spacing w:before="20" w:after="20"/>
            </w:pPr>
            <w:r w:rsidRPr="00B86FF5">
              <w:t>E-mail</w:t>
            </w:r>
          </w:p>
        </w:tc>
        <w:sdt>
          <w:sdtPr>
            <w:id w:val="1879050745"/>
            <w:placeholder>
              <w:docPart w:val="25696885476E49A4B2C74F87A9B3D6F7"/>
            </w:placeholder>
            <w:showingPlcHdr/>
          </w:sdtPr>
          <w:sdtEndPr>
            <w:rPr>
              <w:rStyle w:val="Siln"/>
              <w:b/>
            </w:rPr>
          </w:sdtEndPr>
          <w:sdtContent>
            <w:tc>
              <w:tcPr>
                <w:tcW w:w="3073" w:type="pct"/>
                <w:tcBorders>
                  <w:top w:val="single" w:sz="4" w:space="0" w:color="727272"/>
                  <w:left w:val="single" w:sz="4" w:space="0" w:color="727272"/>
                  <w:bottom w:val="single" w:sz="12" w:space="0" w:color="727272"/>
                  <w:right w:val="single" w:sz="12" w:space="0" w:color="727272"/>
                </w:tcBorders>
              </w:tcPr>
              <w:p w14:paraId="179632CB" w14:textId="747D8B25" w:rsidR="008B5C17" w:rsidRPr="00B86FF5" w:rsidRDefault="008B5C17" w:rsidP="008B5C17">
                <w:r w:rsidRPr="00E5399B">
                  <w:rPr>
                    <w:color w:val="727272"/>
                  </w:rPr>
                  <w:t>Klikněte sem a pište.</w:t>
                </w:r>
              </w:p>
            </w:tc>
          </w:sdtContent>
        </w:sdt>
      </w:tr>
    </w:tbl>
    <w:p w14:paraId="2CDBEDC1" w14:textId="43836D0A" w:rsidR="00E51775" w:rsidRPr="00C726BA" w:rsidRDefault="00E51775">
      <w:pPr>
        <w:rPr>
          <w:sz w:val="6"/>
          <w:szCs w:val="6"/>
        </w:rPr>
      </w:pPr>
    </w:p>
    <w:tbl>
      <w:tblPr>
        <w:tblStyle w:val="Mkatabulky1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CellMar>
          <w:left w:w="79" w:type="dxa"/>
          <w:right w:w="79" w:type="dxa"/>
        </w:tblCellMar>
        <w:tblLook w:val="04A0" w:firstRow="1" w:lastRow="0" w:firstColumn="1" w:lastColumn="0" w:noHBand="0" w:noVBand="1"/>
      </w:tblPr>
      <w:tblGrid>
        <w:gridCol w:w="715"/>
        <w:gridCol w:w="3001"/>
        <w:gridCol w:w="5922"/>
      </w:tblGrid>
      <w:tr w:rsidR="00425C3B" w:rsidRPr="00B86FF5" w14:paraId="5AD870A3" w14:textId="77777777" w:rsidTr="00852819">
        <w:tc>
          <w:tcPr>
            <w:tcW w:w="371" w:type="pct"/>
            <w:tcBorders>
              <w:top w:val="nil"/>
              <w:left w:val="nil"/>
              <w:bottom w:val="single" w:sz="12" w:space="0" w:color="727272"/>
            </w:tcBorders>
          </w:tcPr>
          <w:p w14:paraId="6CD3B5A5" w14:textId="77777777" w:rsidR="00425C3B" w:rsidRPr="00B86FF5" w:rsidRDefault="00425C3B" w:rsidP="00373119">
            <w:pPr>
              <w:spacing w:before="120" w:after="120"/>
              <w:jc w:val="center"/>
              <w:rPr>
                <w:noProof/>
                <w:lang w:eastAsia="cs-CZ"/>
              </w:rPr>
            </w:pPr>
            <w:r w:rsidRPr="00B86FF5">
              <w:rPr>
                <w:noProof/>
                <w:lang w:eastAsia="cs-CZ"/>
              </w:rPr>
              <w:drawing>
                <wp:anchor distT="0" distB="0" distL="114300" distR="114300" simplePos="0" relativeHeight="251664384" behindDoc="0" locked="0" layoutInCell="1" allowOverlap="1" wp14:anchorId="797A7D99" wp14:editId="410D3CC3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71755</wp:posOffset>
                  </wp:positionV>
                  <wp:extent cx="360000" cy="360000"/>
                  <wp:effectExtent l="0" t="0" r="2540" b="0"/>
                  <wp:wrapNone/>
                  <wp:docPr id="1" name="Grafický objekt 5" descr="Uživatel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Users.svg"/>
                          <pic:cNvPicPr/>
                        </pic:nvPicPr>
                        <pic:blipFill>
                          <a:blip r:embed="rId59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xmlns:arto="http://schemas.microsoft.com/office/word/2006/arto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29" w:type="pct"/>
            <w:gridSpan w:val="2"/>
            <w:tcBorders>
              <w:top w:val="nil"/>
              <w:bottom w:val="single" w:sz="12" w:space="0" w:color="727272"/>
              <w:right w:val="nil"/>
            </w:tcBorders>
          </w:tcPr>
          <w:p w14:paraId="10EC7886" w14:textId="0C640A9F" w:rsidR="00425C3B" w:rsidRPr="00B86FF5" w:rsidRDefault="00425C3B" w:rsidP="00373119">
            <w:pPr>
              <w:keepNext/>
              <w:spacing w:before="240" w:after="120" w:line="240" w:lineRule="auto"/>
              <w:outlineLvl w:val="1"/>
              <w:rPr>
                <w:color w:val="008576"/>
                <w:sz w:val="28"/>
              </w:rPr>
            </w:pPr>
            <w:r w:rsidRPr="00425C3B">
              <w:rPr>
                <w:rStyle w:val="Nadpis2Char"/>
              </w:rPr>
              <w:t>Stížnost podává právnická</w:t>
            </w:r>
            <w:r w:rsidRPr="00B86FF5">
              <w:rPr>
                <w:color w:val="008576"/>
                <w:sz w:val="28"/>
              </w:rPr>
              <w:t xml:space="preserve"> osoba</w:t>
            </w:r>
          </w:p>
        </w:tc>
      </w:tr>
      <w:tr w:rsidR="008B5C17" w:rsidRPr="00B86FF5" w14:paraId="1E1348FE" w14:textId="77777777" w:rsidTr="00852819">
        <w:tc>
          <w:tcPr>
            <w:tcW w:w="1928" w:type="pct"/>
            <w:gridSpan w:val="2"/>
            <w:tcBorders>
              <w:top w:val="single" w:sz="12" w:space="0" w:color="727272"/>
              <w:left w:val="single" w:sz="12" w:space="0" w:color="727272"/>
              <w:bottom w:val="single" w:sz="4" w:space="0" w:color="727272"/>
              <w:right w:val="single" w:sz="4" w:space="0" w:color="727272"/>
            </w:tcBorders>
          </w:tcPr>
          <w:p w14:paraId="3C6613C0" w14:textId="77777777" w:rsidR="008B5C17" w:rsidRPr="00B86FF5" w:rsidRDefault="008B5C17" w:rsidP="008B5C17">
            <w:pPr>
              <w:spacing w:before="20" w:after="20"/>
              <w:rPr>
                <w:b/>
              </w:rPr>
            </w:pPr>
            <w:r w:rsidRPr="00B86FF5">
              <w:rPr>
                <w:b/>
              </w:rPr>
              <w:t>Název</w:t>
            </w:r>
          </w:p>
        </w:tc>
        <w:sdt>
          <w:sdtPr>
            <w:id w:val="1476104853"/>
            <w:placeholder>
              <w:docPart w:val="45A7CBA5300E46008D6A0AF19DABAC2A"/>
            </w:placeholder>
            <w:showingPlcHdr/>
          </w:sdtPr>
          <w:sdtEndPr>
            <w:rPr>
              <w:rStyle w:val="Siln"/>
              <w:b/>
            </w:rPr>
          </w:sdtEndPr>
          <w:sdtContent>
            <w:tc>
              <w:tcPr>
                <w:tcW w:w="3072" w:type="pct"/>
                <w:tcBorders>
                  <w:top w:val="single" w:sz="12" w:space="0" w:color="727272"/>
                  <w:left w:val="single" w:sz="4" w:space="0" w:color="727272"/>
                  <w:bottom w:val="single" w:sz="4" w:space="0" w:color="727272"/>
                  <w:right w:val="single" w:sz="12" w:space="0" w:color="727272"/>
                </w:tcBorders>
              </w:tcPr>
              <w:p w14:paraId="3310943A" w14:textId="68377A01" w:rsidR="008B5C17" w:rsidRPr="00B86FF5" w:rsidRDefault="008B5C17" w:rsidP="008B5C17">
                <w:r w:rsidRPr="00E9016F">
                  <w:rPr>
                    <w:color w:val="727272"/>
                  </w:rPr>
                  <w:t>Klikněte sem a pište.</w:t>
                </w:r>
              </w:p>
            </w:tc>
          </w:sdtContent>
        </w:sdt>
      </w:tr>
      <w:tr w:rsidR="008B5C17" w:rsidRPr="00B86FF5" w14:paraId="73B20E21" w14:textId="77777777" w:rsidTr="00852819">
        <w:trPr>
          <w:trHeight w:val="714"/>
        </w:trPr>
        <w:tc>
          <w:tcPr>
            <w:tcW w:w="1928" w:type="pct"/>
            <w:gridSpan w:val="2"/>
            <w:tcBorders>
              <w:top w:val="single" w:sz="4" w:space="0" w:color="727272"/>
              <w:left w:val="single" w:sz="12" w:space="0" w:color="727272"/>
              <w:bottom w:val="single" w:sz="4" w:space="0" w:color="727272"/>
              <w:right w:val="single" w:sz="4" w:space="0" w:color="727272"/>
            </w:tcBorders>
          </w:tcPr>
          <w:p w14:paraId="64E3FC88" w14:textId="77777777" w:rsidR="008B5C17" w:rsidRPr="00B86FF5" w:rsidRDefault="008B5C17" w:rsidP="008B5C17">
            <w:pPr>
              <w:spacing w:before="20" w:after="20"/>
              <w:rPr>
                <w:b/>
              </w:rPr>
            </w:pPr>
            <w:r w:rsidRPr="00B86FF5">
              <w:rPr>
                <w:b/>
              </w:rPr>
              <w:t>Sídlo</w:t>
            </w:r>
          </w:p>
        </w:tc>
        <w:sdt>
          <w:sdtPr>
            <w:id w:val="2036159274"/>
            <w:placeholder>
              <w:docPart w:val="1FDCB1CB7B30443784F3C3B629DDF33F"/>
            </w:placeholder>
            <w:showingPlcHdr/>
          </w:sdtPr>
          <w:sdtEndPr>
            <w:rPr>
              <w:rStyle w:val="Siln"/>
              <w:b/>
            </w:rPr>
          </w:sdtEndPr>
          <w:sdtContent>
            <w:tc>
              <w:tcPr>
                <w:tcW w:w="3072" w:type="pct"/>
                <w:tcBorders>
                  <w:top w:val="single" w:sz="4" w:space="0" w:color="727272"/>
                  <w:left w:val="single" w:sz="4" w:space="0" w:color="727272"/>
                  <w:bottom w:val="single" w:sz="4" w:space="0" w:color="727272"/>
                  <w:right w:val="single" w:sz="12" w:space="0" w:color="727272"/>
                </w:tcBorders>
              </w:tcPr>
              <w:p w14:paraId="195BD975" w14:textId="6406115C" w:rsidR="008B5C17" w:rsidRPr="00B86FF5" w:rsidRDefault="008B5C17" w:rsidP="008B5C17">
                <w:r w:rsidRPr="00E9016F">
                  <w:rPr>
                    <w:color w:val="727272"/>
                  </w:rPr>
                  <w:t>Klikněte sem a pište.</w:t>
                </w:r>
              </w:p>
            </w:tc>
          </w:sdtContent>
        </w:sdt>
      </w:tr>
      <w:tr w:rsidR="008B5C17" w:rsidRPr="00B86FF5" w14:paraId="7B78C0CB" w14:textId="77777777" w:rsidTr="00852819">
        <w:trPr>
          <w:trHeight w:val="713"/>
        </w:trPr>
        <w:tc>
          <w:tcPr>
            <w:tcW w:w="1928" w:type="pct"/>
            <w:gridSpan w:val="2"/>
            <w:tcBorders>
              <w:top w:val="single" w:sz="4" w:space="0" w:color="727272"/>
              <w:left w:val="single" w:sz="12" w:space="0" w:color="727272"/>
              <w:bottom w:val="single" w:sz="4" w:space="0" w:color="727272"/>
              <w:right w:val="single" w:sz="4" w:space="0" w:color="727272"/>
            </w:tcBorders>
          </w:tcPr>
          <w:p w14:paraId="10D503C6" w14:textId="77777777" w:rsidR="008B5C17" w:rsidRPr="00B86FF5" w:rsidRDefault="008B5C17" w:rsidP="008B5C17">
            <w:pPr>
              <w:spacing w:before="20" w:after="20"/>
              <w:rPr>
                <w:iCs/>
              </w:rPr>
            </w:pPr>
            <w:r w:rsidRPr="00B86FF5">
              <w:rPr>
                <w:b/>
              </w:rPr>
              <w:t xml:space="preserve">Adresa pro doručování </w:t>
            </w:r>
            <w:r w:rsidRPr="00B86FF5">
              <w:t>(pokud si přejete doručovat jinam)</w:t>
            </w:r>
          </w:p>
        </w:tc>
        <w:sdt>
          <w:sdtPr>
            <w:id w:val="-1973349553"/>
            <w:placeholder>
              <w:docPart w:val="039F5F3090424EDDAAAC15C764FB3AB9"/>
            </w:placeholder>
            <w:showingPlcHdr/>
          </w:sdtPr>
          <w:sdtEndPr>
            <w:rPr>
              <w:rStyle w:val="Siln"/>
              <w:b/>
            </w:rPr>
          </w:sdtEndPr>
          <w:sdtContent>
            <w:tc>
              <w:tcPr>
                <w:tcW w:w="3072" w:type="pct"/>
                <w:tcBorders>
                  <w:top w:val="single" w:sz="4" w:space="0" w:color="727272"/>
                  <w:left w:val="single" w:sz="4" w:space="0" w:color="727272"/>
                  <w:bottom w:val="single" w:sz="4" w:space="0" w:color="727272"/>
                  <w:right w:val="single" w:sz="12" w:space="0" w:color="727272"/>
                </w:tcBorders>
              </w:tcPr>
              <w:p w14:paraId="56FE791A" w14:textId="7F246939" w:rsidR="008B5C17" w:rsidRPr="00B86FF5" w:rsidRDefault="008B5C17" w:rsidP="008B5C17">
                <w:r w:rsidRPr="00E9016F">
                  <w:rPr>
                    <w:color w:val="727272"/>
                  </w:rPr>
                  <w:t>Klikněte sem a pište.</w:t>
                </w:r>
              </w:p>
            </w:tc>
          </w:sdtContent>
        </w:sdt>
      </w:tr>
      <w:tr w:rsidR="008B5C17" w:rsidRPr="00B86FF5" w14:paraId="3757FAC2" w14:textId="77777777" w:rsidTr="00852819">
        <w:tc>
          <w:tcPr>
            <w:tcW w:w="1928" w:type="pct"/>
            <w:gridSpan w:val="2"/>
            <w:tcBorders>
              <w:top w:val="single" w:sz="4" w:space="0" w:color="727272"/>
              <w:left w:val="single" w:sz="12" w:space="0" w:color="727272"/>
              <w:bottom w:val="single" w:sz="4" w:space="0" w:color="727272"/>
              <w:right w:val="single" w:sz="4" w:space="0" w:color="727272"/>
            </w:tcBorders>
          </w:tcPr>
          <w:p w14:paraId="62893098" w14:textId="77777777" w:rsidR="008B5C17" w:rsidRPr="00B86FF5" w:rsidRDefault="008B5C17" w:rsidP="008B5C17">
            <w:pPr>
              <w:spacing w:before="20" w:after="20"/>
            </w:pPr>
            <w:r w:rsidRPr="00B86FF5">
              <w:t>Identifikační číslo osoby (IČO)</w:t>
            </w:r>
          </w:p>
        </w:tc>
        <w:sdt>
          <w:sdtPr>
            <w:id w:val="-432977090"/>
            <w:placeholder>
              <w:docPart w:val="7FCC65959B0B431197A9D7E248109B52"/>
            </w:placeholder>
            <w:showingPlcHdr/>
          </w:sdtPr>
          <w:sdtEndPr>
            <w:rPr>
              <w:rStyle w:val="Siln"/>
              <w:b/>
            </w:rPr>
          </w:sdtEndPr>
          <w:sdtContent>
            <w:tc>
              <w:tcPr>
                <w:tcW w:w="3072" w:type="pct"/>
                <w:tcBorders>
                  <w:top w:val="single" w:sz="4" w:space="0" w:color="727272"/>
                  <w:left w:val="single" w:sz="4" w:space="0" w:color="727272"/>
                  <w:bottom w:val="single" w:sz="4" w:space="0" w:color="727272"/>
                  <w:right w:val="single" w:sz="12" w:space="0" w:color="727272"/>
                </w:tcBorders>
              </w:tcPr>
              <w:p w14:paraId="441A1302" w14:textId="721A1F29" w:rsidR="008B5C17" w:rsidRPr="00B86FF5" w:rsidRDefault="008B5C17" w:rsidP="008B5C17">
                <w:r w:rsidRPr="00E9016F">
                  <w:rPr>
                    <w:color w:val="727272"/>
                  </w:rPr>
                  <w:t>Klikněte sem a pište.</w:t>
                </w:r>
              </w:p>
            </w:tc>
          </w:sdtContent>
        </w:sdt>
      </w:tr>
      <w:tr w:rsidR="008B5C17" w:rsidRPr="00B86FF5" w14:paraId="742F2489" w14:textId="77777777" w:rsidTr="00852819">
        <w:tc>
          <w:tcPr>
            <w:tcW w:w="1928" w:type="pct"/>
            <w:gridSpan w:val="2"/>
            <w:tcBorders>
              <w:top w:val="single" w:sz="4" w:space="0" w:color="727272"/>
              <w:left w:val="single" w:sz="12" w:space="0" w:color="727272"/>
              <w:bottom w:val="single" w:sz="4" w:space="0" w:color="727272"/>
              <w:right w:val="single" w:sz="4" w:space="0" w:color="727272"/>
            </w:tcBorders>
          </w:tcPr>
          <w:p w14:paraId="453BC5CF" w14:textId="77777777" w:rsidR="008B5C17" w:rsidRPr="00B86FF5" w:rsidRDefault="008B5C17" w:rsidP="008B5C17">
            <w:pPr>
              <w:spacing w:before="20" w:after="20"/>
            </w:pPr>
            <w:r w:rsidRPr="00B86FF5">
              <w:t>Telefonní číslo</w:t>
            </w:r>
          </w:p>
        </w:tc>
        <w:sdt>
          <w:sdtPr>
            <w:id w:val="450982941"/>
            <w:placeholder>
              <w:docPart w:val="BD1CD352908E4530A63C4B2FB6C9F291"/>
            </w:placeholder>
            <w:showingPlcHdr/>
          </w:sdtPr>
          <w:sdtEndPr>
            <w:rPr>
              <w:rStyle w:val="Siln"/>
              <w:b/>
            </w:rPr>
          </w:sdtEndPr>
          <w:sdtContent>
            <w:tc>
              <w:tcPr>
                <w:tcW w:w="3072" w:type="pct"/>
                <w:tcBorders>
                  <w:top w:val="single" w:sz="4" w:space="0" w:color="727272"/>
                  <w:left w:val="single" w:sz="4" w:space="0" w:color="727272"/>
                  <w:bottom w:val="single" w:sz="4" w:space="0" w:color="727272"/>
                  <w:right w:val="single" w:sz="12" w:space="0" w:color="727272"/>
                </w:tcBorders>
              </w:tcPr>
              <w:p w14:paraId="21206E2B" w14:textId="66938EFE" w:rsidR="008B5C17" w:rsidRPr="00B86FF5" w:rsidRDefault="008B5C17" w:rsidP="008B5C17">
                <w:r w:rsidRPr="00E9016F">
                  <w:rPr>
                    <w:color w:val="727272"/>
                  </w:rPr>
                  <w:t>Klikněte sem a pište.</w:t>
                </w:r>
              </w:p>
            </w:tc>
          </w:sdtContent>
        </w:sdt>
      </w:tr>
      <w:tr w:rsidR="00425C3B" w:rsidRPr="00B86FF5" w14:paraId="096EC4A4" w14:textId="77777777" w:rsidTr="00852819">
        <w:tc>
          <w:tcPr>
            <w:tcW w:w="1928" w:type="pct"/>
            <w:gridSpan w:val="2"/>
            <w:tcBorders>
              <w:top w:val="single" w:sz="4" w:space="0" w:color="727272"/>
              <w:left w:val="single" w:sz="12" w:space="0" w:color="727272"/>
              <w:bottom w:val="single" w:sz="12" w:space="0" w:color="727272"/>
              <w:right w:val="single" w:sz="4" w:space="0" w:color="727272"/>
            </w:tcBorders>
          </w:tcPr>
          <w:p w14:paraId="4F998F75" w14:textId="77777777" w:rsidR="00425C3B" w:rsidRPr="00B86FF5" w:rsidRDefault="00425C3B" w:rsidP="00373119">
            <w:pPr>
              <w:spacing w:before="20" w:after="20"/>
            </w:pPr>
            <w:r w:rsidRPr="00B86FF5">
              <w:t>E-mail</w:t>
            </w:r>
          </w:p>
        </w:tc>
        <w:sdt>
          <w:sdtPr>
            <w:id w:val="1687640736"/>
            <w:placeholder>
              <w:docPart w:val="A3065BCEB9F545B39493C01CF697F941"/>
            </w:placeholder>
            <w:showingPlcHdr/>
          </w:sdtPr>
          <w:sdtEndPr>
            <w:rPr>
              <w:rStyle w:val="Siln"/>
              <w:b/>
            </w:rPr>
          </w:sdtEndPr>
          <w:sdtContent>
            <w:tc>
              <w:tcPr>
                <w:tcW w:w="3072" w:type="pct"/>
                <w:tcBorders>
                  <w:top w:val="single" w:sz="4" w:space="0" w:color="727272"/>
                  <w:left w:val="single" w:sz="4" w:space="0" w:color="727272"/>
                  <w:bottom w:val="single" w:sz="12" w:space="0" w:color="727272"/>
                  <w:right w:val="single" w:sz="12" w:space="0" w:color="727272"/>
                </w:tcBorders>
              </w:tcPr>
              <w:p w14:paraId="512166BA" w14:textId="77777777" w:rsidR="00425C3B" w:rsidRPr="00B86FF5" w:rsidRDefault="00425C3B" w:rsidP="00373119">
                <w:r>
                  <w:rPr>
                    <w:color w:val="727272"/>
                  </w:rPr>
                  <w:t>Klik</w:t>
                </w:r>
                <w:r w:rsidRPr="00C36000">
                  <w:rPr>
                    <w:color w:val="727272"/>
                  </w:rPr>
                  <w:t>něte sem a pište.</w:t>
                </w:r>
              </w:p>
            </w:tc>
          </w:sdtContent>
        </w:sdt>
      </w:tr>
    </w:tbl>
    <w:p w14:paraId="09DD01F6" w14:textId="77777777" w:rsidR="00425C3B" w:rsidRPr="00B86FF5" w:rsidRDefault="00425C3B" w:rsidP="00425C3B">
      <w:pPr>
        <w:numPr>
          <w:ilvl w:val="0"/>
          <w:numId w:val="32"/>
        </w:numPr>
        <w:spacing w:before="40" w:after="40"/>
        <w:ind w:left="312" w:hanging="312"/>
        <w:rPr>
          <w:rFonts w:ascii="Calibri" w:eastAsia="Times New Roman" w:hAnsi="Calibri" w:cs="Times New Roman"/>
          <w:iCs/>
          <w:szCs w:val="24"/>
          <w:lang w:eastAsia="cs-CZ"/>
        </w:rPr>
      </w:pPr>
      <w:r w:rsidRPr="00B86FF5">
        <w:rPr>
          <w:rFonts w:ascii="Calibri" w:eastAsia="Times New Roman" w:hAnsi="Calibri" w:cs="Times New Roman"/>
          <w:iCs/>
          <w:szCs w:val="24"/>
          <w:lang w:eastAsia="cs-CZ"/>
        </w:rPr>
        <w:t>Vyplňte své údaje podle toho, jestli podáváte žádost sami za sebe jako fyzická osoba nebo jednáte jménem právnické osoby.</w:t>
      </w:r>
    </w:p>
    <w:p w14:paraId="7EA0FE79" w14:textId="418BF7EB" w:rsidR="00425C3B" w:rsidRPr="00B86FF5" w:rsidRDefault="00425C3B" w:rsidP="00425C3B">
      <w:pPr>
        <w:numPr>
          <w:ilvl w:val="0"/>
          <w:numId w:val="32"/>
        </w:numPr>
        <w:spacing w:before="40" w:after="40"/>
        <w:ind w:left="312" w:hanging="312"/>
        <w:rPr>
          <w:rFonts w:ascii="Calibri" w:eastAsia="Times New Roman" w:hAnsi="Calibri" w:cs="Times New Roman"/>
          <w:iCs/>
          <w:szCs w:val="24"/>
          <w:lang w:eastAsia="cs-CZ"/>
        </w:rPr>
      </w:pPr>
      <w:r w:rsidRPr="00B86FF5">
        <w:rPr>
          <w:rFonts w:ascii="Calibri" w:eastAsia="Times New Roman" w:hAnsi="Calibri" w:cs="Times New Roman"/>
          <w:b/>
          <w:iCs/>
          <w:szCs w:val="24"/>
          <w:lang w:eastAsia="cs-CZ"/>
        </w:rPr>
        <w:t xml:space="preserve">Anonymní </w:t>
      </w:r>
      <w:r w:rsidRPr="00B86FF5">
        <w:rPr>
          <w:rFonts w:ascii="Calibri" w:eastAsia="Times New Roman" w:hAnsi="Calibri" w:cs="Times New Roman"/>
          <w:b/>
          <w:szCs w:val="24"/>
          <w:lang w:eastAsia="cs-CZ"/>
        </w:rPr>
        <w:t>žádosti se nevyřizují.</w:t>
      </w:r>
      <w:r w:rsidRPr="00B86FF5">
        <w:rPr>
          <w:rFonts w:ascii="Calibri" w:eastAsia="Times New Roman" w:hAnsi="Calibri" w:cs="Times New Roman"/>
          <w:iCs/>
          <w:szCs w:val="24"/>
          <w:lang w:eastAsia="cs-CZ"/>
        </w:rPr>
        <w:t xml:space="preserve"> </w:t>
      </w:r>
      <w:r w:rsidR="008B5C17">
        <w:rPr>
          <w:rFonts w:ascii="Calibri" w:eastAsia="Times New Roman" w:hAnsi="Calibri" w:cs="Times New Roman"/>
          <w:iCs/>
          <w:szCs w:val="24"/>
          <w:lang w:eastAsia="cs-CZ"/>
        </w:rPr>
        <w:t>Jako fyzická osoba u</w:t>
      </w:r>
      <w:r w:rsidRPr="00B86FF5">
        <w:rPr>
          <w:rFonts w:ascii="Calibri" w:eastAsia="Times New Roman" w:hAnsi="Calibri" w:cs="Times New Roman"/>
          <w:iCs/>
          <w:szCs w:val="24"/>
          <w:lang w:eastAsia="cs-CZ"/>
        </w:rPr>
        <w:t>veďte alespoň své jméno, příjmení a adresu trvalého pobytu. Právnické osoby by měly uvést alespoň název a sídlo.</w:t>
      </w:r>
    </w:p>
    <w:p w14:paraId="014F6C6F" w14:textId="6FD2896F" w:rsidR="00425C3B" w:rsidRDefault="00425C3B" w:rsidP="00425C3B">
      <w:pPr>
        <w:numPr>
          <w:ilvl w:val="0"/>
          <w:numId w:val="32"/>
        </w:numPr>
        <w:spacing w:before="40" w:after="40"/>
        <w:ind w:left="312" w:hanging="312"/>
        <w:rPr>
          <w:rFonts w:ascii="Calibri" w:eastAsia="Times New Roman" w:hAnsi="Calibri" w:cs="Times New Roman"/>
          <w:szCs w:val="24"/>
          <w:lang w:eastAsia="cs-CZ"/>
        </w:rPr>
      </w:pPr>
      <w:r w:rsidRPr="00B86FF5">
        <w:rPr>
          <w:rFonts w:ascii="Calibri" w:eastAsia="Times New Roman" w:hAnsi="Calibri" w:cs="Times New Roman"/>
          <w:szCs w:val="24"/>
          <w:lang w:eastAsia="cs-CZ"/>
        </w:rPr>
        <w:t xml:space="preserve">Pokud podáváte žádost za někoho jiného, přiložte </w:t>
      </w:r>
      <w:r w:rsidRPr="00B86FF5">
        <w:rPr>
          <w:rFonts w:ascii="Calibri" w:eastAsia="Times New Roman" w:hAnsi="Calibri" w:cs="Times New Roman"/>
          <w:b/>
          <w:szCs w:val="24"/>
          <w:lang w:eastAsia="cs-CZ"/>
        </w:rPr>
        <w:t>plnou moc</w:t>
      </w:r>
      <w:r w:rsidRPr="00B86FF5">
        <w:rPr>
          <w:rFonts w:ascii="Calibri" w:eastAsia="Times New Roman" w:hAnsi="Calibri" w:cs="Times New Roman"/>
          <w:szCs w:val="24"/>
          <w:lang w:eastAsia="cs-CZ"/>
        </w:rPr>
        <w:t>.</w:t>
      </w:r>
    </w:p>
    <w:tbl>
      <w:tblPr>
        <w:tblStyle w:val="Mkatabulky"/>
        <w:tblW w:w="9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9" w:type="dxa"/>
          <w:right w:w="79" w:type="dxa"/>
        </w:tblCellMar>
        <w:tblLook w:val="04A0" w:firstRow="1" w:lastRow="0" w:firstColumn="1" w:lastColumn="0" w:noHBand="0" w:noVBand="1"/>
      </w:tblPr>
      <w:tblGrid>
        <w:gridCol w:w="709"/>
        <w:gridCol w:w="1701"/>
        <w:gridCol w:w="7088"/>
        <w:gridCol w:w="64"/>
      </w:tblGrid>
      <w:tr w:rsidR="00425C3B" w14:paraId="38FA1856" w14:textId="77777777" w:rsidTr="00721D32">
        <w:trPr>
          <w:gridAfter w:val="1"/>
          <w:wAfter w:w="64" w:type="dxa"/>
        </w:trPr>
        <w:tc>
          <w:tcPr>
            <w:tcW w:w="709" w:type="dxa"/>
            <w:tcBorders>
              <w:bottom w:val="single" w:sz="4" w:space="0" w:color="auto"/>
            </w:tcBorders>
          </w:tcPr>
          <w:p w14:paraId="1A0F9FA8" w14:textId="77777777" w:rsidR="00425C3B" w:rsidRDefault="00425C3B" w:rsidP="00373119">
            <w:pPr>
              <w:pStyle w:val="Zkladntext"/>
              <w:keepNext/>
              <w:jc w:val="center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6432" behindDoc="0" locked="0" layoutInCell="1" allowOverlap="1" wp14:anchorId="45BD791E" wp14:editId="10DC5742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43815</wp:posOffset>
                  </wp:positionV>
                  <wp:extent cx="360000" cy="360000"/>
                  <wp:effectExtent l="0" t="0" r="2540" b="2540"/>
                  <wp:wrapNone/>
                  <wp:docPr id="6" name="Grafický objekt 290" descr="Palič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" name="Gavel.svg"/>
                          <pic:cNvPicPr/>
                        </pic:nvPicPr>
                        <pic:blipFill>
                          <a:blip r:embed="rId59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89" w:type="dxa"/>
            <w:gridSpan w:val="2"/>
            <w:tcBorders>
              <w:bottom w:val="single" w:sz="4" w:space="0" w:color="auto"/>
            </w:tcBorders>
            <w:vAlign w:val="center"/>
          </w:tcPr>
          <w:p w14:paraId="646CB21E" w14:textId="77777777" w:rsidR="00425C3B" w:rsidRPr="0007265B" w:rsidRDefault="00425C3B" w:rsidP="00373119">
            <w:pPr>
              <w:pStyle w:val="Nadpis2"/>
              <w:outlineLvl w:val="1"/>
            </w:pPr>
            <w:r w:rsidRPr="0007265B">
              <w:t>Které soudní řízení trvá/trvalo nepřiměřeně dlouho?</w:t>
            </w:r>
          </w:p>
        </w:tc>
      </w:tr>
      <w:tr w:rsidR="00425C3B" w:rsidRPr="00373E49" w14:paraId="1E15A545" w14:textId="77777777" w:rsidTr="00425C3B">
        <w:tc>
          <w:tcPr>
            <w:tcW w:w="2410" w:type="dxa"/>
            <w:gridSpan w:val="2"/>
            <w:tcBorders>
              <w:top w:val="single" w:sz="12" w:space="0" w:color="727272"/>
              <w:left w:val="single" w:sz="12" w:space="0" w:color="727272"/>
              <w:bottom w:val="single" w:sz="4" w:space="0" w:color="727272"/>
              <w:right w:val="single" w:sz="4" w:space="0" w:color="727272"/>
            </w:tcBorders>
          </w:tcPr>
          <w:p w14:paraId="6D847108" w14:textId="228AB7F5" w:rsidR="00425C3B" w:rsidRPr="00D32508" w:rsidRDefault="00425C3B" w:rsidP="00373119">
            <w:pPr>
              <w:pStyle w:val="Zkladntext2"/>
              <w:rPr>
                <w:rStyle w:val="Siln"/>
              </w:rPr>
            </w:pPr>
            <w:r>
              <w:rPr>
                <w:rStyle w:val="Siln"/>
              </w:rPr>
              <w:t>Spisová značka řízení</w:t>
            </w:r>
          </w:p>
        </w:tc>
        <w:sdt>
          <w:sdtPr>
            <w:id w:val="-1500959670"/>
            <w:placeholder>
              <w:docPart w:val="80B9F5287D70403C99015B90E84171B0"/>
            </w:placeholder>
            <w:showingPlcHdr/>
          </w:sdtPr>
          <w:sdtEndPr>
            <w:rPr>
              <w:rStyle w:val="Siln"/>
              <w:b/>
            </w:rPr>
          </w:sdtEndPr>
          <w:sdtContent>
            <w:tc>
              <w:tcPr>
                <w:tcW w:w="7152" w:type="dxa"/>
                <w:gridSpan w:val="2"/>
                <w:tcBorders>
                  <w:top w:val="single" w:sz="12" w:space="0" w:color="727272"/>
                  <w:left w:val="single" w:sz="4" w:space="0" w:color="727272"/>
                  <w:bottom w:val="single" w:sz="4" w:space="0" w:color="727272"/>
                  <w:right w:val="single" w:sz="12" w:space="0" w:color="727272"/>
                </w:tcBorders>
              </w:tcPr>
              <w:p w14:paraId="0CF13F4A" w14:textId="77777777" w:rsidR="00425C3B" w:rsidRPr="00373E49" w:rsidRDefault="00425C3B" w:rsidP="00373119">
                <w:pPr>
                  <w:pStyle w:val="Zkladntext2"/>
                  <w:rPr>
                    <w:rStyle w:val="Zdraznn"/>
                    <w:i w:val="0"/>
                  </w:rPr>
                </w:pPr>
                <w:r>
                  <w:rPr>
                    <w:color w:val="727272"/>
                  </w:rPr>
                  <w:t>Klik</w:t>
                </w:r>
                <w:r w:rsidRPr="00C36000">
                  <w:rPr>
                    <w:color w:val="727272"/>
                  </w:rPr>
                  <w:t>něte sem a pište.</w:t>
                </w:r>
              </w:p>
            </w:tc>
          </w:sdtContent>
        </w:sdt>
      </w:tr>
      <w:tr w:rsidR="00425C3B" w:rsidRPr="00373E49" w14:paraId="2AABA880" w14:textId="77777777" w:rsidTr="00425C3B">
        <w:tc>
          <w:tcPr>
            <w:tcW w:w="2410" w:type="dxa"/>
            <w:gridSpan w:val="2"/>
            <w:tcBorders>
              <w:top w:val="single" w:sz="4" w:space="0" w:color="727272"/>
              <w:left w:val="single" w:sz="12" w:space="0" w:color="727272"/>
              <w:bottom w:val="single" w:sz="12" w:space="0" w:color="727272"/>
              <w:right w:val="single" w:sz="4" w:space="0" w:color="727272"/>
            </w:tcBorders>
          </w:tcPr>
          <w:p w14:paraId="3F720210" w14:textId="24D97D10" w:rsidR="00425C3B" w:rsidRPr="00D32508" w:rsidRDefault="00425C3B" w:rsidP="00373119">
            <w:pPr>
              <w:pStyle w:val="Zkladntext2"/>
              <w:rPr>
                <w:rStyle w:val="Siln"/>
                <w:b w:val="0"/>
              </w:rPr>
            </w:pPr>
            <w:r>
              <w:rPr>
                <w:rStyle w:val="Siln"/>
              </w:rPr>
              <w:t>Označení účastníka nebo p</w:t>
            </w:r>
            <w:r w:rsidRPr="00373E49">
              <w:rPr>
                <w:rStyle w:val="Siln"/>
              </w:rPr>
              <w:t>ředmět</w:t>
            </w:r>
            <w:r>
              <w:rPr>
                <w:rStyle w:val="Siln"/>
              </w:rPr>
              <w:t>u</w:t>
            </w:r>
            <w:r w:rsidRPr="00373E49">
              <w:rPr>
                <w:rStyle w:val="Siln"/>
              </w:rPr>
              <w:t xml:space="preserve"> řízení</w:t>
            </w:r>
          </w:p>
        </w:tc>
        <w:sdt>
          <w:sdtPr>
            <w:id w:val="1815376129"/>
            <w:placeholder>
              <w:docPart w:val="37A9789ABB884DBF967FEFC364DA964D"/>
            </w:placeholder>
            <w:showingPlcHdr/>
          </w:sdtPr>
          <w:sdtEndPr>
            <w:rPr>
              <w:rStyle w:val="Siln"/>
              <w:b/>
            </w:rPr>
          </w:sdtEndPr>
          <w:sdtContent>
            <w:tc>
              <w:tcPr>
                <w:tcW w:w="7152" w:type="dxa"/>
                <w:gridSpan w:val="2"/>
                <w:tcBorders>
                  <w:top w:val="single" w:sz="4" w:space="0" w:color="727272"/>
                  <w:left w:val="single" w:sz="4" w:space="0" w:color="727272"/>
                  <w:bottom w:val="single" w:sz="12" w:space="0" w:color="727272"/>
                  <w:right w:val="single" w:sz="12" w:space="0" w:color="727272"/>
                </w:tcBorders>
              </w:tcPr>
              <w:p w14:paraId="13C5E9EB" w14:textId="77777777" w:rsidR="00425C3B" w:rsidRPr="00373E49" w:rsidRDefault="00425C3B" w:rsidP="00373119">
                <w:pPr>
                  <w:pStyle w:val="Zkladntext2"/>
                  <w:rPr>
                    <w:rStyle w:val="Zdraznn"/>
                    <w:i w:val="0"/>
                  </w:rPr>
                </w:pPr>
                <w:r>
                  <w:rPr>
                    <w:color w:val="727272"/>
                  </w:rPr>
                  <w:t>Klik</w:t>
                </w:r>
                <w:r w:rsidRPr="00C36000">
                  <w:rPr>
                    <w:color w:val="727272"/>
                  </w:rPr>
                  <w:t>něte sem a pište.</w:t>
                </w:r>
              </w:p>
            </w:tc>
          </w:sdtContent>
        </w:sdt>
      </w:tr>
    </w:tbl>
    <w:p w14:paraId="2548B454" w14:textId="0DE5681C" w:rsidR="00425C3B" w:rsidRDefault="00425C3B" w:rsidP="00C726BA">
      <w:pPr>
        <w:pStyle w:val="Seznam"/>
      </w:pPr>
      <w:r>
        <w:rPr>
          <w:noProof/>
        </w:rPr>
        <w:t>Spisovou značku najdete v dokumentech soudu k případu.</w:t>
      </w:r>
      <w:r w:rsidR="00C726BA">
        <w:rPr>
          <w:noProof/>
        </w:rPr>
        <w:t xml:space="preserve"> </w:t>
      </w:r>
      <w:r w:rsidR="00C726BA" w:rsidRPr="00C726BA">
        <w:rPr>
          <w:noProof/>
        </w:rPr>
        <w:t>Pokud neznáte spisovou značku uveďte alespoň účastníka řízení, případně stručně popište, oč se jedná (např. péče o děti, sousedský spor, výkon trestu, dědictví, oddlužení, exekuce, náhrada škody apod.).</w:t>
      </w:r>
    </w:p>
    <w:tbl>
      <w:tblPr>
        <w:tblStyle w:val="Mkatabulky"/>
        <w:tblW w:w="9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709"/>
        <w:gridCol w:w="1843"/>
        <w:gridCol w:w="7010"/>
      </w:tblGrid>
      <w:tr w:rsidR="004377BB" w:rsidRPr="000B78FC" w14:paraId="48A7271A" w14:textId="77777777" w:rsidTr="00425C3B">
        <w:tc>
          <w:tcPr>
            <w:tcW w:w="709" w:type="dxa"/>
            <w:tcBorders>
              <w:bottom w:val="single" w:sz="12" w:space="0" w:color="727272"/>
            </w:tcBorders>
          </w:tcPr>
          <w:p w14:paraId="64465AB7" w14:textId="77777777" w:rsidR="004377BB" w:rsidRDefault="00E41717" w:rsidP="004377BB">
            <w:pPr>
              <w:pStyle w:val="Zkladntext"/>
              <w:jc w:val="center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lastRenderedPageBreak/>
              <w:drawing>
                <wp:anchor distT="0" distB="0" distL="114300" distR="114300" simplePos="0" relativeHeight="251669504" behindDoc="0" locked="0" layoutInCell="1" allowOverlap="1" wp14:anchorId="591FDB51" wp14:editId="1136DF29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72390</wp:posOffset>
                  </wp:positionV>
                  <wp:extent cx="360000" cy="360000"/>
                  <wp:effectExtent l="0" t="0" r="0" b="2540"/>
                  <wp:wrapNone/>
                  <wp:docPr id="8" name="Grafický objekt 341" descr="Hodin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1" name="Watch.svg"/>
                          <pic:cNvPicPr/>
                        </pic:nvPicPr>
                        <pic:blipFill>
                          <a:blip r:embed="rId59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68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853" w:type="dxa"/>
            <w:gridSpan w:val="2"/>
            <w:tcBorders>
              <w:bottom w:val="single" w:sz="12" w:space="0" w:color="727272"/>
            </w:tcBorders>
          </w:tcPr>
          <w:p w14:paraId="7A131204" w14:textId="764365B8" w:rsidR="004377BB" w:rsidRPr="002E1F78" w:rsidRDefault="00505DA1" w:rsidP="00E11523">
            <w:pPr>
              <w:pStyle w:val="Nadpis2"/>
              <w:outlineLvl w:val="1"/>
              <w:rPr>
                <w:rStyle w:val="Zdraznn"/>
                <w:i w:val="0"/>
                <w:iCs w:val="0"/>
              </w:rPr>
            </w:pPr>
            <w:r>
              <w:rPr>
                <w:rStyle w:val="Zdraznn"/>
                <w:i w:val="0"/>
              </w:rPr>
              <w:t>Jak dlouho již řízení trvá?</w:t>
            </w:r>
          </w:p>
        </w:tc>
      </w:tr>
      <w:tr w:rsidR="005D282F" w:rsidRPr="000B78FC" w14:paraId="4B7B1479" w14:textId="77777777" w:rsidTr="00425C3B">
        <w:trPr>
          <w:trHeight w:val="585"/>
        </w:trPr>
        <w:tc>
          <w:tcPr>
            <w:tcW w:w="2552" w:type="dxa"/>
            <w:gridSpan w:val="2"/>
            <w:tcBorders>
              <w:top w:val="single" w:sz="12" w:space="0" w:color="727272"/>
              <w:left w:val="single" w:sz="12" w:space="0" w:color="727272"/>
              <w:bottom w:val="single" w:sz="12" w:space="0" w:color="727272"/>
              <w:right w:val="single" w:sz="4" w:space="0" w:color="727272"/>
            </w:tcBorders>
            <w:vAlign w:val="center"/>
          </w:tcPr>
          <w:p w14:paraId="3CE8C6CB" w14:textId="23ACD553" w:rsidR="005D282F" w:rsidRPr="008B5C17" w:rsidRDefault="005D282F" w:rsidP="008B5C17">
            <w:pPr>
              <w:pStyle w:val="Zkladntext"/>
              <w:rPr>
                <w:rStyle w:val="Siln"/>
              </w:rPr>
            </w:pPr>
            <w:r w:rsidRPr="008B5C17">
              <w:rPr>
                <w:rStyle w:val="Siln"/>
              </w:rPr>
              <w:t>Celková délka řízení</w:t>
            </w:r>
          </w:p>
        </w:tc>
        <w:sdt>
          <w:sdtPr>
            <w:id w:val="-1557844886"/>
            <w:placeholder>
              <w:docPart w:val="2728DED6714C4D8481D5746B6201AA87"/>
            </w:placeholder>
            <w:showingPlcHdr/>
          </w:sdtPr>
          <w:sdtEndPr>
            <w:rPr>
              <w:rStyle w:val="Siln"/>
              <w:b/>
            </w:rPr>
          </w:sdtEndPr>
          <w:sdtContent>
            <w:tc>
              <w:tcPr>
                <w:tcW w:w="7010" w:type="dxa"/>
                <w:tcBorders>
                  <w:top w:val="single" w:sz="12" w:space="0" w:color="727272"/>
                  <w:left w:val="single" w:sz="4" w:space="0" w:color="727272"/>
                  <w:bottom w:val="single" w:sz="12" w:space="0" w:color="727272"/>
                  <w:right w:val="single" w:sz="12" w:space="0" w:color="727272"/>
                </w:tcBorders>
                <w:vAlign w:val="center"/>
              </w:tcPr>
              <w:p w14:paraId="6D54061A" w14:textId="0E075311" w:rsidR="005D282F" w:rsidRPr="00505DA1" w:rsidRDefault="00425C3B" w:rsidP="005D282F">
                <w:pPr>
                  <w:rPr>
                    <w:rStyle w:val="Siln"/>
                  </w:rPr>
                </w:pPr>
                <w:r>
                  <w:rPr>
                    <w:color w:val="727272"/>
                  </w:rPr>
                  <w:t>Klik</w:t>
                </w:r>
                <w:r w:rsidRPr="00C36000">
                  <w:rPr>
                    <w:color w:val="727272"/>
                  </w:rPr>
                  <w:t>něte sem a pište.</w:t>
                </w:r>
              </w:p>
            </w:tc>
          </w:sdtContent>
        </w:sdt>
      </w:tr>
    </w:tbl>
    <w:p w14:paraId="60109557" w14:textId="77777777" w:rsidR="00505DA1" w:rsidRPr="008B5C17" w:rsidRDefault="00505DA1">
      <w:pPr>
        <w:rPr>
          <w:sz w:val="12"/>
          <w:szCs w:val="12"/>
        </w:rPr>
      </w:pPr>
    </w:p>
    <w:tbl>
      <w:tblPr>
        <w:tblStyle w:val="Mkatabulky"/>
        <w:tblW w:w="9562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709"/>
        <w:gridCol w:w="8853"/>
      </w:tblGrid>
      <w:tr w:rsidR="00505DA1" w:rsidRPr="000B78FC" w14:paraId="1BF5215E" w14:textId="77777777" w:rsidTr="00425C3B">
        <w:tc>
          <w:tcPr>
            <w:tcW w:w="709" w:type="dxa"/>
            <w:tcBorders>
              <w:bottom w:val="single" w:sz="12" w:space="0" w:color="727272"/>
            </w:tcBorders>
          </w:tcPr>
          <w:p w14:paraId="08095A35" w14:textId="043C848A" w:rsidR="00505DA1" w:rsidRPr="00505DA1" w:rsidRDefault="00505DA1" w:rsidP="00505DA1">
            <w:pPr>
              <w:pStyle w:val="Zkladntext"/>
              <w:jc w:val="center"/>
              <w:rPr>
                <w:b/>
                <w:noProof/>
                <w:lang w:eastAsia="cs-CZ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8480" behindDoc="0" locked="0" layoutInCell="1" allowOverlap="1" wp14:anchorId="6F48D833" wp14:editId="45CAFE4A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77470</wp:posOffset>
                  </wp:positionV>
                  <wp:extent cx="360000" cy="360000"/>
                  <wp:effectExtent l="0" t="0" r="0" b="2540"/>
                  <wp:wrapNone/>
                  <wp:docPr id="85" name="Grafický objekt 85" descr="Stop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Stopwatch.svg"/>
                          <pic:cNvPicPr/>
                        </pic:nvPicPr>
                        <pic:blipFill>
                          <a:blip r:embed="rId69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7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853" w:type="dxa"/>
            <w:tcBorders>
              <w:left w:val="nil"/>
              <w:bottom w:val="single" w:sz="12" w:space="0" w:color="727272"/>
            </w:tcBorders>
          </w:tcPr>
          <w:p w14:paraId="73158751" w14:textId="09DA5D75" w:rsidR="00505DA1" w:rsidRPr="00505DA1" w:rsidRDefault="00505DA1" w:rsidP="008B5C17">
            <w:pPr>
              <w:pStyle w:val="Nadpis2"/>
              <w:outlineLvl w:val="1"/>
              <w:rPr>
                <w:b/>
                <w:i/>
                <w:noProof/>
                <w:lang w:eastAsia="cs-CZ"/>
              </w:rPr>
            </w:pPr>
            <w:r w:rsidRPr="00505DA1">
              <w:rPr>
                <w:rStyle w:val="Zdraznn"/>
                <w:i w:val="0"/>
              </w:rPr>
              <w:t xml:space="preserve">V čem </w:t>
            </w:r>
            <w:r w:rsidR="008B5C17">
              <w:rPr>
                <w:rStyle w:val="Zdraznn"/>
                <w:i w:val="0"/>
              </w:rPr>
              <w:t>vidíte</w:t>
            </w:r>
            <w:r w:rsidRPr="00505DA1">
              <w:rPr>
                <w:rStyle w:val="Zdraznn"/>
                <w:i w:val="0"/>
              </w:rPr>
              <w:t xml:space="preserve"> průtahy</w:t>
            </w:r>
            <w:r w:rsidR="00617A65">
              <w:rPr>
                <w:rStyle w:val="Zdraznn"/>
                <w:i w:val="0"/>
              </w:rPr>
              <w:t xml:space="preserve"> v </w:t>
            </w:r>
            <w:r w:rsidRPr="00505DA1">
              <w:rPr>
                <w:rStyle w:val="Zdraznn"/>
                <w:i w:val="0"/>
              </w:rPr>
              <w:t>řízení?</w:t>
            </w:r>
          </w:p>
        </w:tc>
      </w:tr>
      <w:tr w:rsidR="00F10B24" w:rsidRPr="000B78FC" w14:paraId="3CAF39EA" w14:textId="77777777" w:rsidTr="00425C3B">
        <w:sdt>
          <w:sdtPr>
            <w:id w:val="-1701004517"/>
            <w:placeholder>
              <w:docPart w:val="D80CA826C788446087C5DFA031B701FC"/>
            </w:placeholder>
            <w:showingPlcHdr/>
          </w:sdtPr>
          <w:sdtEndPr>
            <w:rPr>
              <w:rStyle w:val="Siln"/>
              <w:b/>
            </w:rPr>
          </w:sdtEndPr>
          <w:sdtContent>
            <w:tc>
              <w:tcPr>
                <w:tcW w:w="9562" w:type="dxa"/>
                <w:gridSpan w:val="2"/>
                <w:tcBorders>
                  <w:top w:val="single" w:sz="12" w:space="0" w:color="727272"/>
                  <w:left w:val="single" w:sz="12" w:space="0" w:color="727272"/>
                  <w:bottom w:val="single" w:sz="12" w:space="0" w:color="727272"/>
                  <w:right w:val="single" w:sz="12" w:space="0" w:color="727272"/>
                </w:tcBorders>
              </w:tcPr>
              <w:p w14:paraId="5807C220" w14:textId="298E1E66" w:rsidR="00F10B24" w:rsidRPr="00443614" w:rsidRDefault="008B5C17" w:rsidP="008B5C17">
                <w:pPr>
                  <w:rPr>
                    <w:rStyle w:val="Siln"/>
                    <w:b w:val="0"/>
                  </w:rPr>
                </w:pPr>
                <w:r>
                  <w:rPr>
                    <w:color w:val="727272"/>
                  </w:rPr>
                  <w:t>Klik</w:t>
                </w:r>
                <w:r w:rsidRPr="00C36000">
                  <w:rPr>
                    <w:color w:val="727272"/>
                  </w:rPr>
                  <w:t>něte sem a pište.</w:t>
                </w:r>
              </w:p>
            </w:tc>
          </w:sdtContent>
        </w:sdt>
      </w:tr>
    </w:tbl>
    <w:p w14:paraId="1C9D5E8C" w14:textId="38650AD7" w:rsidR="00425C3B" w:rsidRPr="00425C3B" w:rsidRDefault="008B5C17" w:rsidP="00425C3B">
      <w:pPr>
        <w:pStyle w:val="Seznam"/>
      </w:pPr>
      <w:r>
        <w:t>Toto</w:t>
      </w:r>
      <w:r w:rsidR="00425C3B" w:rsidRPr="00425C3B">
        <w:t xml:space="preserve"> je </w:t>
      </w:r>
      <w:r w:rsidR="00425C3B" w:rsidRPr="00425C3B">
        <w:rPr>
          <w:rStyle w:val="Siln"/>
        </w:rPr>
        <w:t>nejdůležitější část stížnosti</w:t>
      </w:r>
      <w:r w:rsidR="00425C3B" w:rsidRPr="00425C3B">
        <w:t xml:space="preserve">. </w:t>
      </w:r>
      <w:r>
        <w:t>Uveďte</w:t>
      </w:r>
      <w:r w:rsidR="00425C3B" w:rsidRPr="00425C3B">
        <w:t xml:space="preserve"> období, kdy byl soud podle Vás nečinný (např.</w:t>
      </w:r>
      <w:r>
        <w:t xml:space="preserve"> po </w:t>
      </w:r>
      <w:r w:rsidR="00425C3B" w:rsidRPr="00425C3B">
        <w:t>dobu několika měsíců nenaříd</w:t>
      </w:r>
      <w:r>
        <w:t>il ve věci jednání, nerozhodl o </w:t>
      </w:r>
      <w:r w:rsidR="00425C3B" w:rsidRPr="00425C3B">
        <w:t>Vašem návrhu, nepostoupil spis nadřízenému soudu apod.).</w:t>
      </w:r>
    </w:p>
    <w:p w14:paraId="5A56D632" w14:textId="580665C7" w:rsidR="00425C3B" w:rsidRPr="00425C3B" w:rsidRDefault="008B5C17" w:rsidP="00425C3B">
      <w:pPr>
        <w:pStyle w:val="Seznam"/>
      </w:pPr>
      <w:r w:rsidRPr="008B5C17">
        <w:rPr>
          <w:rStyle w:val="Siln"/>
        </w:rPr>
        <w:t>S</w:t>
      </w:r>
      <w:r w:rsidR="00425C3B" w:rsidRPr="008B5C17">
        <w:rPr>
          <w:rStyle w:val="Siln"/>
        </w:rPr>
        <w:t>tížnost</w:t>
      </w:r>
      <w:r w:rsidRPr="008B5C17">
        <w:rPr>
          <w:rStyle w:val="Siln"/>
        </w:rPr>
        <w:t xml:space="preserve"> se</w:t>
      </w:r>
      <w:r w:rsidR="00425C3B" w:rsidRPr="008B5C17">
        <w:rPr>
          <w:rStyle w:val="Siln"/>
        </w:rPr>
        <w:t xml:space="preserve"> nemůže</w:t>
      </w:r>
      <w:r w:rsidR="00425C3B" w:rsidRPr="00425C3B">
        <w:rPr>
          <w:rStyle w:val="Siln"/>
        </w:rPr>
        <w:t xml:space="preserve"> týkat rozhodovací činnosti soudu</w:t>
      </w:r>
      <w:r w:rsidR="00425C3B" w:rsidRPr="00425C3B">
        <w:t xml:space="preserve"> ani jeho procesního postupu (např. průběhu dokazování).</w:t>
      </w:r>
    </w:p>
    <w:tbl>
      <w:tblPr>
        <w:tblStyle w:val="Mkatabulky"/>
        <w:tblW w:w="9562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709"/>
        <w:gridCol w:w="8853"/>
      </w:tblGrid>
      <w:tr w:rsidR="008C6FB9" w:rsidRPr="000B78FC" w14:paraId="2A20ED06" w14:textId="77777777" w:rsidTr="00425C3B">
        <w:tc>
          <w:tcPr>
            <w:tcW w:w="709" w:type="dxa"/>
            <w:tcBorders>
              <w:bottom w:val="single" w:sz="12" w:space="0" w:color="727272"/>
            </w:tcBorders>
          </w:tcPr>
          <w:p w14:paraId="157BBC26" w14:textId="3BE37B79" w:rsidR="008C6FB9" w:rsidRDefault="00B53495" w:rsidP="008C6FB9">
            <w:pPr>
              <w:pStyle w:val="Zkladntext"/>
              <w:jc w:val="center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7456" behindDoc="0" locked="0" layoutInCell="1" allowOverlap="1" wp14:anchorId="3EDFEFEA" wp14:editId="36B27F8B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71755</wp:posOffset>
                  </wp:positionV>
                  <wp:extent cx="360000" cy="360000"/>
                  <wp:effectExtent l="0" t="0" r="0" b="2540"/>
                  <wp:wrapNone/>
                  <wp:docPr id="2" name="Grafický objekt 24" descr="Přednášejíc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Lecturer.svg"/>
                          <pic:cNvPicPr/>
                        </pic:nvPicPr>
                        <pic:blipFill>
                          <a:blip r:embed="rId69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5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853" w:type="dxa"/>
            <w:tcBorders>
              <w:bottom w:val="single" w:sz="12" w:space="0" w:color="727272"/>
            </w:tcBorders>
          </w:tcPr>
          <w:p w14:paraId="46EDC164" w14:textId="59810ADE" w:rsidR="008C6FB9" w:rsidRPr="002E1F78" w:rsidRDefault="001A465B" w:rsidP="003D7091">
            <w:pPr>
              <w:pStyle w:val="Nadpis2"/>
              <w:outlineLvl w:val="1"/>
              <w:rPr>
                <w:rStyle w:val="Zdraznn"/>
                <w:i w:val="0"/>
                <w:iCs w:val="0"/>
              </w:rPr>
            </w:pPr>
            <w:r>
              <w:rPr>
                <w:rStyle w:val="Zdraznn"/>
                <w:i w:val="0"/>
              </w:rPr>
              <w:t>Chcete</w:t>
            </w:r>
            <w:r w:rsidR="00617A65">
              <w:rPr>
                <w:rStyle w:val="Zdraznn"/>
                <w:i w:val="0"/>
              </w:rPr>
              <w:t xml:space="preserve"> k</w:t>
            </w:r>
            <w:r w:rsidR="003D7091">
              <w:rPr>
                <w:rStyle w:val="Zdraznn"/>
                <w:i w:val="0"/>
              </w:rPr>
              <w:t>e své</w:t>
            </w:r>
            <w:r w:rsidR="008C6FB9">
              <w:rPr>
                <w:rStyle w:val="Zdraznn"/>
                <w:i w:val="0"/>
              </w:rPr>
              <w:t xml:space="preserve"> </w:t>
            </w:r>
            <w:r w:rsidR="00416A74">
              <w:rPr>
                <w:rStyle w:val="Zdraznn"/>
                <w:i w:val="0"/>
              </w:rPr>
              <w:t xml:space="preserve">stížnosti </w:t>
            </w:r>
            <w:r w:rsidR="00A1272F">
              <w:rPr>
                <w:rStyle w:val="Zdraznn"/>
                <w:i w:val="0"/>
              </w:rPr>
              <w:t>něco dodat</w:t>
            </w:r>
            <w:r w:rsidR="008C6FB9">
              <w:rPr>
                <w:rStyle w:val="Zdraznn"/>
                <w:i w:val="0"/>
              </w:rPr>
              <w:t>?</w:t>
            </w:r>
          </w:p>
        </w:tc>
      </w:tr>
      <w:tr w:rsidR="005E513A" w:rsidRPr="000B78FC" w14:paraId="7B0E55F7" w14:textId="77777777" w:rsidTr="008B5C17">
        <w:trPr>
          <w:trHeight w:val="288"/>
        </w:trPr>
        <w:sdt>
          <w:sdtPr>
            <w:id w:val="1610546477"/>
            <w:placeholder>
              <w:docPart w:val="3C54A94CB12443E787CCA033AD99719F"/>
            </w:placeholder>
            <w:showingPlcHdr/>
          </w:sdtPr>
          <w:sdtEndPr>
            <w:rPr>
              <w:rStyle w:val="Siln"/>
              <w:b/>
            </w:rPr>
          </w:sdtEndPr>
          <w:sdtContent>
            <w:tc>
              <w:tcPr>
                <w:tcW w:w="9562" w:type="dxa"/>
                <w:gridSpan w:val="2"/>
                <w:tcBorders>
                  <w:top w:val="single" w:sz="12" w:space="0" w:color="727272"/>
                  <w:left w:val="single" w:sz="12" w:space="0" w:color="727272"/>
                  <w:bottom w:val="single" w:sz="12" w:space="0" w:color="727272"/>
                  <w:right w:val="single" w:sz="12" w:space="0" w:color="727272"/>
                </w:tcBorders>
              </w:tcPr>
              <w:p w14:paraId="3A4819B0" w14:textId="021B076E" w:rsidR="005E513A" w:rsidRPr="00443614" w:rsidRDefault="008B5C17" w:rsidP="008B5C17">
                <w:pPr>
                  <w:rPr>
                    <w:rStyle w:val="Siln"/>
                    <w:b w:val="0"/>
                  </w:rPr>
                </w:pPr>
                <w:r>
                  <w:rPr>
                    <w:color w:val="727272"/>
                  </w:rPr>
                  <w:t>Klik</w:t>
                </w:r>
                <w:r w:rsidRPr="00C36000">
                  <w:rPr>
                    <w:color w:val="727272"/>
                  </w:rPr>
                  <w:t>něte sem a pište.</w:t>
                </w:r>
              </w:p>
            </w:tc>
          </w:sdtContent>
        </w:sdt>
      </w:tr>
    </w:tbl>
    <w:p w14:paraId="7653F868" w14:textId="6BF9E3BB" w:rsidR="00B53495" w:rsidRPr="00BC2168" w:rsidRDefault="00425C3B" w:rsidP="00BC2168">
      <w:pPr>
        <w:pStyle w:val="Seznam"/>
        <w:rPr>
          <w:rStyle w:val="Zdraznn"/>
          <w:i w:val="0"/>
          <w:iCs w:val="0"/>
        </w:rPr>
      </w:pPr>
      <w:r w:rsidRPr="00E55444">
        <w:rPr>
          <w:rStyle w:val="Zdraznn"/>
          <w:i w:val="0"/>
        </w:rPr>
        <w:t>Můžete</w:t>
      </w:r>
      <w:r w:rsidRPr="00E55444">
        <w:rPr>
          <w:rStyle w:val="Siln"/>
          <w:b w:val="0"/>
          <w:i/>
        </w:rPr>
        <w:t xml:space="preserve"> </w:t>
      </w:r>
      <w:r w:rsidRPr="00E55444">
        <w:rPr>
          <w:rStyle w:val="Siln"/>
          <w:b w:val="0"/>
        </w:rPr>
        <w:t xml:space="preserve">uvést </w:t>
      </w:r>
      <w:r w:rsidRPr="003F513B">
        <w:rPr>
          <w:rStyle w:val="Siln"/>
          <w:b w:val="0"/>
        </w:rPr>
        <w:t xml:space="preserve">další informace, </w:t>
      </w:r>
      <w:r>
        <w:rPr>
          <w:rStyle w:val="Siln"/>
          <w:b w:val="0"/>
        </w:rPr>
        <w:t>které pro vyřízení stížnosti považujete za důležité</w:t>
      </w:r>
      <w:r w:rsidRPr="003F513B">
        <w:rPr>
          <w:rStyle w:val="Siln"/>
          <w:b w:val="0"/>
        </w:rPr>
        <w:t xml:space="preserve"> </w:t>
      </w:r>
      <w:r>
        <w:rPr>
          <w:rStyle w:val="Siln"/>
          <w:b w:val="0"/>
        </w:rPr>
        <w:t>(</w:t>
      </w:r>
      <w:r w:rsidRPr="003F513B">
        <w:rPr>
          <w:rStyle w:val="Siln"/>
          <w:b w:val="0"/>
        </w:rPr>
        <w:t xml:space="preserve">např. jak </w:t>
      </w:r>
      <w:r>
        <w:rPr>
          <w:rStyle w:val="Siln"/>
          <w:b w:val="0"/>
        </w:rPr>
        <w:t xml:space="preserve">řízení </w:t>
      </w:r>
      <w:r w:rsidRPr="003F513B">
        <w:rPr>
          <w:rStyle w:val="Siln"/>
          <w:b w:val="0"/>
        </w:rPr>
        <w:t xml:space="preserve">ovlivňuje </w:t>
      </w:r>
      <w:r w:rsidRPr="00E55444">
        <w:rPr>
          <w:rStyle w:val="Zdraznn"/>
          <w:i w:val="0"/>
        </w:rPr>
        <w:t>Váš osobní či profesní život, jak řízení souvisí</w:t>
      </w:r>
      <w:r>
        <w:rPr>
          <w:rStyle w:val="Zdraznn"/>
          <w:i w:val="0"/>
        </w:rPr>
        <w:t xml:space="preserve"> s </w:t>
      </w:r>
      <w:r w:rsidRPr="00E55444">
        <w:rPr>
          <w:rStyle w:val="Zdraznn"/>
          <w:i w:val="0"/>
        </w:rPr>
        <w:t>jin</w:t>
      </w:r>
      <w:r>
        <w:rPr>
          <w:rStyle w:val="Zdraznn"/>
          <w:i w:val="0"/>
        </w:rPr>
        <w:t>ým řízením, Váš zdravotní stav, věk, rodinný či jiný vztah k účastníkovi řízení apod.</w:t>
      </w:r>
      <w:r w:rsidRPr="00E55444">
        <w:rPr>
          <w:rStyle w:val="Zdraznn"/>
          <w:i w:val="0"/>
        </w:rPr>
        <w:t>).</w:t>
      </w:r>
    </w:p>
    <w:p w14:paraId="1895AE52" w14:textId="77777777" w:rsidR="00BC2168" w:rsidRDefault="00BC2168" w:rsidP="00BC2168">
      <w:pPr>
        <w:pStyle w:val="Seznam"/>
        <w:numPr>
          <w:ilvl w:val="0"/>
          <w:numId w:val="0"/>
        </w:numPr>
        <w:rPr>
          <w:rStyle w:val="zelen"/>
          <w:sz w:val="28"/>
          <w:szCs w:val="28"/>
        </w:rPr>
      </w:pPr>
      <w:r w:rsidRPr="00DB126B">
        <w:rPr>
          <w:rStyle w:val="zelen"/>
          <w:sz w:val="28"/>
          <w:szCs w:val="28"/>
        </w:rPr>
        <w:t>Žádám předsedu/předsedkyni soudu, aby mi sdělil/a, zda mou stížnost shledal/a důvodnou a případně jaká opatření k nápravě přijal/a.</w:t>
      </w:r>
    </w:p>
    <w:tbl>
      <w:tblPr>
        <w:tblStyle w:val="Mkatabulky2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3"/>
        <w:gridCol w:w="4743"/>
      </w:tblGrid>
      <w:tr w:rsidR="00BC2168" w:rsidRPr="008B5C17" w14:paraId="304A46BA" w14:textId="77777777" w:rsidTr="008B5C17">
        <w:trPr>
          <w:trHeight w:val="373"/>
        </w:trPr>
        <w:tc>
          <w:tcPr>
            <w:tcW w:w="4743" w:type="dxa"/>
          </w:tcPr>
          <w:p w14:paraId="2FC915D2" w14:textId="38C2320D" w:rsidR="00BC2168" w:rsidRPr="008B5C17" w:rsidRDefault="00BC2168" w:rsidP="008B5C17">
            <w:pPr>
              <w:pStyle w:val="Zkladntext2"/>
              <w:rPr>
                <w:rStyle w:val="Siln"/>
              </w:rPr>
            </w:pPr>
            <w:r w:rsidRPr="008B5C17">
              <w:rPr>
                <w:rStyle w:val="Siln"/>
              </w:rPr>
              <w:t xml:space="preserve">Datum: </w:t>
            </w:r>
            <w:sdt>
              <w:sdtPr>
                <w:id w:val="1877046525"/>
                <w:placeholder>
                  <w:docPart w:val="9B104F24C3B54A18B5A7755C382052D1"/>
                </w:placeholder>
                <w:showingPlcHdr/>
              </w:sdtPr>
              <w:sdtEndPr>
                <w:rPr>
                  <w:rStyle w:val="Siln"/>
                  <w:b/>
                </w:rPr>
              </w:sdtEndPr>
              <w:sdtContent>
                <w:r w:rsidR="008B5C17">
                  <w:rPr>
                    <w:color w:val="727272"/>
                  </w:rPr>
                  <w:t>Klik</w:t>
                </w:r>
                <w:r w:rsidR="008B5C17" w:rsidRPr="00C36000">
                  <w:rPr>
                    <w:color w:val="727272"/>
                  </w:rPr>
                  <w:t>něte sem a pište.</w:t>
                </w:r>
              </w:sdtContent>
            </w:sdt>
          </w:p>
        </w:tc>
        <w:tc>
          <w:tcPr>
            <w:tcW w:w="4743" w:type="dxa"/>
          </w:tcPr>
          <w:p w14:paraId="5056E2DE" w14:textId="77777777" w:rsidR="00BC2168" w:rsidRPr="008B5C17" w:rsidRDefault="00BC2168" w:rsidP="008B5C17">
            <w:pPr>
              <w:pStyle w:val="Zkladntext2"/>
              <w:rPr>
                <w:rStyle w:val="Siln"/>
              </w:rPr>
            </w:pPr>
            <w:r w:rsidRPr="008B5C17">
              <w:rPr>
                <w:rStyle w:val="Siln"/>
              </w:rPr>
              <w:t>Podpis:</w:t>
            </w:r>
          </w:p>
        </w:tc>
      </w:tr>
    </w:tbl>
    <w:p w14:paraId="59F24015" w14:textId="098963FD" w:rsidR="004058BA" w:rsidRPr="004058BA" w:rsidRDefault="004058BA" w:rsidP="00ED0D31">
      <w:pPr>
        <w:rPr>
          <w:sz w:val="12"/>
          <w:szCs w:val="12"/>
        </w:rPr>
      </w:pPr>
    </w:p>
    <w:sectPr w:rsidR="004058BA" w:rsidRPr="004058BA" w:rsidSect="00C726BA">
      <w:headerReference w:type="even" r:id="rId692"/>
      <w:headerReference w:type="default" r:id="rId693"/>
      <w:footerReference w:type="even" r:id="rId694"/>
      <w:footerReference w:type="default" r:id="rId695"/>
      <w:headerReference w:type="first" r:id="rId696"/>
      <w:footerReference w:type="first" r:id="rId697"/>
      <w:pgSz w:w="11906" w:h="16838"/>
      <w:pgMar w:top="907" w:right="1134" w:bottom="907" w:left="1134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EC444B" w14:textId="77777777" w:rsidR="004017DA" w:rsidRDefault="004017DA" w:rsidP="009179BD">
      <w:r>
        <w:separator/>
      </w:r>
    </w:p>
  </w:endnote>
  <w:endnote w:type="continuationSeparator" w:id="0">
    <w:p w14:paraId="06D0EC21" w14:textId="77777777" w:rsidR="004017DA" w:rsidRDefault="004017DA" w:rsidP="00917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mify">
    <w:altName w:val="Times New Roman"/>
    <w:charset w:val="00"/>
    <w:family w:val="auto"/>
    <w:pitch w:val="variable"/>
    <w:sig w:usb0="00000003" w:usb1="1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DE153" w14:textId="77777777" w:rsidR="00011146" w:rsidRDefault="0001114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4051250"/>
      <w:docPartObj>
        <w:docPartGallery w:val="Page Numbers (Bottom of Page)"/>
        <w:docPartUnique/>
      </w:docPartObj>
    </w:sdtPr>
    <w:sdtEndPr/>
    <w:sdtContent>
      <w:p w14:paraId="57DFE1BF" w14:textId="6D13D260" w:rsidR="00974E0C" w:rsidRDefault="00974E0C" w:rsidP="009179BD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1539">
          <w:rPr>
            <w:noProof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962"/>
      <w:gridCol w:w="4394"/>
    </w:tblGrid>
    <w:tr w:rsidR="00425C3B" w:rsidRPr="00FE2413" w14:paraId="0FB89762" w14:textId="77777777" w:rsidTr="00373119">
      <w:tc>
        <w:tcPr>
          <w:tcW w:w="4962" w:type="dxa"/>
        </w:tcPr>
        <w:p w14:paraId="0390DEEF" w14:textId="77777777" w:rsidR="00425C3B" w:rsidRPr="00FE2413" w:rsidRDefault="00425C3B" w:rsidP="00425C3B">
          <w:pPr>
            <w:pStyle w:val="Zpat"/>
            <w:tabs>
              <w:tab w:val="clear" w:pos="4536"/>
              <w:tab w:val="clear" w:pos="9072"/>
              <w:tab w:val="left" w:pos="8080"/>
            </w:tabs>
            <w:jc w:val="both"/>
          </w:pPr>
          <w:r w:rsidRPr="00FE2413">
            <w:t>Kancelář veřejného ochrán</w:t>
          </w:r>
          <w:r>
            <w:t>ce práv, Údolní 39, 602 00 Brno</w:t>
          </w:r>
        </w:p>
      </w:tc>
      <w:tc>
        <w:tcPr>
          <w:tcW w:w="4394" w:type="dxa"/>
        </w:tcPr>
        <w:p w14:paraId="67C51B63" w14:textId="4A08D7F4" w:rsidR="00425C3B" w:rsidRPr="00FE2413" w:rsidRDefault="00425C3B" w:rsidP="00011146">
          <w:pPr>
            <w:pStyle w:val="Zpat"/>
            <w:tabs>
              <w:tab w:val="clear" w:pos="4536"/>
              <w:tab w:val="clear" w:pos="9072"/>
              <w:tab w:val="left" w:pos="8080"/>
            </w:tabs>
            <w:jc w:val="right"/>
          </w:pPr>
          <w:r w:rsidRPr="00FE2413">
            <w:t>[</w:t>
          </w:r>
          <w:r w:rsidR="00011146">
            <w:t>květen</w:t>
          </w:r>
          <w:r w:rsidRPr="00FE2413">
            <w:t xml:space="preserve"> 202</w:t>
          </w:r>
          <w:r w:rsidR="00011146">
            <w:t>2</w:t>
          </w:r>
          <w:r w:rsidRPr="00FE2413">
            <w:t>]</w:t>
          </w:r>
        </w:p>
      </w:tc>
    </w:tr>
    <w:tr w:rsidR="00425C3B" w:rsidRPr="00FE2413" w14:paraId="4F37DEC1" w14:textId="77777777" w:rsidTr="00373119">
      <w:tc>
        <w:tcPr>
          <w:tcW w:w="9356" w:type="dxa"/>
          <w:gridSpan w:val="2"/>
        </w:tcPr>
        <w:p w14:paraId="37944C17" w14:textId="77777777" w:rsidR="00425C3B" w:rsidRPr="00FE2413" w:rsidRDefault="009D1539" w:rsidP="00425C3B">
          <w:pPr>
            <w:pStyle w:val="Zpat"/>
            <w:tabs>
              <w:tab w:val="clear" w:pos="4536"/>
              <w:tab w:val="clear" w:pos="9072"/>
              <w:tab w:val="left" w:pos="8080"/>
            </w:tabs>
            <w:jc w:val="both"/>
          </w:pPr>
          <w:hyperlink r:id="rId1" w:history="1">
            <w:r w:rsidR="00425C3B" w:rsidRPr="00FE2413">
              <w:rPr>
                <w:rStyle w:val="Hypertextovodkaz"/>
              </w:rPr>
              <w:t>www.ochrance.cz</w:t>
            </w:r>
          </w:hyperlink>
          <w:r w:rsidR="00425C3B" w:rsidRPr="00FE2413">
            <w:t xml:space="preserve"> | </w:t>
          </w:r>
          <w:hyperlink r:id="rId2" w:history="1">
            <w:r w:rsidR="00425C3B" w:rsidRPr="00FE2413">
              <w:rPr>
                <w:rStyle w:val="Hypertextovodkaz"/>
              </w:rPr>
              <w:t>podatelna@ochrance.cz</w:t>
            </w:r>
          </w:hyperlink>
          <w:r w:rsidR="00425C3B" w:rsidRPr="00FE2413">
            <w:t xml:space="preserve"> | (+420) 542 542 888 - informační linka každý pracovní den 8:00–16:00</w:t>
          </w:r>
        </w:p>
      </w:tc>
    </w:tr>
  </w:tbl>
  <w:p w14:paraId="4806E07C" w14:textId="77777777" w:rsidR="00F10B7D" w:rsidRPr="00425C3B" w:rsidRDefault="00F10B7D" w:rsidP="00F10B7D">
    <w:pPr>
      <w:pStyle w:val="Zpat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36EC3C" w14:textId="77777777" w:rsidR="004017DA" w:rsidRDefault="004017DA" w:rsidP="009179BD">
      <w:r>
        <w:separator/>
      </w:r>
    </w:p>
  </w:footnote>
  <w:footnote w:type="continuationSeparator" w:id="0">
    <w:p w14:paraId="27B92FA9" w14:textId="77777777" w:rsidR="004017DA" w:rsidRDefault="004017DA" w:rsidP="009179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81A32" w14:textId="77777777" w:rsidR="00011146" w:rsidRDefault="0001114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CD12F" w14:textId="77777777" w:rsidR="00011146" w:rsidRDefault="0001114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9EBAE" w14:textId="77777777" w:rsidR="00011146" w:rsidRDefault="0001114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30E01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C462C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FC4F5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F06AA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57E48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B096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84B6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840E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856C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545D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96646"/>
    <w:multiLevelType w:val="hybridMultilevel"/>
    <w:tmpl w:val="9496C0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8910B4"/>
    <w:multiLevelType w:val="hybridMultilevel"/>
    <w:tmpl w:val="1D1C0A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1B6CD4"/>
    <w:multiLevelType w:val="hybridMultilevel"/>
    <w:tmpl w:val="8CC4B58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B5772B"/>
    <w:multiLevelType w:val="hybridMultilevel"/>
    <w:tmpl w:val="16E0D6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5C7872"/>
    <w:multiLevelType w:val="hybridMultilevel"/>
    <w:tmpl w:val="4F8C305C"/>
    <w:lvl w:ilvl="0" w:tplc="A6B61F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4D0DE1"/>
    <w:multiLevelType w:val="hybridMultilevel"/>
    <w:tmpl w:val="1CCC20F8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226C3FD8"/>
    <w:multiLevelType w:val="hybridMultilevel"/>
    <w:tmpl w:val="EDC8D0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313F4E"/>
    <w:multiLevelType w:val="hybridMultilevel"/>
    <w:tmpl w:val="A08221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9B766B"/>
    <w:multiLevelType w:val="hybridMultilevel"/>
    <w:tmpl w:val="9782C8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C2383D"/>
    <w:multiLevelType w:val="hybridMultilevel"/>
    <w:tmpl w:val="63203F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2459FA"/>
    <w:multiLevelType w:val="hybridMultilevel"/>
    <w:tmpl w:val="C7FEFC0A"/>
    <w:lvl w:ilvl="0" w:tplc="9BA0C83A">
      <w:start w:val="1"/>
      <w:numFmt w:val="decimal"/>
      <w:pStyle w:val="slovanseznam"/>
      <w:lvlText w:val="(%1)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DF5AEC"/>
    <w:multiLevelType w:val="hybridMultilevel"/>
    <w:tmpl w:val="BB1835BE"/>
    <w:lvl w:ilvl="0" w:tplc="8DBCE8E0">
      <w:start w:val="1"/>
      <w:numFmt w:val="bullet"/>
      <w:lvlText w:val=""/>
      <w:lvlJc w:val="left"/>
      <w:pPr>
        <w:ind w:left="720" w:hanging="360"/>
      </w:pPr>
      <w:rPr>
        <w:rFonts w:ascii="themify" w:hAnsi="themify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6C659E"/>
    <w:multiLevelType w:val="hybridMultilevel"/>
    <w:tmpl w:val="6AD83990"/>
    <w:lvl w:ilvl="0" w:tplc="040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3" w15:restartNumberingAfterBreak="0">
    <w:nsid w:val="2C783CC9"/>
    <w:multiLevelType w:val="hybridMultilevel"/>
    <w:tmpl w:val="9970F178"/>
    <w:lvl w:ilvl="0" w:tplc="371A4FA6">
      <w:start w:val="1"/>
      <w:numFmt w:val="bullet"/>
      <w:pStyle w:val="Seznam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A8533A"/>
    <w:multiLevelType w:val="hybridMultilevel"/>
    <w:tmpl w:val="3E1C4A82"/>
    <w:lvl w:ilvl="0" w:tplc="EB0E2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68B5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C2EA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083E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1CFD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0C99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BAAF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FAF3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423C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37FA3CAE"/>
    <w:multiLevelType w:val="hybridMultilevel"/>
    <w:tmpl w:val="377C0198"/>
    <w:lvl w:ilvl="0" w:tplc="91C26510">
      <w:start w:val="1"/>
      <w:numFmt w:val="bullet"/>
      <w:lvlText w:val=""/>
      <w:lvlJc w:val="left"/>
      <w:pPr>
        <w:ind w:left="720" w:hanging="360"/>
      </w:pPr>
      <w:rPr>
        <w:rFonts w:ascii="themify" w:hAnsi="themify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4A02F6"/>
    <w:multiLevelType w:val="hybridMultilevel"/>
    <w:tmpl w:val="991C60A8"/>
    <w:lvl w:ilvl="0" w:tplc="040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7" w15:restartNumberingAfterBreak="0">
    <w:nsid w:val="39A1022A"/>
    <w:multiLevelType w:val="hybridMultilevel"/>
    <w:tmpl w:val="7128A7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D55EF7"/>
    <w:multiLevelType w:val="hybridMultilevel"/>
    <w:tmpl w:val="F822BB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F64419"/>
    <w:multiLevelType w:val="hybridMultilevel"/>
    <w:tmpl w:val="715653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F014E9"/>
    <w:multiLevelType w:val="hybridMultilevel"/>
    <w:tmpl w:val="CB724E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232A43"/>
    <w:multiLevelType w:val="hybridMultilevel"/>
    <w:tmpl w:val="2056DA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6D474E"/>
    <w:multiLevelType w:val="hybridMultilevel"/>
    <w:tmpl w:val="7A1617E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D584C7F"/>
    <w:multiLevelType w:val="hybridMultilevel"/>
    <w:tmpl w:val="9052054E"/>
    <w:lvl w:ilvl="0" w:tplc="3314D5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386681"/>
    <w:multiLevelType w:val="hybridMultilevel"/>
    <w:tmpl w:val="596C10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7F46AE"/>
    <w:multiLevelType w:val="hybridMultilevel"/>
    <w:tmpl w:val="117AED30"/>
    <w:lvl w:ilvl="0" w:tplc="0C14D7F6">
      <w:start w:val="1"/>
      <w:numFmt w:val="upperLetter"/>
      <w:suff w:val="space"/>
      <w:lvlText w:val="%1."/>
      <w:lvlJc w:val="left"/>
      <w:pPr>
        <w:ind w:left="0" w:firstLine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9C42B5"/>
    <w:multiLevelType w:val="hybridMultilevel"/>
    <w:tmpl w:val="6E843C6A"/>
    <w:lvl w:ilvl="0" w:tplc="246E136E">
      <w:start w:val="1"/>
      <w:numFmt w:val="upp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36F3E28"/>
    <w:multiLevelType w:val="hybridMultilevel"/>
    <w:tmpl w:val="DC925C1C"/>
    <w:lvl w:ilvl="0" w:tplc="040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8" w15:restartNumberingAfterBreak="0">
    <w:nsid w:val="7ED619CD"/>
    <w:multiLevelType w:val="hybridMultilevel"/>
    <w:tmpl w:val="FEEA17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D15A66"/>
    <w:multiLevelType w:val="hybridMultilevel"/>
    <w:tmpl w:val="7D2217C0"/>
    <w:lvl w:ilvl="0" w:tplc="040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9"/>
  </w:num>
  <w:num w:numId="3">
    <w:abstractNumId w:val="30"/>
  </w:num>
  <w:num w:numId="4">
    <w:abstractNumId w:val="28"/>
  </w:num>
  <w:num w:numId="5">
    <w:abstractNumId w:val="35"/>
  </w:num>
  <w:num w:numId="6">
    <w:abstractNumId w:val="16"/>
  </w:num>
  <w:num w:numId="7">
    <w:abstractNumId w:val="13"/>
  </w:num>
  <w:num w:numId="8">
    <w:abstractNumId w:val="18"/>
  </w:num>
  <w:num w:numId="9">
    <w:abstractNumId w:val="12"/>
  </w:num>
  <w:num w:numId="10">
    <w:abstractNumId w:val="12"/>
  </w:num>
  <w:num w:numId="11">
    <w:abstractNumId w:val="27"/>
  </w:num>
  <w:num w:numId="12">
    <w:abstractNumId w:val="10"/>
  </w:num>
  <w:num w:numId="13">
    <w:abstractNumId w:val="17"/>
  </w:num>
  <w:num w:numId="14">
    <w:abstractNumId w:val="32"/>
  </w:num>
  <w:num w:numId="15">
    <w:abstractNumId w:val="2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14"/>
  </w:num>
  <w:num w:numId="27">
    <w:abstractNumId w:val="11"/>
  </w:num>
  <w:num w:numId="28">
    <w:abstractNumId w:val="21"/>
  </w:num>
  <w:num w:numId="29">
    <w:abstractNumId w:val="34"/>
  </w:num>
  <w:num w:numId="30">
    <w:abstractNumId w:val="38"/>
  </w:num>
  <w:num w:numId="31">
    <w:abstractNumId w:val="25"/>
  </w:num>
  <w:num w:numId="32">
    <w:abstractNumId w:val="23"/>
  </w:num>
  <w:num w:numId="33">
    <w:abstractNumId w:val="20"/>
  </w:num>
  <w:num w:numId="34">
    <w:abstractNumId w:val="15"/>
  </w:num>
  <w:num w:numId="35">
    <w:abstractNumId w:val="37"/>
  </w:num>
  <w:num w:numId="36">
    <w:abstractNumId w:val="33"/>
  </w:num>
  <w:num w:numId="37">
    <w:abstractNumId w:val="36"/>
  </w:num>
  <w:num w:numId="38">
    <w:abstractNumId w:val="26"/>
  </w:num>
  <w:num w:numId="39">
    <w:abstractNumId w:val="22"/>
  </w:num>
  <w:num w:numId="40">
    <w:abstractNumId w:val="39"/>
  </w:num>
  <w:num w:numId="41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36E"/>
    <w:rsid w:val="0000082A"/>
    <w:rsid w:val="00000936"/>
    <w:rsid w:val="00000CC3"/>
    <w:rsid w:val="00002420"/>
    <w:rsid w:val="000039AF"/>
    <w:rsid w:val="0000505C"/>
    <w:rsid w:val="00006AE1"/>
    <w:rsid w:val="000071A0"/>
    <w:rsid w:val="00010BC6"/>
    <w:rsid w:val="00011146"/>
    <w:rsid w:val="00011B2E"/>
    <w:rsid w:val="00016566"/>
    <w:rsid w:val="00017F8F"/>
    <w:rsid w:val="000204E9"/>
    <w:rsid w:val="00020AE1"/>
    <w:rsid w:val="000227D3"/>
    <w:rsid w:val="00022C55"/>
    <w:rsid w:val="000239BF"/>
    <w:rsid w:val="000246B8"/>
    <w:rsid w:val="00024790"/>
    <w:rsid w:val="00024C9D"/>
    <w:rsid w:val="00026190"/>
    <w:rsid w:val="0002702B"/>
    <w:rsid w:val="000275AA"/>
    <w:rsid w:val="000276D6"/>
    <w:rsid w:val="00030898"/>
    <w:rsid w:val="000322CF"/>
    <w:rsid w:val="00032B3D"/>
    <w:rsid w:val="00034914"/>
    <w:rsid w:val="000349A0"/>
    <w:rsid w:val="00036932"/>
    <w:rsid w:val="000375D1"/>
    <w:rsid w:val="0003772B"/>
    <w:rsid w:val="0004015C"/>
    <w:rsid w:val="0004047B"/>
    <w:rsid w:val="000417C1"/>
    <w:rsid w:val="00043F97"/>
    <w:rsid w:val="000450F0"/>
    <w:rsid w:val="00045103"/>
    <w:rsid w:val="00045291"/>
    <w:rsid w:val="000454C1"/>
    <w:rsid w:val="00045B80"/>
    <w:rsid w:val="000466ED"/>
    <w:rsid w:val="00046D58"/>
    <w:rsid w:val="000504BC"/>
    <w:rsid w:val="0005357D"/>
    <w:rsid w:val="00054342"/>
    <w:rsid w:val="0005489C"/>
    <w:rsid w:val="00054E5A"/>
    <w:rsid w:val="00056C41"/>
    <w:rsid w:val="0005728A"/>
    <w:rsid w:val="0006024F"/>
    <w:rsid w:val="000605B9"/>
    <w:rsid w:val="00060B8F"/>
    <w:rsid w:val="00060C3C"/>
    <w:rsid w:val="00061165"/>
    <w:rsid w:val="00063308"/>
    <w:rsid w:val="00065B3A"/>
    <w:rsid w:val="0007094C"/>
    <w:rsid w:val="000722A4"/>
    <w:rsid w:val="00074055"/>
    <w:rsid w:val="000745B0"/>
    <w:rsid w:val="00074EC4"/>
    <w:rsid w:val="00075159"/>
    <w:rsid w:val="00077A91"/>
    <w:rsid w:val="00077BA5"/>
    <w:rsid w:val="0008075E"/>
    <w:rsid w:val="0008279D"/>
    <w:rsid w:val="00082FDC"/>
    <w:rsid w:val="00086332"/>
    <w:rsid w:val="00086674"/>
    <w:rsid w:val="00087057"/>
    <w:rsid w:val="00087216"/>
    <w:rsid w:val="000914EC"/>
    <w:rsid w:val="00091A46"/>
    <w:rsid w:val="000965C0"/>
    <w:rsid w:val="00096765"/>
    <w:rsid w:val="0009690E"/>
    <w:rsid w:val="00096A2B"/>
    <w:rsid w:val="00097211"/>
    <w:rsid w:val="00097573"/>
    <w:rsid w:val="000A0677"/>
    <w:rsid w:val="000A0C11"/>
    <w:rsid w:val="000A15C9"/>
    <w:rsid w:val="000A18E0"/>
    <w:rsid w:val="000A2FA4"/>
    <w:rsid w:val="000A3D39"/>
    <w:rsid w:val="000A4DCD"/>
    <w:rsid w:val="000A5EF1"/>
    <w:rsid w:val="000A7451"/>
    <w:rsid w:val="000B0E01"/>
    <w:rsid w:val="000B149C"/>
    <w:rsid w:val="000B2686"/>
    <w:rsid w:val="000B2E07"/>
    <w:rsid w:val="000B5817"/>
    <w:rsid w:val="000B78FC"/>
    <w:rsid w:val="000C0EF9"/>
    <w:rsid w:val="000C1897"/>
    <w:rsid w:val="000C22E5"/>
    <w:rsid w:val="000C2B5B"/>
    <w:rsid w:val="000C37CC"/>
    <w:rsid w:val="000C404A"/>
    <w:rsid w:val="000C5DC9"/>
    <w:rsid w:val="000C64DC"/>
    <w:rsid w:val="000D130D"/>
    <w:rsid w:val="000D167A"/>
    <w:rsid w:val="000D1AE2"/>
    <w:rsid w:val="000D1E37"/>
    <w:rsid w:val="000D2C92"/>
    <w:rsid w:val="000D37AA"/>
    <w:rsid w:val="000D4A9E"/>
    <w:rsid w:val="000D5537"/>
    <w:rsid w:val="000D594D"/>
    <w:rsid w:val="000E28F3"/>
    <w:rsid w:val="000E3AF3"/>
    <w:rsid w:val="000E403F"/>
    <w:rsid w:val="000E4784"/>
    <w:rsid w:val="000E4A3D"/>
    <w:rsid w:val="000E5E24"/>
    <w:rsid w:val="000E5F73"/>
    <w:rsid w:val="000E6EF2"/>
    <w:rsid w:val="000E7808"/>
    <w:rsid w:val="000E7F77"/>
    <w:rsid w:val="000F147B"/>
    <w:rsid w:val="000F1500"/>
    <w:rsid w:val="000F1C4D"/>
    <w:rsid w:val="000F30F4"/>
    <w:rsid w:val="000F317B"/>
    <w:rsid w:val="000F40AF"/>
    <w:rsid w:val="000F62AD"/>
    <w:rsid w:val="000F7EC2"/>
    <w:rsid w:val="00100BBC"/>
    <w:rsid w:val="00101EA3"/>
    <w:rsid w:val="00102886"/>
    <w:rsid w:val="00102DAD"/>
    <w:rsid w:val="001033D8"/>
    <w:rsid w:val="00103DF3"/>
    <w:rsid w:val="00110760"/>
    <w:rsid w:val="0011163A"/>
    <w:rsid w:val="001118FC"/>
    <w:rsid w:val="0011514D"/>
    <w:rsid w:val="00116794"/>
    <w:rsid w:val="00116B4B"/>
    <w:rsid w:val="00117035"/>
    <w:rsid w:val="00122C22"/>
    <w:rsid w:val="00125593"/>
    <w:rsid w:val="00125669"/>
    <w:rsid w:val="00125841"/>
    <w:rsid w:val="00126D3D"/>
    <w:rsid w:val="00127484"/>
    <w:rsid w:val="00127B51"/>
    <w:rsid w:val="00127C3D"/>
    <w:rsid w:val="001306E2"/>
    <w:rsid w:val="00133133"/>
    <w:rsid w:val="001332B2"/>
    <w:rsid w:val="00133474"/>
    <w:rsid w:val="00135B71"/>
    <w:rsid w:val="00136190"/>
    <w:rsid w:val="00136E8A"/>
    <w:rsid w:val="001429EE"/>
    <w:rsid w:val="00143074"/>
    <w:rsid w:val="00143FEA"/>
    <w:rsid w:val="00146FB1"/>
    <w:rsid w:val="001505A5"/>
    <w:rsid w:val="00150A7D"/>
    <w:rsid w:val="00150B74"/>
    <w:rsid w:val="001518D3"/>
    <w:rsid w:val="00153263"/>
    <w:rsid w:val="001561A4"/>
    <w:rsid w:val="00157157"/>
    <w:rsid w:val="00157807"/>
    <w:rsid w:val="0016146A"/>
    <w:rsid w:val="00161E9C"/>
    <w:rsid w:val="00164794"/>
    <w:rsid w:val="00165E91"/>
    <w:rsid w:val="001660E7"/>
    <w:rsid w:val="001679F8"/>
    <w:rsid w:val="00170E91"/>
    <w:rsid w:val="00172EA5"/>
    <w:rsid w:val="00175BC1"/>
    <w:rsid w:val="0017663F"/>
    <w:rsid w:val="00180654"/>
    <w:rsid w:val="001829EE"/>
    <w:rsid w:val="00182BA4"/>
    <w:rsid w:val="00183F17"/>
    <w:rsid w:val="00184A8F"/>
    <w:rsid w:val="00185DDC"/>
    <w:rsid w:val="00187F7C"/>
    <w:rsid w:val="00190CFA"/>
    <w:rsid w:val="00191D9E"/>
    <w:rsid w:val="00191FF8"/>
    <w:rsid w:val="00192281"/>
    <w:rsid w:val="001928C0"/>
    <w:rsid w:val="001957DD"/>
    <w:rsid w:val="00195EB8"/>
    <w:rsid w:val="00196580"/>
    <w:rsid w:val="00196A3E"/>
    <w:rsid w:val="00196AF6"/>
    <w:rsid w:val="00197265"/>
    <w:rsid w:val="001A0239"/>
    <w:rsid w:val="001A0EB7"/>
    <w:rsid w:val="001A0FDD"/>
    <w:rsid w:val="001A11BF"/>
    <w:rsid w:val="001A1D12"/>
    <w:rsid w:val="001A250A"/>
    <w:rsid w:val="001A3286"/>
    <w:rsid w:val="001A35FD"/>
    <w:rsid w:val="001A465B"/>
    <w:rsid w:val="001B0260"/>
    <w:rsid w:val="001B0DA7"/>
    <w:rsid w:val="001B103D"/>
    <w:rsid w:val="001B21C1"/>
    <w:rsid w:val="001B2F79"/>
    <w:rsid w:val="001B369D"/>
    <w:rsid w:val="001B4A55"/>
    <w:rsid w:val="001B56BC"/>
    <w:rsid w:val="001B5F16"/>
    <w:rsid w:val="001B6C5B"/>
    <w:rsid w:val="001B7187"/>
    <w:rsid w:val="001B7DAD"/>
    <w:rsid w:val="001C03EA"/>
    <w:rsid w:val="001C140E"/>
    <w:rsid w:val="001C18FD"/>
    <w:rsid w:val="001C1E67"/>
    <w:rsid w:val="001C4BF8"/>
    <w:rsid w:val="001C5247"/>
    <w:rsid w:val="001C53E6"/>
    <w:rsid w:val="001C558B"/>
    <w:rsid w:val="001C560E"/>
    <w:rsid w:val="001C5F7C"/>
    <w:rsid w:val="001C7823"/>
    <w:rsid w:val="001D50FA"/>
    <w:rsid w:val="001D6636"/>
    <w:rsid w:val="001D7FB8"/>
    <w:rsid w:val="001E133D"/>
    <w:rsid w:val="001E36FB"/>
    <w:rsid w:val="001E6E52"/>
    <w:rsid w:val="001E7453"/>
    <w:rsid w:val="001F1401"/>
    <w:rsid w:val="001F1D46"/>
    <w:rsid w:val="001F430C"/>
    <w:rsid w:val="001F4591"/>
    <w:rsid w:val="001F497F"/>
    <w:rsid w:val="001F5C86"/>
    <w:rsid w:val="001F5F40"/>
    <w:rsid w:val="001F6849"/>
    <w:rsid w:val="00202E64"/>
    <w:rsid w:val="00203B40"/>
    <w:rsid w:val="00203CB2"/>
    <w:rsid w:val="00204D0D"/>
    <w:rsid w:val="00205684"/>
    <w:rsid w:val="00206254"/>
    <w:rsid w:val="00207C66"/>
    <w:rsid w:val="0021017D"/>
    <w:rsid w:val="0021076C"/>
    <w:rsid w:val="002112EC"/>
    <w:rsid w:val="002128A6"/>
    <w:rsid w:val="00213329"/>
    <w:rsid w:val="002134CA"/>
    <w:rsid w:val="0021380B"/>
    <w:rsid w:val="00213BA9"/>
    <w:rsid w:val="002142AA"/>
    <w:rsid w:val="0021476E"/>
    <w:rsid w:val="00215ED9"/>
    <w:rsid w:val="00217530"/>
    <w:rsid w:val="00220C02"/>
    <w:rsid w:val="00220CD3"/>
    <w:rsid w:val="002210A9"/>
    <w:rsid w:val="00221209"/>
    <w:rsid w:val="00221962"/>
    <w:rsid w:val="00221C31"/>
    <w:rsid w:val="0022661D"/>
    <w:rsid w:val="002308F9"/>
    <w:rsid w:val="00231384"/>
    <w:rsid w:val="002322C8"/>
    <w:rsid w:val="0023244A"/>
    <w:rsid w:val="002326BC"/>
    <w:rsid w:val="00233D83"/>
    <w:rsid w:val="00233F08"/>
    <w:rsid w:val="00236292"/>
    <w:rsid w:val="00236870"/>
    <w:rsid w:val="00241281"/>
    <w:rsid w:val="002421CC"/>
    <w:rsid w:val="00242688"/>
    <w:rsid w:val="00242954"/>
    <w:rsid w:val="00242CDA"/>
    <w:rsid w:val="002434E3"/>
    <w:rsid w:val="00244A61"/>
    <w:rsid w:val="00245951"/>
    <w:rsid w:val="00245A8F"/>
    <w:rsid w:val="002462F0"/>
    <w:rsid w:val="002464A3"/>
    <w:rsid w:val="0025041A"/>
    <w:rsid w:val="0025108E"/>
    <w:rsid w:val="00251800"/>
    <w:rsid w:val="00252ED6"/>
    <w:rsid w:val="00253231"/>
    <w:rsid w:val="002557A0"/>
    <w:rsid w:val="00256126"/>
    <w:rsid w:val="00256BA0"/>
    <w:rsid w:val="00257E98"/>
    <w:rsid w:val="00260593"/>
    <w:rsid w:val="00262051"/>
    <w:rsid w:val="0026756C"/>
    <w:rsid w:val="00270208"/>
    <w:rsid w:val="002708CC"/>
    <w:rsid w:val="00272755"/>
    <w:rsid w:val="00273B42"/>
    <w:rsid w:val="002744D7"/>
    <w:rsid w:val="00275FF5"/>
    <w:rsid w:val="00276D4D"/>
    <w:rsid w:val="00277C3E"/>
    <w:rsid w:val="00277DD4"/>
    <w:rsid w:val="0028129B"/>
    <w:rsid w:val="00283F81"/>
    <w:rsid w:val="002877D4"/>
    <w:rsid w:val="002919F9"/>
    <w:rsid w:val="002942DA"/>
    <w:rsid w:val="00294AF9"/>
    <w:rsid w:val="002A100E"/>
    <w:rsid w:val="002A1A78"/>
    <w:rsid w:val="002A1C9E"/>
    <w:rsid w:val="002A2900"/>
    <w:rsid w:val="002A2DD2"/>
    <w:rsid w:val="002A348C"/>
    <w:rsid w:val="002A375F"/>
    <w:rsid w:val="002A4CF8"/>
    <w:rsid w:val="002A6796"/>
    <w:rsid w:val="002A6DF5"/>
    <w:rsid w:val="002A6E95"/>
    <w:rsid w:val="002B008A"/>
    <w:rsid w:val="002B4380"/>
    <w:rsid w:val="002B6FE9"/>
    <w:rsid w:val="002B7924"/>
    <w:rsid w:val="002C0FE3"/>
    <w:rsid w:val="002C1451"/>
    <w:rsid w:val="002C2837"/>
    <w:rsid w:val="002C4ED7"/>
    <w:rsid w:val="002C7171"/>
    <w:rsid w:val="002C71A1"/>
    <w:rsid w:val="002D0CAA"/>
    <w:rsid w:val="002D6923"/>
    <w:rsid w:val="002D748D"/>
    <w:rsid w:val="002E3806"/>
    <w:rsid w:val="002E42AF"/>
    <w:rsid w:val="002E4DE3"/>
    <w:rsid w:val="002E5625"/>
    <w:rsid w:val="002F1182"/>
    <w:rsid w:val="002F1632"/>
    <w:rsid w:val="002F4A82"/>
    <w:rsid w:val="002F553F"/>
    <w:rsid w:val="002F79EA"/>
    <w:rsid w:val="00300A4C"/>
    <w:rsid w:val="0030236F"/>
    <w:rsid w:val="003023FB"/>
    <w:rsid w:val="00302500"/>
    <w:rsid w:val="00303999"/>
    <w:rsid w:val="00304ED8"/>
    <w:rsid w:val="0030568A"/>
    <w:rsid w:val="00306942"/>
    <w:rsid w:val="003075BC"/>
    <w:rsid w:val="00311591"/>
    <w:rsid w:val="00311AF4"/>
    <w:rsid w:val="00311BF4"/>
    <w:rsid w:val="0031267E"/>
    <w:rsid w:val="00314AE3"/>
    <w:rsid w:val="00315242"/>
    <w:rsid w:val="00315321"/>
    <w:rsid w:val="00316167"/>
    <w:rsid w:val="0032021E"/>
    <w:rsid w:val="00320706"/>
    <w:rsid w:val="00320EF3"/>
    <w:rsid w:val="003222F6"/>
    <w:rsid w:val="003224A8"/>
    <w:rsid w:val="003242E3"/>
    <w:rsid w:val="00324880"/>
    <w:rsid w:val="0032599D"/>
    <w:rsid w:val="00325EA4"/>
    <w:rsid w:val="003272C1"/>
    <w:rsid w:val="00334497"/>
    <w:rsid w:val="003350A6"/>
    <w:rsid w:val="003353BA"/>
    <w:rsid w:val="00335BB9"/>
    <w:rsid w:val="00340E0A"/>
    <w:rsid w:val="00341A2F"/>
    <w:rsid w:val="003420F3"/>
    <w:rsid w:val="00344A7E"/>
    <w:rsid w:val="00345B24"/>
    <w:rsid w:val="00345EC9"/>
    <w:rsid w:val="00346284"/>
    <w:rsid w:val="00350442"/>
    <w:rsid w:val="00351F13"/>
    <w:rsid w:val="00353039"/>
    <w:rsid w:val="00356F7F"/>
    <w:rsid w:val="003628EE"/>
    <w:rsid w:val="00362EBD"/>
    <w:rsid w:val="0036423F"/>
    <w:rsid w:val="0036455E"/>
    <w:rsid w:val="00365849"/>
    <w:rsid w:val="00366268"/>
    <w:rsid w:val="00370340"/>
    <w:rsid w:val="003715C2"/>
    <w:rsid w:val="00371BAD"/>
    <w:rsid w:val="00372062"/>
    <w:rsid w:val="00372AA8"/>
    <w:rsid w:val="00373E49"/>
    <w:rsid w:val="00376B75"/>
    <w:rsid w:val="00383294"/>
    <w:rsid w:val="00383B8B"/>
    <w:rsid w:val="00383CFA"/>
    <w:rsid w:val="003905F2"/>
    <w:rsid w:val="003912CC"/>
    <w:rsid w:val="00392103"/>
    <w:rsid w:val="00392763"/>
    <w:rsid w:val="00392B6D"/>
    <w:rsid w:val="00397DD9"/>
    <w:rsid w:val="003A01D3"/>
    <w:rsid w:val="003A30F2"/>
    <w:rsid w:val="003A47CC"/>
    <w:rsid w:val="003A4A61"/>
    <w:rsid w:val="003A4FEC"/>
    <w:rsid w:val="003A5242"/>
    <w:rsid w:val="003A565D"/>
    <w:rsid w:val="003B0B36"/>
    <w:rsid w:val="003B104B"/>
    <w:rsid w:val="003B202F"/>
    <w:rsid w:val="003B260F"/>
    <w:rsid w:val="003B2B5A"/>
    <w:rsid w:val="003B44BB"/>
    <w:rsid w:val="003B4690"/>
    <w:rsid w:val="003B4880"/>
    <w:rsid w:val="003B5EEF"/>
    <w:rsid w:val="003B6FBC"/>
    <w:rsid w:val="003C14A8"/>
    <w:rsid w:val="003C34EC"/>
    <w:rsid w:val="003C39A2"/>
    <w:rsid w:val="003C430F"/>
    <w:rsid w:val="003C587F"/>
    <w:rsid w:val="003C58A2"/>
    <w:rsid w:val="003C5D6C"/>
    <w:rsid w:val="003C6064"/>
    <w:rsid w:val="003C67F0"/>
    <w:rsid w:val="003D18A2"/>
    <w:rsid w:val="003D270E"/>
    <w:rsid w:val="003D2C66"/>
    <w:rsid w:val="003D2E3C"/>
    <w:rsid w:val="003D53C1"/>
    <w:rsid w:val="003D7091"/>
    <w:rsid w:val="003D79DD"/>
    <w:rsid w:val="003D7D86"/>
    <w:rsid w:val="003E0E34"/>
    <w:rsid w:val="003E1214"/>
    <w:rsid w:val="003E2850"/>
    <w:rsid w:val="003E2B60"/>
    <w:rsid w:val="003E3ED6"/>
    <w:rsid w:val="003E5D16"/>
    <w:rsid w:val="003E6E26"/>
    <w:rsid w:val="003F513B"/>
    <w:rsid w:val="003F58BE"/>
    <w:rsid w:val="003F5FAE"/>
    <w:rsid w:val="003F68F0"/>
    <w:rsid w:val="003F6AC8"/>
    <w:rsid w:val="003F7D37"/>
    <w:rsid w:val="004017DA"/>
    <w:rsid w:val="00405016"/>
    <w:rsid w:val="00405779"/>
    <w:rsid w:val="004058BA"/>
    <w:rsid w:val="00405F4F"/>
    <w:rsid w:val="0041251C"/>
    <w:rsid w:val="00415D42"/>
    <w:rsid w:val="00416326"/>
    <w:rsid w:val="00416A74"/>
    <w:rsid w:val="00420CB0"/>
    <w:rsid w:val="00420CCB"/>
    <w:rsid w:val="004227DB"/>
    <w:rsid w:val="00423C44"/>
    <w:rsid w:val="004240F2"/>
    <w:rsid w:val="0042440C"/>
    <w:rsid w:val="00425C3B"/>
    <w:rsid w:val="00425EFD"/>
    <w:rsid w:val="004315F0"/>
    <w:rsid w:val="00434423"/>
    <w:rsid w:val="0043473C"/>
    <w:rsid w:val="004377BB"/>
    <w:rsid w:val="00440240"/>
    <w:rsid w:val="0044039F"/>
    <w:rsid w:val="00441B9A"/>
    <w:rsid w:val="00442ADC"/>
    <w:rsid w:val="00443614"/>
    <w:rsid w:val="0044386A"/>
    <w:rsid w:val="00443A20"/>
    <w:rsid w:val="00445C67"/>
    <w:rsid w:val="00445D6A"/>
    <w:rsid w:val="00446676"/>
    <w:rsid w:val="00446DB9"/>
    <w:rsid w:val="00453400"/>
    <w:rsid w:val="00454F15"/>
    <w:rsid w:val="00460BC5"/>
    <w:rsid w:val="0046139F"/>
    <w:rsid w:val="00463757"/>
    <w:rsid w:val="00464460"/>
    <w:rsid w:val="004645B0"/>
    <w:rsid w:val="0046519A"/>
    <w:rsid w:val="0046532A"/>
    <w:rsid w:val="00465742"/>
    <w:rsid w:val="00465C84"/>
    <w:rsid w:val="00470D1C"/>
    <w:rsid w:val="004711D1"/>
    <w:rsid w:val="004722BD"/>
    <w:rsid w:val="00472E5C"/>
    <w:rsid w:val="00473E1F"/>
    <w:rsid w:val="004742E2"/>
    <w:rsid w:val="00475A4B"/>
    <w:rsid w:val="004762D5"/>
    <w:rsid w:val="00481E0C"/>
    <w:rsid w:val="00483451"/>
    <w:rsid w:val="00483716"/>
    <w:rsid w:val="00484351"/>
    <w:rsid w:val="00485030"/>
    <w:rsid w:val="00487A56"/>
    <w:rsid w:val="00494E75"/>
    <w:rsid w:val="00496117"/>
    <w:rsid w:val="00496ED5"/>
    <w:rsid w:val="004975C6"/>
    <w:rsid w:val="004A1018"/>
    <w:rsid w:val="004A273E"/>
    <w:rsid w:val="004A321A"/>
    <w:rsid w:val="004A48D1"/>
    <w:rsid w:val="004A72DE"/>
    <w:rsid w:val="004A745C"/>
    <w:rsid w:val="004B0FDE"/>
    <w:rsid w:val="004B1539"/>
    <w:rsid w:val="004B1FFF"/>
    <w:rsid w:val="004B2ADA"/>
    <w:rsid w:val="004B3923"/>
    <w:rsid w:val="004B4567"/>
    <w:rsid w:val="004B47F9"/>
    <w:rsid w:val="004B7135"/>
    <w:rsid w:val="004B7D80"/>
    <w:rsid w:val="004C14A3"/>
    <w:rsid w:val="004C1F72"/>
    <w:rsid w:val="004C2599"/>
    <w:rsid w:val="004C375B"/>
    <w:rsid w:val="004C3952"/>
    <w:rsid w:val="004C53B1"/>
    <w:rsid w:val="004C7674"/>
    <w:rsid w:val="004D1B33"/>
    <w:rsid w:val="004D1F83"/>
    <w:rsid w:val="004D2214"/>
    <w:rsid w:val="004D344F"/>
    <w:rsid w:val="004D36AA"/>
    <w:rsid w:val="004D4268"/>
    <w:rsid w:val="004D6DB2"/>
    <w:rsid w:val="004E1177"/>
    <w:rsid w:val="004E25AD"/>
    <w:rsid w:val="004E2B17"/>
    <w:rsid w:val="004E3127"/>
    <w:rsid w:val="004E460C"/>
    <w:rsid w:val="004E7250"/>
    <w:rsid w:val="004E72D1"/>
    <w:rsid w:val="004F028A"/>
    <w:rsid w:val="004F0500"/>
    <w:rsid w:val="004F0F03"/>
    <w:rsid w:val="004F3DD8"/>
    <w:rsid w:val="004F479C"/>
    <w:rsid w:val="004F4DD9"/>
    <w:rsid w:val="005006C1"/>
    <w:rsid w:val="005018C5"/>
    <w:rsid w:val="00502C93"/>
    <w:rsid w:val="00504A2F"/>
    <w:rsid w:val="00505CB8"/>
    <w:rsid w:val="00505DA1"/>
    <w:rsid w:val="00506E8B"/>
    <w:rsid w:val="005078EC"/>
    <w:rsid w:val="00510538"/>
    <w:rsid w:val="00511170"/>
    <w:rsid w:val="00513875"/>
    <w:rsid w:val="00513E72"/>
    <w:rsid w:val="00514403"/>
    <w:rsid w:val="005149B8"/>
    <w:rsid w:val="00514C34"/>
    <w:rsid w:val="00514C45"/>
    <w:rsid w:val="005168B6"/>
    <w:rsid w:val="0052287B"/>
    <w:rsid w:val="00522DCE"/>
    <w:rsid w:val="00523A33"/>
    <w:rsid w:val="005318D7"/>
    <w:rsid w:val="00534001"/>
    <w:rsid w:val="00534BC6"/>
    <w:rsid w:val="00535FDD"/>
    <w:rsid w:val="00536059"/>
    <w:rsid w:val="005365AF"/>
    <w:rsid w:val="00536A03"/>
    <w:rsid w:val="005371B1"/>
    <w:rsid w:val="00537F7B"/>
    <w:rsid w:val="00542871"/>
    <w:rsid w:val="0054295C"/>
    <w:rsid w:val="00542D8E"/>
    <w:rsid w:val="00543AAB"/>
    <w:rsid w:val="00544F2F"/>
    <w:rsid w:val="0054569E"/>
    <w:rsid w:val="0054665F"/>
    <w:rsid w:val="0055119A"/>
    <w:rsid w:val="005515DE"/>
    <w:rsid w:val="00552357"/>
    <w:rsid w:val="00553541"/>
    <w:rsid w:val="00553CCC"/>
    <w:rsid w:val="0055559D"/>
    <w:rsid w:val="005560EC"/>
    <w:rsid w:val="00556419"/>
    <w:rsid w:val="005569C1"/>
    <w:rsid w:val="00556CF3"/>
    <w:rsid w:val="005572D3"/>
    <w:rsid w:val="00557AD8"/>
    <w:rsid w:val="00562470"/>
    <w:rsid w:val="00563031"/>
    <w:rsid w:val="00563978"/>
    <w:rsid w:val="00565276"/>
    <w:rsid w:val="005674F3"/>
    <w:rsid w:val="005704EC"/>
    <w:rsid w:val="0057101C"/>
    <w:rsid w:val="00573596"/>
    <w:rsid w:val="00573A93"/>
    <w:rsid w:val="00574AE3"/>
    <w:rsid w:val="00576544"/>
    <w:rsid w:val="00577212"/>
    <w:rsid w:val="00577EC2"/>
    <w:rsid w:val="00581909"/>
    <w:rsid w:val="005822FA"/>
    <w:rsid w:val="0058478A"/>
    <w:rsid w:val="00584C0B"/>
    <w:rsid w:val="00585F8F"/>
    <w:rsid w:val="005860A5"/>
    <w:rsid w:val="00586B7D"/>
    <w:rsid w:val="00590BFE"/>
    <w:rsid w:val="00591BF2"/>
    <w:rsid w:val="005933F0"/>
    <w:rsid w:val="00593580"/>
    <w:rsid w:val="00593D17"/>
    <w:rsid w:val="00594C6E"/>
    <w:rsid w:val="00594CEB"/>
    <w:rsid w:val="005950CE"/>
    <w:rsid w:val="00597132"/>
    <w:rsid w:val="00597A41"/>
    <w:rsid w:val="005A07A2"/>
    <w:rsid w:val="005A0DDC"/>
    <w:rsid w:val="005A0F75"/>
    <w:rsid w:val="005A3685"/>
    <w:rsid w:val="005A3847"/>
    <w:rsid w:val="005A4B5F"/>
    <w:rsid w:val="005B0015"/>
    <w:rsid w:val="005B2B31"/>
    <w:rsid w:val="005B4117"/>
    <w:rsid w:val="005C140A"/>
    <w:rsid w:val="005C3F5A"/>
    <w:rsid w:val="005C421B"/>
    <w:rsid w:val="005C4C7B"/>
    <w:rsid w:val="005C4ED9"/>
    <w:rsid w:val="005C58B3"/>
    <w:rsid w:val="005C61C3"/>
    <w:rsid w:val="005C633F"/>
    <w:rsid w:val="005C6E58"/>
    <w:rsid w:val="005C770A"/>
    <w:rsid w:val="005D2425"/>
    <w:rsid w:val="005D282F"/>
    <w:rsid w:val="005D4F09"/>
    <w:rsid w:val="005E0150"/>
    <w:rsid w:val="005E4B2F"/>
    <w:rsid w:val="005E4E3D"/>
    <w:rsid w:val="005E513A"/>
    <w:rsid w:val="005E5145"/>
    <w:rsid w:val="005E727C"/>
    <w:rsid w:val="005E7B61"/>
    <w:rsid w:val="005F06DF"/>
    <w:rsid w:val="005F1122"/>
    <w:rsid w:val="005F1496"/>
    <w:rsid w:val="005F2A85"/>
    <w:rsid w:val="005F66A4"/>
    <w:rsid w:val="005F7BB3"/>
    <w:rsid w:val="0060126C"/>
    <w:rsid w:val="00601B1B"/>
    <w:rsid w:val="00603336"/>
    <w:rsid w:val="006035A9"/>
    <w:rsid w:val="00604DC8"/>
    <w:rsid w:val="00604EE8"/>
    <w:rsid w:val="00605102"/>
    <w:rsid w:val="00605EA3"/>
    <w:rsid w:val="00606C6D"/>
    <w:rsid w:val="00606E35"/>
    <w:rsid w:val="006074FC"/>
    <w:rsid w:val="00613DE5"/>
    <w:rsid w:val="006146A5"/>
    <w:rsid w:val="00614D2B"/>
    <w:rsid w:val="00616766"/>
    <w:rsid w:val="00616850"/>
    <w:rsid w:val="00616AE7"/>
    <w:rsid w:val="0061721C"/>
    <w:rsid w:val="0061736D"/>
    <w:rsid w:val="00617A65"/>
    <w:rsid w:val="00623E2A"/>
    <w:rsid w:val="00625139"/>
    <w:rsid w:val="00627091"/>
    <w:rsid w:val="006313F5"/>
    <w:rsid w:val="006318E3"/>
    <w:rsid w:val="00633106"/>
    <w:rsid w:val="00633CA7"/>
    <w:rsid w:val="006353C0"/>
    <w:rsid w:val="0063601C"/>
    <w:rsid w:val="00636394"/>
    <w:rsid w:val="0063753F"/>
    <w:rsid w:val="0064173A"/>
    <w:rsid w:val="0064197F"/>
    <w:rsid w:val="00642D92"/>
    <w:rsid w:val="00644BBD"/>
    <w:rsid w:val="006459AF"/>
    <w:rsid w:val="0064651E"/>
    <w:rsid w:val="00646F86"/>
    <w:rsid w:val="00647D0F"/>
    <w:rsid w:val="006513EE"/>
    <w:rsid w:val="006533F8"/>
    <w:rsid w:val="00655292"/>
    <w:rsid w:val="00655E71"/>
    <w:rsid w:val="00656631"/>
    <w:rsid w:val="006575CF"/>
    <w:rsid w:val="00661C68"/>
    <w:rsid w:val="00661F47"/>
    <w:rsid w:val="00662D3B"/>
    <w:rsid w:val="00670A3D"/>
    <w:rsid w:val="00670D98"/>
    <w:rsid w:val="00672342"/>
    <w:rsid w:val="00673CFC"/>
    <w:rsid w:val="0067499C"/>
    <w:rsid w:val="00675674"/>
    <w:rsid w:val="00676218"/>
    <w:rsid w:val="00677C48"/>
    <w:rsid w:val="0068164D"/>
    <w:rsid w:val="006820A9"/>
    <w:rsid w:val="006841E4"/>
    <w:rsid w:val="00684408"/>
    <w:rsid w:val="0068503F"/>
    <w:rsid w:val="006945DB"/>
    <w:rsid w:val="006948F3"/>
    <w:rsid w:val="00694BDA"/>
    <w:rsid w:val="00694E0D"/>
    <w:rsid w:val="00695B20"/>
    <w:rsid w:val="00696A7F"/>
    <w:rsid w:val="00697252"/>
    <w:rsid w:val="006973CF"/>
    <w:rsid w:val="0069792C"/>
    <w:rsid w:val="006A045C"/>
    <w:rsid w:val="006A07F2"/>
    <w:rsid w:val="006A1102"/>
    <w:rsid w:val="006A43F8"/>
    <w:rsid w:val="006A4BFD"/>
    <w:rsid w:val="006A561E"/>
    <w:rsid w:val="006A5E27"/>
    <w:rsid w:val="006A5FB6"/>
    <w:rsid w:val="006A62FE"/>
    <w:rsid w:val="006B079C"/>
    <w:rsid w:val="006B0D69"/>
    <w:rsid w:val="006B1632"/>
    <w:rsid w:val="006B1D15"/>
    <w:rsid w:val="006B2873"/>
    <w:rsid w:val="006B2B8C"/>
    <w:rsid w:val="006B4B62"/>
    <w:rsid w:val="006B4FEF"/>
    <w:rsid w:val="006B56E2"/>
    <w:rsid w:val="006B59FC"/>
    <w:rsid w:val="006B6B12"/>
    <w:rsid w:val="006B78DC"/>
    <w:rsid w:val="006C019D"/>
    <w:rsid w:val="006C05DF"/>
    <w:rsid w:val="006C0E9F"/>
    <w:rsid w:val="006C1E67"/>
    <w:rsid w:val="006C2E2F"/>
    <w:rsid w:val="006D3049"/>
    <w:rsid w:val="006D3E79"/>
    <w:rsid w:val="006E096B"/>
    <w:rsid w:val="006E205B"/>
    <w:rsid w:val="006E263C"/>
    <w:rsid w:val="006E3A9A"/>
    <w:rsid w:val="006E4B3E"/>
    <w:rsid w:val="006E558D"/>
    <w:rsid w:val="006E677C"/>
    <w:rsid w:val="006E77C8"/>
    <w:rsid w:val="006F0E17"/>
    <w:rsid w:val="006F0FCE"/>
    <w:rsid w:val="006F21C4"/>
    <w:rsid w:val="006F4658"/>
    <w:rsid w:val="006F521D"/>
    <w:rsid w:val="006F5575"/>
    <w:rsid w:val="006F74E1"/>
    <w:rsid w:val="0070008A"/>
    <w:rsid w:val="00700550"/>
    <w:rsid w:val="00703D88"/>
    <w:rsid w:val="00705CC9"/>
    <w:rsid w:val="007065AE"/>
    <w:rsid w:val="00706BFF"/>
    <w:rsid w:val="00710F15"/>
    <w:rsid w:val="00711077"/>
    <w:rsid w:val="007110D5"/>
    <w:rsid w:val="0071512B"/>
    <w:rsid w:val="00715B8E"/>
    <w:rsid w:val="0072002E"/>
    <w:rsid w:val="007200C0"/>
    <w:rsid w:val="007202FB"/>
    <w:rsid w:val="007203FD"/>
    <w:rsid w:val="00721C4A"/>
    <w:rsid w:val="00721D32"/>
    <w:rsid w:val="00722361"/>
    <w:rsid w:val="00722BE9"/>
    <w:rsid w:val="00722C66"/>
    <w:rsid w:val="00722FA1"/>
    <w:rsid w:val="00724436"/>
    <w:rsid w:val="0072643E"/>
    <w:rsid w:val="00727397"/>
    <w:rsid w:val="007318FB"/>
    <w:rsid w:val="007326DB"/>
    <w:rsid w:val="00732B42"/>
    <w:rsid w:val="00734541"/>
    <w:rsid w:val="007355C7"/>
    <w:rsid w:val="00737658"/>
    <w:rsid w:val="00741D34"/>
    <w:rsid w:val="00744B6F"/>
    <w:rsid w:val="00744CF5"/>
    <w:rsid w:val="007479C1"/>
    <w:rsid w:val="007525FF"/>
    <w:rsid w:val="007529ED"/>
    <w:rsid w:val="007540CE"/>
    <w:rsid w:val="00756C24"/>
    <w:rsid w:val="00757139"/>
    <w:rsid w:val="00761562"/>
    <w:rsid w:val="0076193F"/>
    <w:rsid w:val="007628D6"/>
    <w:rsid w:val="00763B4E"/>
    <w:rsid w:val="00765F78"/>
    <w:rsid w:val="0076608A"/>
    <w:rsid w:val="007679C7"/>
    <w:rsid w:val="00767E21"/>
    <w:rsid w:val="00771B66"/>
    <w:rsid w:val="00772C3D"/>
    <w:rsid w:val="007730B6"/>
    <w:rsid w:val="0077331E"/>
    <w:rsid w:val="00773DFE"/>
    <w:rsid w:val="007757B7"/>
    <w:rsid w:val="00776091"/>
    <w:rsid w:val="00776E2D"/>
    <w:rsid w:val="0077723E"/>
    <w:rsid w:val="00777F23"/>
    <w:rsid w:val="00783E1A"/>
    <w:rsid w:val="00786374"/>
    <w:rsid w:val="00786965"/>
    <w:rsid w:val="00790604"/>
    <w:rsid w:val="007932ED"/>
    <w:rsid w:val="00794170"/>
    <w:rsid w:val="00795C99"/>
    <w:rsid w:val="0079626D"/>
    <w:rsid w:val="007A0DC5"/>
    <w:rsid w:val="007A10A9"/>
    <w:rsid w:val="007A2367"/>
    <w:rsid w:val="007A6712"/>
    <w:rsid w:val="007A6F43"/>
    <w:rsid w:val="007A7156"/>
    <w:rsid w:val="007B03C6"/>
    <w:rsid w:val="007B1337"/>
    <w:rsid w:val="007B1B6C"/>
    <w:rsid w:val="007B1F37"/>
    <w:rsid w:val="007B2E1B"/>
    <w:rsid w:val="007B5E6E"/>
    <w:rsid w:val="007C4BF1"/>
    <w:rsid w:val="007C60A6"/>
    <w:rsid w:val="007C65EF"/>
    <w:rsid w:val="007D021B"/>
    <w:rsid w:val="007D1380"/>
    <w:rsid w:val="007D1D58"/>
    <w:rsid w:val="007D55AA"/>
    <w:rsid w:val="007D5D91"/>
    <w:rsid w:val="007D6FCF"/>
    <w:rsid w:val="007D7389"/>
    <w:rsid w:val="007D7D05"/>
    <w:rsid w:val="007E11C8"/>
    <w:rsid w:val="007E1354"/>
    <w:rsid w:val="007E4325"/>
    <w:rsid w:val="007E4477"/>
    <w:rsid w:val="007E50C9"/>
    <w:rsid w:val="007E7F7E"/>
    <w:rsid w:val="007F05FC"/>
    <w:rsid w:val="007F3211"/>
    <w:rsid w:val="007F3EF6"/>
    <w:rsid w:val="007F4677"/>
    <w:rsid w:val="007F5B04"/>
    <w:rsid w:val="007F7D83"/>
    <w:rsid w:val="007F7FC7"/>
    <w:rsid w:val="00800072"/>
    <w:rsid w:val="008003B7"/>
    <w:rsid w:val="00800F6F"/>
    <w:rsid w:val="008010FE"/>
    <w:rsid w:val="0080387E"/>
    <w:rsid w:val="00805AC2"/>
    <w:rsid w:val="00805CAF"/>
    <w:rsid w:val="00807B29"/>
    <w:rsid w:val="008119FE"/>
    <w:rsid w:val="00814031"/>
    <w:rsid w:val="00816836"/>
    <w:rsid w:val="00816AA2"/>
    <w:rsid w:val="00816FB6"/>
    <w:rsid w:val="0081706F"/>
    <w:rsid w:val="00820F7C"/>
    <w:rsid w:val="00821273"/>
    <w:rsid w:val="00822355"/>
    <w:rsid w:val="00822D57"/>
    <w:rsid w:val="00822DD8"/>
    <w:rsid w:val="00823BCC"/>
    <w:rsid w:val="008244D5"/>
    <w:rsid w:val="00824742"/>
    <w:rsid w:val="00825403"/>
    <w:rsid w:val="008259C6"/>
    <w:rsid w:val="00825EB2"/>
    <w:rsid w:val="00826DB1"/>
    <w:rsid w:val="00827329"/>
    <w:rsid w:val="008275A0"/>
    <w:rsid w:val="00831A1C"/>
    <w:rsid w:val="00831BD2"/>
    <w:rsid w:val="00832719"/>
    <w:rsid w:val="008351BD"/>
    <w:rsid w:val="0083592E"/>
    <w:rsid w:val="00837840"/>
    <w:rsid w:val="00837C06"/>
    <w:rsid w:val="00842E26"/>
    <w:rsid w:val="00845A84"/>
    <w:rsid w:val="00845C52"/>
    <w:rsid w:val="00846145"/>
    <w:rsid w:val="00846525"/>
    <w:rsid w:val="00846DF4"/>
    <w:rsid w:val="00847071"/>
    <w:rsid w:val="00850879"/>
    <w:rsid w:val="00851658"/>
    <w:rsid w:val="00852819"/>
    <w:rsid w:val="008530D6"/>
    <w:rsid w:val="00855754"/>
    <w:rsid w:val="00855BF7"/>
    <w:rsid w:val="00856B77"/>
    <w:rsid w:val="00856CC5"/>
    <w:rsid w:val="008571FC"/>
    <w:rsid w:val="00861614"/>
    <w:rsid w:val="00861FEA"/>
    <w:rsid w:val="0086271A"/>
    <w:rsid w:val="00862C5C"/>
    <w:rsid w:val="00862DA6"/>
    <w:rsid w:val="008632D6"/>
    <w:rsid w:val="00865075"/>
    <w:rsid w:val="008654D5"/>
    <w:rsid w:val="00866246"/>
    <w:rsid w:val="00866902"/>
    <w:rsid w:val="00866C94"/>
    <w:rsid w:val="0087166B"/>
    <w:rsid w:val="00872121"/>
    <w:rsid w:val="0087391C"/>
    <w:rsid w:val="00874379"/>
    <w:rsid w:val="00877B4E"/>
    <w:rsid w:val="0088063B"/>
    <w:rsid w:val="00880EAA"/>
    <w:rsid w:val="00881F1F"/>
    <w:rsid w:val="008838EE"/>
    <w:rsid w:val="008841C7"/>
    <w:rsid w:val="0088634F"/>
    <w:rsid w:val="00891EA7"/>
    <w:rsid w:val="0089294A"/>
    <w:rsid w:val="00892D34"/>
    <w:rsid w:val="00892D5C"/>
    <w:rsid w:val="00893D9F"/>
    <w:rsid w:val="00894EF0"/>
    <w:rsid w:val="00895A21"/>
    <w:rsid w:val="008978C8"/>
    <w:rsid w:val="008A03E8"/>
    <w:rsid w:val="008A12E3"/>
    <w:rsid w:val="008A1393"/>
    <w:rsid w:val="008A1E01"/>
    <w:rsid w:val="008A202F"/>
    <w:rsid w:val="008A4AA9"/>
    <w:rsid w:val="008A5ED7"/>
    <w:rsid w:val="008B0CE0"/>
    <w:rsid w:val="008B0F10"/>
    <w:rsid w:val="008B178F"/>
    <w:rsid w:val="008B3B35"/>
    <w:rsid w:val="008B3ECD"/>
    <w:rsid w:val="008B475C"/>
    <w:rsid w:val="008B5112"/>
    <w:rsid w:val="008B5399"/>
    <w:rsid w:val="008B5A02"/>
    <w:rsid w:val="008B5C17"/>
    <w:rsid w:val="008B638C"/>
    <w:rsid w:val="008C09F9"/>
    <w:rsid w:val="008C25F0"/>
    <w:rsid w:val="008C3DC4"/>
    <w:rsid w:val="008C6528"/>
    <w:rsid w:val="008C6FB9"/>
    <w:rsid w:val="008C7C7E"/>
    <w:rsid w:val="008C7CE9"/>
    <w:rsid w:val="008D109A"/>
    <w:rsid w:val="008D1ABE"/>
    <w:rsid w:val="008D28B2"/>
    <w:rsid w:val="008D2C75"/>
    <w:rsid w:val="008D78C6"/>
    <w:rsid w:val="008E0398"/>
    <w:rsid w:val="008E0BD5"/>
    <w:rsid w:val="008E0EC8"/>
    <w:rsid w:val="008E4230"/>
    <w:rsid w:val="008E52C8"/>
    <w:rsid w:val="008E5D2C"/>
    <w:rsid w:val="008E6827"/>
    <w:rsid w:val="008E72A0"/>
    <w:rsid w:val="008E7F7B"/>
    <w:rsid w:val="008F4CAF"/>
    <w:rsid w:val="008F5001"/>
    <w:rsid w:val="008F61BE"/>
    <w:rsid w:val="008F632A"/>
    <w:rsid w:val="008F6DC2"/>
    <w:rsid w:val="008F7F4C"/>
    <w:rsid w:val="00900798"/>
    <w:rsid w:val="00900C47"/>
    <w:rsid w:val="00900D0A"/>
    <w:rsid w:val="00901444"/>
    <w:rsid w:val="00903D86"/>
    <w:rsid w:val="00904075"/>
    <w:rsid w:val="009057F3"/>
    <w:rsid w:val="00905CD9"/>
    <w:rsid w:val="00905FBA"/>
    <w:rsid w:val="00906CA0"/>
    <w:rsid w:val="00910484"/>
    <w:rsid w:val="009153B1"/>
    <w:rsid w:val="00917992"/>
    <w:rsid w:val="009179BD"/>
    <w:rsid w:val="00917EE1"/>
    <w:rsid w:val="0092067F"/>
    <w:rsid w:val="0092078B"/>
    <w:rsid w:val="00921D4B"/>
    <w:rsid w:val="00922FAB"/>
    <w:rsid w:val="00923FDB"/>
    <w:rsid w:val="00926EB1"/>
    <w:rsid w:val="00930A0A"/>
    <w:rsid w:val="009310E2"/>
    <w:rsid w:val="00932073"/>
    <w:rsid w:val="00933430"/>
    <w:rsid w:val="00933C5A"/>
    <w:rsid w:val="00934230"/>
    <w:rsid w:val="00935F5F"/>
    <w:rsid w:val="00942652"/>
    <w:rsid w:val="00943316"/>
    <w:rsid w:val="0094368A"/>
    <w:rsid w:val="00943A66"/>
    <w:rsid w:val="00944E71"/>
    <w:rsid w:val="009453C0"/>
    <w:rsid w:val="00946CDB"/>
    <w:rsid w:val="00950977"/>
    <w:rsid w:val="00950C50"/>
    <w:rsid w:val="00951333"/>
    <w:rsid w:val="00951C03"/>
    <w:rsid w:val="00952FD8"/>
    <w:rsid w:val="00954BFA"/>
    <w:rsid w:val="009550C7"/>
    <w:rsid w:val="0095613F"/>
    <w:rsid w:val="00956948"/>
    <w:rsid w:val="009606A7"/>
    <w:rsid w:val="00961A17"/>
    <w:rsid w:val="00962C4A"/>
    <w:rsid w:val="00966032"/>
    <w:rsid w:val="00970797"/>
    <w:rsid w:val="00971BF2"/>
    <w:rsid w:val="009728E3"/>
    <w:rsid w:val="00973C85"/>
    <w:rsid w:val="00974DCD"/>
    <w:rsid w:val="00974E0C"/>
    <w:rsid w:val="0097696C"/>
    <w:rsid w:val="00977C10"/>
    <w:rsid w:val="00980207"/>
    <w:rsid w:val="00981580"/>
    <w:rsid w:val="00982057"/>
    <w:rsid w:val="009830CE"/>
    <w:rsid w:val="0098679C"/>
    <w:rsid w:val="009867FD"/>
    <w:rsid w:val="0098769B"/>
    <w:rsid w:val="00987FE6"/>
    <w:rsid w:val="00990F23"/>
    <w:rsid w:val="0099111D"/>
    <w:rsid w:val="009911FA"/>
    <w:rsid w:val="00992480"/>
    <w:rsid w:val="00994FE8"/>
    <w:rsid w:val="00995837"/>
    <w:rsid w:val="00996CDB"/>
    <w:rsid w:val="009A1C51"/>
    <w:rsid w:val="009A4359"/>
    <w:rsid w:val="009A55D7"/>
    <w:rsid w:val="009A680D"/>
    <w:rsid w:val="009B1E8E"/>
    <w:rsid w:val="009B20BF"/>
    <w:rsid w:val="009B229D"/>
    <w:rsid w:val="009B24DF"/>
    <w:rsid w:val="009B3F66"/>
    <w:rsid w:val="009B4AC2"/>
    <w:rsid w:val="009B6F15"/>
    <w:rsid w:val="009C088A"/>
    <w:rsid w:val="009C1EAE"/>
    <w:rsid w:val="009C2A05"/>
    <w:rsid w:val="009C2DF4"/>
    <w:rsid w:val="009C2EDB"/>
    <w:rsid w:val="009C5889"/>
    <w:rsid w:val="009D018A"/>
    <w:rsid w:val="009D0BFC"/>
    <w:rsid w:val="009D1539"/>
    <w:rsid w:val="009D5CEB"/>
    <w:rsid w:val="009D7502"/>
    <w:rsid w:val="009E0F0C"/>
    <w:rsid w:val="009E3502"/>
    <w:rsid w:val="009E3899"/>
    <w:rsid w:val="009E3E9E"/>
    <w:rsid w:val="009E4246"/>
    <w:rsid w:val="009E49FC"/>
    <w:rsid w:val="009E5391"/>
    <w:rsid w:val="009E63C8"/>
    <w:rsid w:val="009E718D"/>
    <w:rsid w:val="009E79B4"/>
    <w:rsid w:val="009F102E"/>
    <w:rsid w:val="009F1F12"/>
    <w:rsid w:val="009F1F25"/>
    <w:rsid w:val="009F2A03"/>
    <w:rsid w:val="009F407F"/>
    <w:rsid w:val="009F64E1"/>
    <w:rsid w:val="00A00B5E"/>
    <w:rsid w:val="00A00D44"/>
    <w:rsid w:val="00A027AB"/>
    <w:rsid w:val="00A062AA"/>
    <w:rsid w:val="00A0758D"/>
    <w:rsid w:val="00A07C75"/>
    <w:rsid w:val="00A1272F"/>
    <w:rsid w:val="00A12F89"/>
    <w:rsid w:val="00A13F6D"/>
    <w:rsid w:val="00A158D3"/>
    <w:rsid w:val="00A20B12"/>
    <w:rsid w:val="00A21397"/>
    <w:rsid w:val="00A239E8"/>
    <w:rsid w:val="00A2453B"/>
    <w:rsid w:val="00A2494D"/>
    <w:rsid w:val="00A25451"/>
    <w:rsid w:val="00A26F11"/>
    <w:rsid w:val="00A27601"/>
    <w:rsid w:val="00A3113F"/>
    <w:rsid w:val="00A32F40"/>
    <w:rsid w:val="00A33285"/>
    <w:rsid w:val="00A336C2"/>
    <w:rsid w:val="00A33A49"/>
    <w:rsid w:val="00A33A58"/>
    <w:rsid w:val="00A3400A"/>
    <w:rsid w:val="00A343A1"/>
    <w:rsid w:val="00A34EB6"/>
    <w:rsid w:val="00A364DC"/>
    <w:rsid w:val="00A36E0B"/>
    <w:rsid w:val="00A377EF"/>
    <w:rsid w:val="00A40155"/>
    <w:rsid w:val="00A420B2"/>
    <w:rsid w:val="00A42994"/>
    <w:rsid w:val="00A4509A"/>
    <w:rsid w:val="00A46006"/>
    <w:rsid w:val="00A460AE"/>
    <w:rsid w:val="00A46D33"/>
    <w:rsid w:val="00A473D5"/>
    <w:rsid w:val="00A50185"/>
    <w:rsid w:val="00A52634"/>
    <w:rsid w:val="00A52C84"/>
    <w:rsid w:val="00A5381A"/>
    <w:rsid w:val="00A5466F"/>
    <w:rsid w:val="00A5500A"/>
    <w:rsid w:val="00A55375"/>
    <w:rsid w:val="00A569DC"/>
    <w:rsid w:val="00A601D5"/>
    <w:rsid w:val="00A61D5A"/>
    <w:rsid w:val="00A630D0"/>
    <w:rsid w:val="00A63717"/>
    <w:rsid w:val="00A64F8A"/>
    <w:rsid w:val="00A661FF"/>
    <w:rsid w:val="00A66788"/>
    <w:rsid w:val="00A70FA9"/>
    <w:rsid w:val="00A72A62"/>
    <w:rsid w:val="00A7330F"/>
    <w:rsid w:val="00A75479"/>
    <w:rsid w:val="00A8196E"/>
    <w:rsid w:val="00A8236E"/>
    <w:rsid w:val="00A83252"/>
    <w:rsid w:val="00A8389F"/>
    <w:rsid w:val="00A8531E"/>
    <w:rsid w:val="00A87A91"/>
    <w:rsid w:val="00A9097D"/>
    <w:rsid w:val="00A91211"/>
    <w:rsid w:val="00A92176"/>
    <w:rsid w:val="00A924E0"/>
    <w:rsid w:val="00A9487A"/>
    <w:rsid w:val="00A962D9"/>
    <w:rsid w:val="00A96493"/>
    <w:rsid w:val="00A964AE"/>
    <w:rsid w:val="00A96CEB"/>
    <w:rsid w:val="00AA0F1D"/>
    <w:rsid w:val="00AA39F2"/>
    <w:rsid w:val="00AA55B9"/>
    <w:rsid w:val="00AA5A1D"/>
    <w:rsid w:val="00AA6186"/>
    <w:rsid w:val="00AA668E"/>
    <w:rsid w:val="00AB109D"/>
    <w:rsid w:val="00AB16F3"/>
    <w:rsid w:val="00AB1F8B"/>
    <w:rsid w:val="00AB320A"/>
    <w:rsid w:val="00AB327A"/>
    <w:rsid w:val="00AB3A8F"/>
    <w:rsid w:val="00AB55A1"/>
    <w:rsid w:val="00AB63BB"/>
    <w:rsid w:val="00AC3D5D"/>
    <w:rsid w:val="00AC4114"/>
    <w:rsid w:val="00AC4BB4"/>
    <w:rsid w:val="00AC6433"/>
    <w:rsid w:val="00AC6D95"/>
    <w:rsid w:val="00AC7B69"/>
    <w:rsid w:val="00AD034B"/>
    <w:rsid w:val="00AD1677"/>
    <w:rsid w:val="00AD23AC"/>
    <w:rsid w:val="00AD35EB"/>
    <w:rsid w:val="00AD40BA"/>
    <w:rsid w:val="00AD6694"/>
    <w:rsid w:val="00AE0B17"/>
    <w:rsid w:val="00AE0B5C"/>
    <w:rsid w:val="00AE52AF"/>
    <w:rsid w:val="00AE5F10"/>
    <w:rsid w:val="00AE785D"/>
    <w:rsid w:val="00AF3404"/>
    <w:rsid w:val="00AF406B"/>
    <w:rsid w:val="00B003E8"/>
    <w:rsid w:val="00B00A1C"/>
    <w:rsid w:val="00B01DA5"/>
    <w:rsid w:val="00B024EB"/>
    <w:rsid w:val="00B02AD5"/>
    <w:rsid w:val="00B0356E"/>
    <w:rsid w:val="00B05C26"/>
    <w:rsid w:val="00B068BC"/>
    <w:rsid w:val="00B0737E"/>
    <w:rsid w:val="00B075CD"/>
    <w:rsid w:val="00B10813"/>
    <w:rsid w:val="00B12022"/>
    <w:rsid w:val="00B12636"/>
    <w:rsid w:val="00B16852"/>
    <w:rsid w:val="00B201CC"/>
    <w:rsid w:val="00B20D1D"/>
    <w:rsid w:val="00B20ED1"/>
    <w:rsid w:val="00B247CF"/>
    <w:rsid w:val="00B247F5"/>
    <w:rsid w:val="00B25231"/>
    <w:rsid w:val="00B2527D"/>
    <w:rsid w:val="00B25EF2"/>
    <w:rsid w:val="00B31427"/>
    <w:rsid w:val="00B32D37"/>
    <w:rsid w:val="00B356E2"/>
    <w:rsid w:val="00B36CAB"/>
    <w:rsid w:val="00B374A4"/>
    <w:rsid w:val="00B41627"/>
    <w:rsid w:val="00B426E9"/>
    <w:rsid w:val="00B43B86"/>
    <w:rsid w:val="00B43F1E"/>
    <w:rsid w:val="00B45449"/>
    <w:rsid w:val="00B4574F"/>
    <w:rsid w:val="00B46B1C"/>
    <w:rsid w:val="00B5068F"/>
    <w:rsid w:val="00B5170E"/>
    <w:rsid w:val="00B526B6"/>
    <w:rsid w:val="00B52B93"/>
    <w:rsid w:val="00B53495"/>
    <w:rsid w:val="00B5399E"/>
    <w:rsid w:val="00B53D9D"/>
    <w:rsid w:val="00B53E11"/>
    <w:rsid w:val="00B56895"/>
    <w:rsid w:val="00B579F1"/>
    <w:rsid w:val="00B61135"/>
    <w:rsid w:val="00B627E5"/>
    <w:rsid w:val="00B63AC7"/>
    <w:rsid w:val="00B65FF9"/>
    <w:rsid w:val="00B6642F"/>
    <w:rsid w:val="00B66B44"/>
    <w:rsid w:val="00B66FA9"/>
    <w:rsid w:val="00B67D7D"/>
    <w:rsid w:val="00B71F7B"/>
    <w:rsid w:val="00B72A4F"/>
    <w:rsid w:val="00B754D3"/>
    <w:rsid w:val="00B7616C"/>
    <w:rsid w:val="00B7776B"/>
    <w:rsid w:val="00B80EB6"/>
    <w:rsid w:val="00B81002"/>
    <w:rsid w:val="00B81259"/>
    <w:rsid w:val="00B8335A"/>
    <w:rsid w:val="00B84EAD"/>
    <w:rsid w:val="00B86CFC"/>
    <w:rsid w:val="00B87583"/>
    <w:rsid w:val="00B90237"/>
    <w:rsid w:val="00B90B6A"/>
    <w:rsid w:val="00B9127C"/>
    <w:rsid w:val="00B914CE"/>
    <w:rsid w:val="00B9189E"/>
    <w:rsid w:val="00B91EAD"/>
    <w:rsid w:val="00B92639"/>
    <w:rsid w:val="00B93894"/>
    <w:rsid w:val="00B94CC6"/>
    <w:rsid w:val="00B94D33"/>
    <w:rsid w:val="00B95DBC"/>
    <w:rsid w:val="00B96581"/>
    <w:rsid w:val="00B9681A"/>
    <w:rsid w:val="00B9696D"/>
    <w:rsid w:val="00B9722E"/>
    <w:rsid w:val="00BA3B0D"/>
    <w:rsid w:val="00BA5424"/>
    <w:rsid w:val="00BA581D"/>
    <w:rsid w:val="00BA6667"/>
    <w:rsid w:val="00BA6790"/>
    <w:rsid w:val="00BA6C88"/>
    <w:rsid w:val="00BA71A6"/>
    <w:rsid w:val="00BA758B"/>
    <w:rsid w:val="00BB021C"/>
    <w:rsid w:val="00BB0F8B"/>
    <w:rsid w:val="00BB2649"/>
    <w:rsid w:val="00BB2B8E"/>
    <w:rsid w:val="00BB34E9"/>
    <w:rsid w:val="00BB3A49"/>
    <w:rsid w:val="00BB4AAE"/>
    <w:rsid w:val="00BB5C53"/>
    <w:rsid w:val="00BB5CE2"/>
    <w:rsid w:val="00BB6041"/>
    <w:rsid w:val="00BB67B2"/>
    <w:rsid w:val="00BB7D0C"/>
    <w:rsid w:val="00BC03F4"/>
    <w:rsid w:val="00BC1A41"/>
    <w:rsid w:val="00BC2168"/>
    <w:rsid w:val="00BC2736"/>
    <w:rsid w:val="00BC31A4"/>
    <w:rsid w:val="00BC464A"/>
    <w:rsid w:val="00BC5103"/>
    <w:rsid w:val="00BD167E"/>
    <w:rsid w:val="00BD2722"/>
    <w:rsid w:val="00BD293B"/>
    <w:rsid w:val="00BD4222"/>
    <w:rsid w:val="00BE3376"/>
    <w:rsid w:val="00BE4C53"/>
    <w:rsid w:val="00BE77C4"/>
    <w:rsid w:val="00BF208A"/>
    <w:rsid w:val="00BF25C7"/>
    <w:rsid w:val="00BF2658"/>
    <w:rsid w:val="00BF5AB5"/>
    <w:rsid w:val="00BF5BA4"/>
    <w:rsid w:val="00C02250"/>
    <w:rsid w:val="00C0359C"/>
    <w:rsid w:val="00C11600"/>
    <w:rsid w:val="00C128D7"/>
    <w:rsid w:val="00C13697"/>
    <w:rsid w:val="00C14407"/>
    <w:rsid w:val="00C16D7B"/>
    <w:rsid w:val="00C16E0B"/>
    <w:rsid w:val="00C17F8B"/>
    <w:rsid w:val="00C20436"/>
    <w:rsid w:val="00C20B2A"/>
    <w:rsid w:val="00C20BE4"/>
    <w:rsid w:val="00C21958"/>
    <w:rsid w:val="00C21F0F"/>
    <w:rsid w:val="00C233FD"/>
    <w:rsid w:val="00C23558"/>
    <w:rsid w:val="00C23674"/>
    <w:rsid w:val="00C24C86"/>
    <w:rsid w:val="00C250FE"/>
    <w:rsid w:val="00C25D29"/>
    <w:rsid w:val="00C2780A"/>
    <w:rsid w:val="00C31A7D"/>
    <w:rsid w:val="00C379D5"/>
    <w:rsid w:val="00C37F95"/>
    <w:rsid w:val="00C402B3"/>
    <w:rsid w:val="00C407A0"/>
    <w:rsid w:val="00C423FD"/>
    <w:rsid w:val="00C43EDE"/>
    <w:rsid w:val="00C46DB4"/>
    <w:rsid w:val="00C506B2"/>
    <w:rsid w:val="00C51054"/>
    <w:rsid w:val="00C511DB"/>
    <w:rsid w:val="00C514A4"/>
    <w:rsid w:val="00C519ED"/>
    <w:rsid w:val="00C529FA"/>
    <w:rsid w:val="00C54A77"/>
    <w:rsid w:val="00C55123"/>
    <w:rsid w:val="00C55B52"/>
    <w:rsid w:val="00C5710D"/>
    <w:rsid w:val="00C6006E"/>
    <w:rsid w:val="00C61598"/>
    <w:rsid w:val="00C64690"/>
    <w:rsid w:val="00C6579B"/>
    <w:rsid w:val="00C70735"/>
    <w:rsid w:val="00C7126F"/>
    <w:rsid w:val="00C7172A"/>
    <w:rsid w:val="00C726BA"/>
    <w:rsid w:val="00C73BE4"/>
    <w:rsid w:val="00C742C2"/>
    <w:rsid w:val="00C7478C"/>
    <w:rsid w:val="00C74AD3"/>
    <w:rsid w:val="00C74CFE"/>
    <w:rsid w:val="00C7554A"/>
    <w:rsid w:val="00C769DB"/>
    <w:rsid w:val="00C77372"/>
    <w:rsid w:val="00C800D3"/>
    <w:rsid w:val="00C807A9"/>
    <w:rsid w:val="00C80A41"/>
    <w:rsid w:val="00C81251"/>
    <w:rsid w:val="00C84C74"/>
    <w:rsid w:val="00C84D99"/>
    <w:rsid w:val="00C8525C"/>
    <w:rsid w:val="00C85764"/>
    <w:rsid w:val="00C8759B"/>
    <w:rsid w:val="00C9077A"/>
    <w:rsid w:val="00C91196"/>
    <w:rsid w:val="00C91F48"/>
    <w:rsid w:val="00C9575A"/>
    <w:rsid w:val="00C95E7A"/>
    <w:rsid w:val="00C960DF"/>
    <w:rsid w:val="00C96238"/>
    <w:rsid w:val="00C9691B"/>
    <w:rsid w:val="00C96B42"/>
    <w:rsid w:val="00C96F5F"/>
    <w:rsid w:val="00C9793F"/>
    <w:rsid w:val="00CA1431"/>
    <w:rsid w:val="00CA3626"/>
    <w:rsid w:val="00CA3ECF"/>
    <w:rsid w:val="00CA56BB"/>
    <w:rsid w:val="00CB0757"/>
    <w:rsid w:val="00CB09D6"/>
    <w:rsid w:val="00CB0B13"/>
    <w:rsid w:val="00CB10B1"/>
    <w:rsid w:val="00CB1583"/>
    <w:rsid w:val="00CB2FF2"/>
    <w:rsid w:val="00CB3789"/>
    <w:rsid w:val="00CB5B9F"/>
    <w:rsid w:val="00CB5E9D"/>
    <w:rsid w:val="00CB79E4"/>
    <w:rsid w:val="00CC2927"/>
    <w:rsid w:val="00CC2B22"/>
    <w:rsid w:val="00CC309F"/>
    <w:rsid w:val="00CC34B7"/>
    <w:rsid w:val="00CC3E18"/>
    <w:rsid w:val="00CC55EE"/>
    <w:rsid w:val="00CC5CCA"/>
    <w:rsid w:val="00CC5F36"/>
    <w:rsid w:val="00CD00DD"/>
    <w:rsid w:val="00CD0431"/>
    <w:rsid w:val="00CD1834"/>
    <w:rsid w:val="00CD24FA"/>
    <w:rsid w:val="00CD27F4"/>
    <w:rsid w:val="00CD576A"/>
    <w:rsid w:val="00CD5837"/>
    <w:rsid w:val="00CD6109"/>
    <w:rsid w:val="00CD6FE3"/>
    <w:rsid w:val="00CD7A35"/>
    <w:rsid w:val="00CD7A50"/>
    <w:rsid w:val="00CD7B13"/>
    <w:rsid w:val="00CE134E"/>
    <w:rsid w:val="00CE15AA"/>
    <w:rsid w:val="00CE2AF5"/>
    <w:rsid w:val="00CE3338"/>
    <w:rsid w:val="00CE3E5A"/>
    <w:rsid w:val="00CE471D"/>
    <w:rsid w:val="00CE57E5"/>
    <w:rsid w:val="00CE5A52"/>
    <w:rsid w:val="00CE719C"/>
    <w:rsid w:val="00CE73B6"/>
    <w:rsid w:val="00CF05C3"/>
    <w:rsid w:val="00CF0979"/>
    <w:rsid w:val="00CF178D"/>
    <w:rsid w:val="00CF203E"/>
    <w:rsid w:val="00CF2932"/>
    <w:rsid w:val="00CF5879"/>
    <w:rsid w:val="00CF6F4F"/>
    <w:rsid w:val="00D0145E"/>
    <w:rsid w:val="00D02020"/>
    <w:rsid w:val="00D03B6A"/>
    <w:rsid w:val="00D0402C"/>
    <w:rsid w:val="00D04215"/>
    <w:rsid w:val="00D054F7"/>
    <w:rsid w:val="00D05C37"/>
    <w:rsid w:val="00D05E2E"/>
    <w:rsid w:val="00D05E5B"/>
    <w:rsid w:val="00D0672A"/>
    <w:rsid w:val="00D0731A"/>
    <w:rsid w:val="00D1076E"/>
    <w:rsid w:val="00D12387"/>
    <w:rsid w:val="00D15029"/>
    <w:rsid w:val="00D150D4"/>
    <w:rsid w:val="00D1589D"/>
    <w:rsid w:val="00D16D57"/>
    <w:rsid w:val="00D2061B"/>
    <w:rsid w:val="00D216CB"/>
    <w:rsid w:val="00D21CBA"/>
    <w:rsid w:val="00D22A0E"/>
    <w:rsid w:val="00D22BCB"/>
    <w:rsid w:val="00D2424A"/>
    <w:rsid w:val="00D2501C"/>
    <w:rsid w:val="00D25EAB"/>
    <w:rsid w:val="00D27ED9"/>
    <w:rsid w:val="00D31C07"/>
    <w:rsid w:val="00D31F10"/>
    <w:rsid w:val="00D33CF9"/>
    <w:rsid w:val="00D34F3A"/>
    <w:rsid w:val="00D3559E"/>
    <w:rsid w:val="00D35F70"/>
    <w:rsid w:val="00D36F50"/>
    <w:rsid w:val="00D37214"/>
    <w:rsid w:val="00D41C47"/>
    <w:rsid w:val="00D42116"/>
    <w:rsid w:val="00D50754"/>
    <w:rsid w:val="00D54628"/>
    <w:rsid w:val="00D548F2"/>
    <w:rsid w:val="00D55E29"/>
    <w:rsid w:val="00D6036E"/>
    <w:rsid w:val="00D60ED7"/>
    <w:rsid w:val="00D60FE6"/>
    <w:rsid w:val="00D62304"/>
    <w:rsid w:val="00D63776"/>
    <w:rsid w:val="00D640B5"/>
    <w:rsid w:val="00D667C7"/>
    <w:rsid w:val="00D66ED2"/>
    <w:rsid w:val="00D75263"/>
    <w:rsid w:val="00D77DD4"/>
    <w:rsid w:val="00D803CB"/>
    <w:rsid w:val="00D84E49"/>
    <w:rsid w:val="00D87204"/>
    <w:rsid w:val="00D87534"/>
    <w:rsid w:val="00D91F38"/>
    <w:rsid w:val="00D93DD6"/>
    <w:rsid w:val="00D954C4"/>
    <w:rsid w:val="00D9637E"/>
    <w:rsid w:val="00D96539"/>
    <w:rsid w:val="00D96CD5"/>
    <w:rsid w:val="00D97178"/>
    <w:rsid w:val="00DA0F6D"/>
    <w:rsid w:val="00DA14AD"/>
    <w:rsid w:val="00DA1EA5"/>
    <w:rsid w:val="00DA2102"/>
    <w:rsid w:val="00DA26D2"/>
    <w:rsid w:val="00DA315F"/>
    <w:rsid w:val="00DA3CF4"/>
    <w:rsid w:val="00DA4268"/>
    <w:rsid w:val="00DA6079"/>
    <w:rsid w:val="00DA63C0"/>
    <w:rsid w:val="00DB126B"/>
    <w:rsid w:val="00DB25A2"/>
    <w:rsid w:val="00DB333F"/>
    <w:rsid w:val="00DB40A6"/>
    <w:rsid w:val="00DB5B26"/>
    <w:rsid w:val="00DB5EA9"/>
    <w:rsid w:val="00DB6839"/>
    <w:rsid w:val="00DB7107"/>
    <w:rsid w:val="00DC0C7A"/>
    <w:rsid w:val="00DC0DFF"/>
    <w:rsid w:val="00DC2174"/>
    <w:rsid w:val="00DC2B47"/>
    <w:rsid w:val="00DC2D79"/>
    <w:rsid w:val="00DC2DEC"/>
    <w:rsid w:val="00DC4391"/>
    <w:rsid w:val="00DC4673"/>
    <w:rsid w:val="00DC52A8"/>
    <w:rsid w:val="00DC56B8"/>
    <w:rsid w:val="00DC6503"/>
    <w:rsid w:val="00DC66B6"/>
    <w:rsid w:val="00DC767E"/>
    <w:rsid w:val="00DD2B1F"/>
    <w:rsid w:val="00DD35A1"/>
    <w:rsid w:val="00DD3D2D"/>
    <w:rsid w:val="00DD5811"/>
    <w:rsid w:val="00DD58E1"/>
    <w:rsid w:val="00DD61CB"/>
    <w:rsid w:val="00DD647E"/>
    <w:rsid w:val="00DD7D1B"/>
    <w:rsid w:val="00DE0B51"/>
    <w:rsid w:val="00DE275E"/>
    <w:rsid w:val="00DE4FED"/>
    <w:rsid w:val="00DE5FE0"/>
    <w:rsid w:val="00DE7003"/>
    <w:rsid w:val="00DF1BC2"/>
    <w:rsid w:val="00DF1EF1"/>
    <w:rsid w:val="00DF2A60"/>
    <w:rsid w:val="00DF4139"/>
    <w:rsid w:val="00DF4200"/>
    <w:rsid w:val="00DF5730"/>
    <w:rsid w:val="00DF5998"/>
    <w:rsid w:val="00DF62FD"/>
    <w:rsid w:val="00DF7145"/>
    <w:rsid w:val="00E0384E"/>
    <w:rsid w:val="00E041D1"/>
    <w:rsid w:val="00E049EA"/>
    <w:rsid w:val="00E04EFB"/>
    <w:rsid w:val="00E0519F"/>
    <w:rsid w:val="00E057CF"/>
    <w:rsid w:val="00E05ADA"/>
    <w:rsid w:val="00E07653"/>
    <w:rsid w:val="00E10337"/>
    <w:rsid w:val="00E10F7D"/>
    <w:rsid w:val="00E11523"/>
    <w:rsid w:val="00E12190"/>
    <w:rsid w:val="00E121A2"/>
    <w:rsid w:val="00E14D55"/>
    <w:rsid w:val="00E1588A"/>
    <w:rsid w:val="00E16315"/>
    <w:rsid w:val="00E20EBB"/>
    <w:rsid w:val="00E257FF"/>
    <w:rsid w:val="00E25AA3"/>
    <w:rsid w:val="00E278FC"/>
    <w:rsid w:val="00E3180B"/>
    <w:rsid w:val="00E32913"/>
    <w:rsid w:val="00E33ED7"/>
    <w:rsid w:val="00E349F8"/>
    <w:rsid w:val="00E34EBF"/>
    <w:rsid w:val="00E35B01"/>
    <w:rsid w:val="00E35F6A"/>
    <w:rsid w:val="00E37479"/>
    <w:rsid w:val="00E41717"/>
    <w:rsid w:val="00E42A57"/>
    <w:rsid w:val="00E430EC"/>
    <w:rsid w:val="00E4480A"/>
    <w:rsid w:val="00E4483D"/>
    <w:rsid w:val="00E448DD"/>
    <w:rsid w:val="00E476B2"/>
    <w:rsid w:val="00E51775"/>
    <w:rsid w:val="00E51AE5"/>
    <w:rsid w:val="00E52BA4"/>
    <w:rsid w:val="00E53E81"/>
    <w:rsid w:val="00E55444"/>
    <w:rsid w:val="00E5545C"/>
    <w:rsid w:val="00E559E8"/>
    <w:rsid w:val="00E56C0D"/>
    <w:rsid w:val="00E56EC3"/>
    <w:rsid w:val="00E61E6F"/>
    <w:rsid w:val="00E637CC"/>
    <w:rsid w:val="00E65F44"/>
    <w:rsid w:val="00E67CCE"/>
    <w:rsid w:val="00E67F75"/>
    <w:rsid w:val="00E7170E"/>
    <w:rsid w:val="00E71FE8"/>
    <w:rsid w:val="00E72484"/>
    <w:rsid w:val="00E7483B"/>
    <w:rsid w:val="00E74EFA"/>
    <w:rsid w:val="00E75AD4"/>
    <w:rsid w:val="00E764B8"/>
    <w:rsid w:val="00E7774A"/>
    <w:rsid w:val="00E77B7E"/>
    <w:rsid w:val="00E80756"/>
    <w:rsid w:val="00E82396"/>
    <w:rsid w:val="00E900DD"/>
    <w:rsid w:val="00E90F2E"/>
    <w:rsid w:val="00E91C3B"/>
    <w:rsid w:val="00E92EDD"/>
    <w:rsid w:val="00E94F6D"/>
    <w:rsid w:val="00E94FD0"/>
    <w:rsid w:val="00E95292"/>
    <w:rsid w:val="00E9543C"/>
    <w:rsid w:val="00E965B9"/>
    <w:rsid w:val="00E97909"/>
    <w:rsid w:val="00EA1821"/>
    <w:rsid w:val="00EA2C1B"/>
    <w:rsid w:val="00EA373F"/>
    <w:rsid w:val="00EA5290"/>
    <w:rsid w:val="00EA537D"/>
    <w:rsid w:val="00EB0690"/>
    <w:rsid w:val="00EB230E"/>
    <w:rsid w:val="00EB5135"/>
    <w:rsid w:val="00EB57EC"/>
    <w:rsid w:val="00EB5C9F"/>
    <w:rsid w:val="00EB6FDC"/>
    <w:rsid w:val="00EB7F49"/>
    <w:rsid w:val="00EC0142"/>
    <w:rsid w:val="00EC0D13"/>
    <w:rsid w:val="00EC0F45"/>
    <w:rsid w:val="00EC1B16"/>
    <w:rsid w:val="00EC3A42"/>
    <w:rsid w:val="00EC48F8"/>
    <w:rsid w:val="00ED02D6"/>
    <w:rsid w:val="00ED0D31"/>
    <w:rsid w:val="00ED1715"/>
    <w:rsid w:val="00ED34DA"/>
    <w:rsid w:val="00ED53EE"/>
    <w:rsid w:val="00ED5861"/>
    <w:rsid w:val="00ED7EB6"/>
    <w:rsid w:val="00EE2451"/>
    <w:rsid w:val="00EE34A8"/>
    <w:rsid w:val="00EE4027"/>
    <w:rsid w:val="00EE7C41"/>
    <w:rsid w:val="00EF03DA"/>
    <w:rsid w:val="00EF2459"/>
    <w:rsid w:val="00EF3A2B"/>
    <w:rsid w:val="00EF4C25"/>
    <w:rsid w:val="00EF59F1"/>
    <w:rsid w:val="00EF69C3"/>
    <w:rsid w:val="00F008E6"/>
    <w:rsid w:val="00F04B6F"/>
    <w:rsid w:val="00F0532F"/>
    <w:rsid w:val="00F05BAE"/>
    <w:rsid w:val="00F064B1"/>
    <w:rsid w:val="00F06F82"/>
    <w:rsid w:val="00F07B1E"/>
    <w:rsid w:val="00F1080B"/>
    <w:rsid w:val="00F10AA9"/>
    <w:rsid w:val="00F10B24"/>
    <w:rsid w:val="00F10B7D"/>
    <w:rsid w:val="00F113C2"/>
    <w:rsid w:val="00F11734"/>
    <w:rsid w:val="00F154DD"/>
    <w:rsid w:val="00F15936"/>
    <w:rsid w:val="00F159E3"/>
    <w:rsid w:val="00F17DEA"/>
    <w:rsid w:val="00F20F3B"/>
    <w:rsid w:val="00F21098"/>
    <w:rsid w:val="00F2265A"/>
    <w:rsid w:val="00F22D8F"/>
    <w:rsid w:val="00F233E8"/>
    <w:rsid w:val="00F25DEF"/>
    <w:rsid w:val="00F309C1"/>
    <w:rsid w:val="00F30A44"/>
    <w:rsid w:val="00F31B84"/>
    <w:rsid w:val="00F31DD0"/>
    <w:rsid w:val="00F33407"/>
    <w:rsid w:val="00F337A0"/>
    <w:rsid w:val="00F33DB7"/>
    <w:rsid w:val="00F350CB"/>
    <w:rsid w:val="00F35959"/>
    <w:rsid w:val="00F3596A"/>
    <w:rsid w:val="00F36487"/>
    <w:rsid w:val="00F36699"/>
    <w:rsid w:val="00F36EFE"/>
    <w:rsid w:val="00F374E2"/>
    <w:rsid w:val="00F406B5"/>
    <w:rsid w:val="00F4534A"/>
    <w:rsid w:val="00F46D5A"/>
    <w:rsid w:val="00F47731"/>
    <w:rsid w:val="00F513AF"/>
    <w:rsid w:val="00F517F2"/>
    <w:rsid w:val="00F526D1"/>
    <w:rsid w:val="00F5281B"/>
    <w:rsid w:val="00F52ECE"/>
    <w:rsid w:val="00F54970"/>
    <w:rsid w:val="00F55B6F"/>
    <w:rsid w:val="00F60985"/>
    <w:rsid w:val="00F64209"/>
    <w:rsid w:val="00F64AA4"/>
    <w:rsid w:val="00F65D07"/>
    <w:rsid w:val="00F705A4"/>
    <w:rsid w:val="00F720A8"/>
    <w:rsid w:val="00F75129"/>
    <w:rsid w:val="00F81AD6"/>
    <w:rsid w:val="00F81CE2"/>
    <w:rsid w:val="00F839E6"/>
    <w:rsid w:val="00F83A20"/>
    <w:rsid w:val="00F85034"/>
    <w:rsid w:val="00F854FF"/>
    <w:rsid w:val="00F86827"/>
    <w:rsid w:val="00F86F71"/>
    <w:rsid w:val="00F874DB"/>
    <w:rsid w:val="00F87FE6"/>
    <w:rsid w:val="00F90080"/>
    <w:rsid w:val="00F9094C"/>
    <w:rsid w:val="00F91D32"/>
    <w:rsid w:val="00F92C2A"/>
    <w:rsid w:val="00F93532"/>
    <w:rsid w:val="00F9413E"/>
    <w:rsid w:val="00F9770D"/>
    <w:rsid w:val="00FA1753"/>
    <w:rsid w:val="00FA214D"/>
    <w:rsid w:val="00FA305C"/>
    <w:rsid w:val="00FA3839"/>
    <w:rsid w:val="00FA5670"/>
    <w:rsid w:val="00FA7037"/>
    <w:rsid w:val="00FA71FE"/>
    <w:rsid w:val="00FA7B27"/>
    <w:rsid w:val="00FA7BE2"/>
    <w:rsid w:val="00FB074E"/>
    <w:rsid w:val="00FB078B"/>
    <w:rsid w:val="00FB0EEB"/>
    <w:rsid w:val="00FB13EC"/>
    <w:rsid w:val="00FB1FB9"/>
    <w:rsid w:val="00FB3F95"/>
    <w:rsid w:val="00FB3FD6"/>
    <w:rsid w:val="00FB5131"/>
    <w:rsid w:val="00FB628A"/>
    <w:rsid w:val="00FB67EE"/>
    <w:rsid w:val="00FB6CEC"/>
    <w:rsid w:val="00FB6D16"/>
    <w:rsid w:val="00FB7371"/>
    <w:rsid w:val="00FB7440"/>
    <w:rsid w:val="00FC0A1B"/>
    <w:rsid w:val="00FC0E9F"/>
    <w:rsid w:val="00FC20DE"/>
    <w:rsid w:val="00FC2432"/>
    <w:rsid w:val="00FC2E84"/>
    <w:rsid w:val="00FC3A52"/>
    <w:rsid w:val="00FC5A5F"/>
    <w:rsid w:val="00FD03AD"/>
    <w:rsid w:val="00FD0BBA"/>
    <w:rsid w:val="00FD146F"/>
    <w:rsid w:val="00FD2A09"/>
    <w:rsid w:val="00FD34DA"/>
    <w:rsid w:val="00FD368E"/>
    <w:rsid w:val="00FD6C6F"/>
    <w:rsid w:val="00FD7FBF"/>
    <w:rsid w:val="00FE06F7"/>
    <w:rsid w:val="00FE3607"/>
    <w:rsid w:val="00FE3951"/>
    <w:rsid w:val="00FE52C4"/>
    <w:rsid w:val="00FE5786"/>
    <w:rsid w:val="00FE603A"/>
    <w:rsid w:val="00FE6283"/>
    <w:rsid w:val="00FE67A8"/>
    <w:rsid w:val="00FF03E9"/>
    <w:rsid w:val="00FF2C9E"/>
    <w:rsid w:val="00FF34D9"/>
    <w:rsid w:val="00FF43E5"/>
    <w:rsid w:val="00FF47C6"/>
    <w:rsid w:val="00FF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E359AA6"/>
  <w15:docId w15:val="{664EDA7C-5AB9-4C9D-9526-587FD210B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3" w:unhideWhenUsed="1"/>
    <w:lsdException w:name="List Bullet" w:semiHidden="1" w:unhideWhenUsed="1"/>
    <w:lsdException w:name="List Number" w:semiHidden="1" w:uiPriority="3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6849"/>
    <w:pPr>
      <w:spacing w:after="0" w:line="252" w:lineRule="auto"/>
    </w:pPr>
    <w:rPr>
      <w:sz w:val="24"/>
      <w:szCs w:val="23"/>
    </w:rPr>
  </w:style>
  <w:style w:type="paragraph" w:styleId="Nadpis1">
    <w:name w:val="heading 1"/>
    <w:basedOn w:val="Normln"/>
    <w:link w:val="Nadpis1Char"/>
    <w:uiPriority w:val="9"/>
    <w:qFormat/>
    <w:rsid w:val="00A569DC"/>
    <w:pPr>
      <w:spacing w:after="240" w:line="240" w:lineRule="auto"/>
      <w:contextualSpacing/>
      <w:outlineLvl w:val="0"/>
    </w:pPr>
    <w:rPr>
      <w:color w:val="00857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726BA"/>
    <w:pPr>
      <w:keepNext/>
      <w:spacing w:before="200" w:after="120" w:line="240" w:lineRule="auto"/>
      <w:outlineLvl w:val="1"/>
    </w:pPr>
    <w:rPr>
      <w:color w:val="008576"/>
      <w:sz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A6DF5"/>
    <w:pPr>
      <w:keepNext/>
      <w:spacing w:before="120" w:after="120" w:line="240" w:lineRule="auto"/>
      <w:outlineLvl w:val="2"/>
    </w:pPr>
    <w:rPr>
      <w:b/>
      <w:color w:val="00857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2A6DF5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Nadpis5">
    <w:name w:val="heading 5"/>
    <w:basedOn w:val="Normln"/>
    <w:link w:val="Nadpis5Char"/>
    <w:uiPriority w:val="9"/>
    <w:semiHidden/>
    <w:qFormat/>
    <w:rsid w:val="003E3ED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569DC"/>
    <w:rPr>
      <w:color w:val="008576"/>
      <w:sz w:val="48"/>
      <w:szCs w:val="4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B24D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E3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Siln">
    <w:name w:val="Strong"/>
    <w:aliases w:val="Tučné"/>
    <w:uiPriority w:val="1"/>
    <w:qFormat/>
    <w:rsid w:val="00036932"/>
    <w:rPr>
      <w:b/>
      <w:color w:val="auto"/>
    </w:rPr>
  </w:style>
  <w:style w:type="character" w:styleId="Hypertextovodkaz">
    <w:name w:val="Hyperlink"/>
    <w:basedOn w:val="Standardnpsmoodstavce"/>
    <w:uiPriority w:val="99"/>
    <w:rsid w:val="00722361"/>
    <w:rPr>
      <w:color w:val="008576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C726BA"/>
    <w:rPr>
      <w:color w:val="008576"/>
      <w:sz w:val="28"/>
      <w:szCs w:val="23"/>
    </w:rPr>
  </w:style>
  <w:style w:type="table" w:styleId="Mkatabulky">
    <w:name w:val="Table Grid"/>
    <w:basedOn w:val="Normlntabulka"/>
    <w:uiPriority w:val="39"/>
    <w:rsid w:val="00E43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B710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7107"/>
  </w:style>
  <w:style w:type="paragraph" w:styleId="Zpat">
    <w:name w:val="footer"/>
    <w:basedOn w:val="Normln"/>
    <w:link w:val="ZpatChar"/>
    <w:uiPriority w:val="99"/>
    <w:unhideWhenUsed/>
    <w:rsid w:val="008A1E01"/>
    <w:pPr>
      <w:tabs>
        <w:tab w:val="center" w:pos="4536"/>
        <w:tab w:val="right" w:pos="9072"/>
      </w:tabs>
      <w:spacing w:line="240" w:lineRule="auto"/>
    </w:pPr>
    <w:rPr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8A1E01"/>
    <w:rPr>
      <w:sz w:val="20"/>
      <w:szCs w:val="23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742E2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1BF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1BF2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971B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1BF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71BF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1B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71BF2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31C07"/>
    <w:pPr>
      <w:spacing w:after="0" w:line="240" w:lineRule="auto"/>
    </w:pPr>
    <w:rPr>
      <w:sz w:val="23"/>
      <w:szCs w:val="23"/>
    </w:rPr>
  </w:style>
  <w:style w:type="character" w:styleId="Sledovanodkaz">
    <w:name w:val="FollowedHyperlink"/>
    <w:basedOn w:val="Standardnpsmoodstavce"/>
    <w:uiPriority w:val="99"/>
    <w:semiHidden/>
    <w:unhideWhenUsed/>
    <w:rsid w:val="002D0CAA"/>
    <w:rPr>
      <w:color w:val="954F72" w:themeColor="followedHyperlink"/>
      <w:u w:val="single"/>
    </w:rPr>
  </w:style>
  <w:style w:type="paragraph" w:customStyle="1" w:styleId="kontakt">
    <w:name w:val="kontakt"/>
    <w:basedOn w:val="Normln"/>
    <w:uiPriority w:val="99"/>
    <w:rsid w:val="0089294A"/>
    <w:pPr>
      <w:spacing w:line="240" w:lineRule="auto"/>
    </w:pPr>
    <w:rPr>
      <w:rFonts w:ascii="Calibri" w:eastAsia="Times New Roman" w:hAnsi="Calibri" w:cs="Tahoma"/>
      <w:sz w:val="20"/>
      <w:szCs w:val="18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1518D3"/>
    <w:pPr>
      <w:spacing w:before="120"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1518D3"/>
    <w:rPr>
      <w:sz w:val="24"/>
      <w:szCs w:val="23"/>
    </w:rPr>
  </w:style>
  <w:style w:type="paragraph" w:styleId="Zkladntext2">
    <w:name w:val="Body Text 2"/>
    <w:basedOn w:val="Normln"/>
    <w:link w:val="Zkladntext2Char"/>
    <w:uiPriority w:val="99"/>
    <w:unhideWhenUsed/>
    <w:rsid w:val="008B5C17"/>
    <w:pPr>
      <w:spacing w:after="60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8B5C17"/>
    <w:rPr>
      <w:sz w:val="24"/>
      <w:szCs w:val="23"/>
    </w:rPr>
  </w:style>
  <w:style w:type="character" w:customStyle="1" w:styleId="zelen">
    <w:name w:val="zelená"/>
    <w:basedOn w:val="Standardnpsmoodstavce"/>
    <w:uiPriority w:val="1"/>
    <w:qFormat/>
    <w:rsid w:val="00036932"/>
    <w:rPr>
      <w:b/>
      <w:color w:val="008576"/>
    </w:rPr>
  </w:style>
  <w:style w:type="paragraph" w:styleId="Bezmezer">
    <w:name w:val="No Spacing"/>
    <w:uiPriority w:val="1"/>
    <w:qFormat/>
    <w:rsid w:val="00036932"/>
    <w:pPr>
      <w:spacing w:after="0" w:line="240" w:lineRule="auto"/>
    </w:pPr>
    <w:rPr>
      <w:sz w:val="23"/>
      <w:szCs w:val="23"/>
    </w:rPr>
  </w:style>
  <w:style w:type="character" w:styleId="Zdraznn">
    <w:name w:val="Emphasis"/>
    <w:uiPriority w:val="1"/>
    <w:qFormat/>
    <w:rsid w:val="00F154DD"/>
    <w:rPr>
      <w:i/>
      <w:iCs/>
    </w:rPr>
  </w:style>
  <w:style w:type="paragraph" w:styleId="Seznam">
    <w:name w:val="List"/>
    <w:basedOn w:val="Normln"/>
    <w:uiPriority w:val="3"/>
    <w:rsid w:val="0089294A"/>
    <w:pPr>
      <w:numPr>
        <w:numId w:val="32"/>
      </w:numPr>
      <w:tabs>
        <w:tab w:val="left" w:pos="567"/>
      </w:tabs>
      <w:spacing w:before="120" w:after="120"/>
      <w:ind w:left="311" w:hanging="311"/>
    </w:pPr>
    <w:rPr>
      <w:rFonts w:ascii="Calibri" w:eastAsia="Times New Roman" w:hAnsi="Calibri" w:cs="Times New Roman"/>
      <w:szCs w:val="24"/>
      <w:lang w:eastAsia="cs-CZ"/>
    </w:rPr>
  </w:style>
  <w:style w:type="paragraph" w:styleId="slovanseznam">
    <w:name w:val="List Number"/>
    <w:basedOn w:val="Normln"/>
    <w:uiPriority w:val="3"/>
    <w:rsid w:val="00F154DD"/>
    <w:pPr>
      <w:numPr>
        <w:numId w:val="33"/>
      </w:numPr>
      <w:tabs>
        <w:tab w:val="left" w:pos="567"/>
      </w:tabs>
      <w:spacing w:before="120" w:after="120"/>
      <w:ind w:left="567" w:hanging="567"/>
      <w:jc w:val="both"/>
    </w:pPr>
    <w:rPr>
      <w:rFonts w:ascii="Calibri" w:eastAsia="Times New Roman" w:hAnsi="Calibri" w:cs="Times New Roman"/>
      <w:szCs w:val="24"/>
      <w:lang w:eastAsia="cs-CZ"/>
    </w:rPr>
  </w:style>
  <w:style w:type="character" w:customStyle="1" w:styleId="pokyny">
    <w:name w:val="pokyny"/>
    <w:basedOn w:val="Standardnpsmoodstavce"/>
    <w:rsid w:val="00F154DD"/>
    <w:rPr>
      <w:color w:val="FF0000"/>
    </w:rPr>
  </w:style>
  <w:style w:type="character" w:customStyle="1" w:styleId="Nadpis3Char">
    <w:name w:val="Nadpis 3 Char"/>
    <w:basedOn w:val="Standardnpsmoodstavce"/>
    <w:link w:val="Nadpis3"/>
    <w:uiPriority w:val="9"/>
    <w:rsid w:val="002A6DF5"/>
    <w:rPr>
      <w:b/>
      <w:color w:val="008576"/>
      <w:sz w:val="24"/>
      <w:szCs w:val="23"/>
    </w:rPr>
  </w:style>
  <w:style w:type="character" w:customStyle="1" w:styleId="Nadpis4Char">
    <w:name w:val="Nadpis 4 Char"/>
    <w:basedOn w:val="Standardnpsmoodstavce"/>
    <w:link w:val="Nadpis4"/>
    <w:uiPriority w:val="9"/>
    <w:rsid w:val="002A6DF5"/>
    <w:rPr>
      <w:rFonts w:asciiTheme="majorHAnsi" w:eastAsiaTheme="majorEastAsia" w:hAnsiTheme="majorHAnsi" w:cstheme="majorBidi"/>
      <w:b/>
      <w:iCs/>
      <w:sz w:val="24"/>
      <w:szCs w:val="23"/>
    </w:rPr>
  </w:style>
  <w:style w:type="paragraph" w:styleId="Odstavecseseznamem">
    <w:name w:val="List Paragraph"/>
    <w:basedOn w:val="Normln"/>
    <w:uiPriority w:val="34"/>
    <w:semiHidden/>
    <w:rsid w:val="00373E49"/>
    <w:pPr>
      <w:ind w:left="720"/>
      <w:contextualSpacing/>
    </w:pPr>
  </w:style>
  <w:style w:type="table" w:customStyle="1" w:styleId="Mkatabulky1">
    <w:name w:val="Mřížka tabulky1"/>
    <w:basedOn w:val="Normlntabulka"/>
    <w:next w:val="Mkatabulky"/>
    <w:uiPriority w:val="39"/>
    <w:rsid w:val="00E51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39"/>
    <w:rsid w:val="00BC2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8B5C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3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2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87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5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2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07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6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6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180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5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1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67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1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7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9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73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5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25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45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7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5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74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189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54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41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552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4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69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97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29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19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76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717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71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34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25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191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37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6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39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51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43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2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0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8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ochrance.cz/situace/" TargetMode="External"/><Relationship Id="rId595" Type="http://schemas.openxmlformats.org/officeDocument/2006/relationships/image" Target="media/image588.svg"/><Relationship Id="rId18" Type="http://schemas.openxmlformats.org/officeDocument/2006/relationships/image" Target="media/image6.svg"/><Relationship Id="rId692" Type="http://schemas.openxmlformats.org/officeDocument/2006/relationships/header" Target="header1.xml"/><Relationship Id="rId3" Type="http://schemas.openxmlformats.org/officeDocument/2006/relationships/customXml" Target="../customXml/item3.xml"/><Relationship Id="rId599" Type="http://schemas.openxmlformats.org/officeDocument/2006/relationships/image" Target="media/image5.png"/><Relationship Id="rId55" Type="http://schemas.openxmlformats.org/officeDocument/2006/relationships/image" Target="media/image48.svg"/><Relationship Id="rId696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s://www.ochrance.cz" TargetMode="External"/><Relationship Id="rId691" Type="http://schemas.openxmlformats.org/officeDocument/2006/relationships/image" Target="media/image7.png"/><Relationship Id="rId700" Type="http://schemas.openxmlformats.org/officeDocument/2006/relationships/theme" Target="theme/theme1.xml"/><Relationship Id="rId2" Type="http://schemas.openxmlformats.org/officeDocument/2006/relationships/customXml" Target="../customXml/item2.xml"/><Relationship Id="rId20" Type="http://schemas.openxmlformats.org/officeDocument/2006/relationships/image" Target="media/image2.svg"/><Relationship Id="rId598" Type="http://schemas.openxmlformats.org/officeDocument/2006/relationships/image" Target="media/image4.png"/><Relationship Id="rId690" Type="http://schemas.openxmlformats.org/officeDocument/2006/relationships/image" Target="media/image6.png"/><Relationship Id="rId695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ochrance.cz/letaky/stiznost-na-prutahy/Formular_Stiznosti-na-prutahy-v-soudnim-rizeni_Priloha.pdf" TargetMode="External"/><Relationship Id="rId597" Type="http://schemas.openxmlformats.org/officeDocument/2006/relationships/image" Target="media/image3.png"/><Relationship Id="rId694" Type="http://schemas.openxmlformats.org/officeDocument/2006/relationships/footer" Target="footer1.xml"/><Relationship Id="rId699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596" Type="http://schemas.openxmlformats.org/officeDocument/2006/relationships/image" Target="media/image2.png"/><Relationship Id="rId177" Type="http://schemas.openxmlformats.org/officeDocument/2006/relationships/image" Target="media/image170.svg"/><Relationship Id="rId693" Type="http://schemas.openxmlformats.org/officeDocument/2006/relationships/header" Target="header2.xml"/><Relationship Id="rId698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Relationship Id="rId22" Type="http://schemas.openxmlformats.org/officeDocument/2006/relationships/image" Target="media/image5.svg"/><Relationship Id="rId689" Type="http://schemas.openxmlformats.org/officeDocument/2006/relationships/image" Target="media/image682.svg"/><Relationship Id="rId697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podatelna@ochrance.cz" TargetMode="External"/><Relationship Id="rId1" Type="http://schemas.openxmlformats.org/officeDocument/2006/relationships/hyperlink" Target="https://www.ochrance.cz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ucka\Desktop\Formul&#225;&#345;%20-%20st&#237;&#382;nost\Formul&#225;&#345;%20-%20St&#237;&#382;nost%20na%20pr&#367;tahy%20v%20soudn&#237;m%20&#345;&#237;zen&#237;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3065BCEB9F545B39493C01CF697F94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C1D4DC-53CE-4E13-8E08-71DA515E533E}"/>
      </w:docPartPr>
      <w:docPartBody>
        <w:p w:rsidR="00A17337" w:rsidRDefault="00836A15" w:rsidP="00836A15">
          <w:pPr>
            <w:pStyle w:val="A3065BCEB9F545B39493C01CF697F9411"/>
          </w:pPr>
          <w:r>
            <w:rPr>
              <w:color w:val="727272"/>
            </w:rPr>
            <w:t>Klik</w:t>
          </w:r>
          <w:r w:rsidRPr="00C36000">
            <w:rPr>
              <w:color w:val="727272"/>
            </w:rPr>
            <w:t>něte sem a pište.</w:t>
          </w:r>
        </w:p>
      </w:docPartBody>
    </w:docPart>
    <w:docPart>
      <w:docPartPr>
        <w:name w:val="80B9F5287D70403C99015B90E84171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D9003E-C71F-49A5-B064-5D63920169E9}"/>
      </w:docPartPr>
      <w:docPartBody>
        <w:p w:rsidR="00A17337" w:rsidRDefault="00836A15" w:rsidP="00836A15">
          <w:pPr>
            <w:pStyle w:val="80B9F5287D70403C99015B90E84171B01"/>
          </w:pPr>
          <w:r>
            <w:rPr>
              <w:color w:val="727272"/>
            </w:rPr>
            <w:t>Klik</w:t>
          </w:r>
          <w:r w:rsidRPr="00C36000">
            <w:rPr>
              <w:color w:val="727272"/>
            </w:rPr>
            <w:t>něte sem a pište.</w:t>
          </w:r>
        </w:p>
      </w:docPartBody>
    </w:docPart>
    <w:docPart>
      <w:docPartPr>
        <w:name w:val="37A9789ABB884DBF967FEFC364DA964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A451D5-4F07-4446-937D-CA8E1DCEC143}"/>
      </w:docPartPr>
      <w:docPartBody>
        <w:p w:rsidR="00A17337" w:rsidRDefault="00836A15" w:rsidP="00836A15">
          <w:pPr>
            <w:pStyle w:val="37A9789ABB884DBF967FEFC364DA964D1"/>
          </w:pPr>
          <w:r>
            <w:rPr>
              <w:color w:val="727272"/>
            </w:rPr>
            <w:t>Klik</w:t>
          </w:r>
          <w:r w:rsidRPr="00C36000">
            <w:rPr>
              <w:color w:val="727272"/>
            </w:rPr>
            <w:t>něte sem a pište.</w:t>
          </w:r>
        </w:p>
      </w:docPartBody>
    </w:docPart>
    <w:docPart>
      <w:docPartPr>
        <w:name w:val="2728DED6714C4D8481D5746B6201AA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8740B9-A30D-45E9-ABC2-9B16D8E2BE49}"/>
      </w:docPartPr>
      <w:docPartBody>
        <w:p w:rsidR="00A17337" w:rsidRDefault="00836A15" w:rsidP="00836A15">
          <w:pPr>
            <w:pStyle w:val="2728DED6714C4D8481D5746B6201AA871"/>
          </w:pPr>
          <w:r>
            <w:rPr>
              <w:color w:val="727272"/>
            </w:rPr>
            <w:t>Klik</w:t>
          </w:r>
          <w:r w:rsidRPr="00C36000">
            <w:rPr>
              <w:color w:val="727272"/>
            </w:rPr>
            <w:t>něte sem a pište.</w:t>
          </w:r>
        </w:p>
      </w:docPartBody>
    </w:docPart>
    <w:docPart>
      <w:docPartPr>
        <w:name w:val="D80CA826C788446087C5DFA031B701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146AC8-AF42-4715-A084-17CD4D753D37}"/>
      </w:docPartPr>
      <w:docPartBody>
        <w:p w:rsidR="00A17337" w:rsidRDefault="00836A15" w:rsidP="00836A15">
          <w:pPr>
            <w:pStyle w:val="D80CA826C788446087C5DFA031B701FC1"/>
          </w:pPr>
          <w:r>
            <w:rPr>
              <w:color w:val="727272"/>
            </w:rPr>
            <w:t>Klik</w:t>
          </w:r>
          <w:r w:rsidRPr="00C36000">
            <w:rPr>
              <w:color w:val="727272"/>
            </w:rPr>
            <w:t>něte sem a pište.</w:t>
          </w:r>
        </w:p>
      </w:docPartBody>
    </w:docPart>
    <w:docPart>
      <w:docPartPr>
        <w:name w:val="3C54A94CB12443E787CCA033AD9971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73A174-4D53-4D07-A6EA-E56CB182E900}"/>
      </w:docPartPr>
      <w:docPartBody>
        <w:p w:rsidR="00A17337" w:rsidRDefault="00836A15" w:rsidP="00836A15">
          <w:pPr>
            <w:pStyle w:val="3C54A94CB12443E787CCA033AD99719F1"/>
          </w:pPr>
          <w:r>
            <w:rPr>
              <w:color w:val="727272"/>
            </w:rPr>
            <w:t>Klik</w:t>
          </w:r>
          <w:r w:rsidRPr="00C36000">
            <w:rPr>
              <w:color w:val="727272"/>
            </w:rPr>
            <w:t>něte sem a pište.</w:t>
          </w:r>
        </w:p>
      </w:docPartBody>
    </w:docPart>
    <w:docPart>
      <w:docPartPr>
        <w:name w:val="9B104F24C3B54A18B5A7755C382052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082D50-846F-4285-8526-E5BA692B4432}"/>
      </w:docPartPr>
      <w:docPartBody>
        <w:p w:rsidR="00A17337" w:rsidRDefault="00836A15" w:rsidP="00836A15">
          <w:pPr>
            <w:pStyle w:val="9B104F24C3B54A18B5A7755C382052D11"/>
          </w:pPr>
          <w:r>
            <w:rPr>
              <w:color w:val="727272"/>
            </w:rPr>
            <w:t>Klik</w:t>
          </w:r>
          <w:r w:rsidRPr="00C36000">
            <w:rPr>
              <w:color w:val="727272"/>
            </w:rPr>
            <w:t>něte sem a pište.</w:t>
          </w:r>
        </w:p>
      </w:docPartBody>
    </w:docPart>
    <w:docPart>
      <w:docPartPr>
        <w:name w:val="45A7CBA5300E46008D6A0AF19DABAC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9DAA48-F05F-4B68-A46B-618EE3A7D385}"/>
      </w:docPartPr>
      <w:docPartBody>
        <w:p w:rsidR="00A17337" w:rsidRDefault="00836A15" w:rsidP="00836A15">
          <w:pPr>
            <w:pStyle w:val="45A7CBA5300E46008D6A0AF19DABAC2A"/>
          </w:pPr>
          <w:r>
            <w:rPr>
              <w:color w:val="727272"/>
            </w:rPr>
            <w:t>Klik</w:t>
          </w:r>
          <w:r w:rsidRPr="00C36000">
            <w:rPr>
              <w:color w:val="727272"/>
            </w:rPr>
            <w:t>něte sem a pište.</w:t>
          </w:r>
        </w:p>
      </w:docPartBody>
    </w:docPart>
    <w:docPart>
      <w:docPartPr>
        <w:name w:val="1FDCB1CB7B30443784F3C3B629DDF3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87DCD8-3C3B-428D-96A0-594D62ABE8EA}"/>
      </w:docPartPr>
      <w:docPartBody>
        <w:p w:rsidR="00A17337" w:rsidRDefault="00836A15" w:rsidP="00836A15">
          <w:pPr>
            <w:pStyle w:val="1FDCB1CB7B30443784F3C3B629DDF33F"/>
          </w:pPr>
          <w:r>
            <w:rPr>
              <w:color w:val="727272"/>
            </w:rPr>
            <w:t>Klik</w:t>
          </w:r>
          <w:r w:rsidRPr="00C36000">
            <w:rPr>
              <w:color w:val="727272"/>
            </w:rPr>
            <w:t>něte sem a pište.</w:t>
          </w:r>
        </w:p>
      </w:docPartBody>
    </w:docPart>
    <w:docPart>
      <w:docPartPr>
        <w:name w:val="039F5F3090424EDDAAAC15C764FB3A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8B5A6F-47E0-471E-83E8-C6D17D38F35C}"/>
      </w:docPartPr>
      <w:docPartBody>
        <w:p w:rsidR="00A17337" w:rsidRDefault="00836A15" w:rsidP="00836A15">
          <w:pPr>
            <w:pStyle w:val="039F5F3090424EDDAAAC15C764FB3AB9"/>
          </w:pPr>
          <w:r>
            <w:rPr>
              <w:color w:val="727272"/>
            </w:rPr>
            <w:t>Klik</w:t>
          </w:r>
          <w:r w:rsidRPr="00C36000">
            <w:rPr>
              <w:color w:val="727272"/>
            </w:rPr>
            <w:t>něte sem a pište.</w:t>
          </w:r>
        </w:p>
      </w:docPartBody>
    </w:docPart>
    <w:docPart>
      <w:docPartPr>
        <w:name w:val="7FCC65959B0B431197A9D7E248109B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B1E7B1-67B5-45CC-9680-8882402B5858}"/>
      </w:docPartPr>
      <w:docPartBody>
        <w:p w:rsidR="00A17337" w:rsidRDefault="00836A15" w:rsidP="00836A15">
          <w:pPr>
            <w:pStyle w:val="7FCC65959B0B431197A9D7E248109B52"/>
          </w:pPr>
          <w:r>
            <w:rPr>
              <w:color w:val="727272"/>
            </w:rPr>
            <w:t>Klik</w:t>
          </w:r>
          <w:r w:rsidRPr="00C36000">
            <w:rPr>
              <w:color w:val="727272"/>
            </w:rPr>
            <w:t>něte sem a pište.</w:t>
          </w:r>
        </w:p>
      </w:docPartBody>
    </w:docPart>
    <w:docPart>
      <w:docPartPr>
        <w:name w:val="BD1CD352908E4530A63C4B2FB6C9F2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B7FAF7-6558-41EA-AE64-41664E42E1F2}"/>
      </w:docPartPr>
      <w:docPartBody>
        <w:p w:rsidR="00A17337" w:rsidRDefault="00836A15" w:rsidP="00836A15">
          <w:pPr>
            <w:pStyle w:val="BD1CD352908E4530A63C4B2FB6C9F291"/>
          </w:pPr>
          <w:r>
            <w:rPr>
              <w:color w:val="727272"/>
            </w:rPr>
            <w:t>Klik</w:t>
          </w:r>
          <w:r w:rsidRPr="00C36000">
            <w:rPr>
              <w:color w:val="727272"/>
            </w:rPr>
            <w:t>něte sem a pište.</w:t>
          </w:r>
        </w:p>
      </w:docPartBody>
    </w:docPart>
    <w:docPart>
      <w:docPartPr>
        <w:name w:val="3F77140C8E8741F59416B72D180820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4631C0-B685-4678-9C93-0F4DB0267ECC}"/>
      </w:docPartPr>
      <w:docPartBody>
        <w:p w:rsidR="00A17337" w:rsidRDefault="00836A15" w:rsidP="00836A15">
          <w:pPr>
            <w:pStyle w:val="3F77140C8E8741F59416B72D18082069"/>
          </w:pPr>
          <w:r>
            <w:rPr>
              <w:color w:val="727272"/>
            </w:rPr>
            <w:t>Klik</w:t>
          </w:r>
          <w:r w:rsidRPr="00C36000">
            <w:rPr>
              <w:color w:val="727272"/>
            </w:rPr>
            <w:t>něte sem a pište.</w:t>
          </w:r>
        </w:p>
      </w:docPartBody>
    </w:docPart>
    <w:docPart>
      <w:docPartPr>
        <w:name w:val="CE47BE94C1674519A12ED05E3CB9B7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CF8271-FADC-4C05-A696-1A462E9244D6}"/>
      </w:docPartPr>
      <w:docPartBody>
        <w:p w:rsidR="00A17337" w:rsidRDefault="00836A15" w:rsidP="00836A15">
          <w:pPr>
            <w:pStyle w:val="CE47BE94C1674519A12ED05E3CB9B73D"/>
          </w:pPr>
          <w:r>
            <w:rPr>
              <w:color w:val="727272"/>
            </w:rPr>
            <w:t>Klik</w:t>
          </w:r>
          <w:r w:rsidRPr="00C36000">
            <w:rPr>
              <w:color w:val="727272"/>
            </w:rPr>
            <w:t>něte sem a pište.</w:t>
          </w:r>
        </w:p>
      </w:docPartBody>
    </w:docPart>
    <w:docPart>
      <w:docPartPr>
        <w:name w:val="8E5B1D4671D0463CA4CD592F6F52AC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9D7D1C-8E8F-4CCB-AD56-6B7DB7229B6F}"/>
      </w:docPartPr>
      <w:docPartBody>
        <w:p w:rsidR="00A17337" w:rsidRDefault="00836A15" w:rsidP="00836A15">
          <w:pPr>
            <w:pStyle w:val="8E5B1D4671D0463CA4CD592F6F52AC06"/>
          </w:pPr>
          <w:r>
            <w:rPr>
              <w:color w:val="727272"/>
            </w:rPr>
            <w:t>Klik</w:t>
          </w:r>
          <w:r w:rsidRPr="00C36000">
            <w:rPr>
              <w:color w:val="727272"/>
            </w:rPr>
            <w:t>něte sem a pište.</w:t>
          </w:r>
        </w:p>
      </w:docPartBody>
    </w:docPart>
    <w:docPart>
      <w:docPartPr>
        <w:name w:val="30ADAC484D8B4F0DBBCD1D8BCBA5E1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A303F3-ECEE-4F23-B5CC-2F455D996977}"/>
      </w:docPartPr>
      <w:docPartBody>
        <w:p w:rsidR="00A17337" w:rsidRDefault="00836A15" w:rsidP="00836A15">
          <w:pPr>
            <w:pStyle w:val="30ADAC484D8B4F0DBBCD1D8BCBA5E1BB"/>
          </w:pPr>
          <w:r>
            <w:rPr>
              <w:color w:val="727272"/>
            </w:rPr>
            <w:t>Klik</w:t>
          </w:r>
          <w:r w:rsidRPr="00C36000">
            <w:rPr>
              <w:color w:val="727272"/>
            </w:rPr>
            <w:t>něte sem a pište.</w:t>
          </w:r>
        </w:p>
      </w:docPartBody>
    </w:docPart>
    <w:docPart>
      <w:docPartPr>
        <w:name w:val="31C2EB75FADB409F80F15F46080621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DD90D7-B1CE-4F03-9E69-954BEA38F56D}"/>
      </w:docPartPr>
      <w:docPartBody>
        <w:p w:rsidR="00A17337" w:rsidRDefault="00836A15" w:rsidP="00836A15">
          <w:pPr>
            <w:pStyle w:val="31C2EB75FADB409F80F15F4608062111"/>
          </w:pPr>
          <w:r>
            <w:rPr>
              <w:color w:val="727272"/>
            </w:rPr>
            <w:t>Klik</w:t>
          </w:r>
          <w:r w:rsidRPr="00C36000">
            <w:rPr>
              <w:color w:val="727272"/>
            </w:rPr>
            <w:t>něte sem a pište.</w:t>
          </w:r>
        </w:p>
      </w:docPartBody>
    </w:docPart>
    <w:docPart>
      <w:docPartPr>
        <w:name w:val="25696885476E49A4B2C74F87A9B3D6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46975C-9F44-4AE3-98E5-70D4E2A540A8}"/>
      </w:docPartPr>
      <w:docPartBody>
        <w:p w:rsidR="00A17337" w:rsidRDefault="00836A15" w:rsidP="00836A15">
          <w:pPr>
            <w:pStyle w:val="25696885476E49A4B2C74F87A9B3D6F7"/>
          </w:pPr>
          <w:r>
            <w:rPr>
              <w:color w:val="727272"/>
            </w:rPr>
            <w:t>Klik</w:t>
          </w:r>
          <w:r w:rsidRPr="00C36000">
            <w:rPr>
              <w:color w:val="727272"/>
            </w:rPr>
            <w:t>něte sem a pište.</w:t>
          </w:r>
        </w:p>
      </w:docPartBody>
    </w:docPart>
    <w:docPart>
      <w:docPartPr>
        <w:name w:val="B8AC32EB9D014FAC9E3F60D781EC10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36799B-4E09-42BF-9193-3EAE951FD898}"/>
      </w:docPartPr>
      <w:docPartBody>
        <w:p w:rsidR="00A17337" w:rsidRDefault="00836A15" w:rsidP="00836A15">
          <w:pPr>
            <w:pStyle w:val="B8AC32EB9D014FAC9E3F60D781EC10F3"/>
          </w:pPr>
          <w:r>
            <w:rPr>
              <w:color w:val="727272"/>
            </w:rPr>
            <w:t>Klik</w:t>
          </w:r>
          <w:r w:rsidRPr="00C36000">
            <w:rPr>
              <w:color w:val="727272"/>
            </w:rPr>
            <w:t>něte sem a pište.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mify">
    <w:altName w:val="Times New Roman"/>
    <w:charset w:val="00"/>
    <w:family w:val="auto"/>
    <w:pitch w:val="variable"/>
    <w:sig w:usb0="00000003" w:usb1="1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A15"/>
    <w:rsid w:val="00836A15"/>
    <w:rsid w:val="00A1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239C5FA90A9740A5A124DCB76339EAEB">
    <w:name w:val="239C5FA90A9740A5A124DCB76339EAEB"/>
    <w:rsid w:val="00836A15"/>
  </w:style>
  <w:style w:type="paragraph" w:customStyle="1" w:styleId="5080CD54521B4ECFB8ADB218FBF2E6D8">
    <w:name w:val="5080CD54521B4ECFB8ADB218FBF2E6D8"/>
    <w:rsid w:val="00836A15"/>
  </w:style>
  <w:style w:type="paragraph" w:customStyle="1" w:styleId="6D73B5C44F80442A8244AEECF15B0371">
    <w:name w:val="6D73B5C44F80442A8244AEECF15B0371"/>
    <w:rsid w:val="00836A15"/>
  </w:style>
  <w:style w:type="paragraph" w:customStyle="1" w:styleId="ED0E89ABFCF74D3C8BB4D3458B190180">
    <w:name w:val="ED0E89ABFCF74D3C8BB4D3458B190180"/>
    <w:rsid w:val="00836A15"/>
  </w:style>
  <w:style w:type="paragraph" w:customStyle="1" w:styleId="ECFC7450BB044057B7FFC3AD43D4C164">
    <w:name w:val="ECFC7450BB044057B7FFC3AD43D4C164"/>
    <w:rsid w:val="00836A15"/>
  </w:style>
  <w:style w:type="paragraph" w:customStyle="1" w:styleId="80D6AA6B5FCE4CE28CCABEDBA7287C48">
    <w:name w:val="80D6AA6B5FCE4CE28CCABEDBA7287C48"/>
    <w:rsid w:val="00836A15"/>
  </w:style>
  <w:style w:type="paragraph" w:customStyle="1" w:styleId="67F0A8C2450D41E19A6232E8840FC7D6">
    <w:name w:val="67F0A8C2450D41E19A6232E8840FC7D6"/>
    <w:rsid w:val="00836A15"/>
  </w:style>
  <w:style w:type="paragraph" w:customStyle="1" w:styleId="5B974A6B470A416589D58E26535CDB1F">
    <w:name w:val="5B974A6B470A416589D58E26535CDB1F"/>
    <w:rsid w:val="00836A15"/>
  </w:style>
  <w:style w:type="paragraph" w:customStyle="1" w:styleId="8F94BC1E7393412CA200E5297E725E9C">
    <w:name w:val="8F94BC1E7393412CA200E5297E725E9C"/>
    <w:rsid w:val="00836A15"/>
  </w:style>
  <w:style w:type="paragraph" w:customStyle="1" w:styleId="982C77FD42C846E6B25C21550F0F073D">
    <w:name w:val="982C77FD42C846E6B25C21550F0F073D"/>
    <w:rsid w:val="00836A15"/>
  </w:style>
  <w:style w:type="paragraph" w:customStyle="1" w:styleId="41F35226EC5A4438BBD06FCD5B4840C5">
    <w:name w:val="41F35226EC5A4438BBD06FCD5B4840C5"/>
    <w:rsid w:val="00836A15"/>
  </w:style>
  <w:style w:type="paragraph" w:customStyle="1" w:styleId="443FD7B38C3A475A93FB96ECC7A32BAD">
    <w:name w:val="443FD7B38C3A475A93FB96ECC7A32BAD"/>
    <w:rsid w:val="00836A15"/>
  </w:style>
  <w:style w:type="paragraph" w:customStyle="1" w:styleId="A3065BCEB9F545B39493C01CF697F941">
    <w:name w:val="A3065BCEB9F545B39493C01CF697F941"/>
    <w:rsid w:val="00836A15"/>
  </w:style>
  <w:style w:type="paragraph" w:customStyle="1" w:styleId="80B9F5287D70403C99015B90E84171B0">
    <w:name w:val="80B9F5287D70403C99015B90E84171B0"/>
    <w:rsid w:val="00836A15"/>
  </w:style>
  <w:style w:type="paragraph" w:customStyle="1" w:styleId="37A9789ABB884DBF967FEFC364DA964D">
    <w:name w:val="37A9789ABB884DBF967FEFC364DA964D"/>
    <w:rsid w:val="00836A15"/>
  </w:style>
  <w:style w:type="paragraph" w:customStyle="1" w:styleId="2728DED6714C4D8481D5746B6201AA87">
    <w:name w:val="2728DED6714C4D8481D5746B6201AA87"/>
    <w:rsid w:val="00836A15"/>
  </w:style>
  <w:style w:type="paragraph" w:customStyle="1" w:styleId="A2315C19525847C3B78100E741559C05">
    <w:name w:val="A2315C19525847C3B78100E741559C05"/>
    <w:rsid w:val="00836A15"/>
  </w:style>
  <w:style w:type="paragraph" w:customStyle="1" w:styleId="DFC0175B8BAD442BB36930163CCC7147">
    <w:name w:val="DFC0175B8BAD442BB36930163CCC7147"/>
    <w:rsid w:val="00836A15"/>
  </w:style>
  <w:style w:type="paragraph" w:customStyle="1" w:styleId="8184677FFFE94CA487EE41456165E4A6">
    <w:name w:val="8184677FFFE94CA487EE41456165E4A6"/>
    <w:rsid w:val="00836A15"/>
  </w:style>
  <w:style w:type="paragraph" w:customStyle="1" w:styleId="D80CA826C788446087C5DFA031B701FC">
    <w:name w:val="D80CA826C788446087C5DFA031B701FC"/>
    <w:rsid w:val="00836A15"/>
  </w:style>
  <w:style w:type="paragraph" w:customStyle="1" w:styleId="E107910A8B384820BB097CA0CFEAB3B3">
    <w:name w:val="E107910A8B384820BB097CA0CFEAB3B3"/>
    <w:rsid w:val="00836A15"/>
  </w:style>
  <w:style w:type="paragraph" w:customStyle="1" w:styleId="3C54A94CB12443E787CCA033AD99719F">
    <w:name w:val="3C54A94CB12443E787CCA033AD99719F"/>
    <w:rsid w:val="00836A15"/>
  </w:style>
  <w:style w:type="paragraph" w:customStyle="1" w:styleId="9B104F24C3B54A18B5A7755C382052D1">
    <w:name w:val="9B104F24C3B54A18B5A7755C382052D1"/>
    <w:rsid w:val="00836A15"/>
  </w:style>
  <w:style w:type="character" w:styleId="Zstupntext">
    <w:name w:val="Placeholder Text"/>
    <w:basedOn w:val="Standardnpsmoodstavce"/>
    <w:uiPriority w:val="99"/>
    <w:semiHidden/>
    <w:rsid w:val="00836A15"/>
    <w:rPr>
      <w:color w:val="808080"/>
    </w:rPr>
  </w:style>
  <w:style w:type="paragraph" w:customStyle="1" w:styleId="239C5FA90A9740A5A124DCB76339EAEB1">
    <w:name w:val="239C5FA90A9740A5A124DCB76339EAEB1"/>
    <w:rsid w:val="00836A15"/>
    <w:pPr>
      <w:spacing w:before="120" w:after="12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080CD54521B4ECFB8ADB218FBF2E6D81">
    <w:name w:val="5080CD54521B4ECFB8ADB218FBF2E6D81"/>
    <w:rsid w:val="00836A15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6D73B5C44F80442A8244AEECF15B03711">
    <w:name w:val="6D73B5C44F80442A8244AEECF15B03711"/>
    <w:rsid w:val="00836A15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D0E89ABFCF74D3C8BB4D3458B1901801">
    <w:name w:val="ED0E89ABFCF74D3C8BB4D3458B1901801"/>
    <w:rsid w:val="00836A15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CFC7450BB044057B7FFC3AD43D4C1641">
    <w:name w:val="ECFC7450BB044057B7FFC3AD43D4C1641"/>
    <w:rsid w:val="00836A15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0D6AA6B5FCE4CE28CCABEDBA7287C481">
    <w:name w:val="80D6AA6B5FCE4CE28CCABEDBA7287C481"/>
    <w:rsid w:val="00836A15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67F0A8C2450D41E19A6232E8840FC7D61">
    <w:name w:val="67F0A8C2450D41E19A6232E8840FC7D61"/>
    <w:rsid w:val="00836A15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B974A6B470A416589D58E26535CDB1F1">
    <w:name w:val="5B974A6B470A416589D58E26535CDB1F1"/>
    <w:rsid w:val="00836A15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F94BC1E7393412CA200E5297E725E9C1">
    <w:name w:val="8F94BC1E7393412CA200E5297E725E9C1"/>
    <w:rsid w:val="00836A15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82C77FD42C846E6B25C21550F0F073D1">
    <w:name w:val="982C77FD42C846E6B25C21550F0F073D1"/>
    <w:rsid w:val="00836A15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1F35226EC5A4438BBD06FCD5B4840C51">
    <w:name w:val="41F35226EC5A4438BBD06FCD5B4840C51"/>
    <w:rsid w:val="00836A15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43FD7B38C3A475A93FB96ECC7A32BAD1">
    <w:name w:val="443FD7B38C3A475A93FB96ECC7A32BAD1"/>
    <w:rsid w:val="00836A15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3065BCEB9F545B39493C01CF697F9411">
    <w:name w:val="A3065BCEB9F545B39493C01CF697F9411"/>
    <w:rsid w:val="00836A15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80B9F5287D70403C99015B90E84171B01">
    <w:name w:val="80B9F5287D70403C99015B90E84171B01"/>
    <w:rsid w:val="00836A15"/>
    <w:pPr>
      <w:spacing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7A9789ABB884DBF967FEFC364DA964D1">
    <w:name w:val="37A9789ABB884DBF967FEFC364DA964D1"/>
    <w:rsid w:val="00836A15"/>
    <w:pPr>
      <w:spacing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728DED6714C4D8481D5746B6201AA871">
    <w:name w:val="2728DED6714C4D8481D5746B6201AA871"/>
    <w:rsid w:val="00836A15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80CA826C788446087C5DFA031B701FC1">
    <w:name w:val="D80CA826C788446087C5DFA031B701FC1"/>
    <w:rsid w:val="00836A15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3C54A94CB12443E787CCA033AD99719F1">
    <w:name w:val="3C54A94CB12443E787CCA033AD99719F1"/>
    <w:rsid w:val="00836A15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B104F24C3B54A18B5A7755C382052D11">
    <w:name w:val="9B104F24C3B54A18B5A7755C382052D11"/>
    <w:rsid w:val="00836A15"/>
    <w:pPr>
      <w:spacing w:after="6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5A7CBA5300E46008D6A0AF19DABAC2A">
    <w:name w:val="45A7CBA5300E46008D6A0AF19DABAC2A"/>
    <w:rsid w:val="00836A15"/>
  </w:style>
  <w:style w:type="paragraph" w:customStyle="1" w:styleId="1FDCB1CB7B30443784F3C3B629DDF33F">
    <w:name w:val="1FDCB1CB7B30443784F3C3B629DDF33F"/>
    <w:rsid w:val="00836A15"/>
  </w:style>
  <w:style w:type="paragraph" w:customStyle="1" w:styleId="039F5F3090424EDDAAAC15C764FB3AB9">
    <w:name w:val="039F5F3090424EDDAAAC15C764FB3AB9"/>
    <w:rsid w:val="00836A15"/>
  </w:style>
  <w:style w:type="paragraph" w:customStyle="1" w:styleId="7FCC65959B0B431197A9D7E248109B52">
    <w:name w:val="7FCC65959B0B431197A9D7E248109B52"/>
    <w:rsid w:val="00836A15"/>
  </w:style>
  <w:style w:type="paragraph" w:customStyle="1" w:styleId="BD1CD352908E4530A63C4B2FB6C9F291">
    <w:name w:val="BD1CD352908E4530A63C4B2FB6C9F291"/>
    <w:rsid w:val="00836A15"/>
  </w:style>
  <w:style w:type="paragraph" w:customStyle="1" w:styleId="3F77140C8E8741F59416B72D18082069">
    <w:name w:val="3F77140C8E8741F59416B72D18082069"/>
    <w:rsid w:val="00836A15"/>
  </w:style>
  <w:style w:type="paragraph" w:customStyle="1" w:styleId="CE47BE94C1674519A12ED05E3CB9B73D">
    <w:name w:val="CE47BE94C1674519A12ED05E3CB9B73D"/>
    <w:rsid w:val="00836A15"/>
  </w:style>
  <w:style w:type="paragraph" w:customStyle="1" w:styleId="8E5B1D4671D0463CA4CD592F6F52AC06">
    <w:name w:val="8E5B1D4671D0463CA4CD592F6F52AC06"/>
    <w:rsid w:val="00836A15"/>
  </w:style>
  <w:style w:type="paragraph" w:customStyle="1" w:styleId="30ADAC484D8B4F0DBBCD1D8BCBA5E1BB">
    <w:name w:val="30ADAC484D8B4F0DBBCD1D8BCBA5E1BB"/>
    <w:rsid w:val="00836A15"/>
  </w:style>
  <w:style w:type="paragraph" w:customStyle="1" w:styleId="31C2EB75FADB409F80F15F4608062111">
    <w:name w:val="31C2EB75FADB409F80F15F4608062111"/>
    <w:rsid w:val="00836A15"/>
  </w:style>
  <w:style w:type="paragraph" w:customStyle="1" w:styleId="25696885476E49A4B2C74F87A9B3D6F7">
    <w:name w:val="25696885476E49A4B2C74F87A9B3D6F7"/>
    <w:rsid w:val="00836A15"/>
  </w:style>
  <w:style w:type="paragraph" w:customStyle="1" w:styleId="B8AC32EB9D014FAC9E3F60D781EC10F3">
    <w:name w:val="B8AC32EB9D014FAC9E3F60D781EC10F3"/>
    <w:rsid w:val="00836A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vzniku xmlns="7aea5b64-986d-4ed0-9f25-146f1d978e9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A71DC738674B4893D02C4CA0E22FAC" ma:contentTypeVersion="6" ma:contentTypeDescription="Vytvořit nový dokument" ma:contentTypeScope="" ma:versionID="a10d2442972f6aea282a9bd37d066590">
  <xsd:schema xmlns:xsd="http://www.w3.org/2001/XMLSchema" xmlns:xs="http://www.w3.org/2001/XMLSchema" xmlns:p="http://schemas.microsoft.com/office/2006/metadata/properties" xmlns:ns2="7aea5b64-986d-4ed0-9f25-146f1d978e98" targetNamespace="http://schemas.microsoft.com/office/2006/metadata/properties" ma:root="true" ma:fieldsID="59a29dd26b28b9f2e04c9198312141b3" ns2:_="">
    <xsd:import namespace="7aea5b64-986d-4ed0-9f25-146f1d978e98"/>
    <xsd:element name="properties">
      <xsd:complexType>
        <xsd:sequence>
          <xsd:element name="documentManagement">
            <xsd:complexType>
              <xsd:all>
                <xsd:element ref="ns2:datum_x0020_vzn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ea5b64-986d-4ed0-9f25-146f1d978e98" elementFormDefault="qualified">
    <xsd:import namespace="http://schemas.microsoft.com/office/2006/documentManagement/types"/>
    <xsd:import namespace="http://schemas.microsoft.com/office/infopath/2007/PartnerControls"/>
    <xsd:element name="datum_x0020_vzniku" ma:index="8" nillable="true" ma:displayName="datum vzniku" ma:internalName="datum_x0020_vzn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03762-7343-4A3A-9208-D789774F884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aea5b64-986d-4ed0-9f25-146f1d978e9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DAF6597-753A-4016-A158-D8E6A0781D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ea5b64-986d-4ed0-9f25-146f1d978e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C9D6C5-33C6-4C58-8025-ADFE27F2D3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060E11-EDCB-46D9-9700-C0B638401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Formulář - Stížnost na průtahy v soudním řízení</Template>
  <TotalTime>1</TotalTime>
  <Pages>2</Pages>
  <Words>413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Ščučka Jan  Mgr.</dc:creator>
  <cp:lastModifiedBy>Kubíková Barbora, Mgr.</cp:lastModifiedBy>
  <cp:revision>3</cp:revision>
  <cp:lastPrinted>2019-10-23T13:48:00Z</cp:lastPrinted>
  <dcterms:created xsi:type="dcterms:W3CDTF">2023-04-18T12:51:00Z</dcterms:created>
  <dcterms:modified xsi:type="dcterms:W3CDTF">2023-04-18T12:52:00Z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0x010100D3A71DC738674B4893D02C4CA0E22FAC</vt:lpwstr>
  </property>
</Properties>
</file>