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484A" w14:textId="407B45A3" w:rsidR="00A569DC" w:rsidRDefault="009F1F25" w:rsidP="00A569DC">
      <w:pPr>
        <w:pStyle w:val="Nadpis1"/>
      </w:pPr>
      <w:r>
        <w:t>Stížnost</w:t>
      </w:r>
      <w:r w:rsidR="00617A65">
        <w:t xml:space="preserve"> na </w:t>
      </w:r>
      <w:r w:rsidR="00126446">
        <w:t>nevhodné chování</w:t>
      </w:r>
      <w:r w:rsidR="00E67E95">
        <w:t xml:space="preserve"> soudních osob</w:t>
      </w:r>
    </w:p>
    <w:p w14:paraId="72A366EA" w14:textId="77777777" w:rsidR="00AB7898" w:rsidRDefault="00AB7898" w:rsidP="00AB7898">
      <w:pPr>
        <w:pStyle w:val="Zkladntext"/>
        <w:rPr>
          <w:noProof/>
        </w:rPr>
      </w:pPr>
      <w:r w:rsidRPr="00AD5807">
        <w:rPr>
          <w:rStyle w:val="Siln"/>
        </w:rPr>
        <w:t>Tuto stížnost pošlete předsedovi soudu,</w:t>
      </w:r>
      <w:r>
        <w:rPr>
          <w:rStyle w:val="Siln"/>
        </w:rPr>
        <w:t xml:space="preserve"> na kterém tato osoba pracuje</w:t>
      </w:r>
      <w:r w:rsidRPr="00AD5807">
        <w:rPr>
          <w:rStyle w:val="Siln"/>
        </w:rPr>
        <w:t>.</w:t>
      </w:r>
      <w:r>
        <w:rPr>
          <w:rStyle w:val="Siln"/>
        </w:rPr>
        <w:t xml:space="preserve"> Čtěte prosím </w:t>
      </w:r>
      <w:hyperlink r:id="rId11" w:history="1">
        <w:r>
          <w:rPr>
            <w:rStyle w:val="Hypertextovodkaz"/>
          </w:rPr>
          <w:t>doplňující informace k tomuto formuláři</w:t>
        </w:r>
      </w:hyperlink>
      <w:r w:rsidRPr="00326ECF">
        <w:t xml:space="preserve"> </w:t>
      </w:r>
      <w:r>
        <w:t>na </w:t>
      </w:r>
      <w:hyperlink r:id="rId12" w:history="1">
        <w:r w:rsidRPr="000274A8">
          <w:rPr>
            <w:rStyle w:val="Hypertextovodkaz"/>
          </w:rPr>
          <w:t>www.ochrance.cz</w:t>
        </w:r>
      </w:hyperlink>
      <w:r>
        <w:t xml:space="preserve"> → </w:t>
      </w:r>
      <w:hyperlink r:id="rId13" w:history="1">
        <w:r w:rsidRPr="00E269CC">
          <w:rPr>
            <w:rStyle w:val="Hypertextovodkaz"/>
          </w:rPr>
          <w:t>Nevím si rady se svou životní situací</w:t>
        </w:r>
      </w:hyperlink>
      <w:r>
        <w:t>.</w:t>
      </w:r>
    </w:p>
    <w:tbl>
      <w:tblPr>
        <w:tblStyle w:val="Mkatabulky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7010"/>
      </w:tblGrid>
      <w:tr w:rsidR="00E77667" w:rsidRPr="000B78FC" w14:paraId="47FD435A" w14:textId="77777777" w:rsidTr="00373119">
        <w:tc>
          <w:tcPr>
            <w:tcW w:w="709" w:type="dxa"/>
            <w:tcBorders>
              <w:bottom w:val="single" w:sz="12" w:space="0" w:color="727272"/>
            </w:tcBorders>
          </w:tcPr>
          <w:p w14:paraId="75134A9E" w14:textId="77777777" w:rsidR="00E77667" w:rsidRDefault="00E77667" w:rsidP="00373119">
            <w:pPr>
              <w:pStyle w:val="Zkladntext"/>
              <w:jc w:val="center"/>
              <w:rPr>
                <w:noProof/>
                <w:lang w:eastAsia="cs-CZ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0789C580" wp14:editId="4B6A647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69215</wp:posOffset>
                  </wp:positionV>
                  <wp:extent cx="360000" cy="360000"/>
                  <wp:effectExtent l="0" t="0" r="2540" b="2540"/>
                  <wp:wrapNone/>
                  <wp:docPr id="2" name="Grafický objekt 294" descr="Váhy spravedl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ScalesofJustic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9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3" w:type="dxa"/>
            <w:gridSpan w:val="2"/>
            <w:tcBorders>
              <w:bottom w:val="single" w:sz="12" w:space="0" w:color="727272"/>
            </w:tcBorders>
            <w:vAlign w:val="center"/>
          </w:tcPr>
          <w:p w14:paraId="00228963" w14:textId="7B167D4C" w:rsidR="00E77667" w:rsidRPr="00C54300" w:rsidRDefault="00E77667" w:rsidP="00373119">
            <w:pPr>
              <w:pStyle w:val="Nadpis2"/>
              <w:outlineLvl w:val="1"/>
            </w:pPr>
            <w:r>
              <w:t>Kterého soudu se stížnost týká?</w:t>
            </w:r>
          </w:p>
        </w:tc>
      </w:tr>
      <w:tr w:rsidR="00E77667" w:rsidRPr="000B78FC" w14:paraId="309494F8" w14:textId="77777777" w:rsidTr="00373119">
        <w:tc>
          <w:tcPr>
            <w:tcW w:w="2552" w:type="dxa"/>
            <w:gridSpan w:val="2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5A0DA9DD" w14:textId="77777777" w:rsidR="00E77667" w:rsidRPr="00A87A91" w:rsidRDefault="00E77667" w:rsidP="000B60A0">
            <w:pPr>
              <w:pStyle w:val="Zkladntext"/>
              <w:rPr>
                <w:rStyle w:val="Zdraznn"/>
                <w:b/>
                <w:i w:val="0"/>
              </w:rPr>
            </w:pPr>
            <w:r>
              <w:rPr>
                <w:rStyle w:val="Zdraznn"/>
                <w:b/>
                <w:i w:val="0"/>
              </w:rPr>
              <w:t>Označení</w:t>
            </w:r>
            <w:r w:rsidRPr="00A87A91">
              <w:rPr>
                <w:rStyle w:val="Zdraznn"/>
                <w:b/>
                <w:i w:val="0"/>
              </w:rPr>
              <w:t xml:space="preserve"> soudu</w:t>
            </w:r>
          </w:p>
        </w:tc>
        <w:sdt>
          <w:sdtPr>
            <w:id w:val="1511561593"/>
            <w:placeholder>
              <w:docPart w:val="B0E4ABA9953F47838906F53671B44D60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7010" w:type="dxa"/>
                <w:tcBorders>
                  <w:top w:val="single" w:sz="12" w:space="0" w:color="727272"/>
                  <w:left w:val="single" w:sz="4" w:space="0" w:color="727272"/>
                  <w:bottom w:val="single" w:sz="12" w:space="0" w:color="727272"/>
                  <w:right w:val="single" w:sz="12" w:space="0" w:color="727272"/>
                </w:tcBorders>
                <w:vAlign w:val="center"/>
              </w:tcPr>
              <w:p w14:paraId="593A672A" w14:textId="77777777" w:rsidR="00E77667" w:rsidRDefault="00E77667" w:rsidP="00373119">
                <w:pPr>
                  <w:pStyle w:val="Zkladntext"/>
                  <w:rPr>
                    <w:rStyle w:val="Zdraznn"/>
                    <w:i w:val="0"/>
                  </w:rPr>
                </w:pPr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 a pište.</w:t>
                </w:r>
              </w:p>
            </w:tc>
          </w:sdtContent>
        </w:sdt>
      </w:tr>
    </w:tbl>
    <w:p w14:paraId="4F23B859" w14:textId="77777777" w:rsidR="00E77667" w:rsidRPr="00425C3B" w:rsidRDefault="00E77667" w:rsidP="00E77667">
      <w:pPr>
        <w:rPr>
          <w:sz w:val="12"/>
          <w:szCs w:val="12"/>
        </w:rPr>
      </w:pPr>
    </w:p>
    <w:tbl>
      <w:tblPr>
        <w:tblStyle w:val="Mkatabulky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7" w:type="dxa"/>
        </w:tblCellMar>
        <w:tblLook w:val="04A0" w:firstRow="1" w:lastRow="0" w:firstColumn="1" w:lastColumn="0" w:noHBand="0" w:noVBand="1"/>
      </w:tblPr>
      <w:tblGrid>
        <w:gridCol w:w="715"/>
        <w:gridCol w:w="2999"/>
        <w:gridCol w:w="5924"/>
      </w:tblGrid>
      <w:tr w:rsidR="00E77667" w:rsidRPr="00B86FF5" w14:paraId="260EB118" w14:textId="77777777" w:rsidTr="00373119">
        <w:tc>
          <w:tcPr>
            <w:tcW w:w="371" w:type="pct"/>
            <w:tcBorders>
              <w:top w:val="nil"/>
              <w:left w:val="nil"/>
              <w:bottom w:val="single" w:sz="12" w:space="0" w:color="727272"/>
              <w:right w:val="nil"/>
            </w:tcBorders>
          </w:tcPr>
          <w:p w14:paraId="28640866" w14:textId="77777777" w:rsidR="00E77667" w:rsidRPr="00B86FF5" w:rsidRDefault="00E77667" w:rsidP="00373119">
            <w:pPr>
              <w:spacing w:before="120" w:after="120"/>
              <w:jc w:val="center"/>
              <w:rPr>
                <w:noProof/>
                <w:lang w:eastAsia="cs-CZ"/>
              </w:rPr>
            </w:pPr>
            <w:r w:rsidRPr="00B86FF5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4B9C0B95" wp14:editId="3C75266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70485</wp:posOffset>
                  </wp:positionV>
                  <wp:extent cx="360000" cy="360000"/>
                  <wp:effectExtent l="0" t="0" r="2540" b="2540"/>
                  <wp:wrapNone/>
                  <wp:docPr id="4" name="Grafický objekt 3" descr="Uživa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er.svg"/>
                          <pic:cNvPicPr/>
                        </pic:nvPicPr>
                        <pic:blipFill>
                          <a:blip r:embed="rId5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single" w:sz="12" w:space="0" w:color="727272"/>
              <w:right w:val="nil"/>
            </w:tcBorders>
          </w:tcPr>
          <w:p w14:paraId="20A2F145" w14:textId="77777777" w:rsidR="00E77667" w:rsidRPr="00B86FF5" w:rsidRDefault="00E77667" w:rsidP="00373119">
            <w:pPr>
              <w:pStyle w:val="Nadpis2"/>
              <w:outlineLvl w:val="1"/>
            </w:pPr>
            <w:r>
              <w:t xml:space="preserve">Stížnost podává </w:t>
            </w:r>
            <w:r w:rsidRPr="00B86FF5">
              <w:t>fyzická osoba</w:t>
            </w:r>
            <w:r>
              <w:t xml:space="preserve"> (člověk)</w:t>
            </w:r>
          </w:p>
        </w:tc>
      </w:tr>
      <w:tr w:rsidR="00E77667" w:rsidRPr="00B86FF5" w14:paraId="4B129E75" w14:textId="77777777" w:rsidTr="00373119">
        <w:tc>
          <w:tcPr>
            <w:tcW w:w="1927" w:type="pct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1CACB512" w14:textId="77777777" w:rsidR="00E77667" w:rsidRPr="00B86FF5" w:rsidRDefault="00E77667" w:rsidP="00373119">
            <w:pPr>
              <w:spacing w:before="20" w:after="20"/>
              <w:rPr>
                <w:b/>
              </w:rPr>
            </w:pPr>
            <w:r w:rsidRPr="00B86FF5">
              <w:rPr>
                <w:b/>
              </w:rPr>
              <w:t>Jméno a příjmení</w:t>
            </w:r>
          </w:p>
        </w:tc>
        <w:sdt>
          <w:sdtPr>
            <w:id w:val="309133174"/>
            <w:placeholder>
              <w:docPart w:val="482DC3BCA76745CEB926C56841A22004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3" w:type="pct"/>
                <w:tcBorders>
                  <w:top w:val="single" w:sz="12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28AB34BA" w14:textId="77777777" w:rsidR="00E77667" w:rsidRPr="00B86FF5" w:rsidRDefault="00E77667" w:rsidP="00373119">
                <w:r w:rsidRPr="00E5399B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E77667" w:rsidRPr="00B86FF5" w14:paraId="303BB97E" w14:textId="77777777" w:rsidTr="00373119">
        <w:trPr>
          <w:trHeight w:val="714"/>
        </w:trPr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2455D502" w14:textId="77777777" w:rsidR="00E77667" w:rsidRPr="00B86FF5" w:rsidRDefault="00E77667" w:rsidP="00373119">
            <w:pPr>
              <w:spacing w:before="20" w:after="20"/>
              <w:rPr>
                <w:b/>
              </w:rPr>
            </w:pPr>
            <w:r w:rsidRPr="00B86FF5">
              <w:rPr>
                <w:b/>
              </w:rPr>
              <w:t>Trvalý pobyt</w:t>
            </w:r>
          </w:p>
        </w:tc>
        <w:sdt>
          <w:sdtPr>
            <w:id w:val="883837630"/>
            <w:placeholder>
              <w:docPart w:val="A729746CBCBA4E249B9DE6C81BD8F813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3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0BD973CA" w14:textId="77777777" w:rsidR="00E77667" w:rsidRPr="00B86FF5" w:rsidRDefault="00E77667" w:rsidP="00373119">
                <w:r w:rsidRPr="00E5399B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E77667" w:rsidRPr="00B86FF5" w14:paraId="4F3939A9" w14:textId="77777777" w:rsidTr="00373119">
        <w:trPr>
          <w:trHeight w:val="713"/>
        </w:trPr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7E47D795" w14:textId="77777777" w:rsidR="00E77667" w:rsidRPr="00B86FF5" w:rsidRDefault="00E77667" w:rsidP="00373119">
            <w:pPr>
              <w:spacing w:before="20" w:after="20"/>
              <w:rPr>
                <w:iCs/>
              </w:rPr>
            </w:pPr>
            <w:r w:rsidRPr="00B86FF5">
              <w:rPr>
                <w:b/>
              </w:rPr>
              <w:t xml:space="preserve">Adresa pro doručování </w:t>
            </w:r>
            <w:r w:rsidRPr="00B86FF5">
              <w:t>(pokud si přejete doručovat jinam)</w:t>
            </w:r>
          </w:p>
        </w:tc>
        <w:sdt>
          <w:sdtPr>
            <w:id w:val="2048023804"/>
            <w:placeholder>
              <w:docPart w:val="261493540E8041CD8763E0CB9C059328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3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252673E7" w14:textId="77777777" w:rsidR="00E77667" w:rsidRPr="00B86FF5" w:rsidRDefault="00E77667" w:rsidP="00373119">
                <w:r w:rsidRPr="00E5399B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E77667" w:rsidRPr="00B86FF5" w14:paraId="0CF3B79B" w14:textId="77777777" w:rsidTr="00373119"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6165F2F1" w14:textId="77777777" w:rsidR="00E77667" w:rsidRPr="00B86FF5" w:rsidRDefault="00E77667" w:rsidP="00373119">
            <w:pPr>
              <w:spacing w:before="20" w:after="20"/>
            </w:pPr>
            <w:r w:rsidRPr="00B86FF5">
              <w:t>Datum narození</w:t>
            </w:r>
          </w:p>
        </w:tc>
        <w:sdt>
          <w:sdtPr>
            <w:id w:val="77718002"/>
            <w:placeholder>
              <w:docPart w:val="4B722F4876D24E1B9933A471A5F71EAA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3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1F25ECA2" w14:textId="77777777" w:rsidR="00E77667" w:rsidRPr="00B86FF5" w:rsidRDefault="00E77667" w:rsidP="00373119">
                <w:r w:rsidRPr="00E5399B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E77667" w:rsidRPr="00B86FF5" w14:paraId="6CAEBED6" w14:textId="77777777" w:rsidTr="00373119"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7CD763FC" w14:textId="77777777" w:rsidR="00E77667" w:rsidRPr="00B86FF5" w:rsidRDefault="00E77667" w:rsidP="00373119">
            <w:pPr>
              <w:spacing w:before="20" w:after="20"/>
            </w:pPr>
            <w:r w:rsidRPr="00B86FF5">
              <w:t>Telefonní číslo</w:t>
            </w:r>
          </w:p>
        </w:tc>
        <w:sdt>
          <w:sdtPr>
            <w:id w:val="-400911145"/>
            <w:placeholder>
              <w:docPart w:val="CC0D2860CC9F469E9B99B7F1B76FE077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3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6E23C0F7" w14:textId="77777777" w:rsidR="00E77667" w:rsidRPr="00B86FF5" w:rsidRDefault="00E77667" w:rsidP="00373119">
                <w:r w:rsidRPr="00E5399B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E77667" w:rsidRPr="00B86FF5" w14:paraId="3EAAC33E" w14:textId="77777777" w:rsidTr="00373119"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06DC025E" w14:textId="77777777" w:rsidR="00E77667" w:rsidRPr="00B86FF5" w:rsidRDefault="00E77667" w:rsidP="00373119">
            <w:pPr>
              <w:spacing w:before="20" w:after="20"/>
            </w:pPr>
            <w:r w:rsidRPr="00B86FF5">
              <w:t>E-mail</w:t>
            </w:r>
          </w:p>
        </w:tc>
        <w:sdt>
          <w:sdtPr>
            <w:id w:val="1879050745"/>
            <w:placeholder>
              <w:docPart w:val="15A782F99BC94660BC3B71340946DC51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3" w:type="pct"/>
                <w:tcBorders>
                  <w:top w:val="single" w:sz="4" w:space="0" w:color="727272"/>
                  <w:left w:val="single" w:sz="4" w:space="0" w:color="727272"/>
                  <w:bottom w:val="single" w:sz="12" w:space="0" w:color="727272"/>
                  <w:right w:val="single" w:sz="12" w:space="0" w:color="727272"/>
                </w:tcBorders>
              </w:tcPr>
              <w:p w14:paraId="415395E8" w14:textId="77777777" w:rsidR="00E77667" w:rsidRPr="00B86FF5" w:rsidRDefault="00E77667" w:rsidP="00373119">
                <w:r w:rsidRPr="00E5399B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</w:tbl>
    <w:p w14:paraId="3810F2D2" w14:textId="77777777" w:rsidR="00E77667" w:rsidRPr="00425C3B" w:rsidRDefault="00E77667" w:rsidP="00E77667">
      <w:pPr>
        <w:rPr>
          <w:sz w:val="12"/>
          <w:szCs w:val="12"/>
        </w:rPr>
      </w:pPr>
    </w:p>
    <w:tbl>
      <w:tblPr>
        <w:tblStyle w:val="Mkatabulky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15"/>
        <w:gridCol w:w="3001"/>
        <w:gridCol w:w="5922"/>
      </w:tblGrid>
      <w:tr w:rsidR="00E77667" w:rsidRPr="00B86FF5" w14:paraId="448E1560" w14:textId="77777777" w:rsidTr="00373119">
        <w:tc>
          <w:tcPr>
            <w:tcW w:w="371" w:type="pct"/>
            <w:tcBorders>
              <w:top w:val="nil"/>
              <w:left w:val="nil"/>
              <w:bottom w:val="single" w:sz="12" w:space="0" w:color="727272"/>
            </w:tcBorders>
          </w:tcPr>
          <w:p w14:paraId="7D403F32" w14:textId="77777777" w:rsidR="00E77667" w:rsidRPr="00B86FF5" w:rsidRDefault="00E77667" w:rsidP="00373119">
            <w:pPr>
              <w:spacing w:before="120" w:after="120"/>
              <w:jc w:val="center"/>
              <w:rPr>
                <w:noProof/>
                <w:lang w:eastAsia="cs-CZ"/>
              </w:rPr>
            </w:pPr>
            <w:r w:rsidRPr="00B86FF5"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754E0325" wp14:editId="4CDB8D3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71755</wp:posOffset>
                  </wp:positionV>
                  <wp:extent cx="360000" cy="360000"/>
                  <wp:effectExtent l="0" t="0" r="2540" b="0"/>
                  <wp:wrapNone/>
                  <wp:docPr id="1" name="Grafický objekt 5" descr="Uživate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sers.svg"/>
                          <pic:cNvPicPr/>
                        </pic:nvPicPr>
                        <pic:blipFill>
                          <a:blip r:embed="rId5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arto="http://schemas.microsoft.com/office/word/2006/arto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gridSpan w:val="2"/>
            <w:tcBorders>
              <w:top w:val="nil"/>
              <w:bottom w:val="single" w:sz="12" w:space="0" w:color="727272"/>
              <w:right w:val="nil"/>
            </w:tcBorders>
          </w:tcPr>
          <w:p w14:paraId="24C56A5C" w14:textId="77777777" w:rsidR="00E77667" w:rsidRPr="00B86FF5" w:rsidRDefault="00E77667" w:rsidP="00373119">
            <w:pPr>
              <w:keepNext/>
              <w:spacing w:before="240" w:after="120" w:line="240" w:lineRule="auto"/>
              <w:outlineLvl w:val="1"/>
              <w:rPr>
                <w:color w:val="008576"/>
                <w:sz w:val="28"/>
              </w:rPr>
            </w:pPr>
            <w:r w:rsidRPr="00425C3B">
              <w:rPr>
                <w:rStyle w:val="Nadpis2Char"/>
              </w:rPr>
              <w:t>Stížnost podává právnická</w:t>
            </w:r>
            <w:r w:rsidRPr="00B86FF5">
              <w:rPr>
                <w:color w:val="008576"/>
                <w:sz w:val="28"/>
              </w:rPr>
              <w:t xml:space="preserve"> osoba</w:t>
            </w:r>
          </w:p>
        </w:tc>
      </w:tr>
      <w:tr w:rsidR="00E77667" w:rsidRPr="00B86FF5" w14:paraId="5916E2EC" w14:textId="77777777" w:rsidTr="00373119">
        <w:tc>
          <w:tcPr>
            <w:tcW w:w="1928" w:type="pct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19D6E86E" w14:textId="77777777" w:rsidR="00E77667" w:rsidRPr="00B86FF5" w:rsidRDefault="00E77667" w:rsidP="00373119">
            <w:pPr>
              <w:spacing w:before="20" w:after="20"/>
              <w:rPr>
                <w:b/>
              </w:rPr>
            </w:pPr>
            <w:r w:rsidRPr="00B86FF5">
              <w:rPr>
                <w:b/>
              </w:rPr>
              <w:t>Název</w:t>
            </w:r>
          </w:p>
        </w:tc>
        <w:sdt>
          <w:sdtPr>
            <w:id w:val="1476104853"/>
            <w:placeholder>
              <w:docPart w:val="71D20E3BEC754D3EAF8C79351AF35E29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2" w:type="pct"/>
                <w:tcBorders>
                  <w:top w:val="single" w:sz="12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649F94A8" w14:textId="77777777" w:rsidR="00E77667" w:rsidRPr="00B86FF5" w:rsidRDefault="00E77667" w:rsidP="00373119">
                <w:r w:rsidRPr="00E9016F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E77667" w:rsidRPr="00B86FF5" w14:paraId="2E9AFB0C" w14:textId="77777777" w:rsidTr="00373119">
        <w:trPr>
          <w:trHeight w:val="714"/>
        </w:trPr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5E0C552B" w14:textId="77777777" w:rsidR="00E77667" w:rsidRPr="00B86FF5" w:rsidRDefault="00E77667" w:rsidP="00373119">
            <w:pPr>
              <w:spacing w:before="20" w:after="20"/>
              <w:rPr>
                <w:b/>
              </w:rPr>
            </w:pPr>
            <w:r w:rsidRPr="00B86FF5">
              <w:rPr>
                <w:b/>
              </w:rPr>
              <w:t>Sídlo</w:t>
            </w:r>
          </w:p>
        </w:tc>
        <w:sdt>
          <w:sdtPr>
            <w:id w:val="2036159274"/>
            <w:placeholder>
              <w:docPart w:val="1347DE3A522F4BB6A9527110404CCE10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2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1A2C3FDF" w14:textId="77777777" w:rsidR="00E77667" w:rsidRPr="00B86FF5" w:rsidRDefault="00E77667" w:rsidP="00373119">
                <w:r w:rsidRPr="00E9016F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E77667" w:rsidRPr="00B86FF5" w14:paraId="52C1F99A" w14:textId="77777777" w:rsidTr="00373119">
        <w:trPr>
          <w:trHeight w:val="713"/>
        </w:trPr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0A9DB535" w14:textId="77777777" w:rsidR="00E77667" w:rsidRPr="00B86FF5" w:rsidRDefault="00E77667" w:rsidP="00373119">
            <w:pPr>
              <w:spacing w:before="20" w:after="20"/>
              <w:rPr>
                <w:iCs/>
              </w:rPr>
            </w:pPr>
            <w:r w:rsidRPr="00B86FF5">
              <w:rPr>
                <w:b/>
              </w:rPr>
              <w:t xml:space="preserve">Adresa pro doručování </w:t>
            </w:r>
            <w:r w:rsidRPr="00B86FF5">
              <w:t>(pokud si přejete doručovat jinam)</w:t>
            </w:r>
          </w:p>
        </w:tc>
        <w:sdt>
          <w:sdtPr>
            <w:id w:val="-1973349553"/>
            <w:placeholder>
              <w:docPart w:val="8892F1C1EC5F4ADBB8002122D2E6FAA2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2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5F3D6E6B" w14:textId="77777777" w:rsidR="00E77667" w:rsidRPr="00B86FF5" w:rsidRDefault="00E77667" w:rsidP="00373119">
                <w:r w:rsidRPr="00E9016F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E77667" w:rsidRPr="00B86FF5" w14:paraId="3324302C" w14:textId="77777777" w:rsidTr="00373119"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76917703" w14:textId="77777777" w:rsidR="00E77667" w:rsidRPr="00B86FF5" w:rsidRDefault="00E77667" w:rsidP="00373119">
            <w:pPr>
              <w:spacing w:before="20" w:after="20"/>
            </w:pPr>
            <w:r w:rsidRPr="00B86FF5">
              <w:t>Identifikační číslo osoby (IČO)</w:t>
            </w:r>
          </w:p>
        </w:tc>
        <w:sdt>
          <w:sdtPr>
            <w:id w:val="-432977090"/>
            <w:placeholder>
              <w:docPart w:val="D0648CDF1C3A47C399828F8F5B167AEB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2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458FA7C6" w14:textId="77777777" w:rsidR="00E77667" w:rsidRPr="00B86FF5" w:rsidRDefault="00E77667" w:rsidP="00373119">
                <w:r w:rsidRPr="00E9016F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E77667" w:rsidRPr="00B86FF5" w14:paraId="6FF895D3" w14:textId="77777777" w:rsidTr="00373119"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0E58C847" w14:textId="77777777" w:rsidR="00E77667" w:rsidRPr="00B86FF5" w:rsidRDefault="00E77667" w:rsidP="00373119">
            <w:pPr>
              <w:spacing w:before="20" w:after="20"/>
            </w:pPr>
            <w:r w:rsidRPr="00B86FF5">
              <w:t>Telefonní číslo</w:t>
            </w:r>
          </w:p>
        </w:tc>
        <w:sdt>
          <w:sdtPr>
            <w:id w:val="450982941"/>
            <w:placeholder>
              <w:docPart w:val="EACF177F816049488D0E83C54AE7346E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2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7F07F96C" w14:textId="77777777" w:rsidR="00E77667" w:rsidRPr="00B86FF5" w:rsidRDefault="00E77667" w:rsidP="00373119">
                <w:r w:rsidRPr="00E9016F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E77667" w:rsidRPr="00B86FF5" w14:paraId="0BB1BA1F" w14:textId="77777777" w:rsidTr="00373119"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2E98A794" w14:textId="77777777" w:rsidR="00E77667" w:rsidRPr="00B86FF5" w:rsidRDefault="00E77667" w:rsidP="00373119">
            <w:pPr>
              <w:spacing w:before="20" w:after="20"/>
            </w:pPr>
            <w:r w:rsidRPr="00B86FF5">
              <w:t>E-mail</w:t>
            </w:r>
          </w:p>
        </w:tc>
        <w:sdt>
          <w:sdtPr>
            <w:id w:val="1687640736"/>
            <w:placeholder>
              <w:docPart w:val="D31DC04267EF45B0850E97669C99D675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2" w:type="pct"/>
                <w:tcBorders>
                  <w:top w:val="single" w:sz="4" w:space="0" w:color="727272"/>
                  <w:left w:val="single" w:sz="4" w:space="0" w:color="727272"/>
                  <w:bottom w:val="single" w:sz="12" w:space="0" w:color="727272"/>
                  <w:right w:val="single" w:sz="12" w:space="0" w:color="727272"/>
                </w:tcBorders>
              </w:tcPr>
              <w:p w14:paraId="3161B035" w14:textId="77777777" w:rsidR="00E77667" w:rsidRPr="00B86FF5" w:rsidRDefault="00E77667" w:rsidP="00373119"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 a pište.</w:t>
                </w:r>
              </w:p>
            </w:tc>
          </w:sdtContent>
        </w:sdt>
      </w:tr>
    </w:tbl>
    <w:p w14:paraId="3C3DFB13" w14:textId="77777777" w:rsidR="00E77667" w:rsidRPr="00B86FF5" w:rsidRDefault="00E77667" w:rsidP="00E77667">
      <w:pPr>
        <w:numPr>
          <w:ilvl w:val="0"/>
          <w:numId w:val="32"/>
        </w:numPr>
        <w:spacing w:before="40" w:after="40"/>
        <w:ind w:left="312" w:hanging="312"/>
        <w:rPr>
          <w:rFonts w:ascii="Calibri" w:eastAsia="Times New Roman" w:hAnsi="Calibri" w:cs="Times New Roman"/>
          <w:iCs/>
          <w:szCs w:val="24"/>
          <w:lang w:eastAsia="cs-CZ"/>
        </w:rPr>
      </w:pPr>
      <w:r w:rsidRPr="00B86FF5">
        <w:rPr>
          <w:rFonts w:ascii="Calibri" w:eastAsia="Times New Roman" w:hAnsi="Calibri" w:cs="Times New Roman"/>
          <w:iCs/>
          <w:szCs w:val="24"/>
          <w:lang w:eastAsia="cs-CZ"/>
        </w:rPr>
        <w:t>Vyplňte své údaje podle toho, jestli podáváte žádost sami za sebe jako fyzická osoba nebo jednáte jménem právnické osoby.</w:t>
      </w:r>
    </w:p>
    <w:p w14:paraId="30D5CA24" w14:textId="77777777" w:rsidR="00E77667" w:rsidRPr="00B86FF5" w:rsidRDefault="00E77667" w:rsidP="00E77667">
      <w:pPr>
        <w:numPr>
          <w:ilvl w:val="0"/>
          <w:numId w:val="32"/>
        </w:numPr>
        <w:spacing w:before="40" w:after="40"/>
        <w:ind w:left="312" w:hanging="312"/>
        <w:rPr>
          <w:rFonts w:ascii="Calibri" w:eastAsia="Times New Roman" w:hAnsi="Calibri" w:cs="Times New Roman"/>
          <w:iCs/>
          <w:szCs w:val="24"/>
          <w:lang w:eastAsia="cs-CZ"/>
        </w:rPr>
      </w:pPr>
      <w:r w:rsidRPr="00B86FF5">
        <w:rPr>
          <w:rFonts w:ascii="Calibri" w:eastAsia="Times New Roman" w:hAnsi="Calibri" w:cs="Times New Roman"/>
          <w:b/>
          <w:iCs/>
          <w:szCs w:val="24"/>
          <w:lang w:eastAsia="cs-CZ"/>
        </w:rPr>
        <w:t xml:space="preserve">Anonymní </w:t>
      </w:r>
      <w:r w:rsidRPr="00B86FF5">
        <w:rPr>
          <w:rFonts w:ascii="Calibri" w:eastAsia="Times New Roman" w:hAnsi="Calibri" w:cs="Times New Roman"/>
          <w:b/>
          <w:szCs w:val="24"/>
          <w:lang w:eastAsia="cs-CZ"/>
        </w:rPr>
        <w:t>žádosti se nevyřizují.</w:t>
      </w:r>
      <w:r w:rsidRPr="00B86FF5">
        <w:rPr>
          <w:rFonts w:ascii="Calibri" w:eastAsia="Times New Roman" w:hAnsi="Calibri" w:cs="Times New Roman"/>
          <w:iCs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iCs/>
          <w:szCs w:val="24"/>
          <w:lang w:eastAsia="cs-CZ"/>
        </w:rPr>
        <w:t>Jako fyzická osoba u</w:t>
      </w:r>
      <w:r w:rsidRPr="00B86FF5">
        <w:rPr>
          <w:rFonts w:ascii="Calibri" w:eastAsia="Times New Roman" w:hAnsi="Calibri" w:cs="Times New Roman"/>
          <w:iCs/>
          <w:szCs w:val="24"/>
          <w:lang w:eastAsia="cs-CZ"/>
        </w:rPr>
        <w:t>veďte alespoň své jméno, příjmení a adresu trvalého pobytu. Právnické osoby by měly uvést alespoň název a sídlo.</w:t>
      </w:r>
    </w:p>
    <w:p w14:paraId="14B89070" w14:textId="3FC1E68C" w:rsidR="00E77667" w:rsidRDefault="00E77667" w:rsidP="00E77667">
      <w:pPr>
        <w:numPr>
          <w:ilvl w:val="0"/>
          <w:numId w:val="32"/>
        </w:numPr>
        <w:spacing w:before="40" w:after="40"/>
        <w:ind w:left="312" w:hanging="312"/>
        <w:rPr>
          <w:rFonts w:ascii="Calibri" w:eastAsia="Times New Roman" w:hAnsi="Calibri" w:cs="Times New Roman"/>
          <w:szCs w:val="24"/>
          <w:lang w:eastAsia="cs-CZ"/>
        </w:rPr>
      </w:pPr>
      <w:r w:rsidRPr="00B86FF5">
        <w:rPr>
          <w:rFonts w:ascii="Calibri" w:eastAsia="Times New Roman" w:hAnsi="Calibri" w:cs="Times New Roman"/>
          <w:szCs w:val="24"/>
          <w:lang w:eastAsia="cs-CZ"/>
        </w:rPr>
        <w:t xml:space="preserve">Pokud podáváte žádost za někoho jiného, přiložte </w:t>
      </w:r>
      <w:r w:rsidRPr="00B86FF5">
        <w:rPr>
          <w:rFonts w:ascii="Calibri" w:eastAsia="Times New Roman" w:hAnsi="Calibri" w:cs="Times New Roman"/>
          <w:b/>
          <w:szCs w:val="24"/>
          <w:lang w:eastAsia="cs-CZ"/>
        </w:rPr>
        <w:t>plnou moc</w:t>
      </w:r>
      <w:r w:rsidRPr="00B86FF5">
        <w:rPr>
          <w:rFonts w:ascii="Calibri" w:eastAsia="Times New Roman" w:hAnsi="Calibri" w:cs="Times New Roman"/>
          <w:szCs w:val="24"/>
          <w:lang w:eastAsia="cs-CZ"/>
        </w:rPr>
        <w:t>.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7513"/>
      </w:tblGrid>
      <w:tr w:rsidR="00E77667" w14:paraId="6C5F3D7F" w14:textId="77777777" w:rsidTr="00E77667">
        <w:tc>
          <w:tcPr>
            <w:tcW w:w="709" w:type="dxa"/>
            <w:tcBorders>
              <w:bottom w:val="single" w:sz="4" w:space="0" w:color="auto"/>
            </w:tcBorders>
          </w:tcPr>
          <w:p w14:paraId="32055663" w14:textId="77777777" w:rsidR="00E77667" w:rsidRDefault="00E77667" w:rsidP="00373119">
            <w:pPr>
              <w:pStyle w:val="Zkladntext"/>
              <w:keepNext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37988B29" wp14:editId="721F6B4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43815</wp:posOffset>
                  </wp:positionV>
                  <wp:extent cx="360000" cy="360000"/>
                  <wp:effectExtent l="0" t="0" r="2540" b="2540"/>
                  <wp:wrapNone/>
                  <wp:docPr id="6" name="Grafický objekt 290" descr="Pal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Gavel.svg"/>
                          <pic:cNvPicPr/>
                        </pic:nvPicPr>
                        <pic:blipFill>
                          <a:blip r:embed="rId5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11CFCFB0" w14:textId="50279721" w:rsidR="00E77667" w:rsidRPr="0007265B" w:rsidRDefault="00E77667" w:rsidP="00E77667">
            <w:pPr>
              <w:pStyle w:val="Nadpis2"/>
              <w:outlineLvl w:val="1"/>
            </w:pPr>
            <w:r>
              <w:t>Kdo a kdy se nevhodně choval?</w:t>
            </w:r>
          </w:p>
        </w:tc>
      </w:tr>
      <w:tr w:rsidR="00E77667" w:rsidRPr="00373E49" w14:paraId="5BF40369" w14:textId="77777777" w:rsidTr="00E77667">
        <w:tc>
          <w:tcPr>
            <w:tcW w:w="1985" w:type="dxa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1CC71192" w14:textId="4C6C6D4F" w:rsidR="00E77667" w:rsidRPr="00D32508" w:rsidRDefault="00E77667" w:rsidP="00E77667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Označení osoby</w:t>
            </w:r>
          </w:p>
        </w:tc>
        <w:sdt>
          <w:sdtPr>
            <w:id w:val="-1500959670"/>
            <w:placeholder>
              <w:docPart w:val="113C387DB07449B386FA7DF003001750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7513" w:type="dxa"/>
                <w:tcBorders>
                  <w:top w:val="single" w:sz="12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1BF9DF30" w14:textId="77777777" w:rsidR="00E77667" w:rsidRPr="00373E49" w:rsidRDefault="00E77667" w:rsidP="00373119">
                <w:pPr>
                  <w:pStyle w:val="Zkladntext2"/>
                  <w:rPr>
                    <w:rStyle w:val="Zdraznn"/>
                    <w:i w:val="0"/>
                  </w:rPr>
                </w:pPr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 a pište.</w:t>
                </w:r>
              </w:p>
            </w:tc>
          </w:sdtContent>
        </w:sdt>
      </w:tr>
      <w:tr w:rsidR="00E77667" w:rsidRPr="00373E49" w14:paraId="07648D97" w14:textId="77777777" w:rsidTr="00E77667">
        <w:tc>
          <w:tcPr>
            <w:tcW w:w="1985" w:type="dxa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3B33BE38" w14:textId="20EC3F4B" w:rsidR="00E77667" w:rsidRPr="00D32508" w:rsidRDefault="00E77667" w:rsidP="00E77667">
            <w:pPr>
              <w:pStyle w:val="Zkladntext2"/>
              <w:rPr>
                <w:rStyle w:val="Siln"/>
                <w:b w:val="0"/>
              </w:rPr>
            </w:pPr>
            <w:r>
              <w:rPr>
                <w:rStyle w:val="Siln"/>
              </w:rPr>
              <w:t>Označení řízení nebo situace</w:t>
            </w:r>
          </w:p>
        </w:tc>
        <w:sdt>
          <w:sdtPr>
            <w:id w:val="1815376129"/>
            <w:placeholder>
              <w:docPart w:val="4D0CD2DC0D5A48AF8BB4093E4B1AB343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7513" w:type="dxa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4B153379" w14:textId="77777777" w:rsidR="00E77667" w:rsidRPr="00373E49" w:rsidRDefault="00E77667" w:rsidP="00373119">
                <w:pPr>
                  <w:pStyle w:val="Zkladntext2"/>
                  <w:rPr>
                    <w:rStyle w:val="Zdraznn"/>
                    <w:i w:val="0"/>
                  </w:rPr>
                </w:pPr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 a pište.</w:t>
                </w:r>
              </w:p>
            </w:tc>
          </w:sdtContent>
        </w:sdt>
      </w:tr>
      <w:tr w:rsidR="00E77667" w:rsidRPr="00373E49" w14:paraId="04D52251" w14:textId="77777777" w:rsidTr="00E77667">
        <w:tc>
          <w:tcPr>
            <w:tcW w:w="1985" w:type="dxa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4EA26735" w14:textId="3679D190" w:rsidR="00E77667" w:rsidRDefault="00E77667" w:rsidP="00E77667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Místo a čas</w:t>
            </w:r>
          </w:p>
        </w:tc>
        <w:tc>
          <w:tcPr>
            <w:tcW w:w="7513" w:type="dxa"/>
            <w:tcBorders>
              <w:top w:val="single" w:sz="4" w:space="0" w:color="727272"/>
              <w:left w:val="single" w:sz="4" w:space="0" w:color="727272"/>
              <w:bottom w:val="single" w:sz="12" w:space="0" w:color="727272"/>
              <w:right w:val="single" w:sz="12" w:space="0" w:color="727272"/>
            </w:tcBorders>
          </w:tcPr>
          <w:p w14:paraId="475E399D" w14:textId="084D9FA9" w:rsidR="00E77667" w:rsidRDefault="00AB7898" w:rsidP="00E212B4">
            <w:pPr>
              <w:pStyle w:val="Zkladntext2"/>
              <w:tabs>
                <w:tab w:val="left" w:pos="6435"/>
              </w:tabs>
            </w:pPr>
            <w:sdt>
              <w:sdtPr>
                <w:id w:val="1345048379"/>
                <w:placeholder>
                  <w:docPart w:val="8A92D653CEFB42F58700A3BAE80F4A4B"/>
                </w:placeholder>
                <w:showingPlcHdr/>
              </w:sdtPr>
              <w:sdtEndPr>
                <w:rPr>
                  <w:rStyle w:val="Siln"/>
                  <w:b/>
                </w:rPr>
              </w:sdtEndPr>
              <w:sdtContent>
                <w:r w:rsidR="00E77667">
                  <w:rPr>
                    <w:color w:val="727272"/>
                  </w:rPr>
                  <w:t>Klik</w:t>
                </w:r>
                <w:r w:rsidR="00E77667" w:rsidRPr="00C36000">
                  <w:rPr>
                    <w:color w:val="727272"/>
                  </w:rPr>
                  <w:t>něte sem a pište.</w:t>
                </w:r>
              </w:sdtContent>
            </w:sdt>
            <w:r w:rsidR="00E212B4">
              <w:tab/>
            </w:r>
          </w:p>
        </w:tc>
      </w:tr>
    </w:tbl>
    <w:p w14:paraId="65A32939" w14:textId="0B4C1B9D" w:rsidR="00E77667" w:rsidRDefault="00E77667" w:rsidP="00E77667">
      <w:pPr>
        <w:pStyle w:val="Seznam"/>
      </w:pPr>
      <w:r w:rsidRPr="00E77667">
        <w:rPr>
          <w:rStyle w:val="Siln"/>
        </w:rPr>
        <w:lastRenderedPageBreak/>
        <w:t>Soudní osobou</w:t>
      </w:r>
      <w:r w:rsidRPr="00E77667">
        <w:t xml:space="preserve"> je soudce nebo </w:t>
      </w:r>
      <w:r>
        <w:t>někdo jiný, kdo</w:t>
      </w:r>
      <w:r w:rsidRPr="00E77667">
        <w:t xml:space="preserve"> se podílí na činnosti soudu. </w:t>
      </w:r>
      <w:r>
        <w:t>N</w:t>
      </w:r>
      <w:r w:rsidRPr="00E77667">
        <w:t xml:space="preserve">apř. vyšší soudní úředník, administrativní pracovník, asistent soudce, </w:t>
      </w:r>
      <w:r>
        <w:t>notář jako soudní komisař apod.</w:t>
      </w:r>
    </w:p>
    <w:p w14:paraId="2875D284" w14:textId="77777777" w:rsidR="000B60A0" w:rsidRPr="00E77667" w:rsidRDefault="000B60A0" w:rsidP="000B60A0">
      <w:pPr>
        <w:pStyle w:val="Seznam"/>
      </w:pPr>
      <w:r w:rsidRPr="00E77667">
        <w:t xml:space="preserve">Pokud k nevhodnému chování došlo v rámci soudního </w:t>
      </w:r>
      <w:r>
        <w:t>řízení</w:t>
      </w:r>
      <w:r w:rsidRPr="00E77667">
        <w:t xml:space="preserve">, uveďte </w:t>
      </w:r>
      <w:r w:rsidRPr="00E77667">
        <w:rPr>
          <w:rStyle w:val="Siln"/>
        </w:rPr>
        <w:t>spisovou značku řízení</w:t>
      </w:r>
      <w:r w:rsidRPr="00E77667">
        <w:t>, nebo alespoň účastníka řízení či předm</w:t>
      </w:r>
      <w:r>
        <w:t>ět řízení.</w:t>
      </w:r>
    </w:p>
    <w:p w14:paraId="01CC0B63" w14:textId="061952C8" w:rsidR="000B60A0" w:rsidRPr="00E77667" w:rsidRDefault="000B60A0" w:rsidP="000B60A0">
      <w:pPr>
        <w:pStyle w:val="Seznam"/>
      </w:pPr>
      <w:r w:rsidRPr="00E77667">
        <w:t xml:space="preserve">Pokud k nevhodnému chování došlo mimo konkrétní soudní řízení, </w:t>
      </w:r>
      <w:r w:rsidRPr="00E77667">
        <w:rPr>
          <w:rStyle w:val="Siln"/>
        </w:rPr>
        <w:t>situaci</w:t>
      </w:r>
      <w:r w:rsidRPr="00E77667">
        <w:t xml:space="preserve"> co nejpřesněji </w:t>
      </w:r>
      <w:r w:rsidRPr="00E77667">
        <w:rPr>
          <w:rStyle w:val="Siln"/>
        </w:rPr>
        <w:t>popište</w:t>
      </w:r>
      <w:r w:rsidRPr="00E77667">
        <w:t xml:space="preserve">, včetně údaje </w:t>
      </w:r>
      <w:r w:rsidRPr="00E77667">
        <w:rPr>
          <w:rStyle w:val="Siln"/>
        </w:rPr>
        <w:t>kdy</w:t>
      </w:r>
      <w:r w:rsidRPr="00E77667">
        <w:t xml:space="preserve"> k nevhodnému chování došlo (např. při podání žaloby dne</w:t>
      </w:r>
      <w:r>
        <w:t xml:space="preserve"> …, při vstupu do budovy dne …</w:t>
      </w:r>
      <w:r w:rsidRPr="00E77667">
        <w:t>).</w:t>
      </w:r>
    </w:p>
    <w:tbl>
      <w:tblPr>
        <w:tblStyle w:val="Mkatabulky"/>
        <w:tblW w:w="956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09"/>
        <w:gridCol w:w="8853"/>
      </w:tblGrid>
      <w:tr w:rsidR="00E77667" w:rsidRPr="000B78FC" w14:paraId="1292ABB7" w14:textId="77777777" w:rsidTr="00971842">
        <w:tc>
          <w:tcPr>
            <w:tcW w:w="709" w:type="dxa"/>
            <w:tcBorders>
              <w:bottom w:val="single" w:sz="12" w:space="0" w:color="727272"/>
            </w:tcBorders>
          </w:tcPr>
          <w:p w14:paraId="29216BDC" w14:textId="36E7C817" w:rsidR="00E77667" w:rsidRPr="00505DA1" w:rsidRDefault="00E77667" w:rsidP="00373119">
            <w:pPr>
              <w:pStyle w:val="Zkladntext"/>
              <w:jc w:val="center"/>
              <w:rPr>
                <w:b/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466BE934" wp14:editId="6FF07ECF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73025</wp:posOffset>
                  </wp:positionV>
                  <wp:extent cx="360000" cy="360000"/>
                  <wp:effectExtent l="0" t="0" r="2540" b="2540"/>
                  <wp:wrapNone/>
                  <wp:docPr id="7" name="Grafický objekt 115" descr="Tuž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encil.svg"/>
                          <pic:cNvPicPr/>
                        </pic:nvPicPr>
                        <pic:blipFill>
                          <a:blip r:embed="rId5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3" w:type="dxa"/>
            <w:tcBorders>
              <w:left w:val="nil"/>
              <w:bottom w:val="single" w:sz="12" w:space="0" w:color="727272"/>
            </w:tcBorders>
          </w:tcPr>
          <w:p w14:paraId="0233A6CD" w14:textId="3FE7C201" w:rsidR="00E77667" w:rsidRPr="00505DA1" w:rsidRDefault="00E77667" w:rsidP="00E77667">
            <w:pPr>
              <w:pStyle w:val="Nadpis2"/>
              <w:outlineLvl w:val="1"/>
              <w:rPr>
                <w:b/>
                <w:i/>
                <w:noProof/>
                <w:lang w:eastAsia="cs-CZ"/>
              </w:rPr>
            </w:pPr>
            <w:r w:rsidRPr="00505DA1">
              <w:rPr>
                <w:rStyle w:val="Zdraznn"/>
                <w:i w:val="0"/>
              </w:rPr>
              <w:t xml:space="preserve">V čem </w:t>
            </w:r>
            <w:r>
              <w:rPr>
                <w:rStyle w:val="Zdraznn"/>
                <w:i w:val="0"/>
              </w:rPr>
              <w:t>vidíte</w:t>
            </w:r>
            <w:r w:rsidRPr="00505DA1">
              <w:rPr>
                <w:rStyle w:val="Zdraznn"/>
                <w:i w:val="0"/>
              </w:rPr>
              <w:t xml:space="preserve"> </w:t>
            </w:r>
            <w:r>
              <w:rPr>
                <w:rStyle w:val="Zdraznn"/>
                <w:i w:val="0"/>
              </w:rPr>
              <w:t>nevhodné chování?</w:t>
            </w:r>
          </w:p>
        </w:tc>
      </w:tr>
      <w:tr w:rsidR="00E77667" w:rsidRPr="000B78FC" w14:paraId="615B7371" w14:textId="77777777" w:rsidTr="00971842">
        <w:sdt>
          <w:sdtPr>
            <w:id w:val="-1701004517"/>
            <w:placeholder>
              <w:docPart w:val="AD7B1906806048B09921DDE491D3BDFC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9562" w:type="dxa"/>
                <w:gridSpan w:val="2"/>
                <w:tcBorders>
                  <w:top w:val="single" w:sz="12" w:space="0" w:color="727272"/>
                  <w:left w:val="single" w:sz="12" w:space="0" w:color="727272"/>
                  <w:bottom w:val="single" w:sz="12" w:space="0" w:color="727272"/>
                  <w:right w:val="single" w:sz="12" w:space="0" w:color="727272"/>
                </w:tcBorders>
              </w:tcPr>
              <w:p w14:paraId="1FD24987" w14:textId="77777777" w:rsidR="00E77667" w:rsidRPr="00443614" w:rsidRDefault="00E77667" w:rsidP="00373119">
                <w:pPr>
                  <w:rPr>
                    <w:rStyle w:val="Siln"/>
                    <w:b w:val="0"/>
                  </w:rPr>
                </w:pPr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 a pište.</w:t>
                </w:r>
              </w:p>
            </w:tc>
          </w:sdtContent>
        </w:sdt>
      </w:tr>
    </w:tbl>
    <w:p w14:paraId="7653F868" w14:textId="7AE07C54" w:rsidR="00B53495" w:rsidRDefault="00E77667" w:rsidP="00E77667">
      <w:pPr>
        <w:pStyle w:val="Nadpis2"/>
        <w:rPr>
          <w:rStyle w:val="zelen"/>
          <w:szCs w:val="28"/>
        </w:rPr>
      </w:pPr>
      <w:r w:rsidRPr="00DB126B">
        <w:rPr>
          <w:rStyle w:val="zelen"/>
          <w:szCs w:val="28"/>
        </w:rPr>
        <w:t>Žádám předsedu/předsedkyni soudu, aby mi sdělil/a, zda mou stížnost shledal/a důvodnou a případně jaká opatření k nápravě přijal/a.</w:t>
      </w:r>
    </w:p>
    <w:tbl>
      <w:tblPr>
        <w:tblStyle w:val="Mkatabulky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743"/>
      </w:tblGrid>
      <w:tr w:rsidR="00E77667" w:rsidRPr="008B5C17" w14:paraId="47CBE4DB" w14:textId="77777777" w:rsidTr="00373119">
        <w:trPr>
          <w:trHeight w:val="373"/>
        </w:trPr>
        <w:tc>
          <w:tcPr>
            <w:tcW w:w="4743" w:type="dxa"/>
          </w:tcPr>
          <w:p w14:paraId="653A25F1" w14:textId="77777777" w:rsidR="00E77667" w:rsidRPr="008B5C17" w:rsidRDefault="00E77667" w:rsidP="00373119">
            <w:pPr>
              <w:pStyle w:val="Zkladntext2"/>
              <w:rPr>
                <w:rStyle w:val="Siln"/>
              </w:rPr>
            </w:pPr>
            <w:r w:rsidRPr="008B5C17">
              <w:rPr>
                <w:rStyle w:val="Siln"/>
              </w:rPr>
              <w:t xml:space="preserve">Datum: </w:t>
            </w:r>
            <w:sdt>
              <w:sdtPr>
                <w:id w:val="1877046525"/>
                <w:placeholder>
                  <w:docPart w:val="C0B829D8C7EB4F6CA3F1B58364471CB4"/>
                </w:placeholder>
                <w:showingPlcHdr/>
              </w:sdtPr>
              <w:sdtEndPr>
                <w:rPr>
                  <w:rStyle w:val="Siln"/>
                  <w:b/>
                </w:rPr>
              </w:sdtEndPr>
              <w:sdtContent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 a pište.</w:t>
                </w:r>
              </w:sdtContent>
            </w:sdt>
          </w:p>
        </w:tc>
        <w:tc>
          <w:tcPr>
            <w:tcW w:w="4743" w:type="dxa"/>
          </w:tcPr>
          <w:p w14:paraId="02CE84DE" w14:textId="77777777" w:rsidR="00E77667" w:rsidRPr="008B5C17" w:rsidRDefault="00E77667" w:rsidP="00373119">
            <w:pPr>
              <w:pStyle w:val="Zkladntext2"/>
              <w:rPr>
                <w:rStyle w:val="Siln"/>
              </w:rPr>
            </w:pPr>
            <w:r w:rsidRPr="008B5C17">
              <w:rPr>
                <w:rStyle w:val="Siln"/>
              </w:rPr>
              <w:t>Podpis:</w:t>
            </w:r>
          </w:p>
        </w:tc>
      </w:tr>
    </w:tbl>
    <w:p w14:paraId="741785D7" w14:textId="77777777" w:rsidR="00E77667" w:rsidRPr="004058BA" w:rsidRDefault="00E77667" w:rsidP="00E77667">
      <w:pPr>
        <w:rPr>
          <w:sz w:val="12"/>
          <w:szCs w:val="12"/>
        </w:rPr>
      </w:pPr>
    </w:p>
    <w:sectPr w:rsidR="00E77667" w:rsidRPr="004058BA" w:rsidSect="00A5466F">
      <w:headerReference w:type="even" r:id="rId600"/>
      <w:headerReference w:type="default" r:id="rId601"/>
      <w:footerReference w:type="even" r:id="rId602"/>
      <w:footerReference w:type="default" r:id="rId603"/>
      <w:headerReference w:type="first" r:id="rId604"/>
      <w:footerReference w:type="first" r:id="rId605"/>
      <w:pgSz w:w="11906" w:h="16838"/>
      <w:pgMar w:top="1134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EACD8" w14:textId="77777777" w:rsidR="00241011" w:rsidRDefault="00241011" w:rsidP="009179BD">
      <w:r>
        <w:separator/>
      </w:r>
    </w:p>
  </w:endnote>
  <w:endnote w:type="continuationSeparator" w:id="0">
    <w:p w14:paraId="4BA08BB0" w14:textId="77777777" w:rsidR="00241011" w:rsidRDefault="00241011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CAF5" w14:textId="77777777" w:rsidR="00E212B4" w:rsidRDefault="00E212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p w14:paraId="57DFE1BF" w14:textId="586AC8F9"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898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394"/>
    </w:tblGrid>
    <w:tr w:rsidR="00E77667" w:rsidRPr="00FE2413" w14:paraId="05156D5B" w14:textId="77777777" w:rsidTr="00373119">
      <w:tc>
        <w:tcPr>
          <w:tcW w:w="4962" w:type="dxa"/>
        </w:tcPr>
        <w:p w14:paraId="477E61C3" w14:textId="77777777" w:rsidR="00E77667" w:rsidRPr="00FE2413" w:rsidRDefault="00E77667" w:rsidP="00E77667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r w:rsidRPr="00FE2413">
            <w:t>Kancelář veřejného ochrán</w:t>
          </w:r>
          <w:r>
            <w:t>ce práv, Údolní 39, 602 00 Brno</w:t>
          </w:r>
        </w:p>
      </w:tc>
      <w:tc>
        <w:tcPr>
          <w:tcW w:w="4394" w:type="dxa"/>
        </w:tcPr>
        <w:p w14:paraId="5679433D" w14:textId="190F817C" w:rsidR="00E77667" w:rsidRPr="00FE2413" w:rsidRDefault="00E77667" w:rsidP="00E212B4">
          <w:pPr>
            <w:pStyle w:val="Zpat"/>
            <w:tabs>
              <w:tab w:val="clear" w:pos="4536"/>
              <w:tab w:val="clear" w:pos="9072"/>
              <w:tab w:val="left" w:pos="8080"/>
            </w:tabs>
            <w:jc w:val="right"/>
          </w:pPr>
          <w:r w:rsidRPr="00FE2413">
            <w:t>[</w:t>
          </w:r>
          <w:r w:rsidR="00E212B4">
            <w:t>květen</w:t>
          </w:r>
          <w:r w:rsidRPr="00FE2413">
            <w:t xml:space="preserve"> 202</w:t>
          </w:r>
          <w:r w:rsidR="00E212B4">
            <w:t>2</w:t>
          </w:r>
          <w:r w:rsidRPr="00FE2413">
            <w:t>]</w:t>
          </w:r>
        </w:p>
      </w:tc>
    </w:tr>
    <w:tr w:rsidR="00E77667" w:rsidRPr="00FE2413" w14:paraId="7DB9B856" w14:textId="77777777" w:rsidTr="00373119">
      <w:tc>
        <w:tcPr>
          <w:tcW w:w="9356" w:type="dxa"/>
          <w:gridSpan w:val="2"/>
        </w:tcPr>
        <w:p w14:paraId="2210E8A5" w14:textId="77777777" w:rsidR="00E77667" w:rsidRPr="00FE2413" w:rsidRDefault="00AB7898" w:rsidP="00E77667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hyperlink r:id="rId1" w:history="1">
            <w:r w:rsidR="00E77667" w:rsidRPr="00FE2413">
              <w:rPr>
                <w:rStyle w:val="Hypertextovodkaz"/>
              </w:rPr>
              <w:t>www.ochrance.cz</w:t>
            </w:r>
          </w:hyperlink>
          <w:r w:rsidR="00E77667" w:rsidRPr="00FE2413">
            <w:t xml:space="preserve"> | </w:t>
          </w:r>
          <w:hyperlink r:id="rId2" w:history="1">
            <w:r w:rsidR="00E77667" w:rsidRPr="00FE2413">
              <w:rPr>
                <w:rStyle w:val="Hypertextovodkaz"/>
              </w:rPr>
              <w:t>podatelna@ochrance.cz</w:t>
            </w:r>
          </w:hyperlink>
          <w:r w:rsidR="00E77667" w:rsidRPr="00FE2413">
            <w:t xml:space="preserve"> | (+420) 542 542 888 - informační linka každý pracovní den 8:00–16:00</w:t>
          </w:r>
        </w:p>
      </w:tc>
    </w:tr>
  </w:tbl>
  <w:p w14:paraId="4806E07C" w14:textId="77777777" w:rsidR="00F10B7D" w:rsidRPr="00E77667" w:rsidRDefault="00F10B7D" w:rsidP="00F10B7D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D268D" w14:textId="77777777" w:rsidR="00241011" w:rsidRDefault="00241011" w:rsidP="009179BD">
      <w:r>
        <w:separator/>
      </w:r>
    </w:p>
  </w:footnote>
  <w:footnote w:type="continuationSeparator" w:id="0">
    <w:p w14:paraId="595E216A" w14:textId="77777777" w:rsidR="00241011" w:rsidRDefault="00241011" w:rsidP="009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3F9E" w14:textId="77777777" w:rsidR="00E212B4" w:rsidRDefault="00E212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36833" w14:textId="77777777" w:rsidR="00E212B4" w:rsidRDefault="00E212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71C36" w14:textId="77777777" w:rsidR="00E212B4" w:rsidRDefault="00E212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D0DE1"/>
    <w:multiLevelType w:val="hybridMultilevel"/>
    <w:tmpl w:val="1CCC20F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2383D"/>
    <w:multiLevelType w:val="hybridMultilevel"/>
    <w:tmpl w:val="63203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C659E"/>
    <w:multiLevelType w:val="hybridMultilevel"/>
    <w:tmpl w:val="6AD8399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A02F6"/>
    <w:multiLevelType w:val="hybridMultilevel"/>
    <w:tmpl w:val="991C60A8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584C7F"/>
    <w:multiLevelType w:val="hybridMultilevel"/>
    <w:tmpl w:val="9052054E"/>
    <w:lvl w:ilvl="0" w:tplc="3314D5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C42B5"/>
    <w:multiLevelType w:val="hybridMultilevel"/>
    <w:tmpl w:val="6E843C6A"/>
    <w:lvl w:ilvl="0" w:tplc="246E136E">
      <w:start w:val="1"/>
      <w:numFmt w:val="upp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F3E28"/>
    <w:multiLevelType w:val="hybridMultilevel"/>
    <w:tmpl w:val="DC925C1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15A66"/>
    <w:multiLevelType w:val="hybridMultilevel"/>
    <w:tmpl w:val="7D2217C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0"/>
  </w:num>
  <w:num w:numId="4">
    <w:abstractNumId w:val="28"/>
  </w:num>
  <w:num w:numId="5">
    <w:abstractNumId w:val="35"/>
  </w:num>
  <w:num w:numId="6">
    <w:abstractNumId w:val="16"/>
  </w:num>
  <w:num w:numId="7">
    <w:abstractNumId w:val="13"/>
  </w:num>
  <w:num w:numId="8">
    <w:abstractNumId w:val="18"/>
  </w:num>
  <w:num w:numId="9">
    <w:abstractNumId w:val="12"/>
  </w:num>
  <w:num w:numId="10">
    <w:abstractNumId w:val="12"/>
  </w:num>
  <w:num w:numId="11">
    <w:abstractNumId w:val="27"/>
  </w:num>
  <w:num w:numId="12">
    <w:abstractNumId w:val="10"/>
  </w:num>
  <w:num w:numId="13">
    <w:abstractNumId w:val="17"/>
  </w:num>
  <w:num w:numId="14">
    <w:abstractNumId w:val="32"/>
  </w:num>
  <w:num w:numId="15">
    <w:abstractNumId w:val="2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21"/>
  </w:num>
  <w:num w:numId="29">
    <w:abstractNumId w:val="34"/>
  </w:num>
  <w:num w:numId="30">
    <w:abstractNumId w:val="38"/>
  </w:num>
  <w:num w:numId="31">
    <w:abstractNumId w:val="25"/>
  </w:num>
  <w:num w:numId="32">
    <w:abstractNumId w:val="23"/>
  </w:num>
  <w:num w:numId="33">
    <w:abstractNumId w:val="20"/>
  </w:num>
  <w:num w:numId="34">
    <w:abstractNumId w:val="15"/>
  </w:num>
  <w:num w:numId="35">
    <w:abstractNumId w:val="37"/>
  </w:num>
  <w:num w:numId="36">
    <w:abstractNumId w:val="33"/>
  </w:num>
  <w:num w:numId="37">
    <w:abstractNumId w:val="36"/>
  </w:num>
  <w:num w:numId="38">
    <w:abstractNumId w:val="26"/>
  </w:num>
  <w:num w:numId="39">
    <w:abstractNumId w:val="22"/>
  </w:num>
  <w:num w:numId="40">
    <w:abstractNumId w:val="39"/>
  </w:num>
  <w:num w:numId="4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E"/>
    <w:rsid w:val="0000082A"/>
    <w:rsid w:val="00000936"/>
    <w:rsid w:val="00000CC3"/>
    <w:rsid w:val="00002420"/>
    <w:rsid w:val="000039AF"/>
    <w:rsid w:val="0000505C"/>
    <w:rsid w:val="00006AE1"/>
    <w:rsid w:val="000071A0"/>
    <w:rsid w:val="00010BC6"/>
    <w:rsid w:val="00011B2E"/>
    <w:rsid w:val="00016566"/>
    <w:rsid w:val="00017F8F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0CA7"/>
    <w:rsid w:val="000322CF"/>
    <w:rsid w:val="00032B3D"/>
    <w:rsid w:val="00034914"/>
    <w:rsid w:val="000349A0"/>
    <w:rsid w:val="00036932"/>
    <w:rsid w:val="000375D1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46D58"/>
    <w:rsid w:val="000504BC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7094C"/>
    <w:rsid w:val="000722A4"/>
    <w:rsid w:val="00072994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18E0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60A0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28F3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886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5669"/>
    <w:rsid w:val="00125841"/>
    <w:rsid w:val="00126446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408B"/>
    <w:rsid w:val="00146FB1"/>
    <w:rsid w:val="001505A5"/>
    <w:rsid w:val="00150A7D"/>
    <w:rsid w:val="00150B74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80654"/>
    <w:rsid w:val="001829EE"/>
    <w:rsid w:val="00182BA4"/>
    <w:rsid w:val="00183F17"/>
    <w:rsid w:val="00184384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A465B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58B"/>
    <w:rsid w:val="001C560E"/>
    <w:rsid w:val="001C5F7C"/>
    <w:rsid w:val="001C7823"/>
    <w:rsid w:val="001D50FA"/>
    <w:rsid w:val="001D6636"/>
    <w:rsid w:val="001D7FB8"/>
    <w:rsid w:val="001E133D"/>
    <w:rsid w:val="001E36FB"/>
    <w:rsid w:val="001E5DDB"/>
    <w:rsid w:val="001E6E52"/>
    <w:rsid w:val="001E7453"/>
    <w:rsid w:val="001F1401"/>
    <w:rsid w:val="001F1D46"/>
    <w:rsid w:val="001F430C"/>
    <w:rsid w:val="001F4591"/>
    <w:rsid w:val="001F497F"/>
    <w:rsid w:val="001F5C86"/>
    <w:rsid w:val="001F5F40"/>
    <w:rsid w:val="001F6849"/>
    <w:rsid w:val="00202E64"/>
    <w:rsid w:val="00203B40"/>
    <w:rsid w:val="00203CB2"/>
    <w:rsid w:val="00204D0D"/>
    <w:rsid w:val="00205684"/>
    <w:rsid w:val="00206254"/>
    <w:rsid w:val="002075D2"/>
    <w:rsid w:val="00207C66"/>
    <w:rsid w:val="0021017D"/>
    <w:rsid w:val="0021076C"/>
    <w:rsid w:val="002112EC"/>
    <w:rsid w:val="002128A6"/>
    <w:rsid w:val="00213329"/>
    <w:rsid w:val="002134CA"/>
    <w:rsid w:val="0021380B"/>
    <w:rsid w:val="00213BA9"/>
    <w:rsid w:val="002142AA"/>
    <w:rsid w:val="0021476E"/>
    <w:rsid w:val="00215ED9"/>
    <w:rsid w:val="00217530"/>
    <w:rsid w:val="00220C02"/>
    <w:rsid w:val="00220CD3"/>
    <w:rsid w:val="002210A9"/>
    <w:rsid w:val="00221209"/>
    <w:rsid w:val="00221962"/>
    <w:rsid w:val="00221C31"/>
    <w:rsid w:val="0022661D"/>
    <w:rsid w:val="00230560"/>
    <w:rsid w:val="002308F9"/>
    <w:rsid w:val="00231384"/>
    <w:rsid w:val="0023244A"/>
    <w:rsid w:val="002326BC"/>
    <w:rsid w:val="00233D83"/>
    <w:rsid w:val="00233F08"/>
    <w:rsid w:val="00234747"/>
    <w:rsid w:val="00236292"/>
    <w:rsid w:val="00236870"/>
    <w:rsid w:val="00241011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5FF5"/>
    <w:rsid w:val="00276D4D"/>
    <w:rsid w:val="00277DD4"/>
    <w:rsid w:val="0028129B"/>
    <w:rsid w:val="00283F81"/>
    <w:rsid w:val="002877D4"/>
    <w:rsid w:val="002919F9"/>
    <w:rsid w:val="002942DA"/>
    <w:rsid w:val="002A100E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6FE9"/>
    <w:rsid w:val="002B7924"/>
    <w:rsid w:val="002C0FE3"/>
    <w:rsid w:val="002C1451"/>
    <w:rsid w:val="002C2837"/>
    <w:rsid w:val="002C4ED7"/>
    <w:rsid w:val="002C7171"/>
    <w:rsid w:val="002C71A1"/>
    <w:rsid w:val="002D0CAA"/>
    <w:rsid w:val="002D6923"/>
    <w:rsid w:val="002D748D"/>
    <w:rsid w:val="002E3806"/>
    <w:rsid w:val="002E42AF"/>
    <w:rsid w:val="002E4DE3"/>
    <w:rsid w:val="002E5625"/>
    <w:rsid w:val="002F1182"/>
    <w:rsid w:val="002F1632"/>
    <w:rsid w:val="002F4A82"/>
    <w:rsid w:val="002F553F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BC"/>
    <w:rsid w:val="003105B6"/>
    <w:rsid w:val="00311591"/>
    <w:rsid w:val="00311AF4"/>
    <w:rsid w:val="00311BF4"/>
    <w:rsid w:val="0031267E"/>
    <w:rsid w:val="00314AE3"/>
    <w:rsid w:val="00315242"/>
    <w:rsid w:val="00315321"/>
    <w:rsid w:val="00316167"/>
    <w:rsid w:val="0032021E"/>
    <w:rsid w:val="00320706"/>
    <w:rsid w:val="00320EF3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0E0A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5C31"/>
    <w:rsid w:val="00366268"/>
    <w:rsid w:val="00370340"/>
    <w:rsid w:val="003715C2"/>
    <w:rsid w:val="00371BAD"/>
    <w:rsid w:val="00372062"/>
    <w:rsid w:val="00372AA8"/>
    <w:rsid w:val="00373E49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0DC7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2B5A"/>
    <w:rsid w:val="003B44BB"/>
    <w:rsid w:val="003B4690"/>
    <w:rsid w:val="003B4880"/>
    <w:rsid w:val="003B5C18"/>
    <w:rsid w:val="003B5EEF"/>
    <w:rsid w:val="003B6FBC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C66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5D16"/>
    <w:rsid w:val="003E662C"/>
    <w:rsid w:val="003E6E26"/>
    <w:rsid w:val="003F513B"/>
    <w:rsid w:val="003F58BE"/>
    <w:rsid w:val="003F5FAE"/>
    <w:rsid w:val="003F68F0"/>
    <w:rsid w:val="003F6AC8"/>
    <w:rsid w:val="003F7D37"/>
    <w:rsid w:val="00405016"/>
    <w:rsid w:val="00405779"/>
    <w:rsid w:val="00405F4F"/>
    <w:rsid w:val="0041251C"/>
    <w:rsid w:val="00415D42"/>
    <w:rsid w:val="00416326"/>
    <w:rsid w:val="00416A74"/>
    <w:rsid w:val="00420CB0"/>
    <w:rsid w:val="00420CCB"/>
    <w:rsid w:val="004227DB"/>
    <w:rsid w:val="00423C44"/>
    <w:rsid w:val="004240F2"/>
    <w:rsid w:val="0042440C"/>
    <w:rsid w:val="00425EFD"/>
    <w:rsid w:val="004315F0"/>
    <w:rsid w:val="00434423"/>
    <w:rsid w:val="0043473C"/>
    <w:rsid w:val="004377BB"/>
    <w:rsid w:val="00440240"/>
    <w:rsid w:val="0044039F"/>
    <w:rsid w:val="00441B9A"/>
    <w:rsid w:val="00442ADC"/>
    <w:rsid w:val="00443614"/>
    <w:rsid w:val="0044386A"/>
    <w:rsid w:val="00443A20"/>
    <w:rsid w:val="00445C67"/>
    <w:rsid w:val="00445D6A"/>
    <w:rsid w:val="0044644B"/>
    <w:rsid w:val="00446676"/>
    <w:rsid w:val="00446DB9"/>
    <w:rsid w:val="00453400"/>
    <w:rsid w:val="00454F15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75A4B"/>
    <w:rsid w:val="004762D5"/>
    <w:rsid w:val="00483451"/>
    <w:rsid w:val="00483716"/>
    <w:rsid w:val="00484351"/>
    <w:rsid w:val="00485030"/>
    <w:rsid w:val="00487A56"/>
    <w:rsid w:val="00494E75"/>
    <w:rsid w:val="00496117"/>
    <w:rsid w:val="00496E95"/>
    <w:rsid w:val="00496ED5"/>
    <w:rsid w:val="004975C6"/>
    <w:rsid w:val="004A1018"/>
    <w:rsid w:val="004A273E"/>
    <w:rsid w:val="004A321A"/>
    <w:rsid w:val="004A48D1"/>
    <w:rsid w:val="004A6EC9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D052B"/>
    <w:rsid w:val="004D1B33"/>
    <w:rsid w:val="004D1F83"/>
    <w:rsid w:val="004D2214"/>
    <w:rsid w:val="004D344F"/>
    <w:rsid w:val="004D36AA"/>
    <w:rsid w:val="004D4268"/>
    <w:rsid w:val="004D6DB2"/>
    <w:rsid w:val="004E1177"/>
    <w:rsid w:val="004E25AD"/>
    <w:rsid w:val="004E2B17"/>
    <w:rsid w:val="004E3127"/>
    <w:rsid w:val="004E460C"/>
    <w:rsid w:val="004E7250"/>
    <w:rsid w:val="004E72D1"/>
    <w:rsid w:val="004F028A"/>
    <w:rsid w:val="004F0500"/>
    <w:rsid w:val="004F0F03"/>
    <w:rsid w:val="004F3DD8"/>
    <w:rsid w:val="004F479C"/>
    <w:rsid w:val="004F4DD9"/>
    <w:rsid w:val="004F6422"/>
    <w:rsid w:val="005006C1"/>
    <w:rsid w:val="005018C5"/>
    <w:rsid w:val="00502C93"/>
    <w:rsid w:val="00504A2F"/>
    <w:rsid w:val="00505CB8"/>
    <w:rsid w:val="00505DA1"/>
    <w:rsid w:val="00506E8B"/>
    <w:rsid w:val="005078EC"/>
    <w:rsid w:val="00510538"/>
    <w:rsid w:val="00511170"/>
    <w:rsid w:val="0051355F"/>
    <w:rsid w:val="00513875"/>
    <w:rsid w:val="00513E72"/>
    <w:rsid w:val="00514403"/>
    <w:rsid w:val="005149B8"/>
    <w:rsid w:val="00514C34"/>
    <w:rsid w:val="00514C45"/>
    <w:rsid w:val="005168B6"/>
    <w:rsid w:val="0052287B"/>
    <w:rsid w:val="00522DCE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140D"/>
    <w:rsid w:val="00562470"/>
    <w:rsid w:val="00563031"/>
    <w:rsid w:val="00563978"/>
    <w:rsid w:val="00565276"/>
    <w:rsid w:val="005674F3"/>
    <w:rsid w:val="005704EC"/>
    <w:rsid w:val="0057101C"/>
    <w:rsid w:val="00573596"/>
    <w:rsid w:val="00573A93"/>
    <w:rsid w:val="00574AE3"/>
    <w:rsid w:val="00576544"/>
    <w:rsid w:val="0057668B"/>
    <w:rsid w:val="00577212"/>
    <w:rsid w:val="00577EC2"/>
    <w:rsid w:val="00581909"/>
    <w:rsid w:val="005822FA"/>
    <w:rsid w:val="0058478A"/>
    <w:rsid w:val="00584C0B"/>
    <w:rsid w:val="00585F8F"/>
    <w:rsid w:val="005860A5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3685"/>
    <w:rsid w:val="005A3847"/>
    <w:rsid w:val="005A4B5F"/>
    <w:rsid w:val="005B0015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282F"/>
    <w:rsid w:val="005D4F09"/>
    <w:rsid w:val="005E0150"/>
    <w:rsid w:val="005E4B2F"/>
    <w:rsid w:val="005E4E3D"/>
    <w:rsid w:val="005E513A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1B1B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4D2B"/>
    <w:rsid w:val="00615D7B"/>
    <w:rsid w:val="00616766"/>
    <w:rsid w:val="00616850"/>
    <w:rsid w:val="00616AE7"/>
    <w:rsid w:val="0061721C"/>
    <w:rsid w:val="0061736D"/>
    <w:rsid w:val="00617A65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61C68"/>
    <w:rsid w:val="00661F47"/>
    <w:rsid w:val="00662D3B"/>
    <w:rsid w:val="00670A3D"/>
    <w:rsid w:val="00670D98"/>
    <w:rsid w:val="00672342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2775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6E2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96B"/>
    <w:rsid w:val="006E1BDF"/>
    <w:rsid w:val="006E205B"/>
    <w:rsid w:val="006E263C"/>
    <w:rsid w:val="006E3A9A"/>
    <w:rsid w:val="006E4B3E"/>
    <w:rsid w:val="006E54D4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3D88"/>
    <w:rsid w:val="00705CC9"/>
    <w:rsid w:val="007065AE"/>
    <w:rsid w:val="00706BFF"/>
    <w:rsid w:val="00710F15"/>
    <w:rsid w:val="00711077"/>
    <w:rsid w:val="007110D5"/>
    <w:rsid w:val="0071512B"/>
    <w:rsid w:val="00715B8E"/>
    <w:rsid w:val="0072002E"/>
    <w:rsid w:val="007200C0"/>
    <w:rsid w:val="007202FB"/>
    <w:rsid w:val="007203FD"/>
    <w:rsid w:val="007204EE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4B6F"/>
    <w:rsid w:val="00744CF5"/>
    <w:rsid w:val="007479C1"/>
    <w:rsid w:val="007525FF"/>
    <w:rsid w:val="007529ED"/>
    <w:rsid w:val="007540CE"/>
    <w:rsid w:val="00756C24"/>
    <w:rsid w:val="00757139"/>
    <w:rsid w:val="00761562"/>
    <w:rsid w:val="0076193F"/>
    <w:rsid w:val="007628D6"/>
    <w:rsid w:val="00763B4E"/>
    <w:rsid w:val="00765F78"/>
    <w:rsid w:val="0076608A"/>
    <w:rsid w:val="007679C7"/>
    <w:rsid w:val="00767E21"/>
    <w:rsid w:val="00770DDE"/>
    <w:rsid w:val="00771B66"/>
    <w:rsid w:val="00772C3D"/>
    <w:rsid w:val="007730B6"/>
    <w:rsid w:val="0077331E"/>
    <w:rsid w:val="00773DFE"/>
    <w:rsid w:val="007757B7"/>
    <w:rsid w:val="00776091"/>
    <w:rsid w:val="00776E2D"/>
    <w:rsid w:val="0077723E"/>
    <w:rsid w:val="00777F23"/>
    <w:rsid w:val="00783E1A"/>
    <w:rsid w:val="00786374"/>
    <w:rsid w:val="0078690A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6712"/>
    <w:rsid w:val="007A6F43"/>
    <w:rsid w:val="007A7156"/>
    <w:rsid w:val="007B03C6"/>
    <w:rsid w:val="007B1337"/>
    <w:rsid w:val="007B1B6C"/>
    <w:rsid w:val="007B1F37"/>
    <w:rsid w:val="007B2E1B"/>
    <w:rsid w:val="007B5E6E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7F7E"/>
    <w:rsid w:val="007F05FC"/>
    <w:rsid w:val="007F3211"/>
    <w:rsid w:val="007F3EF6"/>
    <w:rsid w:val="007F4677"/>
    <w:rsid w:val="007F5B04"/>
    <w:rsid w:val="007F7D83"/>
    <w:rsid w:val="007F7FC7"/>
    <w:rsid w:val="00800072"/>
    <w:rsid w:val="008003B7"/>
    <w:rsid w:val="00800F6F"/>
    <w:rsid w:val="008010FE"/>
    <w:rsid w:val="0080387E"/>
    <w:rsid w:val="008046E0"/>
    <w:rsid w:val="00805AC2"/>
    <w:rsid w:val="00805CAF"/>
    <w:rsid w:val="00807B29"/>
    <w:rsid w:val="008119FE"/>
    <w:rsid w:val="00814031"/>
    <w:rsid w:val="00816836"/>
    <w:rsid w:val="00816AA2"/>
    <w:rsid w:val="00816FB6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5F1A"/>
    <w:rsid w:val="00837840"/>
    <w:rsid w:val="00837C06"/>
    <w:rsid w:val="00842E26"/>
    <w:rsid w:val="00845A84"/>
    <w:rsid w:val="00845C52"/>
    <w:rsid w:val="00846145"/>
    <w:rsid w:val="00846525"/>
    <w:rsid w:val="00846DF4"/>
    <w:rsid w:val="00847071"/>
    <w:rsid w:val="00850879"/>
    <w:rsid w:val="00851658"/>
    <w:rsid w:val="008530D6"/>
    <w:rsid w:val="00855754"/>
    <w:rsid w:val="00855BF7"/>
    <w:rsid w:val="00856B77"/>
    <w:rsid w:val="00856CC5"/>
    <w:rsid w:val="008571FC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F1F"/>
    <w:rsid w:val="008838EE"/>
    <w:rsid w:val="008841C7"/>
    <w:rsid w:val="0088634F"/>
    <w:rsid w:val="00891EA7"/>
    <w:rsid w:val="0089294A"/>
    <w:rsid w:val="00892D34"/>
    <w:rsid w:val="00892D5C"/>
    <w:rsid w:val="00893D9F"/>
    <w:rsid w:val="00894EF0"/>
    <w:rsid w:val="00895A21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3ECD"/>
    <w:rsid w:val="008B475C"/>
    <w:rsid w:val="008B5112"/>
    <w:rsid w:val="008B5399"/>
    <w:rsid w:val="008B5A02"/>
    <w:rsid w:val="008B638C"/>
    <w:rsid w:val="008C09F9"/>
    <w:rsid w:val="008C25F0"/>
    <w:rsid w:val="008C2701"/>
    <w:rsid w:val="008C3DC4"/>
    <w:rsid w:val="008C6528"/>
    <w:rsid w:val="008C6E01"/>
    <w:rsid w:val="008C6FB9"/>
    <w:rsid w:val="008C7C7E"/>
    <w:rsid w:val="008C7CE9"/>
    <w:rsid w:val="008D109A"/>
    <w:rsid w:val="008D1ABE"/>
    <w:rsid w:val="008D28B2"/>
    <w:rsid w:val="008D2C73"/>
    <w:rsid w:val="008D2C75"/>
    <w:rsid w:val="008D4A63"/>
    <w:rsid w:val="008D78C6"/>
    <w:rsid w:val="008E0398"/>
    <w:rsid w:val="008E0BD5"/>
    <w:rsid w:val="008E0EC8"/>
    <w:rsid w:val="008E4230"/>
    <w:rsid w:val="008E52C8"/>
    <w:rsid w:val="008E5D2C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53B1"/>
    <w:rsid w:val="00917992"/>
    <w:rsid w:val="009179BD"/>
    <w:rsid w:val="00917EE1"/>
    <w:rsid w:val="0092067F"/>
    <w:rsid w:val="0092078B"/>
    <w:rsid w:val="00921D4B"/>
    <w:rsid w:val="00922FAB"/>
    <w:rsid w:val="00923FDB"/>
    <w:rsid w:val="00925EAB"/>
    <w:rsid w:val="00926EB1"/>
    <w:rsid w:val="00930A0A"/>
    <w:rsid w:val="009310E2"/>
    <w:rsid w:val="00932073"/>
    <w:rsid w:val="0093316A"/>
    <w:rsid w:val="00933430"/>
    <w:rsid w:val="00933C5A"/>
    <w:rsid w:val="00934230"/>
    <w:rsid w:val="00935F5F"/>
    <w:rsid w:val="00937131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6032"/>
    <w:rsid w:val="00970797"/>
    <w:rsid w:val="00971842"/>
    <w:rsid w:val="00971BF2"/>
    <w:rsid w:val="009728E3"/>
    <w:rsid w:val="00973C85"/>
    <w:rsid w:val="00974DCD"/>
    <w:rsid w:val="00974E0C"/>
    <w:rsid w:val="0097696C"/>
    <w:rsid w:val="00980207"/>
    <w:rsid w:val="00981580"/>
    <w:rsid w:val="00982057"/>
    <w:rsid w:val="009830CE"/>
    <w:rsid w:val="009839D9"/>
    <w:rsid w:val="0098679C"/>
    <w:rsid w:val="009867FD"/>
    <w:rsid w:val="0098769B"/>
    <w:rsid w:val="00987FE6"/>
    <w:rsid w:val="00990F23"/>
    <w:rsid w:val="0099111D"/>
    <w:rsid w:val="009911FA"/>
    <w:rsid w:val="00992480"/>
    <w:rsid w:val="00994FE8"/>
    <w:rsid w:val="00995837"/>
    <w:rsid w:val="00996CDB"/>
    <w:rsid w:val="009A1C51"/>
    <w:rsid w:val="009A4359"/>
    <w:rsid w:val="009A55D7"/>
    <w:rsid w:val="009A680D"/>
    <w:rsid w:val="009B1E8E"/>
    <w:rsid w:val="009B20BF"/>
    <w:rsid w:val="009B229D"/>
    <w:rsid w:val="009B24DF"/>
    <w:rsid w:val="009B3F66"/>
    <w:rsid w:val="009B4AC2"/>
    <w:rsid w:val="009B6F15"/>
    <w:rsid w:val="009C088A"/>
    <w:rsid w:val="009C1EAE"/>
    <w:rsid w:val="009C2A05"/>
    <w:rsid w:val="009C2DF4"/>
    <w:rsid w:val="009C2EDB"/>
    <w:rsid w:val="009C5889"/>
    <w:rsid w:val="009D018A"/>
    <w:rsid w:val="009D0BFC"/>
    <w:rsid w:val="009D5CEB"/>
    <w:rsid w:val="009D7502"/>
    <w:rsid w:val="009E0F0C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1F25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6F11"/>
    <w:rsid w:val="00A27601"/>
    <w:rsid w:val="00A3113F"/>
    <w:rsid w:val="00A32F40"/>
    <w:rsid w:val="00A33285"/>
    <w:rsid w:val="00A336C2"/>
    <w:rsid w:val="00A33A49"/>
    <w:rsid w:val="00A33A58"/>
    <w:rsid w:val="00A3400A"/>
    <w:rsid w:val="00A343A1"/>
    <w:rsid w:val="00A34EB6"/>
    <w:rsid w:val="00A364DC"/>
    <w:rsid w:val="00A36E0B"/>
    <w:rsid w:val="00A377EF"/>
    <w:rsid w:val="00A40155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466F"/>
    <w:rsid w:val="00A5500A"/>
    <w:rsid w:val="00A55375"/>
    <w:rsid w:val="00A569DC"/>
    <w:rsid w:val="00A601D5"/>
    <w:rsid w:val="00A61D5A"/>
    <w:rsid w:val="00A630D0"/>
    <w:rsid w:val="00A63717"/>
    <w:rsid w:val="00A64F8A"/>
    <w:rsid w:val="00A661FF"/>
    <w:rsid w:val="00A66788"/>
    <w:rsid w:val="00A70FA9"/>
    <w:rsid w:val="00A72A62"/>
    <w:rsid w:val="00A7330F"/>
    <w:rsid w:val="00A75479"/>
    <w:rsid w:val="00A8196E"/>
    <w:rsid w:val="00A8236E"/>
    <w:rsid w:val="00A83252"/>
    <w:rsid w:val="00A8389F"/>
    <w:rsid w:val="00A8401A"/>
    <w:rsid w:val="00A8531E"/>
    <w:rsid w:val="00A87A91"/>
    <w:rsid w:val="00A9097D"/>
    <w:rsid w:val="00A91211"/>
    <w:rsid w:val="00A92176"/>
    <w:rsid w:val="00A924E0"/>
    <w:rsid w:val="00A9294B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B7898"/>
    <w:rsid w:val="00AC3D5D"/>
    <w:rsid w:val="00AC4114"/>
    <w:rsid w:val="00AC4BB4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287A"/>
    <w:rsid w:val="00AE52AF"/>
    <w:rsid w:val="00AE5F10"/>
    <w:rsid w:val="00AE785D"/>
    <w:rsid w:val="00AF3404"/>
    <w:rsid w:val="00AF406B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42B6"/>
    <w:rsid w:val="00B16852"/>
    <w:rsid w:val="00B201CC"/>
    <w:rsid w:val="00B20D1D"/>
    <w:rsid w:val="00B20ED1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495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B44"/>
    <w:rsid w:val="00B66FA9"/>
    <w:rsid w:val="00B67D7D"/>
    <w:rsid w:val="00B71F7B"/>
    <w:rsid w:val="00B72A4F"/>
    <w:rsid w:val="00B754D3"/>
    <w:rsid w:val="00B7616C"/>
    <w:rsid w:val="00B7776B"/>
    <w:rsid w:val="00B80A6F"/>
    <w:rsid w:val="00B80EB6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649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67E"/>
    <w:rsid w:val="00BD2722"/>
    <w:rsid w:val="00BD293B"/>
    <w:rsid w:val="00BD4222"/>
    <w:rsid w:val="00BE3376"/>
    <w:rsid w:val="00BE4C53"/>
    <w:rsid w:val="00BE77C4"/>
    <w:rsid w:val="00BF208A"/>
    <w:rsid w:val="00BF25C7"/>
    <w:rsid w:val="00BF2658"/>
    <w:rsid w:val="00BF5AB5"/>
    <w:rsid w:val="00BF5BA4"/>
    <w:rsid w:val="00C02250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23FD"/>
    <w:rsid w:val="00C42F10"/>
    <w:rsid w:val="00C43EDE"/>
    <w:rsid w:val="00C46DB4"/>
    <w:rsid w:val="00C506B2"/>
    <w:rsid w:val="00C51054"/>
    <w:rsid w:val="00C511DB"/>
    <w:rsid w:val="00C514A4"/>
    <w:rsid w:val="00C519ED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4C74"/>
    <w:rsid w:val="00C84D99"/>
    <w:rsid w:val="00C8525C"/>
    <w:rsid w:val="00C85764"/>
    <w:rsid w:val="00C8759B"/>
    <w:rsid w:val="00C9077A"/>
    <w:rsid w:val="00C91196"/>
    <w:rsid w:val="00C91F48"/>
    <w:rsid w:val="00C9575A"/>
    <w:rsid w:val="00C95E7A"/>
    <w:rsid w:val="00C960DF"/>
    <w:rsid w:val="00C96238"/>
    <w:rsid w:val="00C9691B"/>
    <w:rsid w:val="00C96B42"/>
    <w:rsid w:val="00C96F5F"/>
    <w:rsid w:val="00C9793F"/>
    <w:rsid w:val="00CA1431"/>
    <w:rsid w:val="00CA3626"/>
    <w:rsid w:val="00CA3ECF"/>
    <w:rsid w:val="00CA56BB"/>
    <w:rsid w:val="00CB0757"/>
    <w:rsid w:val="00CB09D6"/>
    <w:rsid w:val="00CB0B13"/>
    <w:rsid w:val="00CB10B1"/>
    <w:rsid w:val="00CB1583"/>
    <w:rsid w:val="00CB2FF2"/>
    <w:rsid w:val="00CB3789"/>
    <w:rsid w:val="00CB5B9F"/>
    <w:rsid w:val="00CB5E9D"/>
    <w:rsid w:val="00CB79E4"/>
    <w:rsid w:val="00CC1DD2"/>
    <w:rsid w:val="00CC2927"/>
    <w:rsid w:val="00CC2B22"/>
    <w:rsid w:val="00CC309F"/>
    <w:rsid w:val="00CC34B7"/>
    <w:rsid w:val="00CC3E18"/>
    <w:rsid w:val="00CC55EE"/>
    <w:rsid w:val="00CC5CCA"/>
    <w:rsid w:val="00CC5F36"/>
    <w:rsid w:val="00CD00DD"/>
    <w:rsid w:val="00CD0431"/>
    <w:rsid w:val="00CD1834"/>
    <w:rsid w:val="00CD24FA"/>
    <w:rsid w:val="00CD27F4"/>
    <w:rsid w:val="00CD576A"/>
    <w:rsid w:val="00CD581C"/>
    <w:rsid w:val="00CD5837"/>
    <w:rsid w:val="00CD6109"/>
    <w:rsid w:val="00CD6FE3"/>
    <w:rsid w:val="00CD7A35"/>
    <w:rsid w:val="00CD7A50"/>
    <w:rsid w:val="00CD7B13"/>
    <w:rsid w:val="00CE134E"/>
    <w:rsid w:val="00CE15AA"/>
    <w:rsid w:val="00CE3338"/>
    <w:rsid w:val="00CE3E5A"/>
    <w:rsid w:val="00CE471D"/>
    <w:rsid w:val="00CE57E5"/>
    <w:rsid w:val="00CE5A52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672A"/>
    <w:rsid w:val="00D0731A"/>
    <w:rsid w:val="00D1076E"/>
    <w:rsid w:val="00D11147"/>
    <w:rsid w:val="00D12387"/>
    <w:rsid w:val="00D15029"/>
    <w:rsid w:val="00D150D4"/>
    <w:rsid w:val="00D1589D"/>
    <w:rsid w:val="00D16D57"/>
    <w:rsid w:val="00D2061B"/>
    <w:rsid w:val="00D216CB"/>
    <w:rsid w:val="00D21CBA"/>
    <w:rsid w:val="00D22A0E"/>
    <w:rsid w:val="00D22A86"/>
    <w:rsid w:val="00D22BCB"/>
    <w:rsid w:val="00D2424A"/>
    <w:rsid w:val="00D2501C"/>
    <w:rsid w:val="00D25EAB"/>
    <w:rsid w:val="00D27ED9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2304"/>
    <w:rsid w:val="00D63776"/>
    <w:rsid w:val="00D640B5"/>
    <w:rsid w:val="00D667C7"/>
    <w:rsid w:val="00D66ED2"/>
    <w:rsid w:val="00D720E6"/>
    <w:rsid w:val="00D75263"/>
    <w:rsid w:val="00D77DD4"/>
    <w:rsid w:val="00D803CB"/>
    <w:rsid w:val="00D81D97"/>
    <w:rsid w:val="00D84E49"/>
    <w:rsid w:val="00D87204"/>
    <w:rsid w:val="00D87534"/>
    <w:rsid w:val="00D91F38"/>
    <w:rsid w:val="00D93DD6"/>
    <w:rsid w:val="00D954C4"/>
    <w:rsid w:val="00D9637E"/>
    <w:rsid w:val="00D96539"/>
    <w:rsid w:val="00D969C2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126B"/>
    <w:rsid w:val="00DB25A2"/>
    <w:rsid w:val="00DB333F"/>
    <w:rsid w:val="00DB40A6"/>
    <w:rsid w:val="00DB5B26"/>
    <w:rsid w:val="00DB5EA9"/>
    <w:rsid w:val="00DB6839"/>
    <w:rsid w:val="00DB7107"/>
    <w:rsid w:val="00DC0C7A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2B1F"/>
    <w:rsid w:val="00DD35A1"/>
    <w:rsid w:val="00DD3D2D"/>
    <w:rsid w:val="00DD5811"/>
    <w:rsid w:val="00DD58E1"/>
    <w:rsid w:val="00DD61CB"/>
    <w:rsid w:val="00DD647E"/>
    <w:rsid w:val="00DD7D1B"/>
    <w:rsid w:val="00DE0B51"/>
    <w:rsid w:val="00DE275E"/>
    <w:rsid w:val="00DE4FED"/>
    <w:rsid w:val="00DE5FE0"/>
    <w:rsid w:val="00DF1BC2"/>
    <w:rsid w:val="00DF1D90"/>
    <w:rsid w:val="00DF1EF1"/>
    <w:rsid w:val="00DF4139"/>
    <w:rsid w:val="00DF4200"/>
    <w:rsid w:val="00DF5730"/>
    <w:rsid w:val="00DF5998"/>
    <w:rsid w:val="00DF62FD"/>
    <w:rsid w:val="00DF7145"/>
    <w:rsid w:val="00E0384E"/>
    <w:rsid w:val="00E041D1"/>
    <w:rsid w:val="00E049EA"/>
    <w:rsid w:val="00E04EFB"/>
    <w:rsid w:val="00E0519F"/>
    <w:rsid w:val="00E057CF"/>
    <w:rsid w:val="00E05ADA"/>
    <w:rsid w:val="00E0606C"/>
    <w:rsid w:val="00E07653"/>
    <w:rsid w:val="00E10337"/>
    <w:rsid w:val="00E10F7D"/>
    <w:rsid w:val="00E11523"/>
    <w:rsid w:val="00E12190"/>
    <w:rsid w:val="00E121A2"/>
    <w:rsid w:val="00E14D55"/>
    <w:rsid w:val="00E1588A"/>
    <w:rsid w:val="00E16315"/>
    <w:rsid w:val="00E20EBB"/>
    <w:rsid w:val="00E212B4"/>
    <w:rsid w:val="00E257FF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1717"/>
    <w:rsid w:val="00E42A57"/>
    <w:rsid w:val="00E430EC"/>
    <w:rsid w:val="00E4480A"/>
    <w:rsid w:val="00E4483D"/>
    <w:rsid w:val="00E448DD"/>
    <w:rsid w:val="00E476B2"/>
    <w:rsid w:val="00E51AE5"/>
    <w:rsid w:val="00E52BA4"/>
    <w:rsid w:val="00E53E81"/>
    <w:rsid w:val="00E55444"/>
    <w:rsid w:val="00E5545C"/>
    <w:rsid w:val="00E55848"/>
    <w:rsid w:val="00E559E8"/>
    <w:rsid w:val="00E56C0D"/>
    <w:rsid w:val="00E56EC3"/>
    <w:rsid w:val="00E61E6F"/>
    <w:rsid w:val="00E637CC"/>
    <w:rsid w:val="00E65F44"/>
    <w:rsid w:val="00E67CCE"/>
    <w:rsid w:val="00E67E95"/>
    <w:rsid w:val="00E67F75"/>
    <w:rsid w:val="00E70F02"/>
    <w:rsid w:val="00E7170E"/>
    <w:rsid w:val="00E71FE8"/>
    <w:rsid w:val="00E72484"/>
    <w:rsid w:val="00E7483B"/>
    <w:rsid w:val="00E74EFA"/>
    <w:rsid w:val="00E75AD4"/>
    <w:rsid w:val="00E764B8"/>
    <w:rsid w:val="00E77667"/>
    <w:rsid w:val="00E7774A"/>
    <w:rsid w:val="00E77B7E"/>
    <w:rsid w:val="00E80756"/>
    <w:rsid w:val="00E80DB1"/>
    <w:rsid w:val="00E82396"/>
    <w:rsid w:val="00E85E10"/>
    <w:rsid w:val="00E900DD"/>
    <w:rsid w:val="00E90F2E"/>
    <w:rsid w:val="00E91C3B"/>
    <w:rsid w:val="00E92EDD"/>
    <w:rsid w:val="00E93AD3"/>
    <w:rsid w:val="00E94F6D"/>
    <w:rsid w:val="00E94FD0"/>
    <w:rsid w:val="00E95292"/>
    <w:rsid w:val="00E9543C"/>
    <w:rsid w:val="00E965B9"/>
    <w:rsid w:val="00E97909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7F49"/>
    <w:rsid w:val="00EC0142"/>
    <w:rsid w:val="00EC0D13"/>
    <w:rsid w:val="00EC0F45"/>
    <w:rsid w:val="00EC1B16"/>
    <w:rsid w:val="00EC3A42"/>
    <w:rsid w:val="00ED02D6"/>
    <w:rsid w:val="00ED0D31"/>
    <w:rsid w:val="00ED1715"/>
    <w:rsid w:val="00ED201C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3A2B"/>
    <w:rsid w:val="00EF4C25"/>
    <w:rsid w:val="00EF59F1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24"/>
    <w:rsid w:val="00F10B7D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60985"/>
    <w:rsid w:val="00F64209"/>
    <w:rsid w:val="00F64AA4"/>
    <w:rsid w:val="00F65D07"/>
    <w:rsid w:val="00F705A4"/>
    <w:rsid w:val="00F720A8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971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3607"/>
    <w:rsid w:val="00FE3951"/>
    <w:rsid w:val="00FE52C4"/>
    <w:rsid w:val="00FE5786"/>
    <w:rsid w:val="00FE5BC9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359AA6"/>
  <w15:docId w15:val="{664EDA7C-5AB9-4C9D-9526-587FD210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49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aliases w:val="Tučné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E77667"/>
    <w:pPr>
      <w:spacing w:after="60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77667"/>
    <w:rPr>
      <w:sz w:val="24"/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styleId="Odstavecseseznamem">
    <w:name w:val="List Paragraph"/>
    <w:basedOn w:val="Normln"/>
    <w:uiPriority w:val="34"/>
    <w:semiHidden/>
    <w:rsid w:val="00373E4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E7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E7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85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hrance.cz/situace/" TargetMode="External"/><Relationship Id="rId595" Type="http://schemas.openxmlformats.org/officeDocument/2006/relationships/image" Target="media/image588.svg"/><Relationship Id="rId18" Type="http://schemas.openxmlformats.org/officeDocument/2006/relationships/image" Target="media/image6.svg"/><Relationship Id="rId604" Type="http://schemas.openxmlformats.org/officeDocument/2006/relationships/header" Target="header3.xml"/><Relationship Id="rId3" Type="http://schemas.openxmlformats.org/officeDocument/2006/relationships/customXml" Target="../customXml/item3.xml"/><Relationship Id="rId599" Type="http://schemas.openxmlformats.org/officeDocument/2006/relationships/image" Target="media/image5.png"/><Relationship Id="rId608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chrance.cz" TargetMode="External"/><Relationship Id="rId603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openxmlformats.org/officeDocument/2006/relationships/image" Target="media/image2.svg"/><Relationship Id="rId598" Type="http://schemas.openxmlformats.org/officeDocument/2006/relationships/image" Target="media/image4.png"/><Relationship Id="rId602" Type="http://schemas.openxmlformats.org/officeDocument/2006/relationships/footer" Target="footer1.xml"/><Relationship Id="rId607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chrance.cz/letaky/stiznost-na-nevhodne-chovani-soudnich-osob/Formular_Stiznost-na-nevhodne-chovani_priloha.pdf" TargetMode="External"/><Relationship Id="rId597" Type="http://schemas.openxmlformats.org/officeDocument/2006/relationships/image" Target="media/image3.png"/><Relationship Id="rId5" Type="http://schemas.openxmlformats.org/officeDocument/2006/relationships/numbering" Target="numbering.xml"/><Relationship Id="rId237" Type="http://schemas.openxmlformats.org/officeDocument/2006/relationships/image" Target="media/image230.svg"/><Relationship Id="rId601" Type="http://schemas.openxmlformats.org/officeDocument/2006/relationships/header" Target="header2.xml"/><Relationship Id="rId606" Type="http://schemas.openxmlformats.org/officeDocument/2006/relationships/fontTable" Target="fontTable.xml"/><Relationship Id="rId10" Type="http://schemas.openxmlformats.org/officeDocument/2006/relationships/endnotes" Target="endnotes.xml"/><Relationship Id="rId596" Type="http://schemas.openxmlformats.org/officeDocument/2006/relationships/image" Target="media/image2.png"/><Relationship Id="rId605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5.svg"/><Relationship Id="rId60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cka\Desktop\Formul&#225;&#345;%20-%20st&#237;&#382;nost\Formul&#225;&#345;%20-%20St&#237;&#382;nost%20na%20pr&#367;tahy%20v%20soudn&#237;m%20&#345;&#237;zen&#23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E4ABA9953F47838906F53671B44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64267-C1AC-46C0-A710-8074B53AF42C}"/>
      </w:docPartPr>
      <w:docPartBody>
        <w:p w:rsidR="00CC4B98" w:rsidRDefault="00612AC6" w:rsidP="00612AC6">
          <w:pPr>
            <w:pStyle w:val="B0E4ABA9953F47838906F53671B44D60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482DC3BCA76745CEB926C56841A220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6BFB7-646F-4BF4-BFB9-D428BAACEFED}"/>
      </w:docPartPr>
      <w:docPartBody>
        <w:p w:rsidR="00CC4B98" w:rsidRDefault="00612AC6" w:rsidP="00612AC6">
          <w:pPr>
            <w:pStyle w:val="482DC3BCA76745CEB926C56841A220041"/>
          </w:pPr>
          <w:r w:rsidRPr="00E5399B">
            <w:rPr>
              <w:color w:val="727272"/>
            </w:rPr>
            <w:t>Klikněte sem a pište.</w:t>
          </w:r>
        </w:p>
      </w:docPartBody>
    </w:docPart>
    <w:docPart>
      <w:docPartPr>
        <w:name w:val="A729746CBCBA4E249B9DE6C81BD8F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A67C6-5734-4BB7-89C4-44AFD9D87BBD}"/>
      </w:docPartPr>
      <w:docPartBody>
        <w:p w:rsidR="00CC4B98" w:rsidRDefault="00612AC6" w:rsidP="00612AC6">
          <w:pPr>
            <w:pStyle w:val="A729746CBCBA4E249B9DE6C81BD8F8131"/>
          </w:pPr>
          <w:r w:rsidRPr="00E5399B">
            <w:rPr>
              <w:color w:val="727272"/>
            </w:rPr>
            <w:t>Klikněte sem a pište.</w:t>
          </w:r>
        </w:p>
      </w:docPartBody>
    </w:docPart>
    <w:docPart>
      <w:docPartPr>
        <w:name w:val="261493540E8041CD8763E0CB9C05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64D92-2B33-47BD-9AB0-0EB3B41AF8EA}"/>
      </w:docPartPr>
      <w:docPartBody>
        <w:p w:rsidR="00CC4B98" w:rsidRDefault="00612AC6" w:rsidP="00612AC6">
          <w:pPr>
            <w:pStyle w:val="261493540E8041CD8763E0CB9C0593281"/>
          </w:pPr>
          <w:r w:rsidRPr="00E5399B">
            <w:rPr>
              <w:color w:val="727272"/>
            </w:rPr>
            <w:t>Klikněte sem a pište.</w:t>
          </w:r>
        </w:p>
      </w:docPartBody>
    </w:docPart>
    <w:docPart>
      <w:docPartPr>
        <w:name w:val="4B722F4876D24E1B9933A471A5F71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481B9-06ED-4F5D-8EB2-5231C84B4F52}"/>
      </w:docPartPr>
      <w:docPartBody>
        <w:p w:rsidR="00CC4B98" w:rsidRDefault="00612AC6" w:rsidP="00612AC6">
          <w:pPr>
            <w:pStyle w:val="4B722F4876D24E1B9933A471A5F71EAA1"/>
          </w:pPr>
          <w:r w:rsidRPr="00E5399B">
            <w:rPr>
              <w:color w:val="727272"/>
            </w:rPr>
            <w:t>Klikněte sem a pište.</w:t>
          </w:r>
        </w:p>
      </w:docPartBody>
    </w:docPart>
    <w:docPart>
      <w:docPartPr>
        <w:name w:val="CC0D2860CC9F469E9B99B7F1B76FE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C117D-9927-459A-BAC1-F08E9F155F7F}"/>
      </w:docPartPr>
      <w:docPartBody>
        <w:p w:rsidR="00CC4B98" w:rsidRDefault="00612AC6" w:rsidP="00612AC6">
          <w:pPr>
            <w:pStyle w:val="CC0D2860CC9F469E9B99B7F1B76FE0771"/>
          </w:pPr>
          <w:r w:rsidRPr="00E5399B">
            <w:rPr>
              <w:color w:val="727272"/>
            </w:rPr>
            <w:t>Klikněte sem a pište.</w:t>
          </w:r>
        </w:p>
      </w:docPartBody>
    </w:docPart>
    <w:docPart>
      <w:docPartPr>
        <w:name w:val="15A782F99BC94660BC3B71340946D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63B0C-BCB7-471B-A940-D2477E36D210}"/>
      </w:docPartPr>
      <w:docPartBody>
        <w:p w:rsidR="00CC4B98" w:rsidRDefault="00612AC6" w:rsidP="00612AC6">
          <w:pPr>
            <w:pStyle w:val="15A782F99BC94660BC3B71340946DC511"/>
          </w:pPr>
          <w:r w:rsidRPr="00E5399B">
            <w:rPr>
              <w:color w:val="727272"/>
            </w:rPr>
            <w:t>Klikněte sem a pište.</w:t>
          </w:r>
        </w:p>
      </w:docPartBody>
    </w:docPart>
    <w:docPart>
      <w:docPartPr>
        <w:name w:val="71D20E3BEC754D3EAF8C79351AF35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9AE3CE-50D2-4B3C-8B97-11CCAF314A41}"/>
      </w:docPartPr>
      <w:docPartBody>
        <w:p w:rsidR="00CC4B98" w:rsidRDefault="00612AC6" w:rsidP="00612AC6">
          <w:pPr>
            <w:pStyle w:val="71D20E3BEC754D3EAF8C79351AF35E291"/>
          </w:pPr>
          <w:r w:rsidRPr="00E9016F">
            <w:rPr>
              <w:color w:val="727272"/>
            </w:rPr>
            <w:t>Klikněte sem a pište.</w:t>
          </w:r>
        </w:p>
      </w:docPartBody>
    </w:docPart>
    <w:docPart>
      <w:docPartPr>
        <w:name w:val="1347DE3A522F4BB6A9527110404CC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453F5-40A0-41A7-ADF1-FC5AD88093E4}"/>
      </w:docPartPr>
      <w:docPartBody>
        <w:p w:rsidR="00CC4B98" w:rsidRDefault="00612AC6" w:rsidP="00612AC6">
          <w:pPr>
            <w:pStyle w:val="1347DE3A522F4BB6A9527110404CCE101"/>
          </w:pPr>
          <w:r w:rsidRPr="00E9016F">
            <w:rPr>
              <w:color w:val="727272"/>
            </w:rPr>
            <w:t>Klikněte sem a pište.</w:t>
          </w:r>
        </w:p>
      </w:docPartBody>
    </w:docPart>
    <w:docPart>
      <w:docPartPr>
        <w:name w:val="8892F1C1EC5F4ADBB8002122D2E6F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6EBD9-9BE0-441E-B5E5-FA5BD10CD5AD}"/>
      </w:docPartPr>
      <w:docPartBody>
        <w:p w:rsidR="00CC4B98" w:rsidRDefault="00612AC6" w:rsidP="00612AC6">
          <w:pPr>
            <w:pStyle w:val="8892F1C1EC5F4ADBB8002122D2E6FAA21"/>
          </w:pPr>
          <w:r w:rsidRPr="00E9016F">
            <w:rPr>
              <w:color w:val="727272"/>
            </w:rPr>
            <w:t>Klikněte sem a pište.</w:t>
          </w:r>
        </w:p>
      </w:docPartBody>
    </w:docPart>
    <w:docPart>
      <w:docPartPr>
        <w:name w:val="D0648CDF1C3A47C399828F8F5B167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3B328D-A9E8-43B2-A416-F1E66662A21D}"/>
      </w:docPartPr>
      <w:docPartBody>
        <w:p w:rsidR="00CC4B98" w:rsidRDefault="00612AC6" w:rsidP="00612AC6">
          <w:pPr>
            <w:pStyle w:val="D0648CDF1C3A47C399828F8F5B167AEB1"/>
          </w:pPr>
          <w:r w:rsidRPr="00E9016F">
            <w:rPr>
              <w:color w:val="727272"/>
            </w:rPr>
            <w:t>Klikněte sem a pište.</w:t>
          </w:r>
        </w:p>
      </w:docPartBody>
    </w:docPart>
    <w:docPart>
      <w:docPartPr>
        <w:name w:val="EACF177F816049488D0E83C54AE73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7C47E-3FDA-484A-8531-4842E404F730}"/>
      </w:docPartPr>
      <w:docPartBody>
        <w:p w:rsidR="00CC4B98" w:rsidRDefault="00612AC6" w:rsidP="00612AC6">
          <w:pPr>
            <w:pStyle w:val="EACF177F816049488D0E83C54AE7346E1"/>
          </w:pPr>
          <w:r w:rsidRPr="00E9016F">
            <w:rPr>
              <w:color w:val="727272"/>
            </w:rPr>
            <w:t>Klikněte sem a pište.</w:t>
          </w:r>
        </w:p>
      </w:docPartBody>
    </w:docPart>
    <w:docPart>
      <w:docPartPr>
        <w:name w:val="D31DC04267EF45B0850E97669C99D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488E5-E5DF-45DF-9449-42361CCF92D5}"/>
      </w:docPartPr>
      <w:docPartBody>
        <w:p w:rsidR="00CC4B98" w:rsidRDefault="00612AC6" w:rsidP="00612AC6">
          <w:pPr>
            <w:pStyle w:val="D31DC04267EF45B0850E97669C99D675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113C387DB07449B386FA7DF003001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ABB4F8-900D-4116-9178-5C3941420B4C}"/>
      </w:docPartPr>
      <w:docPartBody>
        <w:p w:rsidR="00CC4B98" w:rsidRDefault="00612AC6" w:rsidP="00612AC6">
          <w:pPr>
            <w:pStyle w:val="113C387DB07449B386FA7DF003001750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4D0CD2DC0D5A48AF8BB4093E4B1AB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31C83-2C1A-4ECE-AA19-0F16A4F5732C}"/>
      </w:docPartPr>
      <w:docPartBody>
        <w:p w:rsidR="00CC4B98" w:rsidRDefault="00612AC6" w:rsidP="00612AC6">
          <w:pPr>
            <w:pStyle w:val="4D0CD2DC0D5A48AF8BB4093E4B1AB343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8A92D653CEFB42F58700A3BAE80F4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1789F-1358-407D-9F70-F260EA2328E5}"/>
      </w:docPartPr>
      <w:docPartBody>
        <w:p w:rsidR="00CC4B98" w:rsidRDefault="00612AC6" w:rsidP="00612AC6">
          <w:pPr>
            <w:pStyle w:val="8A92D653CEFB42F58700A3BAE80F4A4B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AD7B1906806048B09921DDE491D3B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4299F-5755-402E-AC0C-181788C4B988}"/>
      </w:docPartPr>
      <w:docPartBody>
        <w:p w:rsidR="00CC4B98" w:rsidRDefault="00612AC6" w:rsidP="00612AC6">
          <w:pPr>
            <w:pStyle w:val="AD7B1906806048B09921DDE491D3BDFC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C0B829D8C7EB4F6CA3F1B58364471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754941-EEDE-419C-B078-6358BEE661E1}"/>
      </w:docPartPr>
      <w:docPartBody>
        <w:p w:rsidR="00CC4B98" w:rsidRDefault="00612AC6" w:rsidP="00612AC6">
          <w:pPr>
            <w:pStyle w:val="C0B829D8C7EB4F6CA3F1B58364471CB4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6"/>
    <w:rsid w:val="00612AC6"/>
    <w:rsid w:val="00C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0E4ABA9953F47838906F53671B44D60">
    <w:name w:val="B0E4ABA9953F47838906F53671B44D60"/>
    <w:rsid w:val="00612AC6"/>
  </w:style>
  <w:style w:type="paragraph" w:customStyle="1" w:styleId="482DC3BCA76745CEB926C56841A22004">
    <w:name w:val="482DC3BCA76745CEB926C56841A22004"/>
    <w:rsid w:val="00612AC6"/>
  </w:style>
  <w:style w:type="paragraph" w:customStyle="1" w:styleId="A729746CBCBA4E249B9DE6C81BD8F813">
    <w:name w:val="A729746CBCBA4E249B9DE6C81BD8F813"/>
    <w:rsid w:val="00612AC6"/>
  </w:style>
  <w:style w:type="paragraph" w:customStyle="1" w:styleId="261493540E8041CD8763E0CB9C059328">
    <w:name w:val="261493540E8041CD8763E0CB9C059328"/>
    <w:rsid w:val="00612AC6"/>
  </w:style>
  <w:style w:type="paragraph" w:customStyle="1" w:styleId="4B722F4876D24E1B9933A471A5F71EAA">
    <w:name w:val="4B722F4876D24E1B9933A471A5F71EAA"/>
    <w:rsid w:val="00612AC6"/>
  </w:style>
  <w:style w:type="paragraph" w:customStyle="1" w:styleId="CC0D2860CC9F469E9B99B7F1B76FE077">
    <w:name w:val="CC0D2860CC9F469E9B99B7F1B76FE077"/>
    <w:rsid w:val="00612AC6"/>
  </w:style>
  <w:style w:type="paragraph" w:customStyle="1" w:styleId="15A782F99BC94660BC3B71340946DC51">
    <w:name w:val="15A782F99BC94660BC3B71340946DC51"/>
    <w:rsid w:val="00612AC6"/>
  </w:style>
  <w:style w:type="paragraph" w:customStyle="1" w:styleId="71D20E3BEC754D3EAF8C79351AF35E29">
    <w:name w:val="71D20E3BEC754D3EAF8C79351AF35E29"/>
    <w:rsid w:val="00612AC6"/>
  </w:style>
  <w:style w:type="paragraph" w:customStyle="1" w:styleId="1347DE3A522F4BB6A9527110404CCE10">
    <w:name w:val="1347DE3A522F4BB6A9527110404CCE10"/>
    <w:rsid w:val="00612AC6"/>
  </w:style>
  <w:style w:type="paragraph" w:customStyle="1" w:styleId="8892F1C1EC5F4ADBB8002122D2E6FAA2">
    <w:name w:val="8892F1C1EC5F4ADBB8002122D2E6FAA2"/>
    <w:rsid w:val="00612AC6"/>
  </w:style>
  <w:style w:type="paragraph" w:customStyle="1" w:styleId="D0648CDF1C3A47C399828F8F5B167AEB">
    <w:name w:val="D0648CDF1C3A47C399828F8F5B167AEB"/>
    <w:rsid w:val="00612AC6"/>
  </w:style>
  <w:style w:type="paragraph" w:customStyle="1" w:styleId="EACF177F816049488D0E83C54AE7346E">
    <w:name w:val="EACF177F816049488D0E83C54AE7346E"/>
    <w:rsid w:val="00612AC6"/>
  </w:style>
  <w:style w:type="paragraph" w:customStyle="1" w:styleId="D31DC04267EF45B0850E97669C99D675">
    <w:name w:val="D31DC04267EF45B0850E97669C99D675"/>
    <w:rsid w:val="00612AC6"/>
  </w:style>
  <w:style w:type="paragraph" w:customStyle="1" w:styleId="113C387DB07449B386FA7DF003001750">
    <w:name w:val="113C387DB07449B386FA7DF003001750"/>
    <w:rsid w:val="00612AC6"/>
  </w:style>
  <w:style w:type="paragraph" w:customStyle="1" w:styleId="4D0CD2DC0D5A48AF8BB4093E4B1AB343">
    <w:name w:val="4D0CD2DC0D5A48AF8BB4093E4B1AB343"/>
    <w:rsid w:val="00612AC6"/>
  </w:style>
  <w:style w:type="paragraph" w:customStyle="1" w:styleId="8A92D653CEFB42F58700A3BAE80F4A4B">
    <w:name w:val="8A92D653CEFB42F58700A3BAE80F4A4B"/>
    <w:rsid w:val="00612AC6"/>
  </w:style>
  <w:style w:type="paragraph" w:customStyle="1" w:styleId="AD7B1906806048B09921DDE491D3BDFC">
    <w:name w:val="AD7B1906806048B09921DDE491D3BDFC"/>
    <w:rsid w:val="00612AC6"/>
  </w:style>
  <w:style w:type="paragraph" w:customStyle="1" w:styleId="C0B829D8C7EB4F6CA3F1B58364471CB4">
    <w:name w:val="C0B829D8C7EB4F6CA3F1B58364471CB4"/>
    <w:rsid w:val="00612AC6"/>
  </w:style>
  <w:style w:type="character" w:styleId="Zstupntext">
    <w:name w:val="Placeholder Text"/>
    <w:basedOn w:val="Standardnpsmoodstavce"/>
    <w:uiPriority w:val="99"/>
    <w:semiHidden/>
    <w:rsid w:val="00612AC6"/>
    <w:rPr>
      <w:color w:val="808080"/>
    </w:rPr>
  </w:style>
  <w:style w:type="paragraph" w:customStyle="1" w:styleId="B0E4ABA9953F47838906F53671B44D601">
    <w:name w:val="B0E4ABA9953F47838906F53671B44D601"/>
    <w:rsid w:val="00612AC6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82DC3BCA76745CEB926C56841A220041">
    <w:name w:val="482DC3BCA76745CEB926C56841A220041"/>
    <w:rsid w:val="00612AC6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729746CBCBA4E249B9DE6C81BD8F8131">
    <w:name w:val="A729746CBCBA4E249B9DE6C81BD8F8131"/>
    <w:rsid w:val="00612AC6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1493540E8041CD8763E0CB9C0593281">
    <w:name w:val="261493540E8041CD8763E0CB9C0593281"/>
    <w:rsid w:val="00612AC6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B722F4876D24E1B9933A471A5F71EAA1">
    <w:name w:val="4B722F4876D24E1B9933A471A5F71EAA1"/>
    <w:rsid w:val="00612AC6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0D2860CC9F469E9B99B7F1B76FE0771">
    <w:name w:val="CC0D2860CC9F469E9B99B7F1B76FE0771"/>
    <w:rsid w:val="00612AC6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5A782F99BC94660BC3B71340946DC511">
    <w:name w:val="15A782F99BC94660BC3B71340946DC511"/>
    <w:rsid w:val="00612AC6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1D20E3BEC754D3EAF8C79351AF35E291">
    <w:name w:val="71D20E3BEC754D3EAF8C79351AF35E291"/>
    <w:rsid w:val="00612AC6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347DE3A522F4BB6A9527110404CCE101">
    <w:name w:val="1347DE3A522F4BB6A9527110404CCE101"/>
    <w:rsid w:val="00612AC6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892F1C1EC5F4ADBB8002122D2E6FAA21">
    <w:name w:val="8892F1C1EC5F4ADBB8002122D2E6FAA21"/>
    <w:rsid w:val="00612AC6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0648CDF1C3A47C399828F8F5B167AEB1">
    <w:name w:val="D0648CDF1C3A47C399828F8F5B167AEB1"/>
    <w:rsid w:val="00612AC6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ACF177F816049488D0E83C54AE7346E1">
    <w:name w:val="EACF177F816049488D0E83C54AE7346E1"/>
    <w:rsid w:val="00612AC6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1DC04267EF45B0850E97669C99D6751">
    <w:name w:val="D31DC04267EF45B0850E97669C99D6751"/>
    <w:rsid w:val="00612AC6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13C387DB07449B386FA7DF0030017501">
    <w:name w:val="113C387DB07449B386FA7DF0030017501"/>
    <w:rsid w:val="00612AC6"/>
    <w:pPr>
      <w:spacing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D0CD2DC0D5A48AF8BB4093E4B1AB3431">
    <w:name w:val="4D0CD2DC0D5A48AF8BB4093E4B1AB3431"/>
    <w:rsid w:val="00612AC6"/>
    <w:pPr>
      <w:spacing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A92D653CEFB42F58700A3BAE80F4A4B1">
    <w:name w:val="8A92D653CEFB42F58700A3BAE80F4A4B1"/>
    <w:rsid w:val="00612AC6"/>
    <w:pPr>
      <w:spacing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D7B1906806048B09921DDE491D3BDFC1">
    <w:name w:val="AD7B1906806048B09921DDE491D3BDFC1"/>
    <w:rsid w:val="00612AC6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B829D8C7EB4F6CA3F1B58364471CB41">
    <w:name w:val="C0B829D8C7EB4F6CA3F1B58364471CB41"/>
    <w:rsid w:val="00612AC6"/>
    <w:pPr>
      <w:spacing w:after="60" w:line="252" w:lineRule="auto"/>
    </w:pPr>
    <w:rPr>
      <w:rFonts w:eastAsiaTheme="minorHAnsi"/>
      <w:sz w:val="24"/>
      <w:szCs w:val="2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03762-7343-4A3A-9208-D789774F8847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7aea5b64-986d-4ed0-9f25-146f1d978e98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28D96-A827-4143-BD64-AF269534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- Stížnost na průtahy v soudním řízení</Template>
  <TotalTime>0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Králová Alžbeta Mgr.</dc:creator>
  <cp:lastModifiedBy>Kubíková Barbora, Mgr.</cp:lastModifiedBy>
  <cp:revision>3</cp:revision>
  <cp:lastPrinted>2019-12-11T08:25:00Z</cp:lastPrinted>
  <dcterms:created xsi:type="dcterms:W3CDTF">2022-05-20T07:08:00Z</dcterms:created>
  <dcterms:modified xsi:type="dcterms:W3CDTF">2022-05-20T07:29:00Z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