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A149E" w14:textId="77777777" w:rsidR="00B21BE6" w:rsidRDefault="00B21BE6" w:rsidP="00B21BE6">
      <w:pPr>
        <w:pStyle w:val="Nadpis1"/>
        <w:spacing w:after="0"/>
      </w:pPr>
      <w:r>
        <w:t>Podnět inspekci práce</w:t>
      </w:r>
    </w:p>
    <w:p w14:paraId="4445E90F" w14:textId="77777777" w:rsidR="00B21BE6" w:rsidRDefault="00B21BE6" w:rsidP="00B21BE6">
      <w:pPr>
        <w:tabs>
          <w:tab w:val="left" w:pos="426"/>
        </w:tabs>
        <w:ind w:left="426" w:hanging="426"/>
        <w:rPr>
          <w:sz w:val="36"/>
          <w:szCs w:val="36"/>
        </w:rPr>
      </w:pPr>
      <w:r>
        <w:rPr>
          <w:sz w:val="36"/>
          <w:szCs w:val="36"/>
        </w:rPr>
        <w:t>ke kontrole rovného zacházení (nediskriminace)</w:t>
      </w:r>
    </w:p>
    <w:p w14:paraId="59A78F5D" w14:textId="004B4D71" w:rsidR="005B285A" w:rsidRDefault="001B4A03" w:rsidP="00B21BE6">
      <w:sdt>
        <w:sdtPr>
          <w:id w:val="-43360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85A">
            <w:rPr>
              <w:rFonts w:ascii="MS Gothic" w:eastAsia="MS Gothic" w:hAnsi="MS Gothic" w:hint="eastAsia"/>
            </w:rPr>
            <w:t>☐</w:t>
          </w:r>
        </w:sdtContent>
      </w:sdt>
      <w:r w:rsidR="005B285A">
        <w:t xml:space="preserve"> při přijímání do zaměstnání</w:t>
      </w:r>
      <w:r w:rsidR="00B21BE6">
        <w:t xml:space="preserve"> (</w:t>
      </w:r>
      <w:r w:rsidR="00B21BE6" w:rsidRPr="00B21BE6">
        <w:rPr>
          <w:i/>
        </w:rPr>
        <w:t>klikněte na čtvereček</w:t>
      </w:r>
      <w:r w:rsidR="00B05C34">
        <w:rPr>
          <w:i/>
        </w:rPr>
        <w:t>, pokud ano</w:t>
      </w:r>
      <w:r w:rsidR="00B21BE6">
        <w:t>)</w:t>
      </w:r>
    </w:p>
    <w:p w14:paraId="64530235" w14:textId="7098206A" w:rsidR="00B21BE6" w:rsidRDefault="00B21BE6" w:rsidP="00B21BE6">
      <w:pPr>
        <w:jc w:val="both"/>
      </w:pPr>
      <w:sdt>
        <w:sdtPr>
          <w:id w:val="-1651281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 pracovišti</w:t>
      </w:r>
      <w:r>
        <w:t xml:space="preserve"> </w:t>
      </w:r>
      <w:r>
        <w:t>(</w:t>
      </w:r>
      <w:r w:rsidRPr="00B21BE6">
        <w:rPr>
          <w:i/>
        </w:rPr>
        <w:t>klikněte na čtvereček</w:t>
      </w:r>
      <w:r w:rsidR="00B05C34">
        <w:rPr>
          <w:i/>
        </w:rPr>
        <w:t>,</w:t>
      </w:r>
      <w:r w:rsidR="00B05C34">
        <w:rPr>
          <w:i/>
        </w:rPr>
        <w:t xml:space="preserve"> pokud ano</w:t>
      </w:r>
      <w:r>
        <w:t>)</w:t>
      </w:r>
    </w:p>
    <w:p w14:paraId="4B5D4ADA" w14:textId="524ADEA4" w:rsidR="00635F5A" w:rsidRDefault="00635F5A" w:rsidP="00635F5A">
      <w:pPr>
        <w:pStyle w:val="Zkladntext"/>
        <w:rPr>
          <w:rStyle w:val="Siln"/>
        </w:rPr>
      </w:pPr>
      <w:r>
        <w:rPr>
          <w:rStyle w:val="Siln"/>
        </w:rPr>
        <w:t>Ž</w:t>
      </w:r>
      <w:r w:rsidRPr="00901B6C">
        <w:rPr>
          <w:rStyle w:val="Siln"/>
        </w:rPr>
        <w:t>ádám</w:t>
      </w:r>
      <w:r w:rsidR="00933763">
        <w:rPr>
          <w:rStyle w:val="Siln"/>
        </w:rPr>
        <w:t xml:space="preserve">, abyste zaměstnavatele zkontrolovali a sdělili mi, </w:t>
      </w:r>
      <w:r w:rsidRPr="00901B6C">
        <w:rPr>
          <w:rStyle w:val="Siln"/>
        </w:rPr>
        <w:t>jak jste s mým podnětem naložili.</w:t>
      </w:r>
    </w:p>
    <w:p w14:paraId="1737D8FF" w14:textId="1D08D7DF" w:rsidR="000244DC" w:rsidRDefault="000244DC" w:rsidP="000244DC">
      <w:pPr>
        <w:pStyle w:val="Zkladntext"/>
      </w:pPr>
      <w:r>
        <w:t xml:space="preserve">Než podnět podáte, přečtěte si prosím vysvětlení </w:t>
      </w:r>
      <w:hyperlink w:anchor="_Před_podáním_podnětu" w:history="1">
        <w:r w:rsidRPr="000244DC">
          <w:rPr>
            <w:rStyle w:val="Hypertextovodkaz"/>
          </w:rPr>
          <w:t>na k</w:t>
        </w:r>
        <w:r w:rsidRPr="000244DC">
          <w:rPr>
            <w:rStyle w:val="Hypertextovodkaz"/>
          </w:rPr>
          <w:t>o</w:t>
        </w:r>
        <w:r w:rsidRPr="000244DC">
          <w:rPr>
            <w:rStyle w:val="Hypertextovodkaz"/>
          </w:rPr>
          <w:t>nci</w:t>
        </w:r>
      </w:hyperlink>
      <w:r>
        <w:t>.</w:t>
      </w:r>
    </w:p>
    <w:p w14:paraId="7B662D91" w14:textId="7365A2E5" w:rsidR="00034A99" w:rsidRDefault="00034A99" w:rsidP="00D17EA3">
      <w:pPr>
        <w:rPr>
          <w:color w:val="008576"/>
          <w:sz w:val="28"/>
        </w:rPr>
      </w:pPr>
      <w:r w:rsidRPr="00034A99">
        <w:rPr>
          <w:color w:val="008576"/>
          <w:sz w:val="28"/>
        </w:rPr>
        <w:t>Komu podnět podávám</w:t>
      </w:r>
      <w:r w:rsidR="009B0018">
        <w:rPr>
          <w:color w:val="008576"/>
          <w:sz w:val="28"/>
        </w:rPr>
        <w:t xml:space="preserve"> (</w:t>
      </w:r>
      <w:r w:rsidR="008D78A6">
        <w:rPr>
          <w:color w:val="008576"/>
          <w:sz w:val="28"/>
        </w:rPr>
        <w:t>kterému oblastnímu inspektorátu práce)</w:t>
      </w:r>
    </w:p>
    <w:sdt>
      <w:sdtPr>
        <w:tag w:val=" "/>
        <w:id w:val="276991060"/>
        <w:placeholder>
          <w:docPart w:val="23BB2239E4D74473B5ED429FB3D586C4"/>
        </w:placeholder>
        <w:showingPlcHdr/>
        <w:dropDownList>
          <w:listItem w:value="Zvolte položku."/>
          <w:listItem w:displayText="Oblastní inspektorát práce pro hlavní město Prahu, Kladenská 103/105, Vokovice, 160 00 Praha 6" w:value="Oblastní inspektorát práce pro hlavní město Prahu, Kladenská 103/105, Vokovice, 160 00 Praha 6"/>
          <w:listItem w:displayText="Oblastní inspektorát práce pro Středočeský kraj, náměstí Barikád 1122/2, Žižkov, 130 00 Praha 3" w:value="Oblastní inspektorát práce pro Středočeský kraj, náměstí Barikád 1122/2, Žižkov, 130 00 Praha 3"/>
          <w:listItem w:displayText="Oblastní inspektorát práce pro Jihočeský kraj a Vysočinu, Vodní 1629/21, 370 06 České Budějovice" w:value="Oblastní inspektorát práce pro Jihočeský kraj a Vysočinu, Vodní 1629/21, 370 06 České Budějovice"/>
          <w:listItem w:displayText="Oblastní inspektorát práce pro Plzeňský kraj a Karlovarský kraj, Schwarzova 2617/27, Jižní Předměstí, 301 00 Plzeň" w:value="Oblastní inspektorát práce pro Plzeňský kraj a Karlovarský kraj, Schwarzova 2617/27, Jižní Předměstí, 301 00 Plzeň"/>
          <w:listItem w:displayText="Oblastní inspektorát práce pro Ústecký kraj a Liberecký kraj, SNP 2720/21, Ústí nad Labem-centrum, 400 11 Ústí nad Labem" w:value="Oblastní inspektorát práce pro Ústecký kraj a Liberecký kraj, SNP 2720/21, Ústí nad Labem-centrum, 400 11 Ústí nad Labem"/>
          <w:listItem w:displayText="Oblastní inspektorát práce pro Královéhradecký kraj a Pardubický kraj, Říční 1195/5, 500 02 Hradec Králové" w:value="Oblastní inspektorát práce pro Královéhradecký kraj a Pardubický kraj, Říční 1195/5, 500 02 Hradec Králové"/>
          <w:listItem w:displayText="Oblastní inspektorát práce pro Jihomoravský kraj a Zlínský kraj, Milady Horákové 1970/3, Černá Pole, 602 00 Brno" w:value="Oblastní inspektorát práce pro Jihomoravský kraj a Zlínský kraj, Milady Horákové 1970/3, Černá Pole, 602 00 Brno"/>
          <w:listItem w:displayText="Oblastní inspektorát práce pro Moravskoslezský kraj a Olomoucký kraj,  Živičná 1123/2, Moravská Ostrava, 702 00 Ostrava" w:value="Oblastní inspektorát práce pro Moravskoslezský kraj a Olomoucký kraj,  Živičná 1123/2, Moravská Ostrava, 702 00 Ostrava"/>
        </w:dropDownList>
      </w:sdtPr>
      <w:sdtEndPr/>
      <w:sdtContent>
        <w:p w14:paraId="765B9AC1" w14:textId="6045490F" w:rsidR="00034A99" w:rsidRPr="00034A99" w:rsidRDefault="005730F7" w:rsidP="009B0018">
          <w:pPr>
            <w:pStyle w:val="Zkladntext"/>
          </w:pPr>
          <w:r w:rsidRPr="00901B6C">
            <w:rPr>
              <w:rFonts w:cstheme="minorHAnsi"/>
              <w:color w:val="808080" w:themeColor="background1" w:themeShade="80"/>
            </w:rPr>
            <w:t>Klikněte sem, pak na šipku</w:t>
          </w:r>
          <w:r w:rsidR="00A74CB9">
            <w:rPr>
              <w:rFonts w:cstheme="minorHAnsi"/>
              <w:color w:val="808080" w:themeColor="background1" w:themeShade="80"/>
            </w:rPr>
            <w:t xml:space="preserve"> vpravo</w:t>
          </w:r>
          <w:r w:rsidRPr="00901B6C">
            <w:rPr>
              <w:rFonts w:cstheme="minorHAnsi"/>
              <w:color w:val="808080" w:themeColor="background1" w:themeShade="80"/>
            </w:rPr>
            <w:t xml:space="preserve"> a v</w:t>
          </w:r>
          <w:r w:rsidR="009B0018" w:rsidRPr="00901B6C">
            <w:rPr>
              <w:rStyle w:val="Zstupntext"/>
              <w:rFonts w:eastAsiaTheme="majorEastAsia" w:cstheme="minorHAnsi"/>
              <w:iCs/>
              <w:color w:val="808080" w:themeColor="background1" w:themeShade="80"/>
            </w:rPr>
            <w:t xml:space="preserve">yberte inspektorát práce podle </w:t>
          </w:r>
          <w:r w:rsidR="001F45C9">
            <w:rPr>
              <w:rStyle w:val="Zstupntext"/>
              <w:rFonts w:eastAsiaTheme="majorEastAsia" w:cstheme="minorHAnsi"/>
              <w:iCs/>
              <w:color w:val="808080" w:themeColor="background1" w:themeShade="80"/>
            </w:rPr>
            <w:t>svého</w:t>
          </w:r>
          <w:r w:rsidR="009B0018" w:rsidRPr="00901B6C">
            <w:rPr>
              <w:rStyle w:val="Zstupntext"/>
              <w:rFonts w:eastAsiaTheme="majorEastAsia" w:cstheme="minorHAnsi"/>
              <w:iCs/>
              <w:color w:val="808080" w:themeColor="background1" w:themeShade="80"/>
            </w:rPr>
            <w:t xml:space="preserve"> pracoviště</w:t>
          </w:r>
          <w:r w:rsidR="009B0018" w:rsidRPr="00901B6C">
            <w:rPr>
              <w:rStyle w:val="Zstupntext"/>
              <w:rFonts w:cstheme="minorHAnsi"/>
              <w:color w:val="808080" w:themeColor="background1" w:themeShade="80"/>
            </w:rPr>
            <w:t>.</w:t>
          </w:r>
        </w:p>
      </w:sdtContent>
    </w:sdt>
    <w:p w14:paraId="478EF214" w14:textId="4A10B071" w:rsidR="00606D54" w:rsidRDefault="00606D54" w:rsidP="00606D54">
      <w:pPr>
        <w:pStyle w:val="Nadpis2"/>
      </w:pPr>
      <w:r>
        <w:t>Kdo podnět podává (</w:t>
      </w:r>
      <w:r w:rsidR="00264CE4">
        <w:t>to jste Vy)</w:t>
      </w:r>
    </w:p>
    <w:p w14:paraId="51E9CD12" w14:textId="374D75DA" w:rsidR="00606D54" w:rsidRPr="00707968" w:rsidRDefault="00172B27" w:rsidP="00606D54">
      <w:pPr>
        <w:pStyle w:val="Nadpis4"/>
        <w:rPr>
          <w:b w:val="0"/>
        </w:rPr>
      </w:pPr>
      <w:r>
        <w:t>j</w:t>
      </w:r>
      <w:r w:rsidR="00606D54" w:rsidRPr="00707968">
        <w:t>méno, příjmení</w:t>
      </w:r>
      <w:r w:rsidR="00DD0E34">
        <w:t xml:space="preserve"> a </w:t>
      </w:r>
      <w:r w:rsidR="00606D54" w:rsidRPr="00707968">
        <w:t>titul:</w:t>
      </w:r>
      <w:r w:rsidR="00F01A1A">
        <w:t xml:space="preserve"> </w:t>
      </w:r>
      <w:sdt>
        <w:sdtPr>
          <w:rPr>
            <w:b w:val="0"/>
          </w:rPr>
          <w:id w:val="46575513"/>
          <w:lock w:val="sdtLocked"/>
          <w:placeholder>
            <w:docPart w:val="E4A34078297947BC90C834C180A75317"/>
          </w:placeholder>
          <w:showingPlcHdr/>
          <w15:color w:val="000000"/>
          <w:text/>
        </w:sdtPr>
        <w:sdtEndPr/>
        <w:sdtContent>
          <w:r w:rsidR="00123EDD" w:rsidRPr="00901B6C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Klikněte sem</w:t>
          </w:r>
          <w:r w:rsidR="00DD0E34" w:rsidRPr="00901B6C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 xml:space="preserve"> a </w:t>
          </w:r>
          <w:r w:rsidR="001C44EA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napište</w:t>
          </w:r>
          <w:r w:rsidR="00123EDD" w:rsidRPr="00901B6C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.</w:t>
          </w:r>
        </w:sdtContent>
      </w:sdt>
    </w:p>
    <w:p w14:paraId="116D0349" w14:textId="6D9E09EB" w:rsidR="00606D54" w:rsidRPr="00707968" w:rsidRDefault="00172B27" w:rsidP="00606D54">
      <w:pPr>
        <w:pStyle w:val="Nadpis4"/>
        <w:rPr>
          <w:b w:val="0"/>
        </w:rPr>
      </w:pPr>
      <w:r>
        <w:t>b</w:t>
      </w:r>
      <w:r w:rsidR="00606D54" w:rsidRPr="00707968">
        <w:t>ydliště:</w:t>
      </w:r>
      <w:r w:rsidR="00707968" w:rsidRPr="00707968">
        <w:rPr>
          <w:b w:val="0"/>
        </w:rPr>
        <w:t xml:space="preserve"> </w:t>
      </w:r>
      <w:sdt>
        <w:sdtPr>
          <w:rPr>
            <w:b w:val="0"/>
          </w:rPr>
          <w:id w:val="-705569468"/>
          <w:placeholder>
            <w:docPart w:val="FB9B338EBC57406D95B578923BA6C0BE"/>
          </w:placeholder>
          <w:showingPlcHdr/>
          <w15:color w:val="000000"/>
          <w:text/>
        </w:sdtPr>
        <w:sdtEndPr/>
        <w:sdtContent>
          <w:r w:rsidR="00901B6C" w:rsidRPr="00635F5A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Klikněte sem a </w:t>
          </w:r>
          <w:r w:rsidR="001C44EA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napište</w:t>
          </w:r>
          <w:r w:rsidR="00901B6C" w:rsidRPr="00635F5A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.</w:t>
          </w:r>
        </w:sdtContent>
      </w:sdt>
    </w:p>
    <w:p w14:paraId="1E23AF89" w14:textId="16A07E53" w:rsidR="00606D54" w:rsidRPr="00707968" w:rsidRDefault="00172B27" w:rsidP="00606D54">
      <w:pPr>
        <w:pStyle w:val="Nadpis4"/>
        <w:rPr>
          <w:b w:val="0"/>
        </w:rPr>
      </w:pPr>
      <w:r>
        <w:t>d</w:t>
      </w:r>
      <w:r w:rsidR="00606D54" w:rsidRPr="00707968">
        <w:t>atum narození:</w:t>
      </w:r>
      <w:r w:rsidR="00707968" w:rsidRPr="00707968">
        <w:rPr>
          <w:b w:val="0"/>
        </w:rPr>
        <w:t xml:space="preserve"> </w:t>
      </w:r>
      <w:sdt>
        <w:sdtPr>
          <w:rPr>
            <w:b w:val="0"/>
          </w:rPr>
          <w:id w:val="-654608044"/>
          <w:placeholder>
            <w:docPart w:val="2C2320533AAB452483ECD702A933DCC2"/>
          </w:placeholder>
          <w:showingPlcHdr/>
          <w15:color w:val="000000"/>
          <w:text/>
        </w:sdtPr>
        <w:sdtEndPr/>
        <w:sdtContent>
          <w:r w:rsidR="00901B6C" w:rsidRPr="00901B6C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Klikněte sem a </w:t>
          </w:r>
          <w:r w:rsidR="001C44EA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napište</w:t>
          </w:r>
          <w:r w:rsidR="00901B6C" w:rsidRPr="00901B6C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.</w:t>
          </w:r>
        </w:sdtContent>
      </w:sdt>
    </w:p>
    <w:p w14:paraId="486A367C" w14:textId="6DD2CAF0" w:rsidR="00172B27" w:rsidRPr="00707968" w:rsidRDefault="00172B27" w:rsidP="00172B27">
      <w:pPr>
        <w:pStyle w:val="Nadpis4"/>
        <w:rPr>
          <w:b w:val="0"/>
        </w:rPr>
      </w:pPr>
      <w:r>
        <w:t>m</w:t>
      </w:r>
      <w:r w:rsidRPr="00707968">
        <w:t>ísto výkonu práce:</w:t>
      </w:r>
      <w:r w:rsidRPr="00707968">
        <w:rPr>
          <w:b w:val="0"/>
        </w:rPr>
        <w:t xml:space="preserve"> </w:t>
      </w:r>
      <w:sdt>
        <w:sdtPr>
          <w:rPr>
            <w:b w:val="0"/>
          </w:rPr>
          <w:id w:val="-540055009"/>
          <w:placeholder>
            <w:docPart w:val="0C42FAC5DFFF4E88AE0F2F821B8D88BA"/>
          </w:placeholder>
          <w:showingPlcHdr/>
          <w15:color w:val="000000"/>
          <w:text/>
        </w:sdtPr>
        <w:sdtEndPr/>
        <w:sdtContent>
          <w:r w:rsidRPr="00901B6C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Klikněte sem a </w:t>
          </w:r>
          <w:r w:rsidR="001C44EA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napište</w:t>
          </w:r>
          <w:r w:rsidRPr="00901B6C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.</w:t>
          </w:r>
        </w:sdtContent>
      </w:sdt>
    </w:p>
    <w:p w14:paraId="5A11CE18" w14:textId="699C018E" w:rsidR="00606D54" w:rsidRDefault="00172B27" w:rsidP="00172B27">
      <w:pPr>
        <w:pStyle w:val="Nadpis4"/>
        <w:rPr>
          <w:b w:val="0"/>
        </w:rPr>
      </w:pPr>
      <w:r>
        <w:t>t</w:t>
      </w:r>
      <w:r w:rsidR="00606D54" w:rsidRPr="00707968">
        <w:t>elefon:</w:t>
      </w:r>
      <w:r w:rsidR="00DD0E34">
        <w:rPr>
          <w:b w:val="0"/>
        </w:rPr>
        <w:t xml:space="preserve"> </w:t>
      </w:r>
      <w:sdt>
        <w:sdtPr>
          <w:rPr>
            <w:b w:val="0"/>
          </w:rPr>
          <w:id w:val="-779719666"/>
          <w:placeholder>
            <w:docPart w:val="0DF2EC3F18E846EEA5C13A6F162AA10F"/>
          </w:placeholder>
          <w:showingPlcHdr/>
          <w15:color w:val="000000"/>
          <w:text/>
        </w:sdtPr>
        <w:sdtEndPr/>
        <w:sdtContent>
          <w:r w:rsidR="00901B6C" w:rsidRPr="00901B6C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Klikněte sem a </w:t>
          </w:r>
          <w:r w:rsidR="001C44EA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napište</w:t>
          </w:r>
          <w:r w:rsidR="00901B6C" w:rsidRPr="00901B6C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.</w:t>
          </w:r>
        </w:sdtContent>
      </w:sdt>
    </w:p>
    <w:p w14:paraId="4861BC3F" w14:textId="7C532E33" w:rsidR="00172B27" w:rsidRDefault="00172B27" w:rsidP="00172B27">
      <w:pPr>
        <w:pStyle w:val="Zkladntext"/>
        <w:tabs>
          <w:tab w:val="left" w:pos="3261"/>
        </w:tabs>
        <w:spacing w:after="0"/>
      </w:pPr>
      <w:r>
        <w:t>Přeji si, abyste mi psali (vyberte)</w:t>
      </w:r>
    </w:p>
    <w:p w14:paraId="687F923A" w14:textId="171610D0" w:rsidR="00172B27" w:rsidRDefault="001B4A03" w:rsidP="00172B27">
      <w:pPr>
        <w:tabs>
          <w:tab w:val="left" w:pos="426"/>
        </w:tabs>
        <w:ind w:left="426" w:hanging="426"/>
      </w:pPr>
      <w:sdt>
        <w:sdtPr>
          <w:id w:val="-110318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85A">
            <w:rPr>
              <w:rFonts w:ascii="MS Gothic" w:eastAsia="MS Gothic" w:hAnsi="MS Gothic" w:hint="eastAsia"/>
            </w:rPr>
            <w:t>☐</w:t>
          </w:r>
        </w:sdtContent>
      </w:sdt>
      <w:r w:rsidR="00172B27">
        <w:tab/>
      </w:r>
      <w:r w:rsidR="00172B27" w:rsidRPr="0038726C">
        <w:t>poštou (adresa, pokud je jiná než bydliště</w:t>
      </w:r>
      <w:r w:rsidR="00172B27">
        <w:t>):</w:t>
      </w:r>
      <w:r w:rsidR="00172B27" w:rsidRPr="00B65127">
        <w:t xml:space="preserve"> </w:t>
      </w:r>
      <w:sdt>
        <w:sdtPr>
          <w:id w:val="764727404"/>
          <w:placeholder>
            <w:docPart w:val="18EB74774B574D219DB2839FF56A1B9F"/>
          </w:placeholder>
          <w:showingPlcHdr/>
        </w:sdtPr>
        <w:sdtEndPr/>
        <w:sdtContent>
          <w:r w:rsidR="00172B27" w:rsidRPr="00172B27">
            <w:rPr>
              <w:color w:val="808080" w:themeColor="background1" w:themeShade="80"/>
            </w:rPr>
            <w:t xml:space="preserve">Klikněte sem a </w:t>
          </w:r>
          <w:r w:rsidR="001C44EA">
            <w:rPr>
              <w:color w:val="808080" w:themeColor="background1" w:themeShade="80"/>
            </w:rPr>
            <w:t>napište</w:t>
          </w:r>
          <w:r w:rsidR="00172B27" w:rsidRPr="00172B27">
            <w:rPr>
              <w:color w:val="808080" w:themeColor="background1" w:themeShade="80"/>
            </w:rPr>
            <w:t>.</w:t>
          </w:r>
        </w:sdtContent>
      </w:sdt>
    </w:p>
    <w:p w14:paraId="0119B702" w14:textId="37EEC6E4" w:rsidR="00172B27" w:rsidRPr="0038726C" w:rsidRDefault="001B4A03" w:rsidP="00172B27">
      <w:pPr>
        <w:tabs>
          <w:tab w:val="left" w:pos="426"/>
        </w:tabs>
        <w:ind w:left="426" w:hanging="426"/>
      </w:pPr>
      <w:sdt>
        <w:sdtPr>
          <w:id w:val="154148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27" w:rsidRPr="0038726C">
            <w:rPr>
              <w:rFonts w:ascii="Segoe UI Symbol" w:hAnsi="Segoe UI Symbol" w:cs="Segoe UI Symbol"/>
            </w:rPr>
            <w:t>☐</w:t>
          </w:r>
        </w:sdtContent>
      </w:sdt>
      <w:r w:rsidR="00172B27">
        <w:tab/>
      </w:r>
      <w:r w:rsidR="00172B27" w:rsidRPr="0038726C">
        <w:t>na e-mail:</w:t>
      </w:r>
      <w:r w:rsidR="00172B27">
        <w:t xml:space="preserve"> </w:t>
      </w:r>
      <w:sdt>
        <w:sdtPr>
          <w:id w:val="14656833"/>
          <w:placeholder>
            <w:docPart w:val="5EEFC683194445A3A39B35CEE2BEB7B3"/>
          </w:placeholder>
          <w:showingPlcHdr/>
        </w:sdtPr>
        <w:sdtEndPr/>
        <w:sdtContent>
          <w:r w:rsidR="00172B27" w:rsidRPr="00172B27">
            <w:rPr>
              <w:color w:val="808080" w:themeColor="background1" w:themeShade="80"/>
            </w:rPr>
            <w:t xml:space="preserve">Klikněte sem a </w:t>
          </w:r>
          <w:r w:rsidR="001C44EA">
            <w:rPr>
              <w:color w:val="808080" w:themeColor="background1" w:themeShade="80"/>
            </w:rPr>
            <w:t>napište</w:t>
          </w:r>
          <w:r w:rsidR="00172B27" w:rsidRPr="00172B27">
            <w:rPr>
              <w:color w:val="808080" w:themeColor="background1" w:themeShade="80"/>
            </w:rPr>
            <w:t>.</w:t>
          </w:r>
        </w:sdtContent>
      </w:sdt>
    </w:p>
    <w:p w14:paraId="528E6579" w14:textId="4BB6A5A5" w:rsidR="00172B27" w:rsidRPr="0038726C" w:rsidRDefault="001B4A03" w:rsidP="00172B27">
      <w:pPr>
        <w:tabs>
          <w:tab w:val="left" w:pos="426"/>
        </w:tabs>
        <w:ind w:left="426" w:hanging="426"/>
      </w:pPr>
      <w:sdt>
        <w:sdtPr>
          <w:id w:val="174066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27" w:rsidRPr="0038726C">
            <w:rPr>
              <w:rFonts w:ascii="Segoe UI Symbol" w:hAnsi="Segoe UI Symbol" w:cs="Segoe UI Symbol"/>
            </w:rPr>
            <w:t>☐</w:t>
          </w:r>
        </w:sdtContent>
      </w:sdt>
      <w:r w:rsidR="00172B27">
        <w:tab/>
        <w:t xml:space="preserve">do datové schránky: </w:t>
      </w:r>
      <w:sdt>
        <w:sdtPr>
          <w:id w:val="-1472597083"/>
          <w:placeholder>
            <w:docPart w:val="AAECF463E77E4A669109E2E569F980C8"/>
          </w:placeholder>
          <w:showingPlcHdr/>
        </w:sdtPr>
        <w:sdtEndPr/>
        <w:sdtContent>
          <w:r w:rsidR="00172B27" w:rsidRPr="00172B27">
            <w:rPr>
              <w:color w:val="808080" w:themeColor="background1" w:themeShade="80"/>
            </w:rPr>
            <w:t xml:space="preserve">Klikněte sem a </w:t>
          </w:r>
          <w:r w:rsidR="001C44EA">
            <w:rPr>
              <w:color w:val="808080" w:themeColor="background1" w:themeShade="80"/>
            </w:rPr>
            <w:t>napište</w:t>
          </w:r>
          <w:r w:rsidR="00172B27" w:rsidRPr="00172B27">
            <w:rPr>
              <w:color w:val="808080" w:themeColor="background1" w:themeShade="80"/>
            </w:rPr>
            <w:t>.</w:t>
          </w:r>
        </w:sdtContent>
      </w:sdt>
    </w:p>
    <w:p w14:paraId="6CFBDA7F" w14:textId="6E00EF0E" w:rsidR="00606D54" w:rsidRDefault="00501949" w:rsidP="00D17EA3">
      <w:pPr>
        <w:pStyle w:val="Nadpis2"/>
      </w:pPr>
      <w:r>
        <w:t>Na koho dávám podnět – koho má inspekce zkontrolovat</w:t>
      </w:r>
      <w:r w:rsidR="00606D54">
        <w:t xml:space="preserve"> (zaměstnavatel)</w:t>
      </w:r>
    </w:p>
    <w:p w14:paraId="14FA3A58" w14:textId="254C08B6" w:rsidR="00606D54" w:rsidRPr="00707968" w:rsidRDefault="00172B27" w:rsidP="00606D54">
      <w:pPr>
        <w:pStyle w:val="Nadpis4"/>
        <w:rPr>
          <w:b w:val="0"/>
        </w:rPr>
      </w:pPr>
      <w:r>
        <w:t>n</w:t>
      </w:r>
      <w:r w:rsidR="00606D54" w:rsidRPr="00707968">
        <w:t>ázev:</w:t>
      </w:r>
      <w:r w:rsidR="00707968" w:rsidRPr="00707968">
        <w:rPr>
          <w:b w:val="0"/>
        </w:rPr>
        <w:t xml:space="preserve"> </w:t>
      </w:r>
      <w:sdt>
        <w:sdtPr>
          <w:rPr>
            <w:b w:val="0"/>
          </w:rPr>
          <w:id w:val="-2051834267"/>
          <w:placeholder>
            <w:docPart w:val="E3ABB90BAAE84307A7E8871DAFBF818F"/>
          </w:placeholder>
          <w:showingPlcHdr/>
          <w15:color w:val="000000"/>
          <w:text/>
        </w:sdtPr>
        <w:sdtEndPr/>
        <w:sdtContent>
          <w:r w:rsidR="00901B6C" w:rsidRPr="00901B6C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Klikněte sem a </w:t>
          </w:r>
          <w:r w:rsidR="001C44EA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napište</w:t>
          </w:r>
          <w:r w:rsidR="00901B6C" w:rsidRPr="00901B6C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.</w:t>
          </w:r>
        </w:sdtContent>
      </w:sdt>
    </w:p>
    <w:p w14:paraId="5E9CED5A" w14:textId="5157AA4A" w:rsidR="00606D54" w:rsidRPr="00707968" w:rsidRDefault="00172B27" w:rsidP="00606D54">
      <w:pPr>
        <w:pStyle w:val="Nadpis4"/>
        <w:rPr>
          <w:b w:val="0"/>
        </w:rPr>
      </w:pPr>
      <w:r>
        <w:t>s</w:t>
      </w:r>
      <w:r w:rsidR="00606D54" w:rsidRPr="00707968">
        <w:t>ídlo (adresa):</w:t>
      </w:r>
      <w:r w:rsidR="00707968" w:rsidRPr="00707968">
        <w:rPr>
          <w:b w:val="0"/>
        </w:rPr>
        <w:t xml:space="preserve"> </w:t>
      </w:r>
      <w:sdt>
        <w:sdtPr>
          <w:rPr>
            <w:b w:val="0"/>
          </w:rPr>
          <w:id w:val="1138607356"/>
          <w:placeholder>
            <w:docPart w:val="3EC4928CC6D641399E3FD0AD4CCD5DF9"/>
          </w:placeholder>
          <w:showingPlcHdr/>
          <w15:color w:val="000000"/>
          <w:text/>
        </w:sdtPr>
        <w:sdtEndPr/>
        <w:sdtContent>
          <w:r w:rsidR="00901B6C" w:rsidRPr="00901B6C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Klikněte sem a </w:t>
          </w:r>
          <w:r w:rsidR="001C44EA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napište</w:t>
          </w:r>
          <w:r w:rsidR="00901B6C" w:rsidRPr="00901B6C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.</w:t>
          </w:r>
        </w:sdtContent>
      </w:sdt>
    </w:p>
    <w:p w14:paraId="454A760E" w14:textId="12C5E45E" w:rsidR="00606D54" w:rsidRPr="00707968" w:rsidRDefault="00606D54" w:rsidP="00606D54">
      <w:pPr>
        <w:pStyle w:val="Nadpis4"/>
        <w:rPr>
          <w:b w:val="0"/>
        </w:rPr>
      </w:pPr>
      <w:r w:rsidRPr="00707968">
        <w:t>IČ</w:t>
      </w:r>
      <w:r w:rsidR="00172B27">
        <w:t>O</w:t>
      </w:r>
      <w:r w:rsidRPr="00707968">
        <w:t>:</w:t>
      </w:r>
      <w:r w:rsidR="00707968" w:rsidRPr="00707968">
        <w:rPr>
          <w:b w:val="0"/>
        </w:rPr>
        <w:t xml:space="preserve"> </w:t>
      </w:r>
      <w:sdt>
        <w:sdtPr>
          <w:rPr>
            <w:b w:val="0"/>
          </w:rPr>
          <w:id w:val="1331183591"/>
          <w:lock w:val="sdtLocked"/>
          <w:placeholder>
            <w:docPart w:val="998C8476121C4EE4A6D1D2FA208AD43C"/>
          </w:placeholder>
          <w:showingPlcHdr/>
          <w15:color w:val="000000"/>
          <w:text/>
        </w:sdtPr>
        <w:sdtEndPr/>
        <w:sdtContent>
          <w:r w:rsidR="00901B6C" w:rsidRPr="00901B6C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Klikněte sem a </w:t>
          </w:r>
          <w:r w:rsidR="001C44EA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napište</w:t>
          </w:r>
          <w:r w:rsidR="00901B6C" w:rsidRPr="00901B6C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.</w:t>
          </w:r>
        </w:sdtContent>
      </w:sdt>
    </w:p>
    <w:p w14:paraId="4E32225C" w14:textId="77777777" w:rsidR="008D78A6" w:rsidRDefault="008D78A6" w:rsidP="008D78A6">
      <w:pPr>
        <w:pStyle w:val="Nadpis2"/>
      </w:pPr>
      <w:r>
        <w:t>Kdo mě diskriminoval (zacházel se mnou hůř než s jinými)</w:t>
      </w:r>
    </w:p>
    <w:sdt>
      <w:sdtPr>
        <w:id w:val="-1938354139"/>
        <w:placeholder>
          <w:docPart w:val="AE840D2500DB495BBD92623013517E4D"/>
        </w:placeholder>
        <w:showingPlcHdr/>
        <w:text/>
      </w:sdtPr>
      <w:sdtEndPr/>
      <w:sdtContent>
        <w:p w14:paraId="5865EFB5" w14:textId="2E7A954E" w:rsidR="006576D8" w:rsidRDefault="001C44EA" w:rsidP="0071472C">
          <w:pPr>
            <w:spacing w:line="240" w:lineRule="auto"/>
          </w:pPr>
          <w:r>
            <w:rPr>
              <w:rFonts w:cstheme="minorHAnsi"/>
              <w:color w:val="808080" w:themeColor="background1" w:themeShade="80"/>
            </w:rPr>
            <w:t>Klikněte sem a napište</w:t>
          </w:r>
          <w:r w:rsidR="0071472C" w:rsidRPr="00901B6C">
            <w:rPr>
              <w:rFonts w:cstheme="minorHAnsi"/>
              <w:color w:val="808080" w:themeColor="background1" w:themeShade="80"/>
            </w:rPr>
            <w:t>, kdo Vás diskriminoval,</w:t>
          </w:r>
          <w:r w:rsidR="00F1350A" w:rsidRPr="00901B6C">
            <w:rPr>
              <w:rFonts w:cstheme="minorHAnsi"/>
              <w:color w:val="808080" w:themeColor="background1" w:themeShade="80"/>
            </w:rPr>
            <w:t xml:space="preserve"> např. nadřízený</w:t>
          </w:r>
          <w:r w:rsidR="0071472C" w:rsidRPr="00901B6C">
            <w:rPr>
              <w:rFonts w:cstheme="minorHAnsi"/>
              <w:color w:val="808080" w:themeColor="background1" w:themeShade="80"/>
            </w:rPr>
            <w:t>/á, kolega</w:t>
          </w:r>
          <w:r w:rsidR="00F1350A" w:rsidRPr="00901B6C">
            <w:rPr>
              <w:rFonts w:cstheme="minorHAnsi"/>
              <w:color w:val="808080" w:themeColor="background1" w:themeShade="80"/>
            </w:rPr>
            <w:t>/kolegyn</w:t>
          </w:r>
          <w:r w:rsidR="0071472C" w:rsidRPr="00901B6C">
            <w:rPr>
              <w:rFonts w:cstheme="minorHAnsi"/>
              <w:color w:val="808080" w:themeColor="background1" w:themeShade="80"/>
            </w:rPr>
            <w:t>ě</w:t>
          </w:r>
          <w:r w:rsidR="00930E1E" w:rsidRPr="00901B6C">
            <w:rPr>
              <w:rFonts w:cstheme="minorHAnsi"/>
              <w:color w:val="808080" w:themeColor="background1" w:themeShade="80"/>
            </w:rPr>
            <w:t>, vedení</w:t>
          </w:r>
          <w:r w:rsidR="00DD0E34" w:rsidRPr="00901B6C">
            <w:rPr>
              <w:rFonts w:cstheme="minorHAnsi"/>
              <w:color w:val="808080" w:themeColor="background1" w:themeShade="80"/>
            </w:rPr>
            <w:t xml:space="preserve"> zaměstnavatele</w:t>
          </w:r>
          <w:r w:rsidR="00930E1E" w:rsidRPr="00901B6C">
            <w:rPr>
              <w:rFonts w:cstheme="minorHAnsi"/>
              <w:color w:val="808080" w:themeColor="background1" w:themeShade="80"/>
            </w:rPr>
            <w:t xml:space="preserve">, </w:t>
          </w:r>
          <w:r w:rsidR="0071472C" w:rsidRPr="00901B6C">
            <w:rPr>
              <w:rFonts w:cstheme="minorHAnsi"/>
              <w:color w:val="808080" w:themeColor="background1" w:themeShade="80"/>
            </w:rPr>
            <w:t xml:space="preserve">nebo napište, který </w:t>
          </w:r>
          <w:r w:rsidR="00930E1E" w:rsidRPr="00901B6C">
            <w:rPr>
              <w:rFonts w:cstheme="minorHAnsi"/>
              <w:color w:val="808080" w:themeColor="background1" w:themeShade="80"/>
            </w:rPr>
            <w:t>vnitřní př</w:t>
          </w:r>
          <w:r w:rsidR="0071472C" w:rsidRPr="00901B6C">
            <w:rPr>
              <w:rFonts w:cstheme="minorHAnsi"/>
              <w:color w:val="808080" w:themeColor="background1" w:themeShade="80"/>
            </w:rPr>
            <w:t xml:space="preserve">edpis zaměstnavatele nebo </w:t>
          </w:r>
          <w:r w:rsidR="00930E1E" w:rsidRPr="00901B6C">
            <w:rPr>
              <w:rFonts w:cstheme="minorHAnsi"/>
              <w:color w:val="808080" w:themeColor="background1" w:themeShade="80"/>
            </w:rPr>
            <w:t>neformální praxi</w:t>
          </w:r>
          <w:r w:rsidR="0071472C" w:rsidRPr="00901B6C">
            <w:rPr>
              <w:rFonts w:cstheme="minorHAnsi"/>
              <w:color w:val="808080" w:themeColor="background1" w:themeShade="80"/>
            </w:rPr>
            <w:t xml:space="preserve"> považujete za diskriminační</w:t>
          </w:r>
          <w:r w:rsidR="00930E1E" w:rsidRPr="00901B6C">
            <w:rPr>
              <w:rFonts w:cstheme="minorHAnsi"/>
              <w:color w:val="808080" w:themeColor="background1" w:themeShade="80"/>
            </w:rPr>
            <w:t>.</w:t>
          </w:r>
        </w:p>
      </w:sdtContent>
    </w:sdt>
    <w:p w14:paraId="400819DA" w14:textId="77777777" w:rsidR="008D78A6" w:rsidRDefault="008D78A6" w:rsidP="008D78A6">
      <w:pPr>
        <w:pStyle w:val="Nadpis2"/>
      </w:pPr>
      <w:r>
        <w:t>Jak mě diskriminovali</w:t>
      </w:r>
    </w:p>
    <w:p w14:paraId="1087919B" w14:textId="1A5368D6" w:rsidR="00D17EA3" w:rsidRPr="008D78A6" w:rsidRDefault="001B4A03" w:rsidP="008D78A6">
      <w:pPr>
        <w:tabs>
          <w:tab w:val="left" w:pos="5640"/>
        </w:tabs>
        <w:spacing w:line="240" w:lineRule="auto"/>
      </w:pPr>
      <w:sdt>
        <w:sdtPr>
          <w:id w:val="-1192532920"/>
          <w:lock w:val="sdtLocked"/>
          <w:placeholder>
            <w:docPart w:val="A35333202F084F87965149F1400E75FE"/>
          </w:placeholder>
          <w:showingPlcHdr/>
          <w:text w:multiLine="1"/>
        </w:sdtPr>
        <w:sdtEndPr/>
        <w:sdtContent>
          <w:r w:rsidR="00C91659" w:rsidRPr="00901B6C">
            <w:rPr>
              <w:rFonts w:cstheme="minorHAnsi"/>
              <w:color w:val="808080" w:themeColor="background1" w:themeShade="80"/>
            </w:rPr>
            <w:t>Klikněte sem a napište</w:t>
          </w:r>
          <w:r w:rsidR="00DD0E34" w:rsidRPr="00901B6C">
            <w:rPr>
              <w:rFonts w:cstheme="minorHAnsi"/>
              <w:color w:val="808080" w:themeColor="background1" w:themeShade="80"/>
            </w:rPr>
            <w:t xml:space="preserve">, jak </w:t>
          </w:r>
          <w:r w:rsidR="00C91659" w:rsidRPr="00901B6C">
            <w:rPr>
              <w:rFonts w:cstheme="minorHAnsi"/>
              <w:color w:val="808080" w:themeColor="background1" w:themeShade="80"/>
            </w:rPr>
            <w:t>se diskriminace projevila</w:t>
          </w:r>
          <w:r w:rsidR="00930E1E" w:rsidRPr="00901B6C">
            <w:rPr>
              <w:rFonts w:cstheme="minorHAnsi"/>
              <w:color w:val="808080" w:themeColor="background1" w:themeShade="80"/>
            </w:rPr>
            <w:t>.</w:t>
          </w:r>
          <w:r w:rsidR="008D78A6">
            <w:rPr>
              <w:rFonts w:cstheme="minorHAnsi"/>
              <w:color w:val="808080" w:themeColor="background1" w:themeShade="80"/>
            </w:rPr>
            <w:t xml:space="preserve"> </w:t>
          </w:r>
          <w:r w:rsidR="008D78A6" w:rsidRPr="008D78A6">
            <w:rPr>
              <w:rFonts w:cstheme="minorHAnsi"/>
              <w:color w:val="808080" w:themeColor="background1" w:themeShade="80"/>
            </w:rPr>
            <w:t>Například zda dostáváte menší mzdu či odměny než kolegové/kolegyně, dostali jste výpověď nebo Vás na pracovišti šikanují. V případě šikany uveďte, jak přesně šikana probíhala (kdo šikanoval, při jaké příležitosti apod.). Někdy zaměstnavatelé diskriminují i při přijímání do zaměstnání (např. při pohovoru) nebo v pracovních inzerátech.</w:t>
          </w:r>
        </w:sdtContent>
      </w:sdt>
    </w:p>
    <w:p w14:paraId="5273269A" w14:textId="77777777" w:rsidR="008D78A6" w:rsidRDefault="008D78A6" w:rsidP="008D78A6">
      <w:pPr>
        <w:pStyle w:val="Nadpis2"/>
      </w:pPr>
      <w:r>
        <w:t>Jaké o tom mám důkazy / Kdo to viděl (zažil)</w:t>
      </w:r>
    </w:p>
    <w:sdt>
      <w:sdtPr>
        <w:id w:val="1243842601"/>
        <w:lock w:val="sdtLocked"/>
        <w:placeholder>
          <w:docPart w:val="0259C08B32374D4D8BFBB6D214FD535A"/>
        </w:placeholder>
        <w:showingPlcHdr/>
        <w:text w:multiLine="1"/>
      </w:sdtPr>
      <w:sdtEndPr/>
      <w:sdtContent>
        <w:p w14:paraId="215B121E" w14:textId="73439DBB" w:rsidR="00DD0E34" w:rsidRDefault="00C91659" w:rsidP="00C91659">
          <w:pPr>
            <w:spacing w:line="240" w:lineRule="auto"/>
          </w:pPr>
          <w:r w:rsidRPr="00901B6C">
            <w:rPr>
              <w:rFonts w:cstheme="minorHAnsi"/>
              <w:color w:val="808080" w:themeColor="background1" w:themeShade="80"/>
            </w:rPr>
            <w:t>Klikněte sem a</w:t>
          </w:r>
          <w:r w:rsidR="008D78A6">
            <w:rPr>
              <w:rFonts w:cstheme="minorHAnsi"/>
              <w:color w:val="808080" w:themeColor="background1" w:themeShade="80"/>
            </w:rPr>
            <w:t xml:space="preserve"> n</w:t>
          </w:r>
          <w:r w:rsidR="008D78A6" w:rsidRPr="008D78A6">
            <w:rPr>
              <w:rFonts w:cstheme="minorHAnsi"/>
              <w:color w:val="808080" w:themeColor="background1" w:themeShade="80"/>
            </w:rPr>
            <w:t>apište, které důkazy o diskriminaci máte. Pokud to jde, přiložte je k podnětu. Třeba písemnosti (např. mzdové výměry, hodnocení práce, písemné výtky, e-maily), audio/videonahrávky (např. z jednání s nadřízeným), fotografie a další. Pokud víte o svědkovi (kolegové/kolegyně, bývalí zaměstnanci, klienti), napište, kdo to je a o čem by mohl inspektorátu povědět.</w:t>
          </w:r>
        </w:p>
      </w:sdtContent>
    </w:sdt>
    <w:p w14:paraId="6B90C6C2" w14:textId="60428F20" w:rsidR="008D78A6" w:rsidRDefault="008D78A6" w:rsidP="008D78A6">
      <w:pPr>
        <w:pStyle w:val="Nadpis2"/>
      </w:pPr>
      <w:r>
        <w:t>Mlčenlivost (vyberte</w:t>
      </w:r>
      <w:r w:rsidR="00B05C34">
        <w:t xml:space="preserve"> = klikněte na čtvereček</w:t>
      </w:r>
      <w:r>
        <w:t>)</w:t>
      </w:r>
    </w:p>
    <w:p w14:paraId="2986473A" w14:textId="33090DE8" w:rsidR="00264CE4" w:rsidRPr="00267200" w:rsidRDefault="001B4A03" w:rsidP="00267200">
      <w:sdt>
        <w:sdtPr>
          <w:id w:val="119025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1B2" w:rsidRPr="00267200">
            <w:rPr>
              <w:rFonts w:ascii="Segoe UI Symbol" w:hAnsi="Segoe UI Symbol" w:cs="Segoe UI Symbol"/>
            </w:rPr>
            <w:t>☐</w:t>
          </w:r>
        </w:sdtContent>
      </w:sdt>
      <w:r w:rsidR="00264CE4" w:rsidRPr="00267200">
        <w:t xml:space="preserve"> Žádám inspekci práce, aby </w:t>
      </w:r>
      <w:r w:rsidR="00264CE4" w:rsidRPr="008D78A6">
        <w:rPr>
          <w:rStyle w:val="Siln"/>
        </w:rPr>
        <w:t>zachovala mlčenlivost</w:t>
      </w:r>
      <w:r w:rsidR="00264CE4" w:rsidRPr="00267200">
        <w:t xml:space="preserve"> – nesmí prozradit, kdo podal podnět.</w:t>
      </w:r>
    </w:p>
    <w:p w14:paraId="1F673817" w14:textId="32781BA8" w:rsidR="00264CE4" w:rsidRPr="00267200" w:rsidRDefault="001B4A03" w:rsidP="00267200">
      <w:sdt>
        <w:sdtPr>
          <w:id w:val="118917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1B2" w:rsidRPr="00267200">
            <w:rPr>
              <w:rFonts w:ascii="Segoe UI Symbol" w:hAnsi="Segoe UI Symbol" w:cs="Segoe UI Symbol"/>
            </w:rPr>
            <w:t>☐</w:t>
          </w:r>
        </w:sdtContent>
      </w:sdt>
      <w:r w:rsidR="00264CE4" w:rsidRPr="00267200">
        <w:t xml:space="preserve"> </w:t>
      </w:r>
      <w:r w:rsidR="00264CE4" w:rsidRPr="008D78A6">
        <w:rPr>
          <w:rStyle w:val="Siln"/>
        </w:rPr>
        <w:t>Zbavuji inspekci práce mlčenlivosti</w:t>
      </w:r>
      <w:r w:rsidR="00264CE4" w:rsidRPr="00267200">
        <w:t xml:space="preserve"> – může zaměstnavateli sdělit, kdo podal podnět.</w:t>
      </w:r>
    </w:p>
    <w:p w14:paraId="67662E76" w14:textId="13B15B83" w:rsidR="0052047B" w:rsidRDefault="00B2205B" w:rsidP="0052047B">
      <w:pPr>
        <w:pStyle w:val="Zkladntext"/>
      </w:pPr>
      <w:r>
        <w:t>Datum</w:t>
      </w:r>
      <w:r w:rsidRPr="00B2205B">
        <w:t xml:space="preserve">: </w:t>
      </w:r>
      <w:sdt>
        <w:sdtPr>
          <w:id w:val="459773087"/>
          <w:placeholder>
            <w:docPart w:val="1228A1C639F84BCAAC0B357C7E25458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52047B" w:rsidRPr="001B0353">
            <w:rPr>
              <w:rStyle w:val="Zstupntext"/>
            </w:rPr>
            <w:t>Klikněte sem</w:t>
          </w:r>
          <w:r w:rsidR="0052047B">
            <w:rPr>
              <w:rStyle w:val="Zstupntext"/>
            </w:rPr>
            <w:t xml:space="preserve">, pak na šipku </w:t>
          </w:r>
          <w:r w:rsidR="001F45C9">
            <w:rPr>
              <w:rStyle w:val="Zstupntext"/>
            </w:rPr>
            <w:t xml:space="preserve">vpravo </w:t>
          </w:r>
          <w:r w:rsidR="0052047B">
            <w:rPr>
              <w:rStyle w:val="Zstupntext"/>
            </w:rPr>
            <w:t>a vyberte</w:t>
          </w:r>
          <w:r w:rsidR="0052047B" w:rsidRPr="001B0353">
            <w:rPr>
              <w:rStyle w:val="Zstupntext"/>
            </w:rPr>
            <w:t xml:space="preserve"> datum.</w:t>
          </w:r>
        </w:sdtContent>
      </w:sdt>
    </w:p>
    <w:p w14:paraId="3E8A8FC4" w14:textId="351D1FF6" w:rsidR="00DD0E34" w:rsidRDefault="00B2205B" w:rsidP="0052047B">
      <w:pPr>
        <w:pStyle w:val="Zkladntext"/>
      </w:pPr>
      <w:r w:rsidRPr="00B2205B">
        <w:t>P</w:t>
      </w:r>
      <w:r>
        <w:t>odpis</w:t>
      </w:r>
      <w:r w:rsidR="0052047B">
        <w:t>:</w:t>
      </w:r>
    </w:p>
    <w:p w14:paraId="1B119248" w14:textId="6341F973" w:rsidR="00DD3E6C" w:rsidRDefault="00DD3E6C" w:rsidP="00DD3E6C">
      <w:pPr>
        <w:pStyle w:val="Nadpis2"/>
      </w:pPr>
      <w:r>
        <w:t>Přílohy (vypište jednotlivé přílohy, které připojujete</w:t>
      </w:r>
      <w:r w:rsidR="00DD0E34">
        <w:t xml:space="preserve"> k </w:t>
      </w:r>
      <w:r>
        <w:t>podnětu):</w:t>
      </w:r>
    </w:p>
    <w:sdt>
      <w:sdtPr>
        <w:rPr>
          <w:color w:val="808080" w:themeColor="background1" w:themeShade="80"/>
        </w:rPr>
        <w:id w:val="-94259213"/>
        <w:lock w:val="sdtLocked"/>
        <w:placeholder>
          <w:docPart w:val="0FE2A02DA39445E7B6FB5CEE7099A21E"/>
        </w:placeholder>
        <w:showingPlcHdr/>
      </w:sdtPr>
      <w:sdtEndPr>
        <w:rPr>
          <w:color w:val="auto"/>
        </w:rPr>
      </w:sdtEndPr>
      <w:sdtContent>
        <w:p w14:paraId="0C25A2FC" w14:textId="024EDB1F" w:rsidR="00DD3E6C" w:rsidRPr="00930E1E" w:rsidRDefault="00CC4653" w:rsidP="00460F72">
          <w:pPr>
            <w:pStyle w:val="Odstavecseseznamem"/>
            <w:numPr>
              <w:ilvl w:val="0"/>
              <w:numId w:val="41"/>
            </w:numPr>
            <w:ind w:left="426" w:hanging="426"/>
            <w:rPr>
              <w:color w:val="808080" w:themeColor="background1" w:themeShade="80"/>
            </w:rPr>
          </w:pPr>
          <w:r w:rsidRPr="00460F72">
            <w:rPr>
              <w:color w:val="808080" w:themeColor="background1" w:themeShade="80"/>
            </w:rPr>
            <w:t xml:space="preserve">Klikněte sem a </w:t>
          </w:r>
          <w:r w:rsidR="001C44EA">
            <w:rPr>
              <w:color w:val="808080" w:themeColor="background1" w:themeShade="80"/>
            </w:rPr>
            <w:t>napište</w:t>
          </w:r>
          <w:r w:rsidRPr="00460F72">
            <w:rPr>
              <w:color w:val="808080" w:themeColor="background1" w:themeShade="80"/>
            </w:rPr>
            <w:t>.</w:t>
          </w:r>
        </w:p>
      </w:sdtContent>
    </w:sdt>
    <w:p w14:paraId="04264983" w14:textId="77777777" w:rsidR="00466D9A" w:rsidRPr="00527D14" w:rsidRDefault="00466D9A" w:rsidP="000244DC">
      <w:pPr>
        <w:pStyle w:val="Nadpis2"/>
      </w:pPr>
      <w:bookmarkStart w:id="0" w:name="_Před_podáním_podnětu"/>
      <w:bookmarkEnd w:id="0"/>
      <w:r w:rsidRPr="00527D14">
        <w:t>Před podáním podnětu si prosím přečtěte toto vysvětlení:</w:t>
      </w:r>
    </w:p>
    <w:tbl>
      <w:tblPr>
        <w:tblStyle w:val="Mkatabulky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868"/>
      </w:tblGrid>
      <w:tr w:rsidR="00466D9A" w:rsidRPr="00576544" w14:paraId="29FF69B3" w14:textId="77777777" w:rsidTr="0053496D">
        <w:trPr>
          <w:trHeight w:val="218"/>
        </w:trPr>
        <w:tc>
          <w:tcPr>
            <w:tcW w:w="709" w:type="dxa"/>
          </w:tcPr>
          <w:p w14:paraId="4BDECD67" w14:textId="77777777" w:rsidR="00466D9A" w:rsidRPr="000B78FC" w:rsidRDefault="00466D9A" w:rsidP="00527D14">
            <w:pPr>
              <w:pStyle w:val="Nadpis3"/>
              <w:outlineLvl w:val="2"/>
              <w:rPr>
                <w:rStyle w:val="zelen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7A9401A4" wp14:editId="1B0FD9C8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360000" cy="360000"/>
                  <wp:effectExtent l="0" t="0" r="2540" b="2540"/>
                  <wp:wrapNone/>
                  <wp:docPr id="1" name="Grafický objekt 1" descr="Ztlumení reprodukt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utespeaker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68" w:type="dxa"/>
          </w:tcPr>
          <w:p w14:paraId="4C26A919" w14:textId="77777777" w:rsidR="00466D9A" w:rsidRDefault="00466D9A" w:rsidP="00527D14">
            <w:pPr>
              <w:pStyle w:val="Nadpis3"/>
              <w:outlineLvl w:val="2"/>
            </w:pPr>
            <w:r w:rsidRPr="00546ED7">
              <w:t>Mlčenlivost inspektorátu práce</w:t>
            </w:r>
          </w:p>
          <w:p w14:paraId="7143E580" w14:textId="77777777" w:rsidR="00532CC0" w:rsidRDefault="00532CC0" w:rsidP="00532CC0">
            <w:pPr>
              <w:pStyle w:val="Zkladntext"/>
            </w:pPr>
            <w:r>
              <w:t xml:space="preserve">Inspektorát práce </w:t>
            </w:r>
            <w:r w:rsidRPr="00466D9A">
              <w:rPr>
                <w:rStyle w:val="Siln"/>
              </w:rPr>
              <w:t>nesmí prozradit, kdo se na něj obrátil</w:t>
            </w:r>
            <w:r>
              <w:t>. Tomu musí přizpůsobit kontrolu u zaměstnavatele – zkontroluje např. celé oddělení nebo dodržování více povinností.</w:t>
            </w:r>
          </w:p>
          <w:p w14:paraId="54C85716" w14:textId="77777777" w:rsidR="00532CC0" w:rsidRPr="002314F6" w:rsidRDefault="00532CC0" w:rsidP="00532CC0">
            <w:pPr>
              <w:pStyle w:val="Zkladntext"/>
              <w:rPr>
                <w:rStyle w:val="Siln"/>
              </w:rPr>
            </w:pPr>
            <w:r>
              <w:t xml:space="preserve">U některých druhů diskriminace ale taková kontrola často nic nepřinese. Třeba když si zaměstnanec stěžuje na šikanu nadřízeného nebo kolegy. </w:t>
            </w:r>
            <w:r w:rsidRPr="002314F6">
              <w:rPr>
                <w:rStyle w:val="Siln"/>
              </w:rPr>
              <w:t>Tehdy je dobré zbavit inspektorát mlčenlivosti, aby mohl kontrolu lépe zacílit.</w:t>
            </w:r>
          </w:p>
          <w:p w14:paraId="3D7AC5B4" w14:textId="24C1BCF0" w:rsidR="00532CC0" w:rsidRPr="00532CC0" w:rsidRDefault="00532CC0" w:rsidP="00532CC0">
            <w:pPr>
              <w:pStyle w:val="Zkladntext"/>
            </w:pPr>
            <w:r>
              <w:t xml:space="preserve">Pokud ale chcete u zaměstnavatele zůstat a obáváte se narušení vztahů na pracovišti, </w:t>
            </w:r>
            <w:r w:rsidRPr="008C3321">
              <w:rPr>
                <w:rStyle w:val="Siln"/>
              </w:rPr>
              <w:t xml:space="preserve">raději </w:t>
            </w:r>
            <w:r w:rsidRPr="008C3321">
              <w:t>inspektorát mlčenlivosti</w:t>
            </w:r>
            <w:r w:rsidRPr="008C3321">
              <w:rPr>
                <w:rStyle w:val="Siln"/>
              </w:rPr>
              <w:t xml:space="preserve"> nezbavujte</w:t>
            </w:r>
            <w:r>
              <w:t>.</w:t>
            </w:r>
          </w:p>
        </w:tc>
      </w:tr>
      <w:tr w:rsidR="00466D9A" w:rsidRPr="00576544" w14:paraId="443B1CD9" w14:textId="77777777" w:rsidTr="0053496D">
        <w:trPr>
          <w:trHeight w:val="297"/>
        </w:trPr>
        <w:tc>
          <w:tcPr>
            <w:tcW w:w="709" w:type="dxa"/>
          </w:tcPr>
          <w:p w14:paraId="76C58D48" w14:textId="77777777" w:rsidR="00466D9A" w:rsidRDefault="00466D9A" w:rsidP="0053496D">
            <w:pPr>
              <w:pStyle w:val="Zkladntext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4A228208" wp14:editId="28E34579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1270</wp:posOffset>
                  </wp:positionV>
                  <wp:extent cx="360000" cy="360000"/>
                  <wp:effectExtent l="0" t="0" r="2540" b="0"/>
                  <wp:wrapNone/>
                  <wp:docPr id="201" name="Grafický objekt 201" descr="Prázdná bate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EmptyBattery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68" w:type="dxa"/>
          </w:tcPr>
          <w:p w14:paraId="0FDD4E78" w14:textId="77777777" w:rsidR="00466D9A" w:rsidRPr="00527D14" w:rsidRDefault="00466D9A" w:rsidP="00527D14">
            <w:pPr>
              <w:pStyle w:val="Nadpis3"/>
              <w:outlineLvl w:val="2"/>
              <w:rPr>
                <w:rStyle w:val="Nadpis3Char"/>
              </w:rPr>
            </w:pPr>
            <w:r w:rsidRPr="00527D14">
              <w:rPr>
                <w:rStyle w:val="Nadpis3Char"/>
              </w:rPr>
              <w:t>S čím mi inspektorát nepomůže?</w:t>
            </w:r>
          </w:p>
          <w:p w14:paraId="3F9864EC" w14:textId="77777777" w:rsidR="00532CC0" w:rsidRDefault="00532CC0" w:rsidP="00532CC0">
            <w:pPr>
              <w:pStyle w:val="Zkladntext"/>
            </w:pPr>
            <w:r>
              <w:t xml:space="preserve">Inspektorát nemůže zaměstnavateli nařídit, aby Vám vyplatil dlužnou mzdu, ani posoudit, zda je výpověď platná, nebo ne. O těchto věcech rozhodují </w:t>
            </w:r>
            <w:r w:rsidRPr="008C3321">
              <w:rPr>
                <w:rStyle w:val="Siln"/>
              </w:rPr>
              <w:t>jen soudy</w:t>
            </w:r>
            <w:r>
              <w:t>.</w:t>
            </w:r>
          </w:p>
          <w:p w14:paraId="13C9EAA3" w14:textId="546475D8" w:rsidR="00532CC0" w:rsidRPr="00532CC0" w:rsidRDefault="00532CC0" w:rsidP="00532CC0">
            <w:pPr>
              <w:pStyle w:val="Zkladntext"/>
            </w:pPr>
            <w:r>
              <w:t xml:space="preserve">Podnět inspektorátu přitom </w:t>
            </w:r>
            <w:r>
              <w:rPr>
                <w:rStyle w:val="Siln"/>
              </w:rPr>
              <w:t xml:space="preserve">neovlivní </w:t>
            </w:r>
            <w:r w:rsidRPr="002314F6">
              <w:rPr>
                <w:rStyle w:val="Siln"/>
              </w:rPr>
              <w:t xml:space="preserve">lhůty, ve kterých se musíte </w:t>
            </w:r>
            <w:r>
              <w:rPr>
                <w:rStyle w:val="Siln"/>
              </w:rPr>
              <w:t xml:space="preserve">sami </w:t>
            </w:r>
            <w:r w:rsidRPr="002314F6">
              <w:rPr>
                <w:rStyle w:val="Siln"/>
              </w:rPr>
              <w:t>obrátit na soud</w:t>
            </w:r>
            <w:r>
              <w:t xml:space="preserve"> (např. lhůta dvou měsíců k podání žaloby na neplatnost výpovědi).</w:t>
            </w:r>
          </w:p>
        </w:tc>
      </w:tr>
      <w:tr w:rsidR="00532CC0" w:rsidRPr="00576544" w14:paraId="736BAF7B" w14:textId="77777777" w:rsidTr="0053496D">
        <w:trPr>
          <w:trHeight w:val="297"/>
        </w:trPr>
        <w:tc>
          <w:tcPr>
            <w:tcW w:w="709" w:type="dxa"/>
          </w:tcPr>
          <w:p w14:paraId="612F396B" w14:textId="77777777" w:rsidR="00532CC0" w:rsidRDefault="00532CC0" w:rsidP="00532CC0">
            <w:pPr>
              <w:pStyle w:val="Zkladntext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7456" behindDoc="0" locked="0" layoutInCell="1" allowOverlap="1" wp14:anchorId="31ED0142" wp14:editId="6C5613B2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360000" cy="360000"/>
                  <wp:effectExtent l="0" t="0" r="2540" b="2540"/>
                  <wp:wrapNone/>
                  <wp:docPr id="62" name="Grafický objekt 62" descr="Doručená pošta – zaškrtnu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nboxcheck.svg"/>
                          <pic:cNvPicPr/>
                        </pic:nvPicPr>
                        <pic:blipFill>
                          <a:blip r:embed="rId4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68" w:type="dxa"/>
          </w:tcPr>
          <w:p w14:paraId="1EF7DDC7" w14:textId="77777777" w:rsidR="00532CC0" w:rsidRDefault="00532CC0" w:rsidP="00527D14">
            <w:pPr>
              <w:pStyle w:val="Nadpis3"/>
              <w:outlineLvl w:val="2"/>
            </w:pPr>
            <w:r w:rsidRPr="008C3321">
              <w:t>Jak inspektorát naloží s </w:t>
            </w:r>
            <w:r>
              <w:t>mým</w:t>
            </w:r>
            <w:r w:rsidRPr="008C3321">
              <w:t xml:space="preserve"> podnětem</w:t>
            </w:r>
            <w:r>
              <w:t>?</w:t>
            </w:r>
          </w:p>
          <w:p w14:paraId="6BBAAC2A" w14:textId="6979530A" w:rsidR="00532CC0" w:rsidRPr="00532CC0" w:rsidRDefault="00532CC0" w:rsidP="00532CC0">
            <w:pPr>
              <w:pStyle w:val="Zkladntext"/>
            </w:pPr>
            <w:r>
              <w:t xml:space="preserve">Inspektorát se podnětem musí </w:t>
            </w:r>
            <w:r w:rsidRPr="008C3321">
              <w:rPr>
                <w:rStyle w:val="Siln"/>
              </w:rPr>
              <w:t>zabývat</w:t>
            </w:r>
            <w:r>
              <w:t xml:space="preserve">. Pokud u zaměstnavatele </w:t>
            </w:r>
            <w:r w:rsidRPr="008C3321">
              <w:rPr>
                <w:rStyle w:val="Siln"/>
              </w:rPr>
              <w:t>neprovede kontrolu</w:t>
            </w:r>
            <w:r>
              <w:t xml:space="preserve">, musí Vám to sdělit a vysvětlit, proč. Pokud zaměstnavatele </w:t>
            </w:r>
            <w:r w:rsidRPr="008C3321">
              <w:rPr>
                <w:rStyle w:val="Siln"/>
              </w:rPr>
              <w:t xml:space="preserve">zkontroluje </w:t>
            </w:r>
            <w:r>
              <w:t>na základě Vašeho podnětu, musí Vás pak písemně informovat o výsledku.</w:t>
            </w:r>
          </w:p>
        </w:tc>
      </w:tr>
      <w:tr w:rsidR="00532CC0" w:rsidRPr="00576544" w14:paraId="20CE4B9F" w14:textId="77777777" w:rsidTr="0053496D">
        <w:trPr>
          <w:trHeight w:val="297"/>
        </w:trPr>
        <w:tc>
          <w:tcPr>
            <w:tcW w:w="709" w:type="dxa"/>
          </w:tcPr>
          <w:p w14:paraId="1AD8240D" w14:textId="77777777" w:rsidR="00532CC0" w:rsidRDefault="00532CC0" w:rsidP="00532CC0">
            <w:pPr>
              <w:pStyle w:val="Zkladntext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3D3E81E2" wp14:editId="22099C70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1270</wp:posOffset>
                  </wp:positionV>
                  <wp:extent cx="360000" cy="360000"/>
                  <wp:effectExtent l="0" t="0" r="0" b="2540"/>
                  <wp:wrapNone/>
                  <wp:docPr id="2" name="Grafický objekt 88" descr="Hlava s ozubenými 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HeadWithGears.svg"/>
                          <pic:cNvPicPr/>
                        </pic:nvPicPr>
                        <pic:blipFill>
                          <a:blip r:embed="rId4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8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68" w:type="dxa"/>
          </w:tcPr>
          <w:p w14:paraId="7D742E7A" w14:textId="77777777" w:rsidR="00532CC0" w:rsidRDefault="00532CC0" w:rsidP="00527D14">
            <w:pPr>
              <w:pStyle w:val="Nadpis3"/>
              <w:outlineLvl w:val="2"/>
            </w:pPr>
            <w:r>
              <w:t>Co když nevím jistě, že zvládnu napsat</w:t>
            </w:r>
            <w:r w:rsidRPr="008C3321">
              <w:t xml:space="preserve"> vše důležité</w:t>
            </w:r>
            <w:r>
              <w:t>?</w:t>
            </w:r>
          </w:p>
          <w:p w14:paraId="70EBCAC1" w14:textId="5F5421BE" w:rsidR="00532CC0" w:rsidRPr="00532CC0" w:rsidRDefault="00532CC0" w:rsidP="001B4A03">
            <w:r w:rsidRPr="002314F6">
              <w:rPr>
                <w:rStyle w:val="Siln"/>
              </w:rPr>
              <w:t xml:space="preserve">Můžete zajít na inspektorát a tam podat podnět. </w:t>
            </w:r>
            <w:r>
              <w:t xml:space="preserve">Konzultační hodiny si může každý inspektorát stanovit trochu jinak. </w:t>
            </w:r>
            <w:bookmarkStart w:id="1" w:name="_GoBack"/>
            <w:r>
              <w:t>Tyto hodiny najdete na </w:t>
            </w:r>
            <w:hyperlink r:id="rId416" w:history="1">
              <w:r w:rsidR="001B4A03">
                <w:rPr>
                  <w:rStyle w:val="Hypertextovodkaz"/>
                </w:rPr>
                <w:t>www.suip.cz</w:t>
              </w:r>
            </w:hyperlink>
            <w:r>
              <w:t xml:space="preserve"> (</w:t>
            </w:r>
            <w:hyperlink r:id="rId417" w:history="1">
              <w:r w:rsidR="001B4A03" w:rsidRPr="001B4A03">
                <w:rPr>
                  <w:rStyle w:val="Hypertextovodkaz"/>
                </w:rPr>
                <w:t>Poskytování poradenství</w:t>
              </w:r>
            </w:hyperlink>
            <w:r w:rsidR="001B4A03">
              <w:t xml:space="preserve"> – tam klikněte na „svůj“ inspektorát</w:t>
            </w:r>
            <w:r>
              <w:t>).</w:t>
            </w:r>
            <w:bookmarkEnd w:id="1"/>
          </w:p>
        </w:tc>
      </w:tr>
      <w:tr w:rsidR="00532CC0" w:rsidRPr="00576544" w14:paraId="352ABB81" w14:textId="77777777" w:rsidTr="0053496D">
        <w:trPr>
          <w:trHeight w:val="297"/>
        </w:trPr>
        <w:tc>
          <w:tcPr>
            <w:tcW w:w="709" w:type="dxa"/>
          </w:tcPr>
          <w:p w14:paraId="0992DCC0" w14:textId="1ED71548" w:rsidR="00532CC0" w:rsidRDefault="00532CC0" w:rsidP="00532CC0">
            <w:pPr>
              <w:pStyle w:val="Zkladntext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8480" behindDoc="0" locked="0" layoutInCell="1" allowOverlap="1" wp14:anchorId="552BC095" wp14:editId="36B2790D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-11430</wp:posOffset>
                  </wp:positionV>
                  <wp:extent cx="360000" cy="360000"/>
                  <wp:effectExtent l="0" t="0" r="2540" b="2540"/>
                  <wp:wrapNone/>
                  <wp:docPr id="91" name="Grafický objekt 91" descr="Lu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MagnifyingGlass.svg"/>
                          <pic:cNvPicPr/>
                        </pic:nvPicPr>
                        <pic:blipFill>
                          <a:blip r:embed="rId4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68" w:type="dxa"/>
          </w:tcPr>
          <w:p w14:paraId="5A7B2FE5" w14:textId="77777777" w:rsidR="00532CC0" w:rsidRDefault="00532CC0" w:rsidP="00527D14">
            <w:pPr>
              <w:pStyle w:val="Nadpis3"/>
              <w:outlineLvl w:val="2"/>
            </w:pPr>
            <w:r w:rsidRPr="00E61260">
              <w:t xml:space="preserve">Kde </w:t>
            </w:r>
            <w:r>
              <w:t>najdu</w:t>
            </w:r>
            <w:r w:rsidRPr="00E61260">
              <w:t xml:space="preserve"> více informací?</w:t>
            </w:r>
          </w:p>
          <w:p w14:paraId="622B60BA" w14:textId="1F231536" w:rsidR="00532CC0" w:rsidRPr="00532CC0" w:rsidRDefault="00532CC0" w:rsidP="00532CC0">
            <w:r>
              <w:t xml:space="preserve">Přečtěte si naše letáky </w:t>
            </w:r>
            <w:hyperlink r:id="rId419" w:history="1">
              <w:r w:rsidRPr="000C3A8C">
                <w:rPr>
                  <w:rStyle w:val="Hypertextovodkaz"/>
                </w:rPr>
                <w:t>Pracovněprávní vztahy</w:t>
              </w:r>
              <w:r>
                <w:rPr>
                  <w:rStyle w:val="Hypertextovodkaz"/>
                </w:rPr>
                <w:t xml:space="preserve"> a </w:t>
              </w:r>
              <w:r w:rsidRPr="000C3A8C">
                <w:rPr>
                  <w:rStyle w:val="Hypertextovodkaz"/>
                </w:rPr>
                <w:t>inspekce práce</w:t>
              </w:r>
            </w:hyperlink>
            <w:r>
              <w:t xml:space="preserve">, </w:t>
            </w:r>
            <w:hyperlink r:id="rId420" w:history="1">
              <w:r w:rsidRPr="00610A53">
                <w:rPr>
                  <w:rStyle w:val="Hypertextovodkaz"/>
                </w:rPr>
                <w:t>Diskriminace</w:t>
              </w:r>
            </w:hyperlink>
            <w:r>
              <w:t xml:space="preserve">, </w:t>
            </w:r>
            <w:hyperlink r:id="rId421" w:history="1">
              <w:r w:rsidRPr="00610A53">
                <w:rPr>
                  <w:rStyle w:val="Hypertextovodkaz"/>
                </w:rPr>
                <w:t>Diskriminace při ukončení zaměstnání</w:t>
              </w:r>
            </w:hyperlink>
            <w:r>
              <w:t xml:space="preserve">, </w:t>
            </w:r>
            <w:hyperlink r:id="rId422" w:history="1">
              <w:r w:rsidRPr="00F553FD">
                <w:rPr>
                  <w:rStyle w:val="Hypertextovodkaz"/>
                </w:rPr>
                <w:t>Diskriminace rodičů na pracovním trhu</w:t>
              </w:r>
            </w:hyperlink>
            <w:r>
              <w:t xml:space="preserve">, </w:t>
            </w:r>
            <w:hyperlink r:id="rId423" w:history="1">
              <w:r w:rsidRPr="00F553FD">
                <w:rPr>
                  <w:rStyle w:val="Hypertextovodkaz"/>
                </w:rPr>
                <w:t xml:space="preserve">Zákaz </w:t>
              </w:r>
              <w:r w:rsidRPr="00F553FD">
                <w:rPr>
                  <w:rStyle w:val="Hypertextovodkaz"/>
                </w:rPr>
                <w:lastRenderedPageBreak/>
                <w:t>diskriminace v kolektivních smlouvách</w:t>
              </w:r>
            </w:hyperlink>
            <w:r>
              <w:t xml:space="preserve"> na </w:t>
            </w:r>
            <w:hyperlink r:id="rId424" w:history="1">
              <w:r w:rsidRPr="00EE0EF2">
                <w:rPr>
                  <w:rStyle w:val="Hypertextovodkaz"/>
                </w:rPr>
                <w:t>www.ochrance.cz</w:t>
              </w:r>
            </w:hyperlink>
            <w:r>
              <w:t xml:space="preserve"> v části </w:t>
            </w:r>
            <w:hyperlink r:id="rId425" w:history="1">
              <w:r w:rsidRPr="00F553FD">
                <w:rPr>
                  <w:rStyle w:val="Hypertextovodkaz"/>
                </w:rPr>
                <w:t>Nevím si rady se svou životní situací</w:t>
              </w:r>
            </w:hyperlink>
            <w:r>
              <w:t xml:space="preserve"> </w:t>
            </w:r>
            <w:r w:rsidR="000244DC">
              <w:rPr>
                <w:rFonts w:cstheme="minorHAnsi"/>
              </w:rPr>
              <w:t>→</w:t>
            </w:r>
            <w:r>
              <w:t xml:space="preserve"> </w:t>
            </w:r>
            <w:hyperlink r:id="rId426" w:history="1">
              <w:r w:rsidRPr="00F553FD">
                <w:rPr>
                  <w:rStyle w:val="Hypertextovodkaz"/>
                </w:rPr>
                <w:t>Diskriminace</w:t>
              </w:r>
            </w:hyperlink>
            <w:r>
              <w:t>.</w:t>
            </w:r>
          </w:p>
        </w:tc>
      </w:tr>
    </w:tbl>
    <w:p w14:paraId="4E5717A5" w14:textId="463B25D7" w:rsidR="004E25AD" w:rsidRDefault="004E25AD" w:rsidP="00532CC0"/>
    <w:sectPr w:rsidR="004E25AD" w:rsidSect="00F10B7D">
      <w:footerReference w:type="default" r:id="rId427"/>
      <w:footerReference w:type="first" r:id="rId428"/>
      <w:pgSz w:w="11906" w:h="16838"/>
      <w:pgMar w:top="1134" w:right="1134" w:bottom="1134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15F2B" w14:textId="77777777" w:rsidR="005B373B" w:rsidRDefault="005B373B" w:rsidP="009179BD">
      <w:r>
        <w:separator/>
      </w:r>
    </w:p>
  </w:endnote>
  <w:endnote w:type="continuationSeparator" w:id="0">
    <w:p w14:paraId="0ADC727A" w14:textId="77777777" w:rsidR="005B373B" w:rsidRDefault="005B373B" w:rsidP="009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051250"/>
      <w:docPartObj>
        <w:docPartGallery w:val="Page Numbers (Bottom of Page)"/>
        <w:docPartUnique/>
      </w:docPartObj>
    </w:sdtPr>
    <w:sdtEndPr/>
    <w:sdtContent>
      <w:tbl>
        <w:tblPr>
          <w:tblStyle w:val="Mkatabul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4962"/>
          <w:gridCol w:w="4394"/>
        </w:tblGrid>
        <w:tr w:rsidR="00460F72" w:rsidRPr="00FE2413" w14:paraId="03F5B289" w14:textId="77777777" w:rsidTr="0053496D">
          <w:tc>
            <w:tcPr>
              <w:tcW w:w="4962" w:type="dxa"/>
            </w:tcPr>
            <w:p w14:paraId="3CFF3E04" w14:textId="388FEE6C" w:rsidR="00460F72" w:rsidRPr="00FE2413" w:rsidRDefault="00460F72" w:rsidP="00460F72">
              <w:pPr>
                <w:pStyle w:val="Zpat"/>
                <w:tabs>
                  <w:tab w:val="clear" w:pos="4536"/>
                  <w:tab w:val="clear" w:pos="9072"/>
                  <w:tab w:val="left" w:pos="8080"/>
                </w:tabs>
                <w:jc w:val="both"/>
              </w:pPr>
              <w:r w:rsidRPr="00FE2413">
                <w:t>Kancelář veřejného ochrán</w:t>
              </w:r>
              <w:r>
                <w:t>ce práv, Údolní 39, 602 00 Brno</w:t>
              </w:r>
            </w:p>
          </w:tc>
          <w:tc>
            <w:tcPr>
              <w:tcW w:w="4394" w:type="dxa"/>
            </w:tcPr>
            <w:p w14:paraId="26FAF0D4" w14:textId="5505FFB6" w:rsidR="00460F72" w:rsidRPr="00FE2413" w:rsidRDefault="00460F72" w:rsidP="00527D14">
              <w:pPr>
                <w:pStyle w:val="Zpat"/>
                <w:tabs>
                  <w:tab w:val="clear" w:pos="4536"/>
                  <w:tab w:val="clear" w:pos="9072"/>
                  <w:tab w:val="left" w:pos="8080"/>
                </w:tabs>
                <w:jc w:val="right"/>
              </w:pPr>
              <w:r w:rsidRPr="00FE2413">
                <w:t>[</w:t>
              </w:r>
              <w:r w:rsidR="00527D14">
                <w:t>květen</w:t>
              </w:r>
              <w:r>
                <w:t xml:space="preserve"> 202</w:t>
              </w:r>
              <w:r w:rsidR="00D208AF">
                <w:t>3</w:t>
              </w:r>
              <w:r w:rsidRPr="00FE2413">
                <w:t>]</w:t>
              </w:r>
            </w:p>
          </w:tc>
        </w:tr>
        <w:tr w:rsidR="00460F72" w:rsidRPr="00FE2413" w14:paraId="33F84B27" w14:textId="77777777" w:rsidTr="0053496D">
          <w:tc>
            <w:tcPr>
              <w:tcW w:w="9356" w:type="dxa"/>
              <w:gridSpan w:val="2"/>
            </w:tcPr>
            <w:p w14:paraId="03CEEA1F" w14:textId="77777777" w:rsidR="00460F72" w:rsidRPr="00FE2413" w:rsidRDefault="001B4A03" w:rsidP="00460F72">
              <w:pPr>
                <w:pStyle w:val="Zpat"/>
                <w:tabs>
                  <w:tab w:val="clear" w:pos="4536"/>
                  <w:tab w:val="clear" w:pos="9072"/>
                  <w:tab w:val="left" w:pos="8080"/>
                </w:tabs>
                <w:jc w:val="both"/>
              </w:pPr>
              <w:hyperlink r:id="rId1" w:history="1">
                <w:r w:rsidR="00460F72" w:rsidRPr="00FE2413">
                  <w:rPr>
                    <w:rStyle w:val="Hypertextovodkaz"/>
                  </w:rPr>
                  <w:t>www.ochrance.cz</w:t>
                </w:r>
              </w:hyperlink>
              <w:r w:rsidR="00460F72" w:rsidRPr="00FE2413">
                <w:t xml:space="preserve"> | </w:t>
              </w:r>
              <w:hyperlink r:id="rId2" w:history="1">
                <w:r w:rsidR="00460F72" w:rsidRPr="00FE2413">
                  <w:rPr>
                    <w:rStyle w:val="Hypertextovodkaz"/>
                  </w:rPr>
                  <w:t>podatelna@ochrance.cz</w:t>
                </w:r>
              </w:hyperlink>
              <w:r w:rsidR="00460F72" w:rsidRPr="00FE2413">
                <w:t xml:space="preserve"> | (+420) 542 542 888 - informační linka každý pracovní den 8:00–16:00</w:t>
              </w:r>
            </w:p>
          </w:tc>
        </w:tr>
      </w:tbl>
      <w:p w14:paraId="6502E162" w14:textId="18781F6A" w:rsidR="00460F72" w:rsidRPr="0033725B" w:rsidRDefault="00460F72" w:rsidP="009179BD">
        <w:pPr>
          <w:pStyle w:val="Zpat"/>
          <w:rPr>
            <w:sz w:val="12"/>
            <w:szCs w:val="12"/>
          </w:rPr>
        </w:pPr>
      </w:p>
      <w:p w14:paraId="0EA8E5D3" w14:textId="77D24DFE" w:rsidR="00974E0C" w:rsidRDefault="00974E0C" w:rsidP="009179B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A03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4394"/>
    </w:tblGrid>
    <w:tr w:rsidR="00460F72" w:rsidRPr="00FE2413" w14:paraId="455E80AA" w14:textId="77777777" w:rsidTr="0053496D">
      <w:tc>
        <w:tcPr>
          <w:tcW w:w="4962" w:type="dxa"/>
        </w:tcPr>
        <w:p w14:paraId="72E753F4" w14:textId="77777777" w:rsidR="00460F72" w:rsidRPr="00FE2413" w:rsidRDefault="00460F72" w:rsidP="00460F72">
          <w:pPr>
            <w:pStyle w:val="Zpat"/>
            <w:tabs>
              <w:tab w:val="clear" w:pos="4536"/>
              <w:tab w:val="clear" w:pos="9072"/>
              <w:tab w:val="left" w:pos="8080"/>
            </w:tabs>
            <w:jc w:val="both"/>
          </w:pPr>
          <w:r w:rsidRPr="00FE2413">
            <w:t>Kancelář veřejného ochrán</w:t>
          </w:r>
          <w:r>
            <w:t>ce práv, Údolní 39, 602 00 Brno</w:t>
          </w:r>
        </w:p>
      </w:tc>
      <w:tc>
        <w:tcPr>
          <w:tcW w:w="4394" w:type="dxa"/>
        </w:tcPr>
        <w:p w14:paraId="2F8CBDEA" w14:textId="4211CAE2" w:rsidR="00460F72" w:rsidRPr="00FE2413" w:rsidRDefault="00460F72" w:rsidP="008D78A6">
          <w:pPr>
            <w:pStyle w:val="Zpat"/>
            <w:tabs>
              <w:tab w:val="clear" w:pos="4536"/>
              <w:tab w:val="clear" w:pos="9072"/>
              <w:tab w:val="left" w:pos="8080"/>
            </w:tabs>
            <w:jc w:val="right"/>
          </w:pPr>
          <w:r w:rsidRPr="00FE2413">
            <w:t>[</w:t>
          </w:r>
          <w:r w:rsidR="008D78A6">
            <w:t>květen</w:t>
          </w:r>
          <w:r>
            <w:t xml:space="preserve"> 202</w:t>
          </w:r>
          <w:r w:rsidR="00D208AF">
            <w:t>3</w:t>
          </w:r>
          <w:r w:rsidRPr="00FE2413">
            <w:t>]</w:t>
          </w:r>
        </w:p>
      </w:tc>
    </w:tr>
    <w:tr w:rsidR="00460F72" w:rsidRPr="00FE2413" w14:paraId="65BAF33E" w14:textId="77777777" w:rsidTr="0053496D">
      <w:tc>
        <w:tcPr>
          <w:tcW w:w="9356" w:type="dxa"/>
          <w:gridSpan w:val="2"/>
        </w:tcPr>
        <w:p w14:paraId="557ADE9C" w14:textId="77777777" w:rsidR="00460F72" w:rsidRPr="00FE2413" w:rsidRDefault="001B4A03" w:rsidP="00460F72">
          <w:pPr>
            <w:pStyle w:val="Zpat"/>
            <w:tabs>
              <w:tab w:val="clear" w:pos="4536"/>
              <w:tab w:val="clear" w:pos="9072"/>
              <w:tab w:val="left" w:pos="8080"/>
            </w:tabs>
            <w:jc w:val="both"/>
          </w:pPr>
          <w:hyperlink r:id="rId1" w:history="1">
            <w:r w:rsidR="00460F72" w:rsidRPr="00FE2413">
              <w:rPr>
                <w:rStyle w:val="Hypertextovodkaz"/>
              </w:rPr>
              <w:t>www.ochrance.cz</w:t>
            </w:r>
          </w:hyperlink>
          <w:r w:rsidR="00460F72" w:rsidRPr="00FE2413">
            <w:t xml:space="preserve"> | </w:t>
          </w:r>
          <w:hyperlink r:id="rId2" w:history="1">
            <w:r w:rsidR="00460F72" w:rsidRPr="00FE2413">
              <w:rPr>
                <w:rStyle w:val="Hypertextovodkaz"/>
              </w:rPr>
              <w:t>podatelna@ochrance.cz</w:t>
            </w:r>
          </w:hyperlink>
          <w:r w:rsidR="00460F72" w:rsidRPr="00FE2413">
            <w:t xml:space="preserve"> | (+420) 542 542 888 - informační linka každý pracovní den 8:00–16:00</w:t>
          </w:r>
        </w:p>
      </w:tc>
    </w:tr>
  </w:tbl>
  <w:p w14:paraId="199B2D4F" w14:textId="77777777" w:rsidR="00460F72" w:rsidRPr="00460F72" w:rsidRDefault="00460F72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ADE18" w14:textId="77777777" w:rsidR="005B373B" w:rsidRDefault="005B373B" w:rsidP="009179BD">
      <w:r>
        <w:separator/>
      </w:r>
    </w:p>
  </w:footnote>
  <w:footnote w:type="continuationSeparator" w:id="0">
    <w:p w14:paraId="1AC1D447" w14:textId="77777777" w:rsidR="005B373B" w:rsidRDefault="005B373B" w:rsidP="0091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0E0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2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C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A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7E4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B09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4B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40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56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45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6646"/>
    <w:multiLevelType w:val="hybridMultilevel"/>
    <w:tmpl w:val="9496C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113C60"/>
    <w:multiLevelType w:val="hybridMultilevel"/>
    <w:tmpl w:val="54F6D764"/>
    <w:lvl w:ilvl="0" w:tplc="1C74D7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8910B4"/>
    <w:multiLevelType w:val="hybridMultilevel"/>
    <w:tmpl w:val="1D1C0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B6CD4"/>
    <w:multiLevelType w:val="hybridMultilevel"/>
    <w:tmpl w:val="8CC4B5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B5772B"/>
    <w:multiLevelType w:val="hybridMultilevel"/>
    <w:tmpl w:val="16E0D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C7872"/>
    <w:multiLevelType w:val="hybridMultilevel"/>
    <w:tmpl w:val="4F8C305C"/>
    <w:lvl w:ilvl="0" w:tplc="A6B61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277CE"/>
    <w:multiLevelType w:val="hybridMultilevel"/>
    <w:tmpl w:val="084CA4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C3FD8"/>
    <w:multiLevelType w:val="hybridMultilevel"/>
    <w:tmpl w:val="EDC8D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13F4E"/>
    <w:multiLevelType w:val="hybridMultilevel"/>
    <w:tmpl w:val="A0822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9B766B"/>
    <w:multiLevelType w:val="hybridMultilevel"/>
    <w:tmpl w:val="9782C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DF5AEC"/>
    <w:multiLevelType w:val="hybridMultilevel"/>
    <w:tmpl w:val="BB1835BE"/>
    <w:lvl w:ilvl="0" w:tplc="8DBCE8E0">
      <w:start w:val="1"/>
      <w:numFmt w:val="bullet"/>
      <w:lvlText w:val="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783CC9"/>
    <w:multiLevelType w:val="hybridMultilevel"/>
    <w:tmpl w:val="9970F178"/>
    <w:lvl w:ilvl="0" w:tplc="371A4FA6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8533A"/>
    <w:multiLevelType w:val="hybridMultilevel"/>
    <w:tmpl w:val="3E1C4A82"/>
    <w:lvl w:ilvl="0" w:tplc="EB0E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8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2E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83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C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C9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AA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23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0FB4B56"/>
    <w:multiLevelType w:val="hybridMultilevel"/>
    <w:tmpl w:val="3F6A28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85BA3"/>
    <w:multiLevelType w:val="hybridMultilevel"/>
    <w:tmpl w:val="02F249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A3CAE"/>
    <w:multiLevelType w:val="hybridMultilevel"/>
    <w:tmpl w:val="377C0198"/>
    <w:lvl w:ilvl="0" w:tplc="91C26510">
      <w:start w:val="1"/>
      <w:numFmt w:val="bullet"/>
      <w:lvlText w:val="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0E40B4"/>
    <w:multiLevelType w:val="hybridMultilevel"/>
    <w:tmpl w:val="01845CFA"/>
    <w:lvl w:ilvl="0" w:tplc="45DC8FC2">
      <w:start w:val="1"/>
      <w:numFmt w:val="bullet"/>
      <w:pStyle w:val="Styl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A1022A"/>
    <w:multiLevelType w:val="hybridMultilevel"/>
    <w:tmpl w:val="7128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D55EF7"/>
    <w:multiLevelType w:val="hybridMultilevel"/>
    <w:tmpl w:val="F822B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CA232E"/>
    <w:multiLevelType w:val="hybridMultilevel"/>
    <w:tmpl w:val="AC34D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8975C4"/>
    <w:multiLevelType w:val="hybridMultilevel"/>
    <w:tmpl w:val="5BF42BBA"/>
    <w:lvl w:ilvl="0" w:tplc="DC7C45E4">
      <w:start w:val="1"/>
      <w:numFmt w:val="bullet"/>
      <w:pStyle w:val="Sty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F64419"/>
    <w:multiLevelType w:val="hybridMultilevel"/>
    <w:tmpl w:val="71565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2D2934"/>
    <w:multiLevelType w:val="hybridMultilevel"/>
    <w:tmpl w:val="15269B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014E9"/>
    <w:multiLevelType w:val="hybridMultilevel"/>
    <w:tmpl w:val="CB7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32A43"/>
    <w:multiLevelType w:val="hybridMultilevel"/>
    <w:tmpl w:val="2056D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6D474E"/>
    <w:multiLevelType w:val="hybridMultilevel"/>
    <w:tmpl w:val="7A1617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386681"/>
    <w:multiLevelType w:val="hybridMultilevel"/>
    <w:tmpl w:val="596C1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7F46AE"/>
    <w:multiLevelType w:val="hybridMultilevel"/>
    <w:tmpl w:val="117AED30"/>
    <w:lvl w:ilvl="0" w:tplc="0C14D7F6">
      <w:start w:val="1"/>
      <w:numFmt w:val="upperLetter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619CD"/>
    <w:multiLevelType w:val="hybridMultilevel"/>
    <w:tmpl w:val="FEEA1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34"/>
  </w:num>
  <w:num w:numId="4">
    <w:abstractNumId w:val="29"/>
  </w:num>
  <w:num w:numId="5">
    <w:abstractNumId w:val="38"/>
  </w:num>
  <w:num w:numId="6">
    <w:abstractNumId w:val="17"/>
  </w:num>
  <w:num w:numId="7">
    <w:abstractNumId w:val="14"/>
  </w:num>
  <w:num w:numId="8">
    <w:abstractNumId w:val="19"/>
  </w:num>
  <w:num w:numId="9">
    <w:abstractNumId w:val="13"/>
  </w:num>
  <w:num w:numId="10">
    <w:abstractNumId w:val="13"/>
  </w:num>
  <w:num w:numId="11">
    <w:abstractNumId w:val="28"/>
  </w:num>
  <w:num w:numId="12">
    <w:abstractNumId w:val="10"/>
  </w:num>
  <w:num w:numId="13">
    <w:abstractNumId w:val="18"/>
  </w:num>
  <w:num w:numId="14">
    <w:abstractNumId w:val="36"/>
  </w:num>
  <w:num w:numId="15">
    <w:abstractNumId w:val="2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5"/>
  </w:num>
  <w:num w:numId="27">
    <w:abstractNumId w:val="12"/>
  </w:num>
  <w:num w:numId="28">
    <w:abstractNumId w:val="21"/>
  </w:num>
  <w:num w:numId="29">
    <w:abstractNumId w:val="37"/>
  </w:num>
  <w:num w:numId="30">
    <w:abstractNumId w:val="39"/>
  </w:num>
  <w:num w:numId="31">
    <w:abstractNumId w:val="26"/>
  </w:num>
  <w:num w:numId="32">
    <w:abstractNumId w:val="22"/>
  </w:num>
  <w:num w:numId="33">
    <w:abstractNumId w:val="20"/>
  </w:num>
  <w:num w:numId="34">
    <w:abstractNumId w:val="31"/>
  </w:num>
  <w:num w:numId="35">
    <w:abstractNumId w:val="27"/>
  </w:num>
  <w:num w:numId="36">
    <w:abstractNumId w:val="30"/>
  </w:num>
  <w:num w:numId="37">
    <w:abstractNumId w:val="33"/>
  </w:num>
  <w:num w:numId="38">
    <w:abstractNumId w:val="11"/>
  </w:num>
  <w:num w:numId="39">
    <w:abstractNumId w:val="24"/>
  </w:num>
  <w:num w:numId="40">
    <w:abstractNumId w:val="25"/>
  </w:num>
  <w:num w:numId="4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54"/>
    <w:rsid w:val="0000082A"/>
    <w:rsid w:val="00000936"/>
    <w:rsid w:val="00000CC3"/>
    <w:rsid w:val="00001C64"/>
    <w:rsid w:val="00002420"/>
    <w:rsid w:val="000031B2"/>
    <w:rsid w:val="000039AF"/>
    <w:rsid w:val="0000505C"/>
    <w:rsid w:val="00006AE1"/>
    <w:rsid w:val="000071A0"/>
    <w:rsid w:val="00010BC6"/>
    <w:rsid w:val="00011B2E"/>
    <w:rsid w:val="00016566"/>
    <w:rsid w:val="000204E9"/>
    <w:rsid w:val="00020AE1"/>
    <w:rsid w:val="000227D3"/>
    <w:rsid w:val="00022C55"/>
    <w:rsid w:val="000239BF"/>
    <w:rsid w:val="000244DC"/>
    <w:rsid w:val="000246B8"/>
    <w:rsid w:val="00024790"/>
    <w:rsid w:val="00024C9D"/>
    <w:rsid w:val="00026190"/>
    <w:rsid w:val="0002702B"/>
    <w:rsid w:val="000275AA"/>
    <w:rsid w:val="000276D6"/>
    <w:rsid w:val="00030898"/>
    <w:rsid w:val="000322CF"/>
    <w:rsid w:val="00032B3D"/>
    <w:rsid w:val="00034914"/>
    <w:rsid w:val="000349A0"/>
    <w:rsid w:val="00034A99"/>
    <w:rsid w:val="00036932"/>
    <w:rsid w:val="0003772B"/>
    <w:rsid w:val="0004015C"/>
    <w:rsid w:val="0004047B"/>
    <w:rsid w:val="000417C1"/>
    <w:rsid w:val="00043F97"/>
    <w:rsid w:val="000450F0"/>
    <w:rsid w:val="00045103"/>
    <w:rsid w:val="00045291"/>
    <w:rsid w:val="000454C1"/>
    <w:rsid w:val="00045B80"/>
    <w:rsid w:val="000466ED"/>
    <w:rsid w:val="00050100"/>
    <w:rsid w:val="000504BC"/>
    <w:rsid w:val="0005357D"/>
    <w:rsid w:val="00054342"/>
    <w:rsid w:val="0005489C"/>
    <w:rsid w:val="00054E5A"/>
    <w:rsid w:val="00056C41"/>
    <w:rsid w:val="0005728A"/>
    <w:rsid w:val="0006024F"/>
    <w:rsid w:val="000605B9"/>
    <w:rsid w:val="00060B8F"/>
    <w:rsid w:val="00060C3C"/>
    <w:rsid w:val="00061165"/>
    <w:rsid w:val="00063308"/>
    <w:rsid w:val="00065B3A"/>
    <w:rsid w:val="0007094C"/>
    <w:rsid w:val="000722A4"/>
    <w:rsid w:val="00074055"/>
    <w:rsid w:val="000745B0"/>
    <w:rsid w:val="00074EC4"/>
    <w:rsid w:val="00075159"/>
    <w:rsid w:val="00077A91"/>
    <w:rsid w:val="00077BA5"/>
    <w:rsid w:val="0008075E"/>
    <w:rsid w:val="0008279D"/>
    <w:rsid w:val="00082FDC"/>
    <w:rsid w:val="00086332"/>
    <w:rsid w:val="00086674"/>
    <w:rsid w:val="00087057"/>
    <w:rsid w:val="00087216"/>
    <w:rsid w:val="000914EC"/>
    <w:rsid w:val="00091A46"/>
    <w:rsid w:val="000965C0"/>
    <w:rsid w:val="00096765"/>
    <w:rsid w:val="0009690E"/>
    <w:rsid w:val="00096A2B"/>
    <w:rsid w:val="00097211"/>
    <w:rsid w:val="00097573"/>
    <w:rsid w:val="000A0677"/>
    <w:rsid w:val="000A0C11"/>
    <w:rsid w:val="000A15C9"/>
    <w:rsid w:val="000A2FA4"/>
    <w:rsid w:val="000A3D39"/>
    <w:rsid w:val="000A4DCD"/>
    <w:rsid w:val="000A5EF1"/>
    <w:rsid w:val="000A7451"/>
    <w:rsid w:val="000B0E01"/>
    <w:rsid w:val="000B149C"/>
    <w:rsid w:val="000B2686"/>
    <w:rsid w:val="000B2E07"/>
    <w:rsid w:val="000B5817"/>
    <w:rsid w:val="000B78FC"/>
    <w:rsid w:val="000C0EF9"/>
    <w:rsid w:val="000C1897"/>
    <w:rsid w:val="000C22E5"/>
    <w:rsid w:val="000C2B5B"/>
    <w:rsid w:val="000C37CC"/>
    <w:rsid w:val="000C3A8C"/>
    <w:rsid w:val="000C404A"/>
    <w:rsid w:val="000C5DC9"/>
    <w:rsid w:val="000C64DC"/>
    <w:rsid w:val="000D0980"/>
    <w:rsid w:val="000D130D"/>
    <w:rsid w:val="000D167A"/>
    <w:rsid w:val="000D1AE2"/>
    <w:rsid w:val="000D1E37"/>
    <w:rsid w:val="000D2C92"/>
    <w:rsid w:val="000D37AA"/>
    <w:rsid w:val="000D4A9E"/>
    <w:rsid w:val="000D5537"/>
    <w:rsid w:val="000D594D"/>
    <w:rsid w:val="000D66B3"/>
    <w:rsid w:val="000E3AF3"/>
    <w:rsid w:val="000E403F"/>
    <w:rsid w:val="000E4784"/>
    <w:rsid w:val="000E4A3D"/>
    <w:rsid w:val="000E5E24"/>
    <w:rsid w:val="000E5F73"/>
    <w:rsid w:val="000E6EF2"/>
    <w:rsid w:val="000E7808"/>
    <w:rsid w:val="000E7F77"/>
    <w:rsid w:val="000E7FBE"/>
    <w:rsid w:val="000F147B"/>
    <w:rsid w:val="000F1500"/>
    <w:rsid w:val="000F1C4D"/>
    <w:rsid w:val="000F30F4"/>
    <w:rsid w:val="000F317B"/>
    <w:rsid w:val="000F40AF"/>
    <w:rsid w:val="000F62AD"/>
    <w:rsid w:val="000F7EC2"/>
    <w:rsid w:val="00100BBC"/>
    <w:rsid w:val="00101EA3"/>
    <w:rsid w:val="00102DAD"/>
    <w:rsid w:val="001033D8"/>
    <w:rsid w:val="00103DF3"/>
    <w:rsid w:val="00104EEA"/>
    <w:rsid w:val="001071CA"/>
    <w:rsid w:val="00110760"/>
    <w:rsid w:val="0011163A"/>
    <w:rsid w:val="001118FC"/>
    <w:rsid w:val="0011514D"/>
    <w:rsid w:val="00116794"/>
    <w:rsid w:val="00116B4B"/>
    <w:rsid w:val="00117035"/>
    <w:rsid w:val="00122C22"/>
    <w:rsid w:val="00123EDD"/>
    <w:rsid w:val="00125669"/>
    <w:rsid w:val="00125841"/>
    <w:rsid w:val="00126D3D"/>
    <w:rsid w:val="00127484"/>
    <w:rsid w:val="00127B51"/>
    <w:rsid w:val="00127C3D"/>
    <w:rsid w:val="001306E2"/>
    <w:rsid w:val="00133133"/>
    <w:rsid w:val="001332B2"/>
    <w:rsid w:val="00133474"/>
    <w:rsid w:val="00135B71"/>
    <w:rsid w:val="00136190"/>
    <w:rsid w:val="00136E8A"/>
    <w:rsid w:val="001429EE"/>
    <w:rsid w:val="00143074"/>
    <w:rsid w:val="00143FEA"/>
    <w:rsid w:val="00146FB1"/>
    <w:rsid w:val="001505A5"/>
    <w:rsid w:val="00150A7D"/>
    <w:rsid w:val="00150B74"/>
    <w:rsid w:val="001518D3"/>
    <w:rsid w:val="00153263"/>
    <w:rsid w:val="001561A4"/>
    <w:rsid w:val="00157157"/>
    <w:rsid w:val="00157807"/>
    <w:rsid w:val="0016146A"/>
    <w:rsid w:val="00161E9C"/>
    <w:rsid w:val="00164794"/>
    <w:rsid w:val="00165E91"/>
    <w:rsid w:val="001660E7"/>
    <w:rsid w:val="001679F8"/>
    <w:rsid w:val="00170E91"/>
    <w:rsid w:val="00172B27"/>
    <w:rsid w:val="00172EA5"/>
    <w:rsid w:val="00175BC1"/>
    <w:rsid w:val="0017663F"/>
    <w:rsid w:val="00180654"/>
    <w:rsid w:val="001829EE"/>
    <w:rsid w:val="00182BA4"/>
    <w:rsid w:val="00183F17"/>
    <w:rsid w:val="00184A8F"/>
    <w:rsid w:val="00185DDC"/>
    <w:rsid w:val="00187F7C"/>
    <w:rsid w:val="00190CFA"/>
    <w:rsid w:val="00191D9E"/>
    <w:rsid w:val="00191FF8"/>
    <w:rsid w:val="00192281"/>
    <w:rsid w:val="001928C0"/>
    <w:rsid w:val="001957DD"/>
    <w:rsid w:val="00195EB8"/>
    <w:rsid w:val="00196580"/>
    <w:rsid w:val="00196A3E"/>
    <w:rsid w:val="00196AF6"/>
    <w:rsid w:val="00197265"/>
    <w:rsid w:val="001A0239"/>
    <w:rsid w:val="001A0EB7"/>
    <w:rsid w:val="001A0FDD"/>
    <w:rsid w:val="001A11BF"/>
    <w:rsid w:val="001A1D12"/>
    <w:rsid w:val="001A250A"/>
    <w:rsid w:val="001A3286"/>
    <w:rsid w:val="001A35FD"/>
    <w:rsid w:val="001B0260"/>
    <w:rsid w:val="001B0DA7"/>
    <w:rsid w:val="001B103D"/>
    <w:rsid w:val="001B21C1"/>
    <w:rsid w:val="001B2F79"/>
    <w:rsid w:val="001B369D"/>
    <w:rsid w:val="001B4A03"/>
    <w:rsid w:val="001B4A55"/>
    <w:rsid w:val="001B56BC"/>
    <w:rsid w:val="001B5F16"/>
    <w:rsid w:val="001B6C5B"/>
    <w:rsid w:val="001B7187"/>
    <w:rsid w:val="001B7DAD"/>
    <w:rsid w:val="001C03EA"/>
    <w:rsid w:val="001C140E"/>
    <w:rsid w:val="001C18FD"/>
    <w:rsid w:val="001C1E67"/>
    <w:rsid w:val="001C2743"/>
    <w:rsid w:val="001C44EA"/>
    <w:rsid w:val="001C4BF8"/>
    <w:rsid w:val="001C5247"/>
    <w:rsid w:val="001C53E6"/>
    <w:rsid w:val="001C558B"/>
    <w:rsid w:val="001C560E"/>
    <w:rsid w:val="001C5F7C"/>
    <w:rsid w:val="001C7823"/>
    <w:rsid w:val="001D50FA"/>
    <w:rsid w:val="001D6636"/>
    <w:rsid w:val="001D7FB8"/>
    <w:rsid w:val="001E133D"/>
    <w:rsid w:val="001E36FB"/>
    <w:rsid w:val="001E6E52"/>
    <w:rsid w:val="001F1401"/>
    <w:rsid w:val="001F430C"/>
    <w:rsid w:val="001F4591"/>
    <w:rsid w:val="001F45C9"/>
    <w:rsid w:val="001F497F"/>
    <w:rsid w:val="001F5C86"/>
    <w:rsid w:val="001F5F40"/>
    <w:rsid w:val="001F6849"/>
    <w:rsid w:val="00201766"/>
    <w:rsid w:val="00202E64"/>
    <w:rsid w:val="00203B40"/>
    <w:rsid w:val="00203CB2"/>
    <w:rsid w:val="00204D0D"/>
    <w:rsid w:val="00205684"/>
    <w:rsid w:val="00205864"/>
    <w:rsid w:val="00207C66"/>
    <w:rsid w:val="0021017D"/>
    <w:rsid w:val="0021076C"/>
    <w:rsid w:val="002112EC"/>
    <w:rsid w:val="002128A6"/>
    <w:rsid w:val="00213329"/>
    <w:rsid w:val="0021380B"/>
    <w:rsid w:val="00213BA9"/>
    <w:rsid w:val="002142AA"/>
    <w:rsid w:val="0021476E"/>
    <w:rsid w:val="00215ED9"/>
    <w:rsid w:val="00217530"/>
    <w:rsid w:val="00220C02"/>
    <w:rsid w:val="00220CD3"/>
    <w:rsid w:val="00221209"/>
    <w:rsid w:val="00221962"/>
    <w:rsid w:val="00221C31"/>
    <w:rsid w:val="0022661D"/>
    <w:rsid w:val="002308F9"/>
    <w:rsid w:val="00231384"/>
    <w:rsid w:val="002314F6"/>
    <w:rsid w:val="0023244A"/>
    <w:rsid w:val="002326BC"/>
    <w:rsid w:val="00233D83"/>
    <w:rsid w:val="00233F08"/>
    <w:rsid w:val="00236292"/>
    <w:rsid w:val="00236870"/>
    <w:rsid w:val="00241281"/>
    <w:rsid w:val="002421CC"/>
    <w:rsid w:val="00242688"/>
    <w:rsid w:val="00242954"/>
    <w:rsid w:val="00242CDA"/>
    <w:rsid w:val="002434E3"/>
    <w:rsid w:val="00244A61"/>
    <w:rsid w:val="00245951"/>
    <w:rsid w:val="00245A8F"/>
    <w:rsid w:val="002462F0"/>
    <w:rsid w:val="002464A3"/>
    <w:rsid w:val="0025041A"/>
    <w:rsid w:val="0025108E"/>
    <w:rsid w:val="00251800"/>
    <w:rsid w:val="00252ED6"/>
    <w:rsid w:val="00253231"/>
    <w:rsid w:val="002557A0"/>
    <w:rsid w:val="00256126"/>
    <w:rsid w:val="00256BA0"/>
    <w:rsid w:val="00257E98"/>
    <w:rsid w:val="00260593"/>
    <w:rsid w:val="00262051"/>
    <w:rsid w:val="00264CE4"/>
    <w:rsid w:val="00267200"/>
    <w:rsid w:val="0026756C"/>
    <w:rsid w:val="00270208"/>
    <w:rsid w:val="002708CC"/>
    <w:rsid w:val="00272755"/>
    <w:rsid w:val="00273B42"/>
    <w:rsid w:val="002744D7"/>
    <w:rsid w:val="00276D4D"/>
    <w:rsid w:val="00277DD4"/>
    <w:rsid w:val="0028129B"/>
    <w:rsid w:val="00283F81"/>
    <w:rsid w:val="002877D4"/>
    <w:rsid w:val="002878D1"/>
    <w:rsid w:val="002919F9"/>
    <w:rsid w:val="002942DA"/>
    <w:rsid w:val="002A1A78"/>
    <w:rsid w:val="002A1C9E"/>
    <w:rsid w:val="002A2900"/>
    <w:rsid w:val="002A2DD2"/>
    <w:rsid w:val="002A348C"/>
    <w:rsid w:val="002A375F"/>
    <w:rsid w:val="002A4CF8"/>
    <w:rsid w:val="002A6796"/>
    <w:rsid w:val="002A6DF5"/>
    <w:rsid w:val="002A6E95"/>
    <w:rsid w:val="002B008A"/>
    <w:rsid w:val="002B6FE9"/>
    <w:rsid w:val="002B7924"/>
    <w:rsid w:val="002C0FE3"/>
    <w:rsid w:val="002C2837"/>
    <w:rsid w:val="002C4ED7"/>
    <w:rsid w:val="002C7171"/>
    <w:rsid w:val="002C71A1"/>
    <w:rsid w:val="002C7E87"/>
    <w:rsid w:val="002D0CAA"/>
    <w:rsid w:val="002D6923"/>
    <w:rsid w:val="002D748D"/>
    <w:rsid w:val="002E3806"/>
    <w:rsid w:val="002E42AF"/>
    <w:rsid w:val="002E4DE3"/>
    <w:rsid w:val="002E5625"/>
    <w:rsid w:val="002F1182"/>
    <w:rsid w:val="002F1632"/>
    <w:rsid w:val="002F4A82"/>
    <w:rsid w:val="002F553F"/>
    <w:rsid w:val="002F79EA"/>
    <w:rsid w:val="00300A4C"/>
    <w:rsid w:val="0030236F"/>
    <w:rsid w:val="003023C8"/>
    <w:rsid w:val="003023FB"/>
    <w:rsid w:val="00302500"/>
    <w:rsid w:val="00303999"/>
    <w:rsid w:val="00304ED8"/>
    <w:rsid w:val="0030568A"/>
    <w:rsid w:val="00306942"/>
    <w:rsid w:val="003075BC"/>
    <w:rsid w:val="00311591"/>
    <w:rsid w:val="00311AF4"/>
    <w:rsid w:val="00311BF4"/>
    <w:rsid w:val="0031267E"/>
    <w:rsid w:val="00314AE3"/>
    <w:rsid w:val="00315242"/>
    <w:rsid w:val="00315321"/>
    <w:rsid w:val="00316167"/>
    <w:rsid w:val="00320706"/>
    <w:rsid w:val="00320EF3"/>
    <w:rsid w:val="003222F6"/>
    <w:rsid w:val="003224A8"/>
    <w:rsid w:val="003242E3"/>
    <w:rsid w:val="00324880"/>
    <w:rsid w:val="0032599D"/>
    <w:rsid w:val="00325EA4"/>
    <w:rsid w:val="003272C1"/>
    <w:rsid w:val="00334497"/>
    <w:rsid w:val="003350A6"/>
    <w:rsid w:val="003353BA"/>
    <w:rsid w:val="00335BB9"/>
    <w:rsid w:val="0033725B"/>
    <w:rsid w:val="00341A2F"/>
    <w:rsid w:val="003420F3"/>
    <w:rsid w:val="00344A7E"/>
    <w:rsid w:val="00345B24"/>
    <w:rsid w:val="00345EC9"/>
    <w:rsid w:val="00346284"/>
    <w:rsid w:val="00350442"/>
    <w:rsid w:val="00351F13"/>
    <w:rsid w:val="00353039"/>
    <w:rsid w:val="00356F7F"/>
    <w:rsid w:val="003628EE"/>
    <w:rsid w:val="00362EBD"/>
    <w:rsid w:val="0036423F"/>
    <w:rsid w:val="0036455E"/>
    <w:rsid w:val="00365849"/>
    <w:rsid w:val="00366268"/>
    <w:rsid w:val="00370340"/>
    <w:rsid w:val="003715C2"/>
    <w:rsid w:val="00371BAD"/>
    <w:rsid w:val="00372062"/>
    <w:rsid w:val="00372AA8"/>
    <w:rsid w:val="00376B75"/>
    <w:rsid w:val="00383294"/>
    <w:rsid w:val="00383B8B"/>
    <w:rsid w:val="00383CFA"/>
    <w:rsid w:val="003905F2"/>
    <w:rsid w:val="003912CC"/>
    <w:rsid w:val="00392103"/>
    <w:rsid w:val="00392763"/>
    <w:rsid w:val="00392B6D"/>
    <w:rsid w:val="00397DD9"/>
    <w:rsid w:val="003A01D3"/>
    <w:rsid w:val="003A30F2"/>
    <w:rsid w:val="003A47CC"/>
    <w:rsid w:val="003A4A61"/>
    <w:rsid w:val="003A4FEC"/>
    <w:rsid w:val="003A5242"/>
    <w:rsid w:val="003A565D"/>
    <w:rsid w:val="003B0B36"/>
    <w:rsid w:val="003B104B"/>
    <w:rsid w:val="003B202F"/>
    <w:rsid w:val="003B260F"/>
    <w:rsid w:val="003B44BB"/>
    <w:rsid w:val="003B4690"/>
    <w:rsid w:val="003B4880"/>
    <w:rsid w:val="003B5EEF"/>
    <w:rsid w:val="003B6FBC"/>
    <w:rsid w:val="003C14A8"/>
    <w:rsid w:val="003C34EC"/>
    <w:rsid w:val="003C39A2"/>
    <w:rsid w:val="003C430F"/>
    <w:rsid w:val="003C587F"/>
    <w:rsid w:val="003C58A2"/>
    <w:rsid w:val="003C5D6C"/>
    <w:rsid w:val="003C6064"/>
    <w:rsid w:val="003C67F0"/>
    <w:rsid w:val="003D18A2"/>
    <w:rsid w:val="003D270E"/>
    <w:rsid w:val="003D2E3C"/>
    <w:rsid w:val="003D53C1"/>
    <w:rsid w:val="003D79DD"/>
    <w:rsid w:val="003D7D86"/>
    <w:rsid w:val="003E0E34"/>
    <w:rsid w:val="003E1214"/>
    <w:rsid w:val="003E2850"/>
    <w:rsid w:val="003E2B60"/>
    <w:rsid w:val="003E3ED6"/>
    <w:rsid w:val="003E5D16"/>
    <w:rsid w:val="003E6E26"/>
    <w:rsid w:val="003F58BE"/>
    <w:rsid w:val="003F5FAE"/>
    <w:rsid w:val="003F68F0"/>
    <w:rsid w:val="003F6AC8"/>
    <w:rsid w:val="003F7D37"/>
    <w:rsid w:val="00405016"/>
    <w:rsid w:val="00405779"/>
    <w:rsid w:val="00405F4F"/>
    <w:rsid w:val="0041251C"/>
    <w:rsid w:val="00415D42"/>
    <w:rsid w:val="00416326"/>
    <w:rsid w:val="00420CB0"/>
    <w:rsid w:val="00420CCB"/>
    <w:rsid w:val="004227DB"/>
    <w:rsid w:val="00423C44"/>
    <w:rsid w:val="004240F2"/>
    <w:rsid w:val="0042440C"/>
    <w:rsid w:val="00425EFD"/>
    <w:rsid w:val="004315F0"/>
    <w:rsid w:val="00433873"/>
    <w:rsid w:val="00434423"/>
    <w:rsid w:val="0043473C"/>
    <w:rsid w:val="00440240"/>
    <w:rsid w:val="0044039F"/>
    <w:rsid w:val="00441B9A"/>
    <w:rsid w:val="00442ADC"/>
    <w:rsid w:val="0044386A"/>
    <w:rsid w:val="00443A20"/>
    <w:rsid w:val="00445C67"/>
    <w:rsid w:val="00445D6A"/>
    <w:rsid w:val="00446676"/>
    <w:rsid w:val="00446DB9"/>
    <w:rsid w:val="00453400"/>
    <w:rsid w:val="00454F15"/>
    <w:rsid w:val="00460BC5"/>
    <w:rsid w:val="00460F72"/>
    <w:rsid w:val="0046139F"/>
    <w:rsid w:val="00463757"/>
    <w:rsid w:val="00464460"/>
    <w:rsid w:val="004645B0"/>
    <w:rsid w:val="0046519A"/>
    <w:rsid w:val="0046532A"/>
    <w:rsid w:val="00465742"/>
    <w:rsid w:val="00465C84"/>
    <w:rsid w:val="00466D9A"/>
    <w:rsid w:val="00470D1C"/>
    <w:rsid w:val="004711D1"/>
    <w:rsid w:val="004722BD"/>
    <w:rsid w:val="00472E5C"/>
    <w:rsid w:val="00473E1F"/>
    <w:rsid w:val="004742E2"/>
    <w:rsid w:val="00483451"/>
    <w:rsid w:val="00483716"/>
    <w:rsid w:val="00484351"/>
    <w:rsid w:val="00485030"/>
    <w:rsid w:val="00487A56"/>
    <w:rsid w:val="00494E75"/>
    <w:rsid w:val="00496117"/>
    <w:rsid w:val="00496ED5"/>
    <w:rsid w:val="004975C6"/>
    <w:rsid w:val="004A1018"/>
    <w:rsid w:val="004A273E"/>
    <w:rsid w:val="004A321A"/>
    <w:rsid w:val="004A72DE"/>
    <w:rsid w:val="004A745C"/>
    <w:rsid w:val="004B0FDE"/>
    <w:rsid w:val="004B1539"/>
    <w:rsid w:val="004B1FFF"/>
    <w:rsid w:val="004B2ADA"/>
    <w:rsid w:val="004B3923"/>
    <w:rsid w:val="004B4567"/>
    <w:rsid w:val="004B47F9"/>
    <w:rsid w:val="004B7135"/>
    <w:rsid w:val="004B7D80"/>
    <w:rsid w:val="004C14A3"/>
    <w:rsid w:val="004C1F72"/>
    <w:rsid w:val="004C2599"/>
    <w:rsid w:val="004C375B"/>
    <w:rsid w:val="004C3952"/>
    <w:rsid w:val="004C53B1"/>
    <w:rsid w:val="004C7674"/>
    <w:rsid w:val="004D0CA7"/>
    <w:rsid w:val="004D1B33"/>
    <w:rsid w:val="004D1F83"/>
    <w:rsid w:val="004D2214"/>
    <w:rsid w:val="004D344F"/>
    <w:rsid w:val="004D36AA"/>
    <w:rsid w:val="004D4268"/>
    <w:rsid w:val="004D6DB2"/>
    <w:rsid w:val="004E25AD"/>
    <w:rsid w:val="004E2B17"/>
    <w:rsid w:val="004E3127"/>
    <w:rsid w:val="004E460C"/>
    <w:rsid w:val="004E7250"/>
    <w:rsid w:val="004E72D1"/>
    <w:rsid w:val="004F028A"/>
    <w:rsid w:val="004F0500"/>
    <w:rsid w:val="004F0F03"/>
    <w:rsid w:val="004F3DD8"/>
    <w:rsid w:val="004F479C"/>
    <w:rsid w:val="004F4DD9"/>
    <w:rsid w:val="005006C1"/>
    <w:rsid w:val="005018C5"/>
    <w:rsid w:val="00501949"/>
    <w:rsid w:val="00502C93"/>
    <w:rsid w:val="00504A2F"/>
    <w:rsid w:val="00505CB8"/>
    <w:rsid w:val="00506E8B"/>
    <w:rsid w:val="005078EC"/>
    <w:rsid w:val="00510538"/>
    <w:rsid w:val="00511170"/>
    <w:rsid w:val="00513875"/>
    <w:rsid w:val="00513E72"/>
    <w:rsid w:val="00514403"/>
    <w:rsid w:val="005149B8"/>
    <w:rsid w:val="00514C34"/>
    <w:rsid w:val="00514C45"/>
    <w:rsid w:val="005168B6"/>
    <w:rsid w:val="0052047B"/>
    <w:rsid w:val="0052287B"/>
    <w:rsid w:val="00523A33"/>
    <w:rsid w:val="00527D14"/>
    <w:rsid w:val="005318D7"/>
    <w:rsid w:val="00532CC0"/>
    <w:rsid w:val="00534001"/>
    <w:rsid w:val="00534BC6"/>
    <w:rsid w:val="00535FDD"/>
    <w:rsid w:val="00536059"/>
    <w:rsid w:val="005365AF"/>
    <w:rsid w:val="00536A03"/>
    <w:rsid w:val="005371B1"/>
    <w:rsid w:val="00537F7B"/>
    <w:rsid w:val="00542871"/>
    <w:rsid w:val="0054295C"/>
    <w:rsid w:val="00542D8E"/>
    <w:rsid w:val="00543AAB"/>
    <w:rsid w:val="00544F2F"/>
    <w:rsid w:val="0054545D"/>
    <w:rsid w:val="0054569E"/>
    <w:rsid w:val="0054665F"/>
    <w:rsid w:val="0055119A"/>
    <w:rsid w:val="005515DE"/>
    <w:rsid w:val="00552357"/>
    <w:rsid w:val="00553541"/>
    <w:rsid w:val="00553CCC"/>
    <w:rsid w:val="0055559D"/>
    <w:rsid w:val="005560EC"/>
    <w:rsid w:val="00556419"/>
    <w:rsid w:val="005569C1"/>
    <w:rsid w:val="00556CF3"/>
    <w:rsid w:val="005572D3"/>
    <w:rsid w:val="00557AD8"/>
    <w:rsid w:val="00562470"/>
    <w:rsid w:val="00563031"/>
    <w:rsid w:val="00563978"/>
    <w:rsid w:val="00565276"/>
    <w:rsid w:val="005674F3"/>
    <w:rsid w:val="005704EC"/>
    <w:rsid w:val="0057101C"/>
    <w:rsid w:val="005730F7"/>
    <w:rsid w:val="00574AE3"/>
    <w:rsid w:val="00576544"/>
    <w:rsid w:val="00577212"/>
    <w:rsid w:val="00577EC2"/>
    <w:rsid w:val="00581909"/>
    <w:rsid w:val="005822FA"/>
    <w:rsid w:val="00584C0B"/>
    <w:rsid w:val="00585F8F"/>
    <w:rsid w:val="005860A5"/>
    <w:rsid w:val="00586B7D"/>
    <w:rsid w:val="00590BFE"/>
    <w:rsid w:val="00591BF2"/>
    <w:rsid w:val="005933F0"/>
    <w:rsid w:val="00593580"/>
    <w:rsid w:val="00593D17"/>
    <w:rsid w:val="00594C6E"/>
    <w:rsid w:val="00594CEB"/>
    <w:rsid w:val="005950CE"/>
    <w:rsid w:val="00597132"/>
    <w:rsid w:val="00597A41"/>
    <w:rsid w:val="005A07A2"/>
    <w:rsid w:val="005A0DDC"/>
    <w:rsid w:val="005A0F75"/>
    <w:rsid w:val="005A25B0"/>
    <w:rsid w:val="005A3685"/>
    <w:rsid w:val="005A3847"/>
    <w:rsid w:val="005A4B5F"/>
    <w:rsid w:val="005B0015"/>
    <w:rsid w:val="005B285A"/>
    <w:rsid w:val="005B2B31"/>
    <w:rsid w:val="005B373B"/>
    <w:rsid w:val="005B4117"/>
    <w:rsid w:val="005C140A"/>
    <w:rsid w:val="005C3F5A"/>
    <w:rsid w:val="005C421B"/>
    <w:rsid w:val="005C4C7B"/>
    <w:rsid w:val="005C4ED9"/>
    <w:rsid w:val="005C58B3"/>
    <w:rsid w:val="005C61C3"/>
    <w:rsid w:val="005C633F"/>
    <w:rsid w:val="005C6E58"/>
    <w:rsid w:val="005C770A"/>
    <w:rsid w:val="005D2425"/>
    <w:rsid w:val="005D4F09"/>
    <w:rsid w:val="005E0150"/>
    <w:rsid w:val="005E4B2F"/>
    <w:rsid w:val="005E4E3D"/>
    <w:rsid w:val="005E5145"/>
    <w:rsid w:val="005E727C"/>
    <w:rsid w:val="005E7B61"/>
    <w:rsid w:val="005F06DF"/>
    <w:rsid w:val="005F1122"/>
    <w:rsid w:val="005F1496"/>
    <w:rsid w:val="005F2A85"/>
    <w:rsid w:val="005F66A4"/>
    <w:rsid w:val="005F7BB3"/>
    <w:rsid w:val="0060126C"/>
    <w:rsid w:val="00603336"/>
    <w:rsid w:val="006035A9"/>
    <w:rsid w:val="00604DC8"/>
    <w:rsid w:val="00604EE8"/>
    <w:rsid w:val="00605102"/>
    <w:rsid w:val="00605EA3"/>
    <w:rsid w:val="00606C6D"/>
    <w:rsid w:val="00606D54"/>
    <w:rsid w:val="00606E35"/>
    <w:rsid w:val="006074FC"/>
    <w:rsid w:val="00610A53"/>
    <w:rsid w:val="00613DE5"/>
    <w:rsid w:val="006146A5"/>
    <w:rsid w:val="00616766"/>
    <w:rsid w:val="00616850"/>
    <w:rsid w:val="00616AE7"/>
    <w:rsid w:val="0061721C"/>
    <w:rsid w:val="0061736D"/>
    <w:rsid w:val="00617EF5"/>
    <w:rsid w:val="00623E2A"/>
    <w:rsid w:val="00625139"/>
    <w:rsid w:val="00627091"/>
    <w:rsid w:val="006313F5"/>
    <w:rsid w:val="006318E3"/>
    <w:rsid w:val="00633106"/>
    <w:rsid w:val="00633CA7"/>
    <w:rsid w:val="006353C0"/>
    <w:rsid w:val="00635F5A"/>
    <w:rsid w:val="0063601C"/>
    <w:rsid w:val="00636394"/>
    <w:rsid w:val="0063753F"/>
    <w:rsid w:val="0064173A"/>
    <w:rsid w:val="0064197F"/>
    <w:rsid w:val="00642D92"/>
    <w:rsid w:val="00644BBD"/>
    <w:rsid w:val="006459AF"/>
    <w:rsid w:val="0064651E"/>
    <w:rsid w:val="00646F86"/>
    <w:rsid w:val="00647D0F"/>
    <w:rsid w:val="006513EE"/>
    <w:rsid w:val="006533F8"/>
    <w:rsid w:val="00655292"/>
    <w:rsid w:val="00655E71"/>
    <w:rsid w:val="00656631"/>
    <w:rsid w:val="006576D8"/>
    <w:rsid w:val="00661C68"/>
    <w:rsid w:val="00661F47"/>
    <w:rsid w:val="00662D3B"/>
    <w:rsid w:val="00670D98"/>
    <w:rsid w:val="00672342"/>
    <w:rsid w:val="00673CFC"/>
    <w:rsid w:val="0067499C"/>
    <w:rsid w:val="00675674"/>
    <w:rsid w:val="00676218"/>
    <w:rsid w:val="00677C48"/>
    <w:rsid w:val="0068164D"/>
    <w:rsid w:val="006820A9"/>
    <w:rsid w:val="006841E4"/>
    <w:rsid w:val="00684408"/>
    <w:rsid w:val="0068503F"/>
    <w:rsid w:val="006945DB"/>
    <w:rsid w:val="006948F3"/>
    <w:rsid w:val="00694BDA"/>
    <w:rsid w:val="00694E0D"/>
    <w:rsid w:val="00695B20"/>
    <w:rsid w:val="00696A7F"/>
    <w:rsid w:val="00697252"/>
    <w:rsid w:val="006973CF"/>
    <w:rsid w:val="0069792C"/>
    <w:rsid w:val="006A045C"/>
    <w:rsid w:val="006A07F2"/>
    <w:rsid w:val="006A1102"/>
    <w:rsid w:val="006A43F8"/>
    <w:rsid w:val="006A4BFD"/>
    <w:rsid w:val="006A561E"/>
    <w:rsid w:val="006A5E27"/>
    <w:rsid w:val="006A5FB6"/>
    <w:rsid w:val="006A62FE"/>
    <w:rsid w:val="006B079C"/>
    <w:rsid w:val="006B0D69"/>
    <w:rsid w:val="006B1632"/>
    <w:rsid w:val="006B1D15"/>
    <w:rsid w:val="006B2873"/>
    <w:rsid w:val="006B2B8C"/>
    <w:rsid w:val="006B4B62"/>
    <w:rsid w:val="006B4FEF"/>
    <w:rsid w:val="006B59FC"/>
    <w:rsid w:val="006B6B12"/>
    <w:rsid w:val="006B78DC"/>
    <w:rsid w:val="006C019D"/>
    <w:rsid w:val="006C05DF"/>
    <w:rsid w:val="006C0E9F"/>
    <w:rsid w:val="006C1E67"/>
    <w:rsid w:val="006C2E2F"/>
    <w:rsid w:val="006D3049"/>
    <w:rsid w:val="006D3E79"/>
    <w:rsid w:val="006E096B"/>
    <w:rsid w:val="006E205B"/>
    <w:rsid w:val="006E263C"/>
    <w:rsid w:val="006E3A9A"/>
    <w:rsid w:val="006E4B3E"/>
    <w:rsid w:val="006E558D"/>
    <w:rsid w:val="006E677C"/>
    <w:rsid w:val="006E77C8"/>
    <w:rsid w:val="006F0E17"/>
    <w:rsid w:val="006F0FCE"/>
    <w:rsid w:val="006F21C4"/>
    <w:rsid w:val="006F4658"/>
    <w:rsid w:val="006F521D"/>
    <w:rsid w:val="006F5575"/>
    <w:rsid w:val="006F74E1"/>
    <w:rsid w:val="006F77ED"/>
    <w:rsid w:val="0070008A"/>
    <w:rsid w:val="00700550"/>
    <w:rsid w:val="00703D88"/>
    <w:rsid w:val="00705CC9"/>
    <w:rsid w:val="007065AE"/>
    <w:rsid w:val="00706BFF"/>
    <w:rsid w:val="00707968"/>
    <w:rsid w:val="00710F15"/>
    <w:rsid w:val="00711077"/>
    <w:rsid w:val="007110D5"/>
    <w:rsid w:val="00713C2C"/>
    <w:rsid w:val="0071472C"/>
    <w:rsid w:val="0071512B"/>
    <w:rsid w:val="00715B8E"/>
    <w:rsid w:val="007200C0"/>
    <w:rsid w:val="007202FB"/>
    <w:rsid w:val="007203FD"/>
    <w:rsid w:val="00720EAB"/>
    <w:rsid w:val="00721C4A"/>
    <w:rsid w:val="00722361"/>
    <w:rsid w:val="00722BE9"/>
    <w:rsid w:val="00722C66"/>
    <w:rsid w:val="00722FA1"/>
    <w:rsid w:val="00724436"/>
    <w:rsid w:val="0072643E"/>
    <w:rsid w:val="00727397"/>
    <w:rsid w:val="007318FB"/>
    <w:rsid w:val="007326DB"/>
    <w:rsid w:val="00732B42"/>
    <w:rsid w:val="00734541"/>
    <w:rsid w:val="007355C7"/>
    <w:rsid w:val="00737658"/>
    <w:rsid w:val="00741D34"/>
    <w:rsid w:val="00744B6F"/>
    <w:rsid w:val="00744CF5"/>
    <w:rsid w:val="007479C1"/>
    <w:rsid w:val="007525FF"/>
    <w:rsid w:val="00752929"/>
    <w:rsid w:val="007529ED"/>
    <w:rsid w:val="007540CE"/>
    <w:rsid w:val="00757139"/>
    <w:rsid w:val="00761562"/>
    <w:rsid w:val="0076193F"/>
    <w:rsid w:val="007628D6"/>
    <w:rsid w:val="0076328D"/>
    <w:rsid w:val="00763B4E"/>
    <w:rsid w:val="00765F78"/>
    <w:rsid w:val="0076608A"/>
    <w:rsid w:val="007679C7"/>
    <w:rsid w:val="00767E21"/>
    <w:rsid w:val="00771B66"/>
    <w:rsid w:val="00772C3D"/>
    <w:rsid w:val="007730B6"/>
    <w:rsid w:val="0077331E"/>
    <w:rsid w:val="007757B7"/>
    <w:rsid w:val="00776091"/>
    <w:rsid w:val="00776E2D"/>
    <w:rsid w:val="0077723E"/>
    <w:rsid w:val="00777F23"/>
    <w:rsid w:val="00786374"/>
    <w:rsid w:val="00786965"/>
    <w:rsid w:val="00790604"/>
    <w:rsid w:val="007932ED"/>
    <w:rsid w:val="00794170"/>
    <w:rsid w:val="00795C99"/>
    <w:rsid w:val="0079626D"/>
    <w:rsid w:val="007A0DC5"/>
    <w:rsid w:val="007A10A9"/>
    <w:rsid w:val="007A2367"/>
    <w:rsid w:val="007A6712"/>
    <w:rsid w:val="007A7156"/>
    <w:rsid w:val="007B03C6"/>
    <w:rsid w:val="007B1337"/>
    <w:rsid w:val="007B1B6C"/>
    <w:rsid w:val="007B1F37"/>
    <w:rsid w:val="007B2E1B"/>
    <w:rsid w:val="007B53E0"/>
    <w:rsid w:val="007C4BF1"/>
    <w:rsid w:val="007C60A6"/>
    <w:rsid w:val="007C65EF"/>
    <w:rsid w:val="007D021B"/>
    <w:rsid w:val="007D1380"/>
    <w:rsid w:val="007D1D58"/>
    <w:rsid w:val="007D55AA"/>
    <w:rsid w:val="007D5D91"/>
    <w:rsid w:val="007D69C8"/>
    <w:rsid w:val="007D6FCF"/>
    <w:rsid w:val="007D7389"/>
    <w:rsid w:val="007D7D05"/>
    <w:rsid w:val="007E11C8"/>
    <w:rsid w:val="007E1354"/>
    <w:rsid w:val="007E200E"/>
    <w:rsid w:val="007E4325"/>
    <w:rsid w:val="007E4477"/>
    <w:rsid w:val="007E50C9"/>
    <w:rsid w:val="007E7F7E"/>
    <w:rsid w:val="007F3211"/>
    <w:rsid w:val="007F4677"/>
    <w:rsid w:val="007F5B04"/>
    <w:rsid w:val="007F7D83"/>
    <w:rsid w:val="007F7FC7"/>
    <w:rsid w:val="008003B7"/>
    <w:rsid w:val="00800F6F"/>
    <w:rsid w:val="008010FE"/>
    <w:rsid w:val="0080387E"/>
    <w:rsid w:val="00805AC2"/>
    <w:rsid w:val="00805CAF"/>
    <w:rsid w:val="00807B29"/>
    <w:rsid w:val="008119FE"/>
    <w:rsid w:val="00814031"/>
    <w:rsid w:val="00816836"/>
    <w:rsid w:val="00816AA2"/>
    <w:rsid w:val="0081706F"/>
    <w:rsid w:val="00820F7C"/>
    <w:rsid w:val="00821273"/>
    <w:rsid w:val="00822355"/>
    <w:rsid w:val="00822D57"/>
    <w:rsid w:val="00822DD8"/>
    <w:rsid w:val="00823BCC"/>
    <w:rsid w:val="008244D5"/>
    <w:rsid w:val="00824742"/>
    <w:rsid w:val="00824C36"/>
    <w:rsid w:val="00825403"/>
    <w:rsid w:val="008259C6"/>
    <w:rsid w:val="00825EB2"/>
    <w:rsid w:val="00826DB1"/>
    <w:rsid w:val="00827329"/>
    <w:rsid w:val="008275A0"/>
    <w:rsid w:val="00831A1C"/>
    <w:rsid w:val="00831BD2"/>
    <w:rsid w:val="00832719"/>
    <w:rsid w:val="00834DA2"/>
    <w:rsid w:val="008351BD"/>
    <w:rsid w:val="0083592E"/>
    <w:rsid w:val="00837840"/>
    <w:rsid w:val="00837C06"/>
    <w:rsid w:val="00842E26"/>
    <w:rsid w:val="00842F85"/>
    <w:rsid w:val="00845C52"/>
    <w:rsid w:val="00846145"/>
    <w:rsid w:val="00846525"/>
    <w:rsid w:val="00846DF4"/>
    <w:rsid w:val="00847071"/>
    <w:rsid w:val="00850879"/>
    <w:rsid w:val="00851658"/>
    <w:rsid w:val="008530D6"/>
    <w:rsid w:val="00855754"/>
    <w:rsid w:val="00855BF7"/>
    <w:rsid w:val="00856B77"/>
    <w:rsid w:val="00856CC5"/>
    <w:rsid w:val="00861614"/>
    <w:rsid w:val="00861FEA"/>
    <w:rsid w:val="0086271A"/>
    <w:rsid w:val="00862C5C"/>
    <w:rsid w:val="00862DA6"/>
    <w:rsid w:val="008632D6"/>
    <w:rsid w:val="00865075"/>
    <w:rsid w:val="008654D5"/>
    <w:rsid w:val="00866246"/>
    <w:rsid w:val="00866902"/>
    <w:rsid w:val="00866C94"/>
    <w:rsid w:val="0087166B"/>
    <w:rsid w:val="00872121"/>
    <w:rsid w:val="0087391C"/>
    <w:rsid w:val="00874379"/>
    <w:rsid w:val="0087683A"/>
    <w:rsid w:val="00877B4E"/>
    <w:rsid w:val="0088063B"/>
    <w:rsid w:val="00880EAA"/>
    <w:rsid w:val="00881F1F"/>
    <w:rsid w:val="008838EE"/>
    <w:rsid w:val="008841C7"/>
    <w:rsid w:val="0088634F"/>
    <w:rsid w:val="0089071C"/>
    <w:rsid w:val="00891EA7"/>
    <w:rsid w:val="0089294A"/>
    <w:rsid w:val="00892D34"/>
    <w:rsid w:val="00892D5C"/>
    <w:rsid w:val="00893D9F"/>
    <w:rsid w:val="00894EF0"/>
    <w:rsid w:val="008978C8"/>
    <w:rsid w:val="008A03E8"/>
    <w:rsid w:val="008A12E3"/>
    <w:rsid w:val="008A1393"/>
    <w:rsid w:val="008A1E01"/>
    <w:rsid w:val="008A202F"/>
    <w:rsid w:val="008A4AA9"/>
    <w:rsid w:val="008A5ED7"/>
    <w:rsid w:val="008B0CE0"/>
    <w:rsid w:val="008B0F10"/>
    <w:rsid w:val="008B178F"/>
    <w:rsid w:val="008B3B35"/>
    <w:rsid w:val="008B475C"/>
    <w:rsid w:val="008B5112"/>
    <w:rsid w:val="008B5399"/>
    <w:rsid w:val="008B5A02"/>
    <w:rsid w:val="008B638C"/>
    <w:rsid w:val="008C09F9"/>
    <w:rsid w:val="008C25F0"/>
    <w:rsid w:val="008C3DC4"/>
    <w:rsid w:val="008C6528"/>
    <w:rsid w:val="008C7C7E"/>
    <w:rsid w:val="008C7CE9"/>
    <w:rsid w:val="008D109A"/>
    <w:rsid w:val="008D1ABE"/>
    <w:rsid w:val="008D28B2"/>
    <w:rsid w:val="008D2C75"/>
    <w:rsid w:val="008D78A6"/>
    <w:rsid w:val="008D78C6"/>
    <w:rsid w:val="008E0398"/>
    <w:rsid w:val="008E0BD5"/>
    <w:rsid w:val="008E0EC8"/>
    <w:rsid w:val="008E4230"/>
    <w:rsid w:val="008E52C8"/>
    <w:rsid w:val="008E5D2C"/>
    <w:rsid w:val="008E6827"/>
    <w:rsid w:val="008E72A0"/>
    <w:rsid w:val="008E7F7B"/>
    <w:rsid w:val="008F4CAF"/>
    <w:rsid w:val="008F5001"/>
    <w:rsid w:val="008F61BE"/>
    <w:rsid w:val="008F632A"/>
    <w:rsid w:val="008F6DC2"/>
    <w:rsid w:val="008F7F4C"/>
    <w:rsid w:val="00900798"/>
    <w:rsid w:val="00900C47"/>
    <w:rsid w:val="00900D0A"/>
    <w:rsid w:val="00901444"/>
    <w:rsid w:val="00901B6C"/>
    <w:rsid w:val="00903D86"/>
    <w:rsid w:val="00904075"/>
    <w:rsid w:val="009057F3"/>
    <w:rsid w:val="00905CD9"/>
    <w:rsid w:val="00905FBA"/>
    <w:rsid w:val="00906CA0"/>
    <w:rsid w:val="00910484"/>
    <w:rsid w:val="009153B1"/>
    <w:rsid w:val="00917992"/>
    <w:rsid w:val="009179BD"/>
    <w:rsid w:val="00917EE1"/>
    <w:rsid w:val="0092067F"/>
    <w:rsid w:val="0092078B"/>
    <w:rsid w:val="00921D4B"/>
    <w:rsid w:val="00923FDB"/>
    <w:rsid w:val="00926EB1"/>
    <w:rsid w:val="00930A0A"/>
    <w:rsid w:val="00930E1E"/>
    <w:rsid w:val="009310E2"/>
    <w:rsid w:val="00932073"/>
    <w:rsid w:val="00933430"/>
    <w:rsid w:val="00933763"/>
    <w:rsid w:val="00933C5A"/>
    <w:rsid w:val="00934230"/>
    <w:rsid w:val="00935F5F"/>
    <w:rsid w:val="00937079"/>
    <w:rsid w:val="00942652"/>
    <w:rsid w:val="00943316"/>
    <w:rsid w:val="0094368A"/>
    <w:rsid w:val="00943A66"/>
    <w:rsid w:val="00944E71"/>
    <w:rsid w:val="009453C0"/>
    <w:rsid w:val="00946CDB"/>
    <w:rsid w:val="00950977"/>
    <w:rsid w:val="00950C50"/>
    <w:rsid w:val="00951333"/>
    <w:rsid w:val="00951C03"/>
    <w:rsid w:val="00952FD8"/>
    <w:rsid w:val="00954BFA"/>
    <w:rsid w:val="009550C7"/>
    <w:rsid w:val="0095613F"/>
    <w:rsid w:val="00956948"/>
    <w:rsid w:val="009606A7"/>
    <w:rsid w:val="00961A17"/>
    <w:rsid w:val="00962C4A"/>
    <w:rsid w:val="00966032"/>
    <w:rsid w:val="00970797"/>
    <w:rsid w:val="00971BF2"/>
    <w:rsid w:val="009728E3"/>
    <w:rsid w:val="00973C85"/>
    <w:rsid w:val="00974DCD"/>
    <w:rsid w:val="00974E0C"/>
    <w:rsid w:val="0097696C"/>
    <w:rsid w:val="00980207"/>
    <w:rsid w:val="00981580"/>
    <w:rsid w:val="00982057"/>
    <w:rsid w:val="009830CE"/>
    <w:rsid w:val="0098321A"/>
    <w:rsid w:val="0098679C"/>
    <w:rsid w:val="009867FD"/>
    <w:rsid w:val="0098769B"/>
    <w:rsid w:val="00987FE6"/>
    <w:rsid w:val="00990F23"/>
    <w:rsid w:val="0099111D"/>
    <w:rsid w:val="00992480"/>
    <w:rsid w:val="00994FE8"/>
    <w:rsid w:val="00995837"/>
    <w:rsid w:val="00996CDB"/>
    <w:rsid w:val="009A1C51"/>
    <w:rsid w:val="009A4359"/>
    <w:rsid w:val="009A55D7"/>
    <w:rsid w:val="009A680D"/>
    <w:rsid w:val="009B0018"/>
    <w:rsid w:val="009B1E8E"/>
    <w:rsid w:val="009B229D"/>
    <w:rsid w:val="009B24DF"/>
    <w:rsid w:val="009B3F66"/>
    <w:rsid w:val="009B6F15"/>
    <w:rsid w:val="009C1EAE"/>
    <w:rsid w:val="009C2A05"/>
    <w:rsid w:val="009C2DF4"/>
    <w:rsid w:val="009C2EDB"/>
    <w:rsid w:val="009C5889"/>
    <w:rsid w:val="009D018A"/>
    <w:rsid w:val="009D0BFC"/>
    <w:rsid w:val="009D54E0"/>
    <w:rsid w:val="009D5CEB"/>
    <w:rsid w:val="009D7502"/>
    <w:rsid w:val="009E3502"/>
    <w:rsid w:val="009E3899"/>
    <w:rsid w:val="009E3E9E"/>
    <w:rsid w:val="009E4246"/>
    <w:rsid w:val="009E49FC"/>
    <w:rsid w:val="009E5391"/>
    <w:rsid w:val="009E63C8"/>
    <w:rsid w:val="009E718D"/>
    <w:rsid w:val="009E79B4"/>
    <w:rsid w:val="009F102E"/>
    <w:rsid w:val="009F1F12"/>
    <w:rsid w:val="009F2A03"/>
    <w:rsid w:val="009F407F"/>
    <w:rsid w:val="009F64E1"/>
    <w:rsid w:val="00A00B5E"/>
    <w:rsid w:val="00A00D44"/>
    <w:rsid w:val="00A027AB"/>
    <w:rsid w:val="00A062AA"/>
    <w:rsid w:val="00A0758D"/>
    <w:rsid w:val="00A07C75"/>
    <w:rsid w:val="00A12F89"/>
    <w:rsid w:val="00A13F6D"/>
    <w:rsid w:val="00A158D3"/>
    <w:rsid w:val="00A16AC1"/>
    <w:rsid w:val="00A20B12"/>
    <w:rsid w:val="00A21397"/>
    <w:rsid w:val="00A239E8"/>
    <w:rsid w:val="00A2453B"/>
    <w:rsid w:val="00A2494D"/>
    <w:rsid w:val="00A25451"/>
    <w:rsid w:val="00A26F11"/>
    <w:rsid w:val="00A27601"/>
    <w:rsid w:val="00A3113F"/>
    <w:rsid w:val="00A33285"/>
    <w:rsid w:val="00A336C2"/>
    <w:rsid w:val="00A33A49"/>
    <w:rsid w:val="00A33A58"/>
    <w:rsid w:val="00A343A1"/>
    <w:rsid w:val="00A34EB6"/>
    <w:rsid w:val="00A364DC"/>
    <w:rsid w:val="00A36E0B"/>
    <w:rsid w:val="00A377EF"/>
    <w:rsid w:val="00A40155"/>
    <w:rsid w:val="00A4043E"/>
    <w:rsid w:val="00A420B2"/>
    <w:rsid w:val="00A42994"/>
    <w:rsid w:val="00A4509A"/>
    <w:rsid w:val="00A46006"/>
    <w:rsid w:val="00A460AE"/>
    <w:rsid w:val="00A46D33"/>
    <w:rsid w:val="00A473D5"/>
    <w:rsid w:val="00A50185"/>
    <w:rsid w:val="00A52634"/>
    <w:rsid w:val="00A52C84"/>
    <w:rsid w:val="00A5381A"/>
    <w:rsid w:val="00A5500A"/>
    <w:rsid w:val="00A55375"/>
    <w:rsid w:val="00A569DC"/>
    <w:rsid w:val="00A601D5"/>
    <w:rsid w:val="00A61D5A"/>
    <w:rsid w:val="00A630D0"/>
    <w:rsid w:val="00A63717"/>
    <w:rsid w:val="00A64F8A"/>
    <w:rsid w:val="00A661FF"/>
    <w:rsid w:val="00A66788"/>
    <w:rsid w:val="00A70FA9"/>
    <w:rsid w:val="00A72A62"/>
    <w:rsid w:val="00A7330F"/>
    <w:rsid w:val="00A74CB9"/>
    <w:rsid w:val="00A75479"/>
    <w:rsid w:val="00A8196E"/>
    <w:rsid w:val="00A83252"/>
    <w:rsid w:val="00A8389F"/>
    <w:rsid w:val="00A8531E"/>
    <w:rsid w:val="00A9097D"/>
    <w:rsid w:val="00A91211"/>
    <w:rsid w:val="00A92176"/>
    <w:rsid w:val="00A924E0"/>
    <w:rsid w:val="00A9487A"/>
    <w:rsid w:val="00A962D9"/>
    <w:rsid w:val="00A96493"/>
    <w:rsid w:val="00A964AE"/>
    <w:rsid w:val="00A96CEB"/>
    <w:rsid w:val="00AA0F1D"/>
    <w:rsid w:val="00AA39F2"/>
    <w:rsid w:val="00AA55B9"/>
    <w:rsid w:val="00AA5A1D"/>
    <w:rsid w:val="00AA6186"/>
    <w:rsid w:val="00AA668E"/>
    <w:rsid w:val="00AB109D"/>
    <w:rsid w:val="00AB16F3"/>
    <w:rsid w:val="00AB1F8B"/>
    <w:rsid w:val="00AB320A"/>
    <w:rsid w:val="00AB327A"/>
    <w:rsid w:val="00AB3A8F"/>
    <w:rsid w:val="00AB4886"/>
    <w:rsid w:val="00AB55A1"/>
    <w:rsid w:val="00AB63BB"/>
    <w:rsid w:val="00AC3D5D"/>
    <w:rsid w:val="00AC4114"/>
    <w:rsid w:val="00AC4BB4"/>
    <w:rsid w:val="00AC6433"/>
    <w:rsid w:val="00AC6D95"/>
    <w:rsid w:val="00AC7B69"/>
    <w:rsid w:val="00AD034B"/>
    <w:rsid w:val="00AD1677"/>
    <w:rsid w:val="00AD23AC"/>
    <w:rsid w:val="00AD35EB"/>
    <w:rsid w:val="00AD40BA"/>
    <w:rsid w:val="00AD6694"/>
    <w:rsid w:val="00AE0B17"/>
    <w:rsid w:val="00AE0B5C"/>
    <w:rsid w:val="00AE52AF"/>
    <w:rsid w:val="00AE5F10"/>
    <w:rsid w:val="00AE785D"/>
    <w:rsid w:val="00AF3404"/>
    <w:rsid w:val="00AF406B"/>
    <w:rsid w:val="00B003E8"/>
    <w:rsid w:val="00B00A1C"/>
    <w:rsid w:val="00B01DA5"/>
    <w:rsid w:val="00B024EB"/>
    <w:rsid w:val="00B02AD5"/>
    <w:rsid w:val="00B0356E"/>
    <w:rsid w:val="00B05C26"/>
    <w:rsid w:val="00B05C34"/>
    <w:rsid w:val="00B068BC"/>
    <w:rsid w:val="00B0737E"/>
    <w:rsid w:val="00B075CD"/>
    <w:rsid w:val="00B10813"/>
    <w:rsid w:val="00B12022"/>
    <w:rsid w:val="00B12636"/>
    <w:rsid w:val="00B16852"/>
    <w:rsid w:val="00B201CC"/>
    <w:rsid w:val="00B20D1D"/>
    <w:rsid w:val="00B20ED1"/>
    <w:rsid w:val="00B21BE6"/>
    <w:rsid w:val="00B2205B"/>
    <w:rsid w:val="00B247CF"/>
    <w:rsid w:val="00B247F5"/>
    <w:rsid w:val="00B25231"/>
    <w:rsid w:val="00B2527D"/>
    <w:rsid w:val="00B25EF2"/>
    <w:rsid w:val="00B31427"/>
    <w:rsid w:val="00B32D37"/>
    <w:rsid w:val="00B356E2"/>
    <w:rsid w:val="00B36CAB"/>
    <w:rsid w:val="00B374A4"/>
    <w:rsid w:val="00B41627"/>
    <w:rsid w:val="00B426E9"/>
    <w:rsid w:val="00B43B86"/>
    <w:rsid w:val="00B43F1E"/>
    <w:rsid w:val="00B45449"/>
    <w:rsid w:val="00B4574F"/>
    <w:rsid w:val="00B46B1C"/>
    <w:rsid w:val="00B5068F"/>
    <w:rsid w:val="00B5170E"/>
    <w:rsid w:val="00B526B6"/>
    <w:rsid w:val="00B52B93"/>
    <w:rsid w:val="00B5399E"/>
    <w:rsid w:val="00B53D9D"/>
    <w:rsid w:val="00B53E11"/>
    <w:rsid w:val="00B56895"/>
    <w:rsid w:val="00B579F1"/>
    <w:rsid w:val="00B61135"/>
    <w:rsid w:val="00B627E5"/>
    <w:rsid w:val="00B63AC7"/>
    <w:rsid w:val="00B65FF9"/>
    <w:rsid w:val="00B6642F"/>
    <w:rsid w:val="00B66FA9"/>
    <w:rsid w:val="00B67D7D"/>
    <w:rsid w:val="00B71F7B"/>
    <w:rsid w:val="00B72A4F"/>
    <w:rsid w:val="00B754D3"/>
    <w:rsid w:val="00B7616C"/>
    <w:rsid w:val="00B7776B"/>
    <w:rsid w:val="00B81002"/>
    <w:rsid w:val="00B81259"/>
    <w:rsid w:val="00B8335A"/>
    <w:rsid w:val="00B84EAD"/>
    <w:rsid w:val="00B86CFC"/>
    <w:rsid w:val="00B87583"/>
    <w:rsid w:val="00B90237"/>
    <w:rsid w:val="00B90B6A"/>
    <w:rsid w:val="00B90BD3"/>
    <w:rsid w:val="00B9127C"/>
    <w:rsid w:val="00B914CE"/>
    <w:rsid w:val="00B9189E"/>
    <w:rsid w:val="00B91CC5"/>
    <w:rsid w:val="00B91EAD"/>
    <w:rsid w:val="00B92639"/>
    <w:rsid w:val="00B928A1"/>
    <w:rsid w:val="00B93894"/>
    <w:rsid w:val="00B94CC6"/>
    <w:rsid w:val="00B94D33"/>
    <w:rsid w:val="00B95DBC"/>
    <w:rsid w:val="00B96581"/>
    <w:rsid w:val="00B9681A"/>
    <w:rsid w:val="00B9696D"/>
    <w:rsid w:val="00B9722E"/>
    <w:rsid w:val="00BA3B0D"/>
    <w:rsid w:val="00BA5424"/>
    <w:rsid w:val="00BA581D"/>
    <w:rsid w:val="00BA6667"/>
    <w:rsid w:val="00BA6790"/>
    <w:rsid w:val="00BA6C88"/>
    <w:rsid w:val="00BA71A6"/>
    <w:rsid w:val="00BA758B"/>
    <w:rsid w:val="00BB021C"/>
    <w:rsid w:val="00BB0F8B"/>
    <w:rsid w:val="00BB2B8E"/>
    <w:rsid w:val="00BB34E9"/>
    <w:rsid w:val="00BB3A49"/>
    <w:rsid w:val="00BB4AAE"/>
    <w:rsid w:val="00BB5C53"/>
    <w:rsid w:val="00BB5CE2"/>
    <w:rsid w:val="00BB6041"/>
    <w:rsid w:val="00BB67B2"/>
    <w:rsid w:val="00BB7D0C"/>
    <w:rsid w:val="00BC03F4"/>
    <w:rsid w:val="00BC1A41"/>
    <w:rsid w:val="00BC2736"/>
    <w:rsid w:val="00BC31A4"/>
    <w:rsid w:val="00BC464A"/>
    <w:rsid w:val="00BC5103"/>
    <w:rsid w:val="00BD167E"/>
    <w:rsid w:val="00BD2722"/>
    <w:rsid w:val="00BD293B"/>
    <w:rsid w:val="00BD4222"/>
    <w:rsid w:val="00BE3376"/>
    <w:rsid w:val="00BE4C53"/>
    <w:rsid w:val="00BE77C4"/>
    <w:rsid w:val="00BF208A"/>
    <w:rsid w:val="00BF25C7"/>
    <w:rsid w:val="00BF2658"/>
    <w:rsid w:val="00BF5AB5"/>
    <w:rsid w:val="00BF5BA4"/>
    <w:rsid w:val="00C02250"/>
    <w:rsid w:val="00C0359C"/>
    <w:rsid w:val="00C04A1C"/>
    <w:rsid w:val="00C11600"/>
    <w:rsid w:val="00C128D7"/>
    <w:rsid w:val="00C13697"/>
    <w:rsid w:val="00C14407"/>
    <w:rsid w:val="00C16D7B"/>
    <w:rsid w:val="00C16E0B"/>
    <w:rsid w:val="00C17F8B"/>
    <w:rsid w:val="00C20436"/>
    <w:rsid w:val="00C20B2A"/>
    <w:rsid w:val="00C20BE4"/>
    <w:rsid w:val="00C20CE9"/>
    <w:rsid w:val="00C21958"/>
    <w:rsid w:val="00C219E1"/>
    <w:rsid w:val="00C21F0F"/>
    <w:rsid w:val="00C233FD"/>
    <w:rsid w:val="00C23558"/>
    <w:rsid w:val="00C23674"/>
    <w:rsid w:val="00C24C86"/>
    <w:rsid w:val="00C25D29"/>
    <w:rsid w:val="00C31A7D"/>
    <w:rsid w:val="00C379D5"/>
    <w:rsid w:val="00C37F95"/>
    <w:rsid w:val="00C402B3"/>
    <w:rsid w:val="00C407A0"/>
    <w:rsid w:val="00C412E6"/>
    <w:rsid w:val="00C423FD"/>
    <w:rsid w:val="00C46DB4"/>
    <w:rsid w:val="00C506B2"/>
    <w:rsid w:val="00C51054"/>
    <w:rsid w:val="00C511DB"/>
    <w:rsid w:val="00C514A4"/>
    <w:rsid w:val="00C529FA"/>
    <w:rsid w:val="00C53D43"/>
    <w:rsid w:val="00C54A77"/>
    <w:rsid w:val="00C55123"/>
    <w:rsid w:val="00C553D3"/>
    <w:rsid w:val="00C55B52"/>
    <w:rsid w:val="00C5710D"/>
    <w:rsid w:val="00C6006E"/>
    <w:rsid w:val="00C61598"/>
    <w:rsid w:val="00C64690"/>
    <w:rsid w:val="00C6579B"/>
    <w:rsid w:val="00C70735"/>
    <w:rsid w:val="00C7126F"/>
    <w:rsid w:val="00C7172A"/>
    <w:rsid w:val="00C73BE4"/>
    <w:rsid w:val="00C742C2"/>
    <w:rsid w:val="00C7478C"/>
    <w:rsid w:val="00C74AD3"/>
    <w:rsid w:val="00C74CFE"/>
    <w:rsid w:val="00C7554A"/>
    <w:rsid w:val="00C769DB"/>
    <w:rsid w:val="00C77372"/>
    <w:rsid w:val="00C800D3"/>
    <w:rsid w:val="00C807A9"/>
    <w:rsid w:val="00C81251"/>
    <w:rsid w:val="00C84D99"/>
    <w:rsid w:val="00C8525C"/>
    <w:rsid w:val="00C85764"/>
    <w:rsid w:val="00C8759B"/>
    <w:rsid w:val="00C9077A"/>
    <w:rsid w:val="00C91196"/>
    <w:rsid w:val="00C91659"/>
    <w:rsid w:val="00C91F48"/>
    <w:rsid w:val="00C95E7A"/>
    <w:rsid w:val="00C960DF"/>
    <w:rsid w:val="00C96238"/>
    <w:rsid w:val="00C96B42"/>
    <w:rsid w:val="00C96F5F"/>
    <w:rsid w:val="00C9793F"/>
    <w:rsid w:val="00CA1431"/>
    <w:rsid w:val="00CA3626"/>
    <w:rsid w:val="00CA3ECF"/>
    <w:rsid w:val="00CA56BB"/>
    <w:rsid w:val="00CB0757"/>
    <w:rsid w:val="00CB0B13"/>
    <w:rsid w:val="00CB10B1"/>
    <w:rsid w:val="00CB1583"/>
    <w:rsid w:val="00CB2FF2"/>
    <w:rsid w:val="00CB3789"/>
    <w:rsid w:val="00CB5E9D"/>
    <w:rsid w:val="00CB6DF5"/>
    <w:rsid w:val="00CB79E4"/>
    <w:rsid w:val="00CC2927"/>
    <w:rsid w:val="00CC309F"/>
    <w:rsid w:val="00CC34B7"/>
    <w:rsid w:val="00CC3E18"/>
    <w:rsid w:val="00CC4653"/>
    <w:rsid w:val="00CC55EE"/>
    <w:rsid w:val="00CC5F36"/>
    <w:rsid w:val="00CD00DD"/>
    <w:rsid w:val="00CD0431"/>
    <w:rsid w:val="00CD1834"/>
    <w:rsid w:val="00CD24FA"/>
    <w:rsid w:val="00CD27F4"/>
    <w:rsid w:val="00CD576A"/>
    <w:rsid w:val="00CD5837"/>
    <w:rsid w:val="00CD6109"/>
    <w:rsid w:val="00CD6FE3"/>
    <w:rsid w:val="00CD7A35"/>
    <w:rsid w:val="00CD7A50"/>
    <w:rsid w:val="00CD7B13"/>
    <w:rsid w:val="00CE15AA"/>
    <w:rsid w:val="00CE3338"/>
    <w:rsid w:val="00CE3E5A"/>
    <w:rsid w:val="00CE471D"/>
    <w:rsid w:val="00CE57E5"/>
    <w:rsid w:val="00CE719C"/>
    <w:rsid w:val="00CE73B6"/>
    <w:rsid w:val="00CF05C3"/>
    <w:rsid w:val="00CF0979"/>
    <w:rsid w:val="00CF178D"/>
    <w:rsid w:val="00CF203E"/>
    <w:rsid w:val="00CF2932"/>
    <w:rsid w:val="00CF5879"/>
    <w:rsid w:val="00CF6F4F"/>
    <w:rsid w:val="00D0145E"/>
    <w:rsid w:val="00D02020"/>
    <w:rsid w:val="00D03B6A"/>
    <w:rsid w:val="00D0402C"/>
    <w:rsid w:val="00D04215"/>
    <w:rsid w:val="00D054F7"/>
    <w:rsid w:val="00D05C37"/>
    <w:rsid w:val="00D05E2E"/>
    <w:rsid w:val="00D05E5B"/>
    <w:rsid w:val="00D0731A"/>
    <w:rsid w:val="00D1076E"/>
    <w:rsid w:val="00D12387"/>
    <w:rsid w:val="00D15029"/>
    <w:rsid w:val="00D150D4"/>
    <w:rsid w:val="00D1589D"/>
    <w:rsid w:val="00D16D57"/>
    <w:rsid w:val="00D16DFA"/>
    <w:rsid w:val="00D17EA3"/>
    <w:rsid w:val="00D2061B"/>
    <w:rsid w:val="00D208AF"/>
    <w:rsid w:val="00D216CB"/>
    <w:rsid w:val="00D21CBA"/>
    <w:rsid w:val="00D22A0E"/>
    <w:rsid w:val="00D2424A"/>
    <w:rsid w:val="00D2501C"/>
    <w:rsid w:val="00D27ED9"/>
    <w:rsid w:val="00D31C07"/>
    <w:rsid w:val="00D31F10"/>
    <w:rsid w:val="00D33CF9"/>
    <w:rsid w:val="00D34F3A"/>
    <w:rsid w:val="00D3559E"/>
    <w:rsid w:val="00D35F70"/>
    <w:rsid w:val="00D36F50"/>
    <w:rsid w:val="00D37214"/>
    <w:rsid w:val="00D41C47"/>
    <w:rsid w:val="00D42116"/>
    <w:rsid w:val="00D50754"/>
    <w:rsid w:val="00D54628"/>
    <w:rsid w:val="00D548F2"/>
    <w:rsid w:val="00D55E29"/>
    <w:rsid w:val="00D6036E"/>
    <w:rsid w:val="00D60ED7"/>
    <w:rsid w:val="00D60FE6"/>
    <w:rsid w:val="00D63776"/>
    <w:rsid w:val="00D640B5"/>
    <w:rsid w:val="00D667C7"/>
    <w:rsid w:val="00D66ED2"/>
    <w:rsid w:val="00D75263"/>
    <w:rsid w:val="00D75E49"/>
    <w:rsid w:val="00D77DD4"/>
    <w:rsid w:val="00D803CB"/>
    <w:rsid w:val="00D84E49"/>
    <w:rsid w:val="00D87204"/>
    <w:rsid w:val="00D87534"/>
    <w:rsid w:val="00D91C58"/>
    <w:rsid w:val="00D91F38"/>
    <w:rsid w:val="00D93DD6"/>
    <w:rsid w:val="00D954C4"/>
    <w:rsid w:val="00D9637E"/>
    <w:rsid w:val="00D96539"/>
    <w:rsid w:val="00D96CD5"/>
    <w:rsid w:val="00D97178"/>
    <w:rsid w:val="00DA0F6D"/>
    <w:rsid w:val="00DA14AD"/>
    <w:rsid w:val="00DA1EA5"/>
    <w:rsid w:val="00DA2102"/>
    <w:rsid w:val="00DA26D2"/>
    <w:rsid w:val="00DA315F"/>
    <w:rsid w:val="00DA3CF4"/>
    <w:rsid w:val="00DA4268"/>
    <w:rsid w:val="00DA6079"/>
    <w:rsid w:val="00DA63C0"/>
    <w:rsid w:val="00DB25A2"/>
    <w:rsid w:val="00DB333F"/>
    <w:rsid w:val="00DB40A6"/>
    <w:rsid w:val="00DB5B26"/>
    <w:rsid w:val="00DB5EA9"/>
    <w:rsid w:val="00DB6839"/>
    <w:rsid w:val="00DB7107"/>
    <w:rsid w:val="00DC0DFF"/>
    <w:rsid w:val="00DC2174"/>
    <w:rsid w:val="00DC2B47"/>
    <w:rsid w:val="00DC2D79"/>
    <w:rsid w:val="00DC2DEC"/>
    <w:rsid w:val="00DC4391"/>
    <w:rsid w:val="00DC4673"/>
    <w:rsid w:val="00DC52A8"/>
    <w:rsid w:val="00DC56B8"/>
    <w:rsid w:val="00DC6503"/>
    <w:rsid w:val="00DC66B6"/>
    <w:rsid w:val="00DC767E"/>
    <w:rsid w:val="00DD0E34"/>
    <w:rsid w:val="00DD2B1F"/>
    <w:rsid w:val="00DD35A1"/>
    <w:rsid w:val="00DD3D2D"/>
    <w:rsid w:val="00DD3E6C"/>
    <w:rsid w:val="00DD5811"/>
    <w:rsid w:val="00DD58E1"/>
    <w:rsid w:val="00DD647E"/>
    <w:rsid w:val="00DD7D1B"/>
    <w:rsid w:val="00DE0B51"/>
    <w:rsid w:val="00DE5FE0"/>
    <w:rsid w:val="00DF1BC2"/>
    <w:rsid w:val="00DF1EF1"/>
    <w:rsid w:val="00DF4139"/>
    <w:rsid w:val="00DF4200"/>
    <w:rsid w:val="00DF5730"/>
    <w:rsid w:val="00DF5998"/>
    <w:rsid w:val="00DF62FD"/>
    <w:rsid w:val="00DF7145"/>
    <w:rsid w:val="00E00C2E"/>
    <w:rsid w:val="00E0384E"/>
    <w:rsid w:val="00E041D1"/>
    <w:rsid w:val="00E04EFB"/>
    <w:rsid w:val="00E0519F"/>
    <w:rsid w:val="00E057CF"/>
    <w:rsid w:val="00E05ADA"/>
    <w:rsid w:val="00E07653"/>
    <w:rsid w:val="00E07CB9"/>
    <w:rsid w:val="00E10337"/>
    <w:rsid w:val="00E10F7D"/>
    <w:rsid w:val="00E12190"/>
    <w:rsid w:val="00E121A2"/>
    <w:rsid w:val="00E14D55"/>
    <w:rsid w:val="00E1588A"/>
    <w:rsid w:val="00E16315"/>
    <w:rsid w:val="00E20EBB"/>
    <w:rsid w:val="00E257FF"/>
    <w:rsid w:val="00E267D7"/>
    <w:rsid w:val="00E278FC"/>
    <w:rsid w:val="00E3180B"/>
    <w:rsid w:val="00E32913"/>
    <w:rsid w:val="00E33ED7"/>
    <w:rsid w:val="00E349F8"/>
    <w:rsid w:val="00E34EBF"/>
    <w:rsid w:val="00E35B01"/>
    <w:rsid w:val="00E35F6A"/>
    <w:rsid w:val="00E37479"/>
    <w:rsid w:val="00E42A57"/>
    <w:rsid w:val="00E430EC"/>
    <w:rsid w:val="00E4480A"/>
    <w:rsid w:val="00E4483D"/>
    <w:rsid w:val="00E448DD"/>
    <w:rsid w:val="00E476B2"/>
    <w:rsid w:val="00E51AE5"/>
    <w:rsid w:val="00E52219"/>
    <w:rsid w:val="00E52BA4"/>
    <w:rsid w:val="00E53E81"/>
    <w:rsid w:val="00E5545C"/>
    <w:rsid w:val="00E559E8"/>
    <w:rsid w:val="00E56C0D"/>
    <w:rsid w:val="00E56EC3"/>
    <w:rsid w:val="00E61E6F"/>
    <w:rsid w:val="00E637CC"/>
    <w:rsid w:val="00E65F44"/>
    <w:rsid w:val="00E67CCE"/>
    <w:rsid w:val="00E67F75"/>
    <w:rsid w:val="00E7170E"/>
    <w:rsid w:val="00E71FE8"/>
    <w:rsid w:val="00E72484"/>
    <w:rsid w:val="00E72C51"/>
    <w:rsid w:val="00E7483B"/>
    <w:rsid w:val="00E74EFA"/>
    <w:rsid w:val="00E75AD4"/>
    <w:rsid w:val="00E764B8"/>
    <w:rsid w:val="00E7774A"/>
    <w:rsid w:val="00E77B7E"/>
    <w:rsid w:val="00E80756"/>
    <w:rsid w:val="00E82396"/>
    <w:rsid w:val="00E85E41"/>
    <w:rsid w:val="00E900DD"/>
    <w:rsid w:val="00E90F2E"/>
    <w:rsid w:val="00E91C3B"/>
    <w:rsid w:val="00E92EDD"/>
    <w:rsid w:val="00E94F6D"/>
    <w:rsid w:val="00E94FD0"/>
    <w:rsid w:val="00E95292"/>
    <w:rsid w:val="00E965B9"/>
    <w:rsid w:val="00E97909"/>
    <w:rsid w:val="00EA1821"/>
    <w:rsid w:val="00EA2C1B"/>
    <w:rsid w:val="00EA373F"/>
    <w:rsid w:val="00EA5290"/>
    <w:rsid w:val="00EA537D"/>
    <w:rsid w:val="00EA639B"/>
    <w:rsid w:val="00EB0690"/>
    <w:rsid w:val="00EB230E"/>
    <w:rsid w:val="00EB5135"/>
    <w:rsid w:val="00EB57EC"/>
    <w:rsid w:val="00EB5C9F"/>
    <w:rsid w:val="00EB7F49"/>
    <w:rsid w:val="00EC0142"/>
    <w:rsid w:val="00EC0D13"/>
    <w:rsid w:val="00EC0F45"/>
    <w:rsid w:val="00EC1B16"/>
    <w:rsid w:val="00EC3A42"/>
    <w:rsid w:val="00EC3DD4"/>
    <w:rsid w:val="00ED02D6"/>
    <w:rsid w:val="00ED1715"/>
    <w:rsid w:val="00ED34DA"/>
    <w:rsid w:val="00ED53EE"/>
    <w:rsid w:val="00ED5861"/>
    <w:rsid w:val="00ED7EB6"/>
    <w:rsid w:val="00EE2451"/>
    <w:rsid w:val="00EE34A8"/>
    <w:rsid w:val="00EE4027"/>
    <w:rsid w:val="00EE7C41"/>
    <w:rsid w:val="00EF03DA"/>
    <w:rsid w:val="00EF2459"/>
    <w:rsid w:val="00EF3A2B"/>
    <w:rsid w:val="00EF4C25"/>
    <w:rsid w:val="00EF69C3"/>
    <w:rsid w:val="00F008E6"/>
    <w:rsid w:val="00F01A1A"/>
    <w:rsid w:val="00F04B6F"/>
    <w:rsid w:val="00F0532F"/>
    <w:rsid w:val="00F05BAE"/>
    <w:rsid w:val="00F064B1"/>
    <w:rsid w:val="00F07B1E"/>
    <w:rsid w:val="00F1080B"/>
    <w:rsid w:val="00F10AA9"/>
    <w:rsid w:val="00F10B7D"/>
    <w:rsid w:val="00F113C2"/>
    <w:rsid w:val="00F11734"/>
    <w:rsid w:val="00F1350A"/>
    <w:rsid w:val="00F154DD"/>
    <w:rsid w:val="00F15936"/>
    <w:rsid w:val="00F159E3"/>
    <w:rsid w:val="00F17DEA"/>
    <w:rsid w:val="00F20F3B"/>
    <w:rsid w:val="00F21098"/>
    <w:rsid w:val="00F21173"/>
    <w:rsid w:val="00F2265A"/>
    <w:rsid w:val="00F22D8F"/>
    <w:rsid w:val="00F233E8"/>
    <w:rsid w:val="00F25DEF"/>
    <w:rsid w:val="00F309C1"/>
    <w:rsid w:val="00F30A44"/>
    <w:rsid w:val="00F31B84"/>
    <w:rsid w:val="00F31DD0"/>
    <w:rsid w:val="00F33407"/>
    <w:rsid w:val="00F337A0"/>
    <w:rsid w:val="00F33DB7"/>
    <w:rsid w:val="00F350CB"/>
    <w:rsid w:val="00F35959"/>
    <w:rsid w:val="00F3596A"/>
    <w:rsid w:val="00F36487"/>
    <w:rsid w:val="00F36699"/>
    <w:rsid w:val="00F36EFE"/>
    <w:rsid w:val="00F374E2"/>
    <w:rsid w:val="00F406B5"/>
    <w:rsid w:val="00F41335"/>
    <w:rsid w:val="00F41CDF"/>
    <w:rsid w:val="00F4393E"/>
    <w:rsid w:val="00F4534A"/>
    <w:rsid w:val="00F46D5A"/>
    <w:rsid w:val="00F47731"/>
    <w:rsid w:val="00F513AF"/>
    <w:rsid w:val="00F517F2"/>
    <w:rsid w:val="00F526D1"/>
    <w:rsid w:val="00F5281B"/>
    <w:rsid w:val="00F52ECE"/>
    <w:rsid w:val="00F54970"/>
    <w:rsid w:val="00F553FD"/>
    <w:rsid w:val="00F55B6F"/>
    <w:rsid w:val="00F60985"/>
    <w:rsid w:val="00F64209"/>
    <w:rsid w:val="00F64AA4"/>
    <w:rsid w:val="00F705A4"/>
    <w:rsid w:val="00F720A8"/>
    <w:rsid w:val="00F75129"/>
    <w:rsid w:val="00F81AD6"/>
    <w:rsid w:val="00F81CE2"/>
    <w:rsid w:val="00F839E6"/>
    <w:rsid w:val="00F83A20"/>
    <w:rsid w:val="00F85034"/>
    <w:rsid w:val="00F854FF"/>
    <w:rsid w:val="00F86827"/>
    <w:rsid w:val="00F86F71"/>
    <w:rsid w:val="00F874DB"/>
    <w:rsid w:val="00F87FE6"/>
    <w:rsid w:val="00F90080"/>
    <w:rsid w:val="00F9094C"/>
    <w:rsid w:val="00F91D32"/>
    <w:rsid w:val="00F92C2A"/>
    <w:rsid w:val="00F93532"/>
    <w:rsid w:val="00F9413E"/>
    <w:rsid w:val="00F9770D"/>
    <w:rsid w:val="00FA1753"/>
    <w:rsid w:val="00FA214D"/>
    <w:rsid w:val="00FA305C"/>
    <w:rsid w:val="00FA3839"/>
    <w:rsid w:val="00FA5670"/>
    <w:rsid w:val="00FA7037"/>
    <w:rsid w:val="00FA71FE"/>
    <w:rsid w:val="00FA7B27"/>
    <w:rsid w:val="00FA7BE2"/>
    <w:rsid w:val="00FB074E"/>
    <w:rsid w:val="00FB078B"/>
    <w:rsid w:val="00FB0EEB"/>
    <w:rsid w:val="00FB13EC"/>
    <w:rsid w:val="00FB1FB9"/>
    <w:rsid w:val="00FB3F95"/>
    <w:rsid w:val="00FB3FD6"/>
    <w:rsid w:val="00FB5131"/>
    <w:rsid w:val="00FB628A"/>
    <w:rsid w:val="00FB67EE"/>
    <w:rsid w:val="00FB6CEC"/>
    <w:rsid w:val="00FB6D16"/>
    <w:rsid w:val="00FB7371"/>
    <w:rsid w:val="00FB7440"/>
    <w:rsid w:val="00FC0A1B"/>
    <w:rsid w:val="00FC0E9F"/>
    <w:rsid w:val="00FC20DE"/>
    <w:rsid w:val="00FC2432"/>
    <w:rsid w:val="00FC2E84"/>
    <w:rsid w:val="00FC5A5F"/>
    <w:rsid w:val="00FD03AD"/>
    <w:rsid w:val="00FD0BBA"/>
    <w:rsid w:val="00FD146F"/>
    <w:rsid w:val="00FD2A09"/>
    <w:rsid w:val="00FD34DA"/>
    <w:rsid w:val="00FD368E"/>
    <w:rsid w:val="00FD6C6F"/>
    <w:rsid w:val="00FD7FBF"/>
    <w:rsid w:val="00FE06F7"/>
    <w:rsid w:val="00FE3607"/>
    <w:rsid w:val="00FE3951"/>
    <w:rsid w:val="00FE52C4"/>
    <w:rsid w:val="00FE5786"/>
    <w:rsid w:val="00FE603A"/>
    <w:rsid w:val="00FE6283"/>
    <w:rsid w:val="00FE67A8"/>
    <w:rsid w:val="00FF03E9"/>
    <w:rsid w:val="00FF2C9E"/>
    <w:rsid w:val="00FF34D9"/>
    <w:rsid w:val="00FF43E5"/>
    <w:rsid w:val="00FF47C6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6DA2F8"/>
  <w15:chartTrackingRefBased/>
  <w15:docId w15:val="{7A26175F-1A0A-4F56-996F-B6D407DA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849"/>
    <w:pPr>
      <w:spacing w:after="0" w:line="252" w:lineRule="auto"/>
    </w:pPr>
    <w:rPr>
      <w:sz w:val="24"/>
      <w:szCs w:val="23"/>
    </w:rPr>
  </w:style>
  <w:style w:type="paragraph" w:styleId="Nadpis1">
    <w:name w:val="heading 1"/>
    <w:basedOn w:val="Normln"/>
    <w:link w:val="Nadpis1Char"/>
    <w:uiPriority w:val="9"/>
    <w:qFormat/>
    <w:rsid w:val="00A569DC"/>
    <w:pPr>
      <w:spacing w:after="240" w:line="240" w:lineRule="auto"/>
      <w:contextualSpacing/>
      <w:outlineLvl w:val="0"/>
    </w:pPr>
    <w:rPr>
      <w:color w:val="00857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05F2"/>
    <w:pPr>
      <w:keepNext/>
      <w:spacing w:before="240" w:after="120" w:line="240" w:lineRule="auto"/>
      <w:outlineLvl w:val="1"/>
    </w:pPr>
    <w:rPr>
      <w:color w:val="008576"/>
      <w:sz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27D14"/>
    <w:pPr>
      <w:spacing w:before="120"/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A6DF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link w:val="Nadpis5Char"/>
    <w:uiPriority w:val="9"/>
    <w:semiHidden/>
    <w:qFormat/>
    <w:rsid w:val="003E3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69DC"/>
    <w:rPr>
      <w:color w:val="008576"/>
      <w:sz w:val="48"/>
      <w:szCs w:val="4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24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semiHidden/>
    <w:rsid w:val="00123EDD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722361"/>
    <w:rPr>
      <w:color w:val="00857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905F2"/>
    <w:rPr>
      <w:color w:val="008576"/>
      <w:sz w:val="28"/>
      <w:szCs w:val="23"/>
    </w:rPr>
  </w:style>
  <w:style w:type="table" w:styleId="Mkatabulky">
    <w:name w:val="Table Grid"/>
    <w:basedOn w:val="Normlntabulka"/>
    <w:uiPriority w:val="39"/>
    <w:rsid w:val="00E4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10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107"/>
  </w:style>
  <w:style w:type="paragraph" w:styleId="Zpat">
    <w:name w:val="footer"/>
    <w:basedOn w:val="Normln"/>
    <w:link w:val="ZpatChar"/>
    <w:uiPriority w:val="99"/>
    <w:unhideWhenUsed/>
    <w:rsid w:val="008A1E01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A1E01"/>
    <w:rPr>
      <w:sz w:val="20"/>
      <w:szCs w:val="23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42E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1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B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1C07"/>
    <w:pPr>
      <w:spacing w:after="0" w:line="240" w:lineRule="auto"/>
    </w:pPr>
    <w:rPr>
      <w:sz w:val="23"/>
      <w:szCs w:val="23"/>
    </w:rPr>
  </w:style>
  <w:style w:type="character" w:styleId="Sledovanodkaz">
    <w:name w:val="FollowedHyperlink"/>
    <w:basedOn w:val="Standardnpsmoodstavce"/>
    <w:uiPriority w:val="99"/>
    <w:semiHidden/>
    <w:unhideWhenUsed/>
    <w:rsid w:val="002D0CAA"/>
    <w:rPr>
      <w:color w:val="954F72" w:themeColor="followedHyperlink"/>
      <w:u w:val="single"/>
    </w:rPr>
  </w:style>
  <w:style w:type="paragraph" w:customStyle="1" w:styleId="kontakt">
    <w:name w:val="kontakt"/>
    <w:basedOn w:val="Normln"/>
    <w:uiPriority w:val="99"/>
    <w:rsid w:val="0089294A"/>
    <w:pPr>
      <w:spacing w:line="240" w:lineRule="auto"/>
    </w:pPr>
    <w:rPr>
      <w:rFonts w:ascii="Calibri" w:eastAsia="Times New Roman" w:hAnsi="Calibri" w:cs="Tahoma"/>
      <w:sz w:val="20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518D3"/>
    <w:pPr>
      <w:spacing w:before="120"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518D3"/>
    <w:rPr>
      <w:sz w:val="24"/>
      <w:szCs w:val="23"/>
    </w:rPr>
  </w:style>
  <w:style w:type="paragraph" w:styleId="Zkladntext2">
    <w:name w:val="Body Text 2"/>
    <w:basedOn w:val="Normln"/>
    <w:link w:val="Zkladntext2Char"/>
    <w:uiPriority w:val="99"/>
    <w:unhideWhenUsed/>
    <w:rsid w:val="00B96581"/>
    <w:pPr>
      <w:spacing w:after="60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96581"/>
    <w:rPr>
      <w:szCs w:val="23"/>
    </w:rPr>
  </w:style>
  <w:style w:type="character" w:customStyle="1" w:styleId="zelen">
    <w:name w:val="zelená"/>
    <w:basedOn w:val="Standardnpsmoodstavce"/>
    <w:uiPriority w:val="1"/>
    <w:qFormat/>
    <w:rsid w:val="00036932"/>
    <w:rPr>
      <w:b/>
      <w:color w:val="008576"/>
    </w:rPr>
  </w:style>
  <w:style w:type="paragraph" w:styleId="Bezmezer">
    <w:name w:val="No Spacing"/>
    <w:uiPriority w:val="1"/>
    <w:qFormat/>
    <w:rsid w:val="00036932"/>
    <w:pPr>
      <w:spacing w:after="0" w:line="240" w:lineRule="auto"/>
    </w:pPr>
    <w:rPr>
      <w:sz w:val="23"/>
      <w:szCs w:val="23"/>
    </w:rPr>
  </w:style>
  <w:style w:type="character" w:styleId="Zdraznn">
    <w:name w:val="Emphasis"/>
    <w:uiPriority w:val="1"/>
    <w:qFormat/>
    <w:rsid w:val="00F154DD"/>
    <w:rPr>
      <w:i/>
      <w:iCs/>
    </w:rPr>
  </w:style>
  <w:style w:type="paragraph" w:styleId="Seznam">
    <w:name w:val="List"/>
    <w:basedOn w:val="Normln"/>
    <w:uiPriority w:val="3"/>
    <w:rsid w:val="0089294A"/>
    <w:pPr>
      <w:numPr>
        <w:numId w:val="32"/>
      </w:numPr>
      <w:tabs>
        <w:tab w:val="left" w:pos="567"/>
      </w:tabs>
      <w:spacing w:before="120" w:after="120"/>
      <w:ind w:left="311" w:hanging="311"/>
    </w:pPr>
    <w:rPr>
      <w:rFonts w:ascii="Calibri" w:eastAsia="Times New Roman" w:hAnsi="Calibri" w:cs="Times New Roman"/>
      <w:szCs w:val="24"/>
      <w:lang w:eastAsia="cs-CZ"/>
    </w:rPr>
  </w:style>
  <w:style w:type="paragraph" w:styleId="slovanseznam">
    <w:name w:val="List Number"/>
    <w:basedOn w:val="Normln"/>
    <w:uiPriority w:val="3"/>
    <w:rsid w:val="00F154DD"/>
    <w:pPr>
      <w:numPr>
        <w:numId w:val="33"/>
      </w:numPr>
      <w:tabs>
        <w:tab w:val="left" w:pos="567"/>
      </w:tabs>
      <w:spacing w:before="120" w:after="120"/>
      <w:ind w:left="567" w:hanging="567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pokyny">
    <w:name w:val="pokyny"/>
    <w:basedOn w:val="Standardnpsmoodstavce"/>
    <w:rsid w:val="00F154DD"/>
    <w:rPr>
      <w:color w:val="FF0000"/>
    </w:rPr>
  </w:style>
  <w:style w:type="character" w:customStyle="1" w:styleId="Nadpis3Char">
    <w:name w:val="Nadpis 3 Char"/>
    <w:basedOn w:val="Standardnpsmoodstavce"/>
    <w:link w:val="Nadpis3"/>
    <w:uiPriority w:val="9"/>
    <w:rsid w:val="00527D14"/>
    <w:rPr>
      <w:color w:val="008576"/>
      <w:sz w:val="28"/>
      <w:szCs w:val="23"/>
    </w:rPr>
  </w:style>
  <w:style w:type="character" w:customStyle="1" w:styleId="Nadpis4Char">
    <w:name w:val="Nadpis 4 Char"/>
    <w:basedOn w:val="Standardnpsmoodstavce"/>
    <w:link w:val="Nadpis4"/>
    <w:uiPriority w:val="9"/>
    <w:rsid w:val="002A6DF5"/>
    <w:rPr>
      <w:rFonts w:asciiTheme="majorHAnsi" w:eastAsiaTheme="majorEastAsia" w:hAnsiTheme="majorHAnsi" w:cstheme="majorBidi"/>
      <w:b/>
      <w:iCs/>
      <w:sz w:val="24"/>
      <w:szCs w:val="23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6D54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6D5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6D54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606D54"/>
    <w:rPr>
      <w:color w:val="808080"/>
    </w:rPr>
  </w:style>
  <w:style w:type="character" w:customStyle="1" w:styleId="Styl1">
    <w:name w:val="Styl1"/>
    <w:basedOn w:val="ZkladntextChar"/>
    <w:uiPriority w:val="1"/>
    <w:rsid w:val="00606D54"/>
    <w:rPr>
      <w:rFonts w:asciiTheme="minorHAnsi" w:hAnsiTheme="minorHAnsi"/>
      <w:b w:val="0"/>
      <w:color w:val="auto"/>
      <w:sz w:val="24"/>
      <w:szCs w:val="23"/>
    </w:rPr>
  </w:style>
  <w:style w:type="paragraph" w:customStyle="1" w:styleId="Styl2">
    <w:name w:val="Styl2"/>
    <w:basedOn w:val="Normln"/>
    <w:link w:val="Styl2Char"/>
    <w:rsid w:val="00D17EA3"/>
    <w:pPr>
      <w:numPr>
        <w:numId w:val="34"/>
      </w:numPr>
    </w:pPr>
  </w:style>
  <w:style w:type="paragraph" w:customStyle="1" w:styleId="Styl3">
    <w:name w:val="Styl3"/>
    <w:basedOn w:val="Normln"/>
    <w:link w:val="Styl3Char"/>
    <w:rsid w:val="00D17EA3"/>
    <w:pPr>
      <w:numPr>
        <w:numId w:val="35"/>
      </w:numPr>
    </w:pPr>
  </w:style>
  <w:style w:type="character" w:customStyle="1" w:styleId="Styl2Char">
    <w:name w:val="Styl2 Char"/>
    <w:basedOn w:val="Standardnpsmoodstavce"/>
    <w:link w:val="Styl2"/>
    <w:rsid w:val="00D17EA3"/>
    <w:rPr>
      <w:sz w:val="24"/>
      <w:szCs w:val="23"/>
    </w:rPr>
  </w:style>
  <w:style w:type="character" w:customStyle="1" w:styleId="Styl3Char">
    <w:name w:val="Styl3 Char"/>
    <w:basedOn w:val="Standardnpsmoodstavce"/>
    <w:link w:val="Styl3"/>
    <w:rsid w:val="00D17EA3"/>
    <w:rPr>
      <w:sz w:val="24"/>
      <w:szCs w:val="23"/>
    </w:rPr>
  </w:style>
  <w:style w:type="character" w:styleId="Siln">
    <w:name w:val="Strong"/>
    <w:basedOn w:val="Standardnpsmoodstavce"/>
    <w:uiPriority w:val="1"/>
    <w:rsid w:val="00763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413" Type="http://schemas.openxmlformats.org/officeDocument/2006/relationships/image" Target="media/image402.svg"/><Relationship Id="rId418" Type="http://schemas.openxmlformats.org/officeDocument/2006/relationships/image" Target="media/image5.png"/><Relationship Id="rId192" Type="http://schemas.openxmlformats.org/officeDocument/2006/relationships/image" Target="media/image182.svg"/><Relationship Id="rId426" Type="http://schemas.openxmlformats.org/officeDocument/2006/relationships/hyperlink" Target="https://www.ochrance.cz/situace/diskriminace/" TargetMode="External"/><Relationship Id="rId3" Type="http://schemas.openxmlformats.org/officeDocument/2006/relationships/customXml" Target="../customXml/item3.xml"/><Relationship Id="rId421" Type="http://schemas.openxmlformats.org/officeDocument/2006/relationships/hyperlink" Target="https://www.ochrance.cz/letaky/diskriminace-pri-ukonceni-zamestnani/diskriminace-pri-ukonceni-zamestnani.pdf" TargetMode="External"/><Relationship Id="rId7" Type="http://schemas.openxmlformats.org/officeDocument/2006/relationships/settings" Target="settings.xml"/><Relationship Id="rId183" Type="http://schemas.openxmlformats.org/officeDocument/2006/relationships/image" Target="media/image176.svg"/><Relationship Id="rId417" Type="http://schemas.openxmlformats.org/officeDocument/2006/relationships/hyperlink" Target="https://www.suip.cz/web/suip/poskytovani-poradenstvi" TargetMode="External"/><Relationship Id="rId420" Type="http://schemas.openxmlformats.org/officeDocument/2006/relationships/hyperlink" Target="https://www.ochrance.cz/letaky/rovne-zachazeni/rovne-zachazeni.pdf" TargetMode="External"/><Relationship Id="rId425" Type="http://schemas.openxmlformats.org/officeDocument/2006/relationships/hyperlink" Target="https://www.ochrance.cz/situace/" TargetMode="External"/><Relationship Id="rId2" Type="http://schemas.openxmlformats.org/officeDocument/2006/relationships/customXml" Target="../customXml/item2.xml"/><Relationship Id="rId416" Type="http://schemas.openxmlformats.org/officeDocument/2006/relationships/hyperlink" Target="https://www.suip.cz/" TargetMode="External"/><Relationship Id="rId4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424" Type="http://schemas.openxmlformats.org/officeDocument/2006/relationships/hyperlink" Target="http://www.ochrance.cz" TargetMode="External"/><Relationship Id="rId5" Type="http://schemas.openxmlformats.org/officeDocument/2006/relationships/numbering" Target="numbering.xml"/><Relationship Id="rId119" Type="http://schemas.openxmlformats.org/officeDocument/2006/relationships/image" Target="media/image115.svg"/><Relationship Id="rId415" Type="http://schemas.openxmlformats.org/officeDocument/2006/relationships/image" Target="media/image4.png"/><Relationship Id="rId423" Type="http://schemas.openxmlformats.org/officeDocument/2006/relationships/hyperlink" Target="https://www.ochrance.cz/letaky/zakaz-diskriminace-v-kolektivnich-smlouvach/zakaz-diskriminace-v-kolektivnich-smlouvach.pdf" TargetMode="External"/><Relationship Id="rId428" Type="http://schemas.openxmlformats.org/officeDocument/2006/relationships/footer" Target="footer2.xml"/><Relationship Id="rId10" Type="http://schemas.openxmlformats.org/officeDocument/2006/relationships/endnotes" Target="endnotes.xml"/><Relationship Id="rId419" Type="http://schemas.openxmlformats.org/officeDocument/2006/relationships/hyperlink" Target="https://www.ochrance.cz/letaky/pracovnepravni-vztahy/pracovnepravni-vztahy.pdf" TargetMode="External"/><Relationship Id="rId4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414" Type="http://schemas.openxmlformats.org/officeDocument/2006/relationships/image" Target="media/image3.png"/><Relationship Id="rId422" Type="http://schemas.openxmlformats.org/officeDocument/2006/relationships/hyperlink" Target="https://www.ochrance.cz/letaky/diskriminace-rodicu-na-pracovnim-trhu/diskriminace-rodicu-na-pracovnim-trhu.pdf" TargetMode="External"/><Relationship Id="rId427" Type="http://schemas.openxmlformats.org/officeDocument/2006/relationships/footer" Target="footer1.xml"/><Relationship Id="rId4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cek\Desktop\let&#225;k_z&#225;kla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A34078297947BC90C834C180A75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EB4A6A-EADA-4428-8A3F-8DFB82FDB756}"/>
      </w:docPartPr>
      <w:docPartBody>
        <w:p w:rsidR="00C24C2F" w:rsidRDefault="00295831" w:rsidP="00295831">
          <w:pPr>
            <w:pStyle w:val="E4A34078297947BC90C834C180A7531780"/>
          </w:pPr>
          <w:r w:rsidRPr="00901B6C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Klikněte sem a </w:t>
          </w:r>
          <w:r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napište</w:t>
          </w:r>
          <w:r w:rsidRPr="00901B6C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.</w:t>
          </w:r>
        </w:p>
      </w:docPartBody>
    </w:docPart>
    <w:docPart>
      <w:docPartPr>
        <w:name w:val="FB9B338EBC57406D95B578923BA6C0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119F77-063F-40B9-870F-D21E95FBD655}"/>
      </w:docPartPr>
      <w:docPartBody>
        <w:p w:rsidR="00C24C2F" w:rsidRDefault="00295831" w:rsidP="00295831">
          <w:pPr>
            <w:pStyle w:val="FB9B338EBC57406D95B578923BA6C0BE80"/>
          </w:pPr>
          <w:r w:rsidRPr="00635F5A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Klikněte sem a </w:t>
          </w:r>
          <w:r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napište</w:t>
          </w:r>
          <w:r w:rsidRPr="00635F5A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.</w:t>
          </w:r>
        </w:p>
      </w:docPartBody>
    </w:docPart>
    <w:docPart>
      <w:docPartPr>
        <w:name w:val="2C2320533AAB452483ECD702A933DC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DCE9E0-AC55-4064-A0C8-DB95EA68EDD7}"/>
      </w:docPartPr>
      <w:docPartBody>
        <w:p w:rsidR="00C24C2F" w:rsidRDefault="00295831" w:rsidP="00295831">
          <w:pPr>
            <w:pStyle w:val="2C2320533AAB452483ECD702A933DCC280"/>
          </w:pPr>
          <w:r w:rsidRPr="00901B6C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Klikněte sem a </w:t>
          </w:r>
          <w:r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napište</w:t>
          </w:r>
          <w:r w:rsidRPr="00901B6C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.</w:t>
          </w:r>
        </w:p>
      </w:docPartBody>
    </w:docPart>
    <w:docPart>
      <w:docPartPr>
        <w:name w:val="E3ABB90BAAE84307A7E8871DAFBF81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532CE3-4F77-431A-ADCF-62AF683B3C31}"/>
      </w:docPartPr>
      <w:docPartBody>
        <w:p w:rsidR="00C24C2F" w:rsidRDefault="00295831" w:rsidP="00295831">
          <w:pPr>
            <w:pStyle w:val="E3ABB90BAAE84307A7E8871DAFBF818F80"/>
          </w:pPr>
          <w:r w:rsidRPr="00901B6C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Klikněte sem a </w:t>
          </w:r>
          <w:r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napište</w:t>
          </w:r>
          <w:r w:rsidRPr="00901B6C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.</w:t>
          </w:r>
        </w:p>
      </w:docPartBody>
    </w:docPart>
    <w:docPart>
      <w:docPartPr>
        <w:name w:val="3EC4928CC6D641399E3FD0AD4CCD5D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A17CF1-C4C3-42B2-8172-DB1454AA7345}"/>
      </w:docPartPr>
      <w:docPartBody>
        <w:p w:rsidR="00C24C2F" w:rsidRDefault="00295831" w:rsidP="00295831">
          <w:pPr>
            <w:pStyle w:val="3EC4928CC6D641399E3FD0AD4CCD5DF980"/>
          </w:pPr>
          <w:r w:rsidRPr="00901B6C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Klikněte sem a </w:t>
          </w:r>
          <w:r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napište</w:t>
          </w:r>
          <w:r w:rsidRPr="00901B6C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.</w:t>
          </w:r>
        </w:p>
      </w:docPartBody>
    </w:docPart>
    <w:docPart>
      <w:docPartPr>
        <w:name w:val="998C8476121C4EE4A6D1D2FA208AD4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B0479-9DE9-43A0-BBCE-66C8754FE7DF}"/>
      </w:docPartPr>
      <w:docPartBody>
        <w:p w:rsidR="00C24C2F" w:rsidRDefault="00295831" w:rsidP="00295831">
          <w:pPr>
            <w:pStyle w:val="998C8476121C4EE4A6D1D2FA208AD43C80"/>
          </w:pPr>
          <w:r w:rsidRPr="00901B6C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Klikněte sem a </w:t>
          </w:r>
          <w:r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napište</w:t>
          </w:r>
          <w:r w:rsidRPr="00901B6C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.</w:t>
          </w:r>
        </w:p>
      </w:docPartBody>
    </w:docPart>
    <w:docPart>
      <w:docPartPr>
        <w:name w:val="AE840D2500DB495BBD92623013517E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06B0E3-FF10-4B22-A042-F1825330A087}"/>
      </w:docPartPr>
      <w:docPartBody>
        <w:p w:rsidR="00C24C2F" w:rsidRDefault="00295831" w:rsidP="00295831">
          <w:pPr>
            <w:pStyle w:val="AE840D2500DB495BBD92623013517E4D70"/>
          </w:pPr>
          <w:r>
            <w:rPr>
              <w:rFonts w:cstheme="minorHAnsi"/>
              <w:color w:val="808080" w:themeColor="background1" w:themeShade="80"/>
            </w:rPr>
            <w:t>Klikněte sem a napište</w:t>
          </w:r>
          <w:r w:rsidRPr="00901B6C">
            <w:rPr>
              <w:rFonts w:cstheme="minorHAnsi"/>
              <w:color w:val="808080" w:themeColor="background1" w:themeShade="80"/>
            </w:rPr>
            <w:t>, kdo Vás diskriminoval, např. nadřízený/á, kolega/kolegyně, vedení zaměstnavatele, nebo napište, který vnitřní předpis zaměstnavatele nebo neformální praxi považujete za diskriminační.</w:t>
          </w:r>
        </w:p>
      </w:docPartBody>
    </w:docPart>
    <w:docPart>
      <w:docPartPr>
        <w:name w:val="A35333202F084F87965149F1400E75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660A65-CF7A-4A16-949F-C3330D3E4D06}"/>
      </w:docPartPr>
      <w:docPartBody>
        <w:p w:rsidR="00C24C2F" w:rsidRDefault="00295831" w:rsidP="00295831">
          <w:pPr>
            <w:pStyle w:val="A35333202F084F87965149F1400E75FE75"/>
          </w:pPr>
          <w:r w:rsidRPr="00901B6C">
            <w:rPr>
              <w:rFonts w:cstheme="minorHAnsi"/>
              <w:color w:val="808080" w:themeColor="background1" w:themeShade="80"/>
            </w:rPr>
            <w:t>Klikněte sem a napište, jak se diskriminace projevila.</w:t>
          </w:r>
          <w:r>
            <w:rPr>
              <w:rFonts w:cstheme="minorHAnsi"/>
              <w:color w:val="808080" w:themeColor="background1" w:themeShade="80"/>
            </w:rPr>
            <w:t xml:space="preserve"> </w:t>
          </w:r>
          <w:r w:rsidRPr="008D78A6">
            <w:rPr>
              <w:rFonts w:cstheme="minorHAnsi"/>
              <w:color w:val="808080" w:themeColor="background1" w:themeShade="80"/>
            </w:rPr>
            <w:t>Například zda dostáváte menší mzdu či odměny než kolegové/kolegyně, dostali jste výpověď nebo Vás na pracovišti šikanují. V případě šikany uveďte, jak přesně šikana probíhala (kdo šikanoval, při jaké příležitosti apod.). Někdy zaměstnavatelé diskriminují i při přijímání do zaměstnání (např. při pohovoru) nebo v pracovních inzerátech.</w:t>
          </w:r>
        </w:p>
      </w:docPartBody>
    </w:docPart>
    <w:docPart>
      <w:docPartPr>
        <w:name w:val="0259C08B32374D4D8BFBB6D214FD53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E6AE81-D0BF-453B-BA9B-65AC51949987}"/>
      </w:docPartPr>
      <w:docPartBody>
        <w:p w:rsidR="00C24C2F" w:rsidRDefault="00295831" w:rsidP="00295831">
          <w:pPr>
            <w:pStyle w:val="0259C08B32374D4D8BFBB6D214FD535A75"/>
          </w:pPr>
          <w:r w:rsidRPr="00901B6C">
            <w:rPr>
              <w:rFonts w:cstheme="minorHAnsi"/>
              <w:color w:val="808080" w:themeColor="background1" w:themeShade="80"/>
            </w:rPr>
            <w:t>Klikněte sem a</w:t>
          </w:r>
          <w:r>
            <w:rPr>
              <w:rFonts w:cstheme="minorHAnsi"/>
              <w:color w:val="808080" w:themeColor="background1" w:themeShade="80"/>
            </w:rPr>
            <w:t xml:space="preserve"> n</w:t>
          </w:r>
          <w:r w:rsidRPr="008D78A6">
            <w:rPr>
              <w:rFonts w:cstheme="minorHAnsi"/>
              <w:color w:val="808080" w:themeColor="background1" w:themeShade="80"/>
            </w:rPr>
            <w:t>apište, které důkazy o diskriminaci máte. Pokud to jde, přiložte je k podnětu. Třeba písemnosti (např. mzdové výměry, hodnocení práce, písemné výtky, e-maily), audio/videonahrávky (např. z jednání s nadřízeným), fotografie a další. Pokud víte o svědkovi (kolegové/kolegyně, bývalí zaměstnanci, klienti), napište, kdo to je a o čem by mohl inspektorátu povědět.</w:t>
          </w:r>
        </w:p>
      </w:docPartBody>
    </w:docPart>
    <w:docPart>
      <w:docPartPr>
        <w:name w:val="0DF2EC3F18E846EEA5C13A6F162AA1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93DF1-D0C1-4569-93C5-48BA8FDBC261}"/>
      </w:docPartPr>
      <w:docPartBody>
        <w:p w:rsidR="00C24C2F" w:rsidRDefault="00295831" w:rsidP="00295831">
          <w:pPr>
            <w:pStyle w:val="0DF2EC3F18E846EEA5C13A6F162AA10F68"/>
          </w:pPr>
          <w:r w:rsidRPr="00901B6C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Klikněte sem a </w:t>
          </w:r>
          <w:r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napište</w:t>
          </w:r>
          <w:r w:rsidRPr="00901B6C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.</w:t>
          </w:r>
        </w:p>
      </w:docPartBody>
    </w:docPart>
    <w:docPart>
      <w:docPartPr>
        <w:name w:val="0FE2A02DA39445E7B6FB5CEE7099A2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B14823-B024-4E47-85C2-5BD50A34C730}"/>
      </w:docPartPr>
      <w:docPartBody>
        <w:p w:rsidR="007C1873" w:rsidRDefault="00295831" w:rsidP="00295831">
          <w:pPr>
            <w:pStyle w:val="0FE2A02DA39445E7B6FB5CEE7099A21E40"/>
          </w:pPr>
          <w:r w:rsidRPr="00460F72">
            <w:rPr>
              <w:color w:val="808080" w:themeColor="background1" w:themeShade="80"/>
            </w:rPr>
            <w:t xml:space="preserve">Klikněte sem a </w:t>
          </w:r>
          <w:r>
            <w:rPr>
              <w:color w:val="808080" w:themeColor="background1" w:themeShade="80"/>
            </w:rPr>
            <w:t>napište</w:t>
          </w:r>
          <w:r w:rsidRPr="00460F72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23BB2239E4D74473B5ED429FB3D586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889D1D-3ED8-4FE9-883D-1A0D0C1C8075}"/>
      </w:docPartPr>
      <w:docPartBody>
        <w:p w:rsidR="00981883" w:rsidRDefault="00295831" w:rsidP="00295831">
          <w:pPr>
            <w:pStyle w:val="23BB2239E4D74473B5ED429FB3D586C431"/>
          </w:pPr>
          <w:r w:rsidRPr="00901B6C">
            <w:rPr>
              <w:rFonts w:cstheme="minorHAnsi"/>
              <w:color w:val="808080" w:themeColor="background1" w:themeShade="80"/>
            </w:rPr>
            <w:t>Klikněte sem, pak na šipku</w:t>
          </w:r>
          <w:r>
            <w:rPr>
              <w:rFonts w:cstheme="minorHAnsi"/>
              <w:color w:val="808080" w:themeColor="background1" w:themeShade="80"/>
            </w:rPr>
            <w:t xml:space="preserve"> vpravo</w:t>
          </w:r>
          <w:r w:rsidRPr="00901B6C">
            <w:rPr>
              <w:rFonts w:cstheme="minorHAnsi"/>
              <w:color w:val="808080" w:themeColor="background1" w:themeShade="80"/>
            </w:rPr>
            <w:t xml:space="preserve"> a v</w:t>
          </w:r>
          <w:r w:rsidRPr="00901B6C">
            <w:rPr>
              <w:rStyle w:val="Zstupntext"/>
              <w:rFonts w:eastAsiaTheme="majorEastAsia" w:cstheme="minorHAnsi"/>
              <w:iCs/>
              <w:color w:val="808080" w:themeColor="background1" w:themeShade="80"/>
            </w:rPr>
            <w:t xml:space="preserve">yberte inspektorát práce podle </w:t>
          </w:r>
          <w:r>
            <w:rPr>
              <w:rStyle w:val="Zstupntext"/>
              <w:rFonts w:eastAsiaTheme="majorEastAsia" w:cstheme="minorHAnsi"/>
              <w:iCs/>
              <w:color w:val="808080" w:themeColor="background1" w:themeShade="80"/>
            </w:rPr>
            <w:t>svého</w:t>
          </w:r>
          <w:r w:rsidRPr="00901B6C">
            <w:rPr>
              <w:rStyle w:val="Zstupntext"/>
              <w:rFonts w:eastAsiaTheme="majorEastAsia" w:cstheme="minorHAnsi"/>
              <w:iCs/>
              <w:color w:val="808080" w:themeColor="background1" w:themeShade="80"/>
            </w:rPr>
            <w:t xml:space="preserve"> pracoviště</w:t>
          </w:r>
          <w:r w:rsidRPr="00901B6C">
            <w:rPr>
              <w:rStyle w:val="Zstupntext"/>
              <w:rFonts w:cstheme="minorHAnsi"/>
              <w:color w:val="808080" w:themeColor="background1" w:themeShade="80"/>
            </w:rPr>
            <w:t>.</w:t>
          </w:r>
        </w:p>
      </w:docPartBody>
    </w:docPart>
    <w:docPart>
      <w:docPartPr>
        <w:name w:val="1228A1C639F84BCAAC0B357C7E2545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7BA8D2-D583-4681-AEE0-2CF227EC7373}"/>
      </w:docPartPr>
      <w:docPartBody>
        <w:p w:rsidR="00AC25C4" w:rsidRDefault="00295831" w:rsidP="00295831">
          <w:pPr>
            <w:pStyle w:val="1228A1C639F84BCAAC0B357C7E25458713"/>
          </w:pPr>
          <w:r w:rsidRPr="001B0353">
            <w:rPr>
              <w:rStyle w:val="Zstupntext"/>
            </w:rPr>
            <w:t>Klikněte sem</w:t>
          </w:r>
          <w:r>
            <w:rPr>
              <w:rStyle w:val="Zstupntext"/>
            </w:rPr>
            <w:t>, pak na šipku vpravo a vyberte</w:t>
          </w:r>
          <w:r w:rsidRPr="001B0353">
            <w:rPr>
              <w:rStyle w:val="Zstupntext"/>
            </w:rPr>
            <w:t xml:space="preserve"> datum.</w:t>
          </w:r>
        </w:p>
      </w:docPartBody>
    </w:docPart>
    <w:docPart>
      <w:docPartPr>
        <w:name w:val="0C42FAC5DFFF4E88AE0F2F821B8D88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E56AA-9F8B-4AF9-9478-C790232C3450}"/>
      </w:docPartPr>
      <w:docPartBody>
        <w:p w:rsidR="00AC25C4" w:rsidRDefault="00295831" w:rsidP="00295831">
          <w:pPr>
            <w:pStyle w:val="0C42FAC5DFFF4E88AE0F2F821B8D88BA8"/>
          </w:pPr>
          <w:r w:rsidRPr="00901B6C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Klikněte sem a </w:t>
          </w:r>
          <w:r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napište</w:t>
          </w:r>
          <w:r w:rsidRPr="00901B6C">
            <w:rPr>
              <w:rStyle w:val="Zstupntext"/>
              <w:rFonts w:asciiTheme="minorHAnsi" w:hAnsiTheme="minorHAnsi" w:cstheme="minorHAnsi"/>
              <w:b w:val="0"/>
              <w:color w:val="808080" w:themeColor="background1" w:themeShade="80"/>
            </w:rPr>
            <w:t>.</w:t>
          </w:r>
        </w:p>
      </w:docPartBody>
    </w:docPart>
    <w:docPart>
      <w:docPartPr>
        <w:name w:val="18EB74774B574D219DB2839FF56A1B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8E1388-183F-4F23-B9B0-28B3EC04DC63}"/>
      </w:docPartPr>
      <w:docPartBody>
        <w:p w:rsidR="00AC25C4" w:rsidRDefault="00295831" w:rsidP="00295831">
          <w:pPr>
            <w:pStyle w:val="18EB74774B574D219DB2839FF56A1B9F8"/>
          </w:pPr>
          <w:r w:rsidRPr="00172B27">
            <w:rPr>
              <w:color w:val="808080" w:themeColor="background1" w:themeShade="80"/>
            </w:rPr>
            <w:t xml:space="preserve">Klikněte sem a </w:t>
          </w:r>
          <w:r>
            <w:rPr>
              <w:color w:val="808080" w:themeColor="background1" w:themeShade="80"/>
            </w:rPr>
            <w:t>napište</w:t>
          </w:r>
          <w:r w:rsidRPr="00172B27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5EEFC683194445A3A39B35CEE2BEB7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C95D91-AC4C-4B3F-A709-CEE3AB1798BE}"/>
      </w:docPartPr>
      <w:docPartBody>
        <w:p w:rsidR="00AC25C4" w:rsidRDefault="00295831" w:rsidP="00295831">
          <w:pPr>
            <w:pStyle w:val="5EEFC683194445A3A39B35CEE2BEB7B38"/>
          </w:pPr>
          <w:r w:rsidRPr="00172B27">
            <w:rPr>
              <w:color w:val="808080" w:themeColor="background1" w:themeShade="80"/>
            </w:rPr>
            <w:t xml:space="preserve">Klikněte sem a </w:t>
          </w:r>
          <w:r>
            <w:rPr>
              <w:color w:val="808080" w:themeColor="background1" w:themeShade="80"/>
            </w:rPr>
            <w:t>napište</w:t>
          </w:r>
          <w:r w:rsidRPr="00172B27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AAECF463E77E4A669109E2E569F980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2D7A70-A211-49E7-B6A4-3866A438A5F5}"/>
      </w:docPartPr>
      <w:docPartBody>
        <w:p w:rsidR="00AC25C4" w:rsidRDefault="00295831" w:rsidP="00295831">
          <w:pPr>
            <w:pStyle w:val="AAECF463E77E4A669109E2E569F980C88"/>
          </w:pPr>
          <w:r w:rsidRPr="00172B27">
            <w:rPr>
              <w:color w:val="808080" w:themeColor="background1" w:themeShade="80"/>
            </w:rPr>
            <w:t xml:space="preserve">Klikněte sem a </w:t>
          </w:r>
          <w:r>
            <w:rPr>
              <w:color w:val="808080" w:themeColor="background1" w:themeShade="80"/>
            </w:rPr>
            <w:t>napište</w:t>
          </w:r>
          <w:r w:rsidRPr="00172B27">
            <w:rPr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A3"/>
    <w:rsid w:val="001F6506"/>
    <w:rsid w:val="00202237"/>
    <w:rsid w:val="00295831"/>
    <w:rsid w:val="00423AD8"/>
    <w:rsid w:val="0054356E"/>
    <w:rsid w:val="00682D98"/>
    <w:rsid w:val="00770737"/>
    <w:rsid w:val="007C1873"/>
    <w:rsid w:val="0095377A"/>
    <w:rsid w:val="00963AA1"/>
    <w:rsid w:val="00981883"/>
    <w:rsid w:val="00AC0AAA"/>
    <w:rsid w:val="00AC25C4"/>
    <w:rsid w:val="00B57649"/>
    <w:rsid w:val="00B97DA3"/>
    <w:rsid w:val="00C24C2F"/>
    <w:rsid w:val="00E309BB"/>
    <w:rsid w:val="00F2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5831"/>
    <w:rPr>
      <w:color w:val="808080"/>
    </w:rPr>
  </w:style>
  <w:style w:type="paragraph" w:customStyle="1" w:styleId="D640095B08ED48E18CC1107B51024B1F">
    <w:name w:val="D640095B08ED48E18CC1107B51024B1F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640095B08ED48E18CC1107B51024B1F1">
    <w:name w:val="D640095B08ED48E18CC1107B51024B1F1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640095B08ED48E18CC1107B51024B1F2">
    <w:name w:val="D640095B08ED48E18CC1107B51024B1F2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476997F57D4B82B4E568E189B6BB8C">
    <w:name w:val="2D476997F57D4B82B4E568E189B6BB8C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5F5EE0E3A6E648189F6EF1ECEF29F7F7">
    <w:name w:val="5F5EE0E3A6E648189F6EF1ECEF29F7F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6B6D18B9E5343EEAFAE5CA6E41CA3BC">
    <w:name w:val="E6B6D18B9E5343EEAFAE5CA6E41CA3BC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70308996AC0E441794BEB00D865B3DB0">
    <w:name w:val="70308996AC0E441794BEB00D865B3DB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67605D6B46CE4E4C91FE9CE6EE9996FC">
    <w:name w:val="67605D6B46CE4E4C91FE9CE6EE9996FC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C1D0925ED7DA41F497402B75F1E2A1B9">
    <w:name w:val="C1D0925ED7DA41F497402B75F1E2A1B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CE316F4FC7744A11ADE2686C71EEA2F5">
    <w:name w:val="CE316F4FC7744A11ADE2686C71EEA2F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B0200A731D2D4BE699F062AE0DB2C93F">
    <w:name w:val="B0200A731D2D4BE699F062AE0DB2C93F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C608F9369AB41878BD9D28AAEFDAC7A">
    <w:name w:val="EC608F9369AB41878BD9D28AAEFDAC7A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D640095B08ED48E18CC1107B51024B1F3">
    <w:name w:val="D640095B08ED48E18CC1107B51024B1F3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">
    <w:name w:val="E4A34078297947BC90C834C180A7531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">
    <w:name w:val="FB9B338EBC57406D95B578923BA6C0BE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">
    <w:name w:val="2C2320533AAB452483ECD702A933DCC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28EFBF1103744E492D6BFC989C421C5">
    <w:name w:val="928EFBF1103744E492D6BFC989C421C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">
    <w:name w:val="A37A977CD4FB4B2FA88C49412E08540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">
    <w:name w:val="3709AFEBA17B492EB05B4E09BAE6EA6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">
    <w:name w:val="E3ABB90BAAE84307A7E8871DAFBF818F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">
    <w:name w:val="3EC4928CC6D641399E3FD0AD4CCD5DF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">
    <w:name w:val="998C8476121C4EE4A6D1D2FA208AD43C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5A96AE1ED0DE49FD9BDE78A414A88086">
    <w:name w:val="5A96AE1ED0DE49FD9BDE78A414A88086"/>
    <w:rsid w:val="00B97DA3"/>
    <w:pPr>
      <w:spacing w:after="240" w:line="240" w:lineRule="auto"/>
      <w:contextualSpacing/>
      <w:outlineLvl w:val="0"/>
    </w:pPr>
    <w:rPr>
      <w:rFonts w:eastAsiaTheme="minorHAnsi"/>
      <w:color w:val="008576"/>
      <w:sz w:val="48"/>
      <w:szCs w:val="48"/>
      <w:lang w:eastAsia="en-US"/>
    </w:rPr>
  </w:style>
  <w:style w:type="paragraph" w:customStyle="1" w:styleId="D640095B08ED48E18CC1107B51024B1F4">
    <w:name w:val="D640095B08ED48E18CC1107B51024B1F4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1">
    <w:name w:val="E4A34078297947BC90C834C180A75317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1">
    <w:name w:val="FB9B338EBC57406D95B578923BA6C0BE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1">
    <w:name w:val="2C2320533AAB452483ECD702A933DCC2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28EFBF1103744E492D6BFC989C421C51">
    <w:name w:val="928EFBF1103744E492D6BFC989C421C5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1">
    <w:name w:val="A37A977CD4FB4B2FA88C49412E085408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1">
    <w:name w:val="3709AFEBA17B492EB05B4E09BAE6EA66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1">
    <w:name w:val="E3ABB90BAAE84307A7E8871DAFBF818F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1">
    <w:name w:val="3EC4928CC6D641399E3FD0AD4CCD5DF9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1">
    <w:name w:val="998C8476121C4EE4A6D1D2FA208AD43C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">
    <w:name w:val="AE840D2500DB495BBD92623013517E4D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640095B08ED48E18CC1107B51024B1F5">
    <w:name w:val="D640095B08ED48E18CC1107B51024B1F5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2">
    <w:name w:val="E4A34078297947BC90C834C180A75317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2">
    <w:name w:val="FB9B338EBC57406D95B578923BA6C0BE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2">
    <w:name w:val="2C2320533AAB452483ECD702A933DCC2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28EFBF1103744E492D6BFC989C421C52">
    <w:name w:val="928EFBF1103744E492D6BFC989C421C5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2">
    <w:name w:val="A37A977CD4FB4B2FA88C49412E085408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2">
    <w:name w:val="3709AFEBA17B492EB05B4E09BAE6EA66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2">
    <w:name w:val="E3ABB90BAAE84307A7E8871DAFBF818F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2">
    <w:name w:val="3EC4928CC6D641399E3FD0AD4CCD5DF9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2">
    <w:name w:val="998C8476121C4EE4A6D1D2FA208AD43C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1">
    <w:name w:val="AE840D2500DB495BBD92623013517E4D1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640095B08ED48E18CC1107B51024B1F6">
    <w:name w:val="D640095B08ED48E18CC1107B51024B1F6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3">
    <w:name w:val="E4A34078297947BC90C834C180A75317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3">
    <w:name w:val="FB9B338EBC57406D95B578923BA6C0BE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3">
    <w:name w:val="2C2320533AAB452483ECD702A933DCC2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28EFBF1103744E492D6BFC989C421C53">
    <w:name w:val="928EFBF1103744E492D6BFC989C421C5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3">
    <w:name w:val="A37A977CD4FB4B2FA88C49412E085408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3">
    <w:name w:val="3709AFEBA17B492EB05B4E09BAE6EA66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3">
    <w:name w:val="E3ABB90BAAE84307A7E8871DAFBF818F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3">
    <w:name w:val="3EC4928CC6D641399E3FD0AD4CCD5DF9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3">
    <w:name w:val="998C8476121C4EE4A6D1D2FA208AD43C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2">
    <w:name w:val="AE840D2500DB495BBD92623013517E4D2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134F22BBEB34908A8CE743C7972ACB7">
    <w:name w:val="B134F22BBEB34908A8CE743C7972ACB7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640095B08ED48E18CC1107B51024B1F7">
    <w:name w:val="D640095B08ED48E18CC1107B51024B1F7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4">
    <w:name w:val="E4A34078297947BC90C834C180A75317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4">
    <w:name w:val="FB9B338EBC57406D95B578923BA6C0BE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4">
    <w:name w:val="2C2320533AAB452483ECD702A933DCC2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28EFBF1103744E492D6BFC989C421C54">
    <w:name w:val="928EFBF1103744E492D6BFC989C421C5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4">
    <w:name w:val="A37A977CD4FB4B2FA88C49412E085408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4">
    <w:name w:val="3709AFEBA17B492EB05B4E09BAE6EA66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4">
    <w:name w:val="E3ABB90BAAE84307A7E8871DAFBF818F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4">
    <w:name w:val="3EC4928CC6D641399E3FD0AD4CCD5DF9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4">
    <w:name w:val="998C8476121C4EE4A6D1D2FA208AD43C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3">
    <w:name w:val="AE840D2500DB495BBD92623013517E4D3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">
    <w:name w:val="58F3952A284B49B8834595206EA204B2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5">
    <w:name w:val="E4A34078297947BC90C834C180A75317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5">
    <w:name w:val="FB9B338EBC57406D95B578923BA6C0BE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5">
    <w:name w:val="2C2320533AAB452483ECD702A933DCC2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28EFBF1103744E492D6BFC989C421C55">
    <w:name w:val="928EFBF1103744E492D6BFC989C421C5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5">
    <w:name w:val="A37A977CD4FB4B2FA88C49412E085408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5">
    <w:name w:val="3709AFEBA17B492EB05B4E09BAE6EA66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5">
    <w:name w:val="E3ABB90BAAE84307A7E8871DAFBF818F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5">
    <w:name w:val="3EC4928CC6D641399E3FD0AD4CCD5DF9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5">
    <w:name w:val="998C8476121C4EE4A6D1D2FA208AD43C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4">
    <w:name w:val="AE840D2500DB495BBD92623013517E4D4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">
    <w:name w:val="A35333202F084F87965149F1400E75FE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">
    <w:name w:val="0259C08B32374D4D8BFBB6D214FD535A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F386AA5F2E40ACB67DC05EC84C311E">
    <w:name w:val="76F386AA5F2E40ACB67DC05EC84C311E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6">
    <w:name w:val="E4A34078297947BC90C834C180A75317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6">
    <w:name w:val="FB9B338EBC57406D95B578923BA6C0BE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6">
    <w:name w:val="2C2320533AAB452483ECD702A933DCC2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28EFBF1103744E492D6BFC989C421C56">
    <w:name w:val="928EFBF1103744E492D6BFC989C421C5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6">
    <w:name w:val="A37A977CD4FB4B2FA88C49412E085408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6">
    <w:name w:val="3709AFEBA17B492EB05B4E09BAE6EA66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6">
    <w:name w:val="E3ABB90BAAE84307A7E8871DAFBF818F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6">
    <w:name w:val="3EC4928CC6D641399E3FD0AD4CCD5DF9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6">
    <w:name w:val="998C8476121C4EE4A6D1D2FA208AD43C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5">
    <w:name w:val="AE840D2500DB495BBD92623013517E4D5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1">
    <w:name w:val="A35333202F084F87965149F1400E75FE1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1">
    <w:name w:val="0259C08B32374D4D8BFBB6D214FD535A1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F386AA5F2E40ACB67DC05EC84C311E1">
    <w:name w:val="76F386AA5F2E40ACB67DC05EC84C311E1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7">
    <w:name w:val="E4A34078297947BC90C834C180A75317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7">
    <w:name w:val="FB9B338EBC57406D95B578923BA6C0BE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7">
    <w:name w:val="2C2320533AAB452483ECD702A933DCC2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28EFBF1103744E492D6BFC989C421C57">
    <w:name w:val="928EFBF1103744E492D6BFC989C421C5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7">
    <w:name w:val="A37A977CD4FB4B2FA88C49412E085408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7">
    <w:name w:val="3709AFEBA17B492EB05B4E09BAE6EA66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7">
    <w:name w:val="E3ABB90BAAE84307A7E8871DAFBF818F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7">
    <w:name w:val="3EC4928CC6D641399E3FD0AD4CCD5DF9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7">
    <w:name w:val="998C8476121C4EE4A6D1D2FA208AD43C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6">
    <w:name w:val="AE840D2500DB495BBD92623013517E4D6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2">
    <w:name w:val="A35333202F084F87965149F1400E75FE2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2">
    <w:name w:val="0259C08B32374D4D8BFBB6D214FD535A2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8EDDECE68124336A3B6DD9F30E5ADBB">
    <w:name w:val="98EDDECE68124336A3B6DD9F30E5ADBB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8">
    <w:name w:val="E4A34078297947BC90C834C180A75317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8">
    <w:name w:val="FB9B338EBC57406D95B578923BA6C0BE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8">
    <w:name w:val="2C2320533AAB452483ECD702A933DCC2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28EFBF1103744E492D6BFC989C421C58">
    <w:name w:val="928EFBF1103744E492D6BFC989C421C5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8">
    <w:name w:val="A37A977CD4FB4B2FA88C49412E085408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8">
    <w:name w:val="3709AFEBA17B492EB05B4E09BAE6EA66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8">
    <w:name w:val="E3ABB90BAAE84307A7E8871DAFBF818F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8">
    <w:name w:val="3EC4928CC6D641399E3FD0AD4CCD5DF9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8">
    <w:name w:val="998C8476121C4EE4A6D1D2FA208AD43C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7">
    <w:name w:val="AE840D2500DB495BBD92623013517E4D7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3">
    <w:name w:val="A35333202F084F87965149F1400E75FE3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3">
    <w:name w:val="0259C08B32374D4D8BFBB6D214FD535A3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9">
    <w:name w:val="E4A34078297947BC90C834C180A75317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9">
    <w:name w:val="FB9B338EBC57406D95B578923BA6C0BE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9">
    <w:name w:val="2C2320533AAB452483ECD702A933DCC2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28EFBF1103744E492D6BFC989C421C59">
    <w:name w:val="928EFBF1103744E492D6BFC989C421C5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9">
    <w:name w:val="A37A977CD4FB4B2FA88C49412E085408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9">
    <w:name w:val="3709AFEBA17B492EB05B4E09BAE6EA66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9">
    <w:name w:val="E3ABB90BAAE84307A7E8871DAFBF818F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9">
    <w:name w:val="3EC4928CC6D641399E3FD0AD4CCD5DF9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9">
    <w:name w:val="998C8476121C4EE4A6D1D2FA208AD43C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8">
    <w:name w:val="AE840D2500DB495BBD92623013517E4D8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4">
    <w:name w:val="A35333202F084F87965149F1400E75FE4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4">
    <w:name w:val="0259C08B32374D4D8BFBB6D214FD535A4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7E9DDB8BF67472A8C58C335969BF817">
    <w:name w:val="C7E9DDB8BF67472A8C58C335969BF817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10">
    <w:name w:val="E4A34078297947BC90C834C180A753171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10">
    <w:name w:val="FB9B338EBC57406D95B578923BA6C0BE1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10">
    <w:name w:val="2C2320533AAB452483ECD702A933DCC21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10">
    <w:name w:val="A37A977CD4FB4B2FA88C49412E0854081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10">
    <w:name w:val="3709AFEBA17B492EB05B4E09BAE6EA661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10">
    <w:name w:val="E3ABB90BAAE84307A7E8871DAFBF818F1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10">
    <w:name w:val="3EC4928CC6D641399E3FD0AD4CCD5DF91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10">
    <w:name w:val="998C8476121C4EE4A6D1D2FA208AD43C1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9">
    <w:name w:val="AE840D2500DB495BBD92623013517E4D9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5">
    <w:name w:val="A35333202F084F87965149F1400E75FE5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5">
    <w:name w:val="0259C08B32374D4D8BFBB6D214FD535A5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1">
    <w:name w:val="58F3952A284B49B8834595206EA204B21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7E9DDB8BF67472A8C58C335969BF8171">
    <w:name w:val="C7E9DDB8BF67472A8C58C335969BF8171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11">
    <w:name w:val="E4A34078297947BC90C834C180A753171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11">
    <w:name w:val="FB9B338EBC57406D95B578923BA6C0BE1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11">
    <w:name w:val="2C2320533AAB452483ECD702A933DCC21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11">
    <w:name w:val="A37A977CD4FB4B2FA88C49412E0854081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11">
    <w:name w:val="3709AFEBA17B492EB05B4E09BAE6EA661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11">
    <w:name w:val="E3ABB90BAAE84307A7E8871DAFBF818F1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11">
    <w:name w:val="3EC4928CC6D641399E3FD0AD4CCD5DF91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11">
    <w:name w:val="998C8476121C4EE4A6D1D2FA208AD43C1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10">
    <w:name w:val="AE840D2500DB495BBD92623013517E4D10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6">
    <w:name w:val="A35333202F084F87965149F1400E75FE6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6">
    <w:name w:val="0259C08B32374D4D8BFBB6D214FD535A6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7E9DDB8BF67472A8C58C335969BF8172">
    <w:name w:val="C7E9DDB8BF67472A8C58C335969BF8172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12">
    <w:name w:val="E4A34078297947BC90C834C180A753171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12">
    <w:name w:val="FB9B338EBC57406D95B578923BA6C0BE1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12">
    <w:name w:val="2C2320533AAB452483ECD702A933DCC21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">
    <w:name w:val="0DF2EC3F18E846EEA5C13A6F162AA10F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12">
    <w:name w:val="A37A977CD4FB4B2FA88C49412E0854081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12">
    <w:name w:val="3709AFEBA17B492EB05B4E09BAE6EA661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12">
    <w:name w:val="E3ABB90BAAE84307A7E8871DAFBF818F1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12">
    <w:name w:val="3EC4928CC6D641399E3FD0AD4CCD5DF91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12">
    <w:name w:val="998C8476121C4EE4A6D1D2FA208AD43C1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11">
    <w:name w:val="AE840D2500DB495BBD92623013517E4D11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7">
    <w:name w:val="A35333202F084F87965149F1400E75FE7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7">
    <w:name w:val="0259C08B32374D4D8BFBB6D214FD535A7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7E9DDB8BF67472A8C58C335969BF8173">
    <w:name w:val="C7E9DDB8BF67472A8C58C335969BF8173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13">
    <w:name w:val="E4A34078297947BC90C834C180A753171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13">
    <w:name w:val="FB9B338EBC57406D95B578923BA6C0BE1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13">
    <w:name w:val="2C2320533AAB452483ECD702A933DCC21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1">
    <w:name w:val="0DF2EC3F18E846EEA5C13A6F162AA10F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13">
    <w:name w:val="A37A977CD4FB4B2FA88C49412E0854081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13">
    <w:name w:val="3709AFEBA17B492EB05B4E09BAE6EA661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13">
    <w:name w:val="E3ABB90BAAE84307A7E8871DAFBF818F1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13">
    <w:name w:val="3EC4928CC6D641399E3FD0AD4CCD5DF91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13">
    <w:name w:val="998C8476121C4EE4A6D1D2FA208AD43C1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12">
    <w:name w:val="AE840D2500DB495BBD92623013517E4D12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8">
    <w:name w:val="A35333202F084F87965149F1400E75FE8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8">
    <w:name w:val="0259C08B32374D4D8BFBB6D214FD535A8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7E9DDB8BF67472A8C58C335969BF8174">
    <w:name w:val="C7E9DDB8BF67472A8C58C335969BF8174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14">
    <w:name w:val="E4A34078297947BC90C834C180A753171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14">
    <w:name w:val="FB9B338EBC57406D95B578923BA6C0BE1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14">
    <w:name w:val="2C2320533AAB452483ECD702A933DCC21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2">
    <w:name w:val="0DF2EC3F18E846EEA5C13A6F162AA10F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14">
    <w:name w:val="A37A977CD4FB4B2FA88C49412E0854081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14">
    <w:name w:val="3709AFEBA17B492EB05B4E09BAE6EA661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14">
    <w:name w:val="E3ABB90BAAE84307A7E8871DAFBF818F1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14">
    <w:name w:val="3EC4928CC6D641399E3FD0AD4CCD5DF91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14">
    <w:name w:val="998C8476121C4EE4A6D1D2FA208AD43C1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5333202F084F87965149F1400E75FE9">
    <w:name w:val="A35333202F084F87965149F1400E75FE9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9">
    <w:name w:val="0259C08B32374D4D8BFBB6D214FD535A9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7E9DDB8BF67472A8C58C335969BF8175">
    <w:name w:val="C7E9DDB8BF67472A8C58C335969BF8175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15">
    <w:name w:val="E4A34078297947BC90C834C180A753171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15">
    <w:name w:val="FB9B338EBC57406D95B578923BA6C0BE1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15">
    <w:name w:val="2C2320533AAB452483ECD702A933DCC21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3">
    <w:name w:val="0DF2EC3F18E846EEA5C13A6F162AA10F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15">
    <w:name w:val="A37A977CD4FB4B2FA88C49412E0854081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15">
    <w:name w:val="3709AFEBA17B492EB05B4E09BAE6EA661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15">
    <w:name w:val="E3ABB90BAAE84307A7E8871DAFBF818F1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15">
    <w:name w:val="3EC4928CC6D641399E3FD0AD4CCD5DF91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15">
    <w:name w:val="998C8476121C4EE4A6D1D2FA208AD43C1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5333202F084F87965149F1400E75FE10">
    <w:name w:val="A35333202F084F87965149F1400E75FE10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10">
    <w:name w:val="0259C08B32374D4D8BFBB6D214FD535A10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B67D5004B454B3BA75955CD10F26EFA">
    <w:name w:val="5B67D5004B454B3BA75955CD10F26EFA"/>
    <w:rsid w:val="00B97DA3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E4A34078297947BC90C834C180A7531716">
    <w:name w:val="E4A34078297947BC90C834C180A753171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16">
    <w:name w:val="FB9B338EBC57406D95B578923BA6C0BE1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16">
    <w:name w:val="2C2320533AAB452483ECD702A933DCC21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4">
    <w:name w:val="0DF2EC3F18E846EEA5C13A6F162AA10F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16">
    <w:name w:val="A37A977CD4FB4B2FA88C49412E0854081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16">
    <w:name w:val="3709AFEBA17B492EB05B4E09BAE6EA661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16">
    <w:name w:val="E3ABB90BAAE84307A7E8871DAFBF818F1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16">
    <w:name w:val="3EC4928CC6D641399E3FD0AD4CCD5DF91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16">
    <w:name w:val="998C8476121C4EE4A6D1D2FA208AD43C1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5333202F084F87965149F1400E75FE11">
    <w:name w:val="A35333202F084F87965149F1400E75FE11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11">
    <w:name w:val="0259C08B32374D4D8BFBB6D214FD535A11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2">
    <w:name w:val="58F3952A284B49B8834595206EA204B22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17">
    <w:name w:val="E4A34078297947BC90C834C180A753171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17">
    <w:name w:val="FB9B338EBC57406D95B578923BA6C0BE1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17">
    <w:name w:val="2C2320533AAB452483ECD702A933DCC21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5">
    <w:name w:val="0DF2EC3F18E846EEA5C13A6F162AA10F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17">
    <w:name w:val="A37A977CD4FB4B2FA88C49412E0854081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17">
    <w:name w:val="3709AFEBA17B492EB05B4E09BAE6EA661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17">
    <w:name w:val="E3ABB90BAAE84307A7E8871DAFBF818F1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17">
    <w:name w:val="3EC4928CC6D641399E3FD0AD4CCD5DF91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17">
    <w:name w:val="998C8476121C4EE4A6D1D2FA208AD43C1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5333202F084F87965149F1400E75FE12">
    <w:name w:val="A35333202F084F87965149F1400E75FE12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12">
    <w:name w:val="0259C08B32374D4D8BFBB6D214FD535A12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3">
    <w:name w:val="58F3952A284B49B8834595206EA204B23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18">
    <w:name w:val="E4A34078297947BC90C834C180A753171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18">
    <w:name w:val="FB9B338EBC57406D95B578923BA6C0BE1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18">
    <w:name w:val="2C2320533AAB452483ECD702A933DCC21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6">
    <w:name w:val="0DF2EC3F18E846EEA5C13A6F162AA10F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18">
    <w:name w:val="A37A977CD4FB4B2FA88C49412E0854081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18">
    <w:name w:val="3709AFEBA17B492EB05B4E09BAE6EA661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18">
    <w:name w:val="E3ABB90BAAE84307A7E8871DAFBF818F1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18">
    <w:name w:val="3EC4928CC6D641399E3FD0AD4CCD5DF91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18">
    <w:name w:val="998C8476121C4EE4A6D1D2FA208AD43C1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5333202F084F87965149F1400E75FE13">
    <w:name w:val="A35333202F084F87965149F1400E75FE13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13">
    <w:name w:val="0259C08B32374D4D8BFBB6D214FD535A13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4">
    <w:name w:val="58F3952A284B49B8834595206EA204B24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993D0CA201843FB9633F95CDA36F95C">
    <w:name w:val="9993D0CA201843FB9633F95CDA36F95C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19">
    <w:name w:val="E4A34078297947BC90C834C180A753171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19">
    <w:name w:val="FB9B338EBC57406D95B578923BA6C0BE1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19">
    <w:name w:val="2C2320533AAB452483ECD702A933DCC21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7">
    <w:name w:val="0DF2EC3F18E846EEA5C13A6F162AA10F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19">
    <w:name w:val="A37A977CD4FB4B2FA88C49412E0854081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19">
    <w:name w:val="3709AFEBA17B492EB05B4E09BAE6EA661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19">
    <w:name w:val="E3ABB90BAAE84307A7E8871DAFBF818F1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19">
    <w:name w:val="3EC4928CC6D641399E3FD0AD4CCD5DF91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19">
    <w:name w:val="998C8476121C4EE4A6D1D2FA208AD43C1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5333202F084F87965149F1400E75FE14">
    <w:name w:val="A35333202F084F87965149F1400E75FE14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14">
    <w:name w:val="0259C08B32374D4D8BFBB6D214FD535A14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5">
    <w:name w:val="58F3952A284B49B8834595206EA204B25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993D0CA201843FB9633F95CDA36F95C1">
    <w:name w:val="9993D0CA201843FB9633F95CDA36F95C1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20">
    <w:name w:val="E4A34078297947BC90C834C180A753172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20">
    <w:name w:val="FB9B338EBC57406D95B578923BA6C0BE2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20">
    <w:name w:val="2C2320533AAB452483ECD702A933DCC22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8">
    <w:name w:val="0DF2EC3F18E846EEA5C13A6F162AA10F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20">
    <w:name w:val="A37A977CD4FB4B2FA88C49412E0854082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20">
    <w:name w:val="3709AFEBA17B492EB05B4E09BAE6EA662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20">
    <w:name w:val="E3ABB90BAAE84307A7E8871DAFBF818F2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20">
    <w:name w:val="3EC4928CC6D641399E3FD0AD4CCD5DF92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20">
    <w:name w:val="998C8476121C4EE4A6D1D2FA208AD43C2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5333202F084F87965149F1400E75FE15">
    <w:name w:val="A35333202F084F87965149F1400E75FE15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15">
    <w:name w:val="0259C08B32374D4D8BFBB6D214FD535A15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6">
    <w:name w:val="58F3952A284B49B8834595206EA204B26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993D0CA201843FB9633F95CDA36F95C2">
    <w:name w:val="9993D0CA201843FB9633F95CDA36F95C2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21">
    <w:name w:val="E4A34078297947BC90C834C180A753172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21">
    <w:name w:val="FB9B338EBC57406D95B578923BA6C0BE2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21">
    <w:name w:val="2C2320533AAB452483ECD702A933DCC22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9">
    <w:name w:val="0DF2EC3F18E846EEA5C13A6F162AA10F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21">
    <w:name w:val="A37A977CD4FB4B2FA88C49412E0854082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21">
    <w:name w:val="3709AFEBA17B492EB05B4E09BAE6EA662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21">
    <w:name w:val="E3ABB90BAAE84307A7E8871DAFBF818F2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21">
    <w:name w:val="3EC4928CC6D641399E3FD0AD4CCD5DF92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21">
    <w:name w:val="998C8476121C4EE4A6D1D2FA208AD43C2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5333202F084F87965149F1400E75FE16">
    <w:name w:val="A35333202F084F87965149F1400E75FE16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16">
    <w:name w:val="0259C08B32374D4D8BFBB6D214FD535A16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7">
    <w:name w:val="58F3952A284B49B8834595206EA204B27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993D0CA201843FB9633F95CDA36F95C3">
    <w:name w:val="9993D0CA201843FB9633F95CDA36F95C3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22">
    <w:name w:val="E4A34078297947BC90C834C180A753172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22">
    <w:name w:val="FB9B338EBC57406D95B578923BA6C0BE2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22">
    <w:name w:val="2C2320533AAB452483ECD702A933DCC22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10">
    <w:name w:val="0DF2EC3F18E846EEA5C13A6F162AA10F1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22">
    <w:name w:val="A37A977CD4FB4B2FA88C49412E0854082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22">
    <w:name w:val="3709AFEBA17B492EB05B4E09BAE6EA662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22">
    <w:name w:val="E3ABB90BAAE84307A7E8871DAFBF818F2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22">
    <w:name w:val="3EC4928CC6D641399E3FD0AD4CCD5DF92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22">
    <w:name w:val="998C8476121C4EE4A6D1D2FA208AD43C2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13">
    <w:name w:val="AE840D2500DB495BBD92623013517E4D13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17">
    <w:name w:val="A35333202F084F87965149F1400E75FE17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17">
    <w:name w:val="0259C08B32374D4D8BFBB6D214FD535A17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8">
    <w:name w:val="58F3952A284B49B8834595206EA204B28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993D0CA201843FB9633F95CDA36F95C4">
    <w:name w:val="9993D0CA201843FB9633F95CDA36F95C4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23">
    <w:name w:val="E4A34078297947BC90C834C180A753172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23">
    <w:name w:val="FB9B338EBC57406D95B578923BA6C0BE2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23">
    <w:name w:val="2C2320533AAB452483ECD702A933DCC22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11">
    <w:name w:val="0DF2EC3F18E846EEA5C13A6F162AA10F1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23">
    <w:name w:val="A37A977CD4FB4B2FA88C49412E0854082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23">
    <w:name w:val="3709AFEBA17B492EB05B4E09BAE6EA662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23">
    <w:name w:val="E3ABB90BAAE84307A7E8871DAFBF818F2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23">
    <w:name w:val="3EC4928CC6D641399E3FD0AD4CCD5DF92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23">
    <w:name w:val="998C8476121C4EE4A6D1D2FA208AD43C2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5333202F084F87965149F1400E75FE18">
    <w:name w:val="A35333202F084F87965149F1400E75FE18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18">
    <w:name w:val="0259C08B32374D4D8BFBB6D214FD535A18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9">
    <w:name w:val="58F3952A284B49B8834595206EA204B29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993D0CA201843FB9633F95CDA36F95C5">
    <w:name w:val="9993D0CA201843FB9633F95CDA36F95C5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24">
    <w:name w:val="E4A34078297947BC90C834C180A753172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24">
    <w:name w:val="FB9B338EBC57406D95B578923BA6C0BE2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24">
    <w:name w:val="2C2320533AAB452483ECD702A933DCC22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12">
    <w:name w:val="0DF2EC3F18E846EEA5C13A6F162AA10F1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24">
    <w:name w:val="A37A977CD4FB4B2FA88C49412E0854082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24">
    <w:name w:val="3709AFEBA17B492EB05B4E09BAE6EA662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24">
    <w:name w:val="E3ABB90BAAE84307A7E8871DAFBF818F2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24">
    <w:name w:val="3EC4928CC6D641399E3FD0AD4CCD5DF92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24">
    <w:name w:val="998C8476121C4EE4A6D1D2FA208AD43C2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14">
    <w:name w:val="AE840D2500DB495BBD92623013517E4D14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19">
    <w:name w:val="A35333202F084F87965149F1400E75FE19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19">
    <w:name w:val="0259C08B32374D4D8BFBB6D214FD535A19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10">
    <w:name w:val="58F3952A284B49B8834595206EA204B210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993D0CA201843FB9633F95CDA36F95C6">
    <w:name w:val="9993D0CA201843FB9633F95CDA36F95C6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25">
    <w:name w:val="E4A34078297947BC90C834C180A753172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25">
    <w:name w:val="FB9B338EBC57406D95B578923BA6C0BE2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25">
    <w:name w:val="2C2320533AAB452483ECD702A933DCC22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13">
    <w:name w:val="0DF2EC3F18E846EEA5C13A6F162AA10F1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25">
    <w:name w:val="A37A977CD4FB4B2FA88C49412E0854082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25">
    <w:name w:val="3709AFEBA17B492EB05B4E09BAE6EA662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25">
    <w:name w:val="E3ABB90BAAE84307A7E8871DAFBF818F2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25">
    <w:name w:val="3EC4928CC6D641399E3FD0AD4CCD5DF92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25">
    <w:name w:val="998C8476121C4EE4A6D1D2FA208AD43C2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15">
    <w:name w:val="AE840D2500DB495BBD92623013517E4D15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20">
    <w:name w:val="A35333202F084F87965149F1400E75FE20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20">
    <w:name w:val="0259C08B32374D4D8BFBB6D214FD535A20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11">
    <w:name w:val="58F3952A284B49B8834595206EA204B211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993D0CA201843FB9633F95CDA36F95C7">
    <w:name w:val="9993D0CA201843FB9633F95CDA36F95C7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26">
    <w:name w:val="E4A34078297947BC90C834C180A753172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26">
    <w:name w:val="FB9B338EBC57406D95B578923BA6C0BE2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26">
    <w:name w:val="2C2320533AAB452483ECD702A933DCC22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14">
    <w:name w:val="0DF2EC3F18E846EEA5C13A6F162AA10F1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26">
    <w:name w:val="A37A977CD4FB4B2FA88C49412E0854082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26">
    <w:name w:val="3709AFEBA17B492EB05B4E09BAE6EA662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26">
    <w:name w:val="E3ABB90BAAE84307A7E8871DAFBF818F2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26">
    <w:name w:val="3EC4928CC6D641399E3FD0AD4CCD5DF92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26">
    <w:name w:val="998C8476121C4EE4A6D1D2FA208AD43C2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16">
    <w:name w:val="AE840D2500DB495BBD92623013517E4D16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21">
    <w:name w:val="A35333202F084F87965149F1400E75FE21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21">
    <w:name w:val="0259C08B32374D4D8BFBB6D214FD535A21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12">
    <w:name w:val="58F3952A284B49B8834595206EA204B212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993D0CA201843FB9633F95CDA36F95C8">
    <w:name w:val="9993D0CA201843FB9633F95CDA36F95C8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27">
    <w:name w:val="E4A34078297947BC90C834C180A753172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27">
    <w:name w:val="FB9B338EBC57406D95B578923BA6C0BE2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27">
    <w:name w:val="2C2320533AAB452483ECD702A933DCC22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15">
    <w:name w:val="0DF2EC3F18E846EEA5C13A6F162AA10F1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27">
    <w:name w:val="A37A977CD4FB4B2FA88C49412E0854082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27">
    <w:name w:val="3709AFEBA17B492EB05B4E09BAE6EA662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27">
    <w:name w:val="E3ABB90BAAE84307A7E8871DAFBF818F2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27">
    <w:name w:val="3EC4928CC6D641399E3FD0AD4CCD5DF92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27">
    <w:name w:val="998C8476121C4EE4A6D1D2FA208AD43C2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17">
    <w:name w:val="AE840D2500DB495BBD92623013517E4D17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22">
    <w:name w:val="A35333202F084F87965149F1400E75FE22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22">
    <w:name w:val="0259C08B32374D4D8BFBB6D214FD535A22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13">
    <w:name w:val="58F3952A284B49B8834595206EA204B213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993D0CA201843FB9633F95CDA36F95C9">
    <w:name w:val="9993D0CA201843FB9633F95CDA36F95C9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28">
    <w:name w:val="E4A34078297947BC90C834C180A753172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28">
    <w:name w:val="FB9B338EBC57406D95B578923BA6C0BE2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28">
    <w:name w:val="2C2320533AAB452483ECD702A933DCC22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16">
    <w:name w:val="0DF2EC3F18E846EEA5C13A6F162AA10F1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28">
    <w:name w:val="A37A977CD4FB4B2FA88C49412E0854082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28">
    <w:name w:val="3709AFEBA17B492EB05B4E09BAE6EA662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28">
    <w:name w:val="E3ABB90BAAE84307A7E8871DAFBF818F2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28">
    <w:name w:val="3EC4928CC6D641399E3FD0AD4CCD5DF92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28">
    <w:name w:val="998C8476121C4EE4A6D1D2FA208AD43C2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18">
    <w:name w:val="AE840D2500DB495BBD92623013517E4D18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23">
    <w:name w:val="A35333202F084F87965149F1400E75FE23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23">
    <w:name w:val="0259C08B32374D4D8BFBB6D214FD535A23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14">
    <w:name w:val="58F3952A284B49B8834595206EA204B214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993D0CA201843FB9633F95CDA36F95C10">
    <w:name w:val="9993D0CA201843FB9633F95CDA36F95C10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29">
    <w:name w:val="E4A34078297947BC90C834C180A753172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29">
    <w:name w:val="FB9B338EBC57406D95B578923BA6C0BE2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29">
    <w:name w:val="2C2320533AAB452483ECD702A933DCC22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17">
    <w:name w:val="0DF2EC3F18E846EEA5C13A6F162AA10F1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29">
    <w:name w:val="A37A977CD4FB4B2FA88C49412E0854082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29">
    <w:name w:val="3709AFEBA17B492EB05B4E09BAE6EA662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29">
    <w:name w:val="E3ABB90BAAE84307A7E8871DAFBF818F2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29">
    <w:name w:val="3EC4928CC6D641399E3FD0AD4CCD5DF92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29">
    <w:name w:val="998C8476121C4EE4A6D1D2FA208AD43C2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19">
    <w:name w:val="AE840D2500DB495BBD92623013517E4D19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24">
    <w:name w:val="A35333202F084F87965149F1400E75FE24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24">
    <w:name w:val="0259C08B32374D4D8BFBB6D214FD535A24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15">
    <w:name w:val="58F3952A284B49B8834595206EA204B215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993D0CA201843FB9633F95CDA36F95C11">
    <w:name w:val="9993D0CA201843FB9633F95CDA36F95C11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30">
    <w:name w:val="E4A34078297947BC90C834C180A753173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30">
    <w:name w:val="FB9B338EBC57406D95B578923BA6C0BE3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30">
    <w:name w:val="2C2320533AAB452483ECD702A933DCC23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18">
    <w:name w:val="0DF2EC3F18E846EEA5C13A6F162AA10F1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30">
    <w:name w:val="A37A977CD4FB4B2FA88C49412E0854083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30">
    <w:name w:val="3709AFEBA17B492EB05B4E09BAE6EA663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30">
    <w:name w:val="E3ABB90BAAE84307A7E8871DAFBF818F3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30">
    <w:name w:val="3EC4928CC6D641399E3FD0AD4CCD5DF93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30">
    <w:name w:val="998C8476121C4EE4A6D1D2FA208AD43C3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20">
    <w:name w:val="AE840D2500DB495BBD92623013517E4D20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25">
    <w:name w:val="A35333202F084F87965149F1400E75FE25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25">
    <w:name w:val="0259C08B32374D4D8BFBB6D214FD535A25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16">
    <w:name w:val="58F3952A284B49B8834595206EA204B216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31">
    <w:name w:val="E4A34078297947BC90C834C180A753173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31">
    <w:name w:val="FB9B338EBC57406D95B578923BA6C0BE3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31">
    <w:name w:val="2C2320533AAB452483ECD702A933DCC23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19">
    <w:name w:val="0DF2EC3F18E846EEA5C13A6F162AA10F1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31">
    <w:name w:val="A37A977CD4FB4B2FA88C49412E0854083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31">
    <w:name w:val="3709AFEBA17B492EB05B4E09BAE6EA663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31">
    <w:name w:val="E3ABB90BAAE84307A7E8871DAFBF818F3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31">
    <w:name w:val="3EC4928CC6D641399E3FD0AD4CCD5DF93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31">
    <w:name w:val="998C8476121C4EE4A6D1D2FA208AD43C3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21">
    <w:name w:val="AE840D2500DB495BBD92623013517E4D21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26">
    <w:name w:val="A35333202F084F87965149F1400E75FE26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26">
    <w:name w:val="0259C08B32374D4D8BFBB6D214FD535A26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17">
    <w:name w:val="58F3952A284B49B8834595206EA204B217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11807107E7843158C9702F6F6FB547A">
    <w:name w:val="411807107E7843158C9702F6F6FB547A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32">
    <w:name w:val="E4A34078297947BC90C834C180A753173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32">
    <w:name w:val="FB9B338EBC57406D95B578923BA6C0BE3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32">
    <w:name w:val="2C2320533AAB452483ECD702A933DCC23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20">
    <w:name w:val="0DF2EC3F18E846EEA5C13A6F162AA10F2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32">
    <w:name w:val="A37A977CD4FB4B2FA88C49412E0854083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32">
    <w:name w:val="3709AFEBA17B492EB05B4E09BAE6EA663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32">
    <w:name w:val="E3ABB90BAAE84307A7E8871DAFBF818F3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32">
    <w:name w:val="3EC4928CC6D641399E3FD0AD4CCD5DF93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32">
    <w:name w:val="998C8476121C4EE4A6D1D2FA208AD43C3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22">
    <w:name w:val="AE840D2500DB495BBD92623013517E4D22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27">
    <w:name w:val="A35333202F084F87965149F1400E75FE27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27">
    <w:name w:val="0259C08B32374D4D8BFBB6D214FD535A27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18">
    <w:name w:val="58F3952A284B49B8834595206EA204B218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33">
    <w:name w:val="E4A34078297947BC90C834C180A753173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33">
    <w:name w:val="FB9B338EBC57406D95B578923BA6C0BE3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33">
    <w:name w:val="2C2320533AAB452483ECD702A933DCC23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21">
    <w:name w:val="0DF2EC3F18E846EEA5C13A6F162AA10F2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33">
    <w:name w:val="A37A977CD4FB4B2FA88C49412E0854083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33">
    <w:name w:val="3709AFEBA17B492EB05B4E09BAE6EA663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33">
    <w:name w:val="E3ABB90BAAE84307A7E8871DAFBF818F3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33">
    <w:name w:val="3EC4928CC6D641399E3FD0AD4CCD5DF93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33">
    <w:name w:val="998C8476121C4EE4A6D1D2FA208AD43C3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23">
    <w:name w:val="AE840D2500DB495BBD92623013517E4D23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28">
    <w:name w:val="A35333202F084F87965149F1400E75FE28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28">
    <w:name w:val="0259C08B32374D4D8BFBB6D214FD535A28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19">
    <w:name w:val="58F3952A284B49B8834595206EA204B219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34">
    <w:name w:val="E4A34078297947BC90C834C180A753173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34">
    <w:name w:val="FB9B338EBC57406D95B578923BA6C0BE3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34">
    <w:name w:val="2C2320533AAB452483ECD702A933DCC23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22">
    <w:name w:val="0DF2EC3F18E846EEA5C13A6F162AA10F2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34">
    <w:name w:val="A37A977CD4FB4B2FA88C49412E0854083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34">
    <w:name w:val="3709AFEBA17B492EB05B4E09BAE6EA663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34">
    <w:name w:val="E3ABB90BAAE84307A7E8871DAFBF818F3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34">
    <w:name w:val="3EC4928CC6D641399E3FD0AD4CCD5DF93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34">
    <w:name w:val="998C8476121C4EE4A6D1D2FA208AD43C3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24">
    <w:name w:val="AE840D2500DB495BBD92623013517E4D24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29">
    <w:name w:val="A35333202F084F87965149F1400E75FE29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29">
    <w:name w:val="0259C08B32374D4D8BFBB6D214FD535A29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20">
    <w:name w:val="58F3952A284B49B8834595206EA204B220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35">
    <w:name w:val="E4A34078297947BC90C834C180A753173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35">
    <w:name w:val="FB9B338EBC57406D95B578923BA6C0BE3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35">
    <w:name w:val="2C2320533AAB452483ECD702A933DCC23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23">
    <w:name w:val="0DF2EC3F18E846EEA5C13A6F162AA10F2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35">
    <w:name w:val="A37A977CD4FB4B2FA88C49412E0854083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35">
    <w:name w:val="3709AFEBA17B492EB05B4E09BAE6EA663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35">
    <w:name w:val="E3ABB90BAAE84307A7E8871DAFBF818F3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35">
    <w:name w:val="3EC4928CC6D641399E3FD0AD4CCD5DF93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35">
    <w:name w:val="998C8476121C4EE4A6D1D2FA208AD43C3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25">
    <w:name w:val="AE840D2500DB495BBD92623013517E4D25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30">
    <w:name w:val="A35333202F084F87965149F1400E75FE30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30">
    <w:name w:val="0259C08B32374D4D8BFBB6D214FD535A30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36">
    <w:name w:val="E4A34078297947BC90C834C180A753173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36">
    <w:name w:val="FB9B338EBC57406D95B578923BA6C0BE3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36">
    <w:name w:val="2C2320533AAB452483ECD702A933DCC23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24">
    <w:name w:val="0DF2EC3F18E846EEA5C13A6F162AA10F2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36">
    <w:name w:val="A37A977CD4FB4B2FA88C49412E0854083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36">
    <w:name w:val="3709AFEBA17B492EB05B4E09BAE6EA663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36">
    <w:name w:val="E3ABB90BAAE84307A7E8871DAFBF818F3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36">
    <w:name w:val="3EC4928CC6D641399E3FD0AD4CCD5DF93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36">
    <w:name w:val="998C8476121C4EE4A6D1D2FA208AD43C3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26">
    <w:name w:val="AE840D2500DB495BBD92623013517E4D26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31">
    <w:name w:val="A35333202F084F87965149F1400E75FE31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31">
    <w:name w:val="0259C08B32374D4D8BFBB6D214FD535A31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37">
    <w:name w:val="E4A34078297947BC90C834C180A753173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37">
    <w:name w:val="FB9B338EBC57406D95B578923BA6C0BE3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37">
    <w:name w:val="2C2320533AAB452483ECD702A933DCC23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25">
    <w:name w:val="0DF2EC3F18E846EEA5C13A6F162AA10F2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37">
    <w:name w:val="A37A977CD4FB4B2FA88C49412E0854083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37">
    <w:name w:val="3709AFEBA17B492EB05B4E09BAE6EA663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37">
    <w:name w:val="E3ABB90BAAE84307A7E8871DAFBF818F3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37">
    <w:name w:val="3EC4928CC6D641399E3FD0AD4CCD5DF93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37">
    <w:name w:val="998C8476121C4EE4A6D1D2FA208AD43C3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27">
    <w:name w:val="AE840D2500DB495BBD92623013517E4D27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32">
    <w:name w:val="A35333202F084F87965149F1400E75FE32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32">
    <w:name w:val="0259C08B32374D4D8BFBB6D214FD535A32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38">
    <w:name w:val="E4A34078297947BC90C834C180A753173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38">
    <w:name w:val="FB9B338EBC57406D95B578923BA6C0BE3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38">
    <w:name w:val="2C2320533AAB452483ECD702A933DCC23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26">
    <w:name w:val="0DF2EC3F18E846EEA5C13A6F162AA10F2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38">
    <w:name w:val="A37A977CD4FB4B2FA88C49412E0854083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38">
    <w:name w:val="3709AFEBA17B492EB05B4E09BAE6EA663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38">
    <w:name w:val="E3ABB90BAAE84307A7E8871DAFBF818F3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38">
    <w:name w:val="3EC4928CC6D641399E3FD0AD4CCD5DF93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38">
    <w:name w:val="998C8476121C4EE4A6D1D2FA208AD43C3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28">
    <w:name w:val="AE840D2500DB495BBD92623013517E4D28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33">
    <w:name w:val="A35333202F084F87965149F1400E75FE33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33">
    <w:name w:val="0259C08B32374D4D8BFBB6D214FD535A33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39">
    <w:name w:val="E4A34078297947BC90C834C180A753173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39">
    <w:name w:val="FB9B338EBC57406D95B578923BA6C0BE3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39">
    <w:name w:val="2C2320533AAB452483ECD702A933DCC23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27">
    <w:name w:val="0DF2EC3F18E846EEA5C13A6F162AA10F2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39">
    <w:name w:val="A37A977CD4FB4B2FA88C49412E0854083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39">
    <w:name w:val="3709AFEBA17B492EB05B4E09BAE6EA663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39">
    <w:name w:val="E3ABB90BAAE84307A7E8871DAFBF818F3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39">
    <w:name w:val="3EC4928CC6D641399E3FD0AD4CCD5DF93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39">
    <w:name w:val="998C8476121C4EE4A6D1D2FA208AD43C3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29">
    <w:name w:val="AE840D2500DB495BBD92623013517E4D29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34">
    <w:name w:val="A35333202F084F87965149F1400E75FE34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34">
    <w:name w:val="0259C08B32374D4D8BFBB6D214FD535A34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40">
    <w:name w:val="E4A34078297947BC90C834C180A753174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40">
    <w:name w:val="FB9B338EBC57406D95B578923BA6C0BE4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40">
    <w:name w:val="2C2320533AAB452483ECD702A933DCC24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28">
    <w:name w:val="0DF2EC3F18E846EEA5C13A6F162AA10F2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40">
    <w:name w:val="A37A977CD4FB4B2FA88C49412E0854084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40">
    <w:name w:val="3709AFEBA17B492EB05B4E09BAE6EA664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40">
    <w:name w:val="E3ABB90BAAE84307A7E8871DAFBF818F4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40">
    <w:name w:val="3EC4928CC6D641399E3FD0AD4CCD5DF94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40">
    <w:name w:val="998C8476121C4EE4A6D1D2FA208AD43C4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30">
    <w:name w:val="AE840D2500DB495BBD92623013517E4D30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35">
    <w:name w:val="A35333202F084F87965149F1400E75FE35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35">
    <w:name w:val="0259C08B32374D4D8BFBB6D214FD535A35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">
    <w:name w:val="0FE2A02DA39445E7B6FB5CEE7099A21E"/>
    <w:rsid w:val="00C24C2F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E4A34078297947BC90C834C180A7531741">
    <w:name w:val="E4A34078297947BC90C834C180A753174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41">
    <w:name w:val="FB9B338EBC57406D95B578923BA6C0BE4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41">
    <w:name w:val="2C2320533AAB452483ECD702A933DCC24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29">
    <w:name w:val="0DF2EC3F18E846EEA5C13A6F162AA10F2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41">
    <w:name w:val="A37A977CD4FB4B2FA88C49412E0854084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41">
    <w:name w:val="3709AFEBA17B492EB05B4E09BAE6EA664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41">
    <w:name w:val="E3ABB90BAAE84307A7E8871DAFBF818F4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41">
    <w:name w:val="3EC4928CC6D641399E3FD0AD4CCD5DF94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41">
    <w:name w:val="998C8476121C4EE4A6D1D2FA208AD43C4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31">
    <w:name w:val="AE840D2500DB495BBD92623013517E4D31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36">
    <w:name w:val="A35333202F084F87965149F1400E75FE36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36">
    <w:name w:val="0259C08B32374D4D8BFBB6D214FD535A36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1">
    <w:name w:val="0FE2A02DA39445E7B6FB5CEE7099A21E1"/>
    <w:rsid w:val="00C24C2F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E4A34078297947BC90C834C180A7531742">
    <w:name w:val="E4A34078297947BC90C834C180A753174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42">
    <w:name w:val="FB9B338EBC57406D95B578923BA6C0BE4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42">
    <w:name w:val="2C2320533AAB452483ECD702A933DCC24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30">
    <w:name w:val="0DF2EC3F18E846EEA5C13A6F162AA10F3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42">
    <w:name w:val="A37A977CD4FB4B2FA88C49412E0854084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42">
    <w:name w:val="3709AFEBA17B492EB05B4E09BAE6EA664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42">
    <w:name w:val="E3ABB90BAAE84307A7E8871DAFBF818F4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42">
    <w:name w:val="3EC4928CC6D641399E3FD0AD4CCD5DF94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42">
    <w:name w:val="998C8476121C4EE4A6D1D2FA208AD43C4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32">
    <w:name w:val="AE840D2500DB495BBD92623013517E4D32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37">
    <w:name w:val="A35333202F084F87965149F1400E75FE37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37">
    <w:name w:val="0259C08B32374D4D8BFBB6D214FD535A37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2">
    <w:name w:val="0FE2A02DA39445E7B6FB5CEE7099A21E2"/>
    <w:rsid w:val="00C24C2F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23BB2239E4D74473B5ED429FB3D586C4">
    <w:name w:val="23BB2239E4D74473B5ED429FB3D586C4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43">
    <w:name w:val="E4A34078297947BC90C834C180A753174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43">
    <w:name w:val="FB9B338EBC57406D95B578923BA6C0BE4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43">
    <w:name w:val="2C2320533AAB452483ECD702A933DCC24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31">
    <w:name w:val="0DF2EC3F18E846EEA5C13A6F162AA10F31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43">
    <w:name w:val="A37A977CD4FB4B2FA88C49412E0854084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43">
    <w:name w:val="3709AFEBA17B492EB05B4E09BAE6EA664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43">
    <w:name w:val="E3ABB90BAAE84307A7E8871DAFBF818F4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43">
    <w:name w:val="3EC4928CC6D641399E3FD0AD4CCD5DF94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43">
    <w:name w:val="998C8476121C4EE4A6D1D2FA208AD43C4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33">
    <w:name w:val="AE840D2500DB495BBD92623013517E4D33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38">
    <w:name w:val="A35333202F084F87965149F1400E75FE38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38">
    <w:name w:val="0259C08B32374D4D8BFBB6D214FD535A38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3">
    <w:name w:val="0FE2A02DA39445E7B6FB5CEE7099A21E3"/>
    <w:rsid w:val="00E309BB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E4A34078297947BC90C834C180A7531744">
    <w:name w:val="E4A34078297947BC90C834C180A7531744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44">
    <w:name w:val="FB9B338EBC57406D95B578923BA6C0BE44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44">
    <w:name w:val="2C2320533AAB452483ECD702A933DCC244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32">
    <w:name w:val="0DF2EC3F18E846EEA5C13A6F162AA10F32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44">
    <w:name w:val="A37A977CD4FB4B2FA88C49412E08540844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44">
    <w:name w:val="3709AFEBA17B492EB05B4E09BAE6EA6644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44">
    <w:name w:val="E3ABB90BAAE84307A7E8871DAFBF818F44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44">
    <w:name w:val="3EC4928CC6D641399E3FD0AD4CCD5DF944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44">
    <w:name w:val="998C8476121C4EE4A6D1D2FA208AD43C44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34">
    <w:name w:val="AE840D2500DB495BBD92623013517E4D34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39">
    <w:name w:val="A35333202F084F87965149F1400E75FE39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39">
    <w:name w:val="0259C08B32374D4D8BFBB6D214FD535A39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4">
    <w:name w:val="0FE2A02DA39445E7B6FB5CEE7099A21E4"/>
    <w:rsid w:val="00E309BB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E4A34078297947BC90C834C180A7531745">
    <w:name w:val="E4A34078297947BC90C834C180A7531745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45">
    <w:name w:val="FB9B338EBC57406D95B578923BA6C0BE45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45">
    <w:name w:val="2C2320533AAB452483ECD702A933DCC245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33">
    <w:name w:val="0DF2EC3F18E846EEA5C13A6F162AA10F3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45">
    <w:name w:val="A37A977CD4FB4B2FA88C49412E08540845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45">
    <w:name w:val="3709AFEBA17B492EB05B4E09BAE6EA6645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45">
    <w:name w:val="E3ABB90BAAE84307A7E8871DAFBF818F45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45">
    <w:name w:val="3EC4928CC6D641399E3FD0AD4CCD5DF945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45">
    <w:name w:val="998C8476121C4EE4A6D1D2FA208AD43C45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35">
    <w:name w:val="AE840D2500DB495BBD92623013517E4D35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40">
    <w:name w:val="A35333202F084F87965149F1400E75FE40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40">
    <w:name w:val="0259C08B32374D4D8BFBB6D214FD535A40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5">
    <w:name w:val="0FE2A02DA39445E7B6FB5CEE7099A21E5"/>
    <w:rsid w:val="00E309BB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E4A34078297947BC90C834C180A7531746">
    <w:name w:val="E4A34078297947BC90C834C180A7531746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46">
    <w:name w:val="FB9B338EBC57406D95B578923BA6C0BE46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46">
    <w:name w:val="2C2320533AAB452483ECD702A933DCC246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34">
    <w:name w:val="0DF2EC3F18E846EEA5C13A6F162AA10F34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46">
    <w:name w:val="A37A977CD4FB4B2FA88C49412E08540846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46">
    <w:name w:val="3709AFEBA17B492EB05B4E09BAE6EA6646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46">
    <w:name w:val="E3ABB90BAAE84307A7E8871DAFBF818F46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46">
    <w:name w:val="3EC4928CC6D641399E3FD0AD4CCD5DF946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46">
    <w:name w:val="998C8476121C4EE4A6D1D2FA208AD43C46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36">
    <w:name w:val="AE840D2500DB495BBD92623013517E4D36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41">
    <w:name w:val="A35333202F084F87965149F1400E75FE41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41">
    <w:name w:val="0259C08B32374D4D8BFBB6D214FD535A41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6">
    <w:name w:val="0FE2A02DA39445E7B6FB5CEE7099A21E6"/>
    <w:rsid w:val="00E309BB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E4A34078297947BC90C834C180A7531747">
    <w:name w:val="E4A34078297947BC90C834C180A7531747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47">
    <w:name w:val="FB9B338EBC57406D95B578923BA6C0BE47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47">
    <w:name w:val="2C2320533AAB452483ECD702A933DCC247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35">
    <w:name w:val="0DF2EC3F18E846EEA5C13A6F162AA10F35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47">
    <w:name w:val="A37A977CD4FB4B2FA88C49412E08540847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47">
    <w:name w:val="3709AFEBA17B492EB05B4E09BAE6EA6647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47">
    <w:name w:val="E3ABB90BAAE84307A7E8871DAFBF818F47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47">
    <w:name w:val="3EC4928CC6D641399E3FD0AD4CCD5DF947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47">
    <w:name w:val="998C8476121C4EE4A6D1D2FA208AD43C47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37">
    <w:name w:val="AE840D2500DB495BBD92623013517E4D37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42">
    <w:name w:val="A35333202F084F87965149F1400E75FE42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42">
    <w:name w:val="0259C08B32374D4D8BFBB6D214FD535A42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7">
    <w:name w:val="0FE2A02DA39445E7B6FB5CEE7099A21E7"/>
    <w:rsid w:val="00E309BB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E4A34078297947BC90C834C180A7531748">
    <w:name w:val="E4A34078297947BC90C834C180A7531748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48">
    <w:name w:val="FB9B338EBC57406D95B578923BA6C0BE48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48">
    <w:name w:val="2C2320533AAB452483ECD702A933DCC248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36">
    <w:name w:val="0DF2EC3F18E846EEA5C13A6F162AA10F36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48">
    <w:name w:val="A37A977CD4FB4B2FA88C49412E08540848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48">
    <w:name w:val="3709AFEBA17B492EB05B4E09BAE6EA6648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48">
    <w:name w:val="E3ABB90BAAE84307A7E8871DAFBF818F48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48">
    <w:name w:val="3EC4928CC6D641399E3FD0AD4CCD5DF948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48">
    <w:name w:val="998C8476121C4EE4A6D1D2FA208AD43C48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38">
    <w:name w:val="AE840D2500DB495BBD92623013517E4D38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43">
    <w:name w:val="A35333202F084F87965149F1400E75FE43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43">
    <w:name w:val="0259C08B32374D4D8BFBB6D214FD535A43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8">
    <w:name w:val="0FE2A02DA39445E7B6FB5CEE7099A21E8"/>
    <w:rsid w:val="00E309BB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E4A34078297947BC90C834C180A7531749">
    <w:name w:val="E4A34078297947BC90C834C180A7531749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49">
    <w:name w:val="FB9B338EBC57406D95B578923BA6C0BE49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49">
    <w:name w:val="2C2320533AAB452483ECD702A933DCC249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37">
    <w:name w:val="0DF2EC3F18E846EEA5C13A6F162AA10F37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49">
    <w:name w:val="A37A977CD4FB4B2FA88C49412E08540849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49">
    <w:name w:val="3709AFEBA17B492EB05B4E09BAE6EA6649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49">
    <w:name w:val="E3ABB90BAAE84307A7E8871DAFBF818F49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49">
    <w:name w:val="3EC4928CC6D641399E3FD0AD4CCD5DF949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49">
    <w:name w:val="998C8476121C4EE4A6D1D2FA208AD43C49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39">
    <w:name w:val="AE840D2500DB495BBD92623013517E4D39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44">
    <w:name w:val="A35333202F084F87965149F1400E75FE44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44">
    <w:name w:val="0259C08B32374D4D8BFBB6D214FD535A44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9">
    <w:name w:val="0FE2A02DA39445E7B6FB5CEE7099A21E9"/>
    <w:rsid w:val="00E309BB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character" w:styleId="Hypertextovodkaz">
    <w:name w:val="Hyperlink"/>
    <w:basedOn w:val="Standardnpsmoodstavce"/>
    <w:uiPriority w:val="99"/>
    <w:rsid w:val="00770737"/>
    <w:rPr>
      <w:color w:val="008576"/>
      <w:u w:val="single"/>
    </w:rPr>
  </w:style>
  <w:style w:type="paragraph" w:customStyle="1" w:styleId="23BB2239E4D74473B5ED429FB3D586C41">
    <w:name w:val="23BB2239E4D74473B5ED429FB3D586C41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50">
    <w:name w:val="E4A34078297947BC90C834C180A7531750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50">
    <w:name w:val="FB9B338EBC57406D95B578923BA6C0BE50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50">
    <w:name w:val="2C2320533AAB452483ECD702A933DCC250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38">
    <w:name w:val="0DF2EC3F18E846EEA5C13A6F162AA10F38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50">
    <w:name w:val="A37A977CD4FB4B2FA88C49412E08540850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50">
    <w:name w:val="3709AFEBA17B492EB05B4E09BAE6EA6650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50">
    <w:name w:val="E3ABB90BAAE84307A7E8871DAFBF818F50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50">
    <w:name w:val="3EC4928CC6D641399E3FD0AD4CCD5DF950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50">
    <w:name w:val="998C8476121C4EE4A6D1D2FA208AD43C50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40">
    <w:name w:val="AE840D2500DB495BBD92623013517E4D40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45">
    <w:name w:val="A35333202F084F87965149F1400E75FE45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45">
    <w:name w:val="0259C08B32374D4D8BFBB6D214FD535A45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10">
    <w:name w:val="0FE2A02DA39445E7B6FB5CEE7099A21E10"/>
    <w:rsid w:val="00E309BB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23BB2239E4D74473B5ED429FB3D586C42">
    <w:name w:val="23BB2239E4D74473B5ED429FB3D586C42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51">
    <w:name w:val="E4A34078297947BC90C834C180A7531751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51">
    <w:name w:val="FB9B338EBC57406D95B578923BA6C0BE51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51">
    <w:name w:val="2C2320533AAB452483ECD702A933DCC251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39">
    <w:name w:val="0DF2EC3F18E846EEA5C13A6F162AA10F39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51">
    <w:name w:val="A37A977CD4FB4B2FA88C49412E08540851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51">
    <w:name w:val="3709AFEBA17B492EB05B4E09BAE6EA6651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51">
    <w:name w:val="E3ABB90BAAE84307A7E8871DAFBF818F51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51">
    <w:name w:val="3EC4928CC6D641399E3FD0AD4CCD5DF951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51">
    <w:name w:val="998C8476121C4EE4A6D1D2FA208AD43C51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41">
    <w:name w:val="AE840D2500DB495BBD92623013517E4D41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46">
    <w:name w:val="A35333202F084F87965149F1400E75FE46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46">
    <w:name w:val="0259C08B32374D4D8BFBB6D214FD535A46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11">
    <w:name w:val="0FE2A02DA39445E7B6FB5CEE7099A21E11"/>
    <w:rsid w:val="00E309BB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23BB2239E4D74473B5ED429FB3D586C43">
    <w:name w:val="23BB2239E4D74473B5ED429FB3D586C43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52">
    <w:name w:val="E4A34078297947BC90C834C180A7531752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52">
    <w:name w:val="FB9B338EBC57406D95B578923BA6C0BE52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52">
    <w:name w:val="2C2320533AAB452483ECD702A933DCC252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40">
    <w:name w:val="0DF2EC3F18E846EEA5C13A6F162AA10F40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52">
    <w:name w:val="A37A977CD4FB4B2FA88C49412E08540852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52">
    <w:name w:val="3709AFEBA17B492EB05B4E09BAE6EA6652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52">
    <w:name w:val="E3ABB90BAAE84307A7E8871DAFBF818F52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52">
    <w:name w:val="3EC4928CC6D641399E3FD0AD4CCD5DF952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52">
    <w:name w:val="998C8476121C4EE4A6D1D2FA208AD43C52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42">
    <w:name w:val="AE840D2500DB495BBD92623013517E4D42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47">
    <w:name w:val="A35333202F084F87965149F1400E75FE47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47">
    <w:name w:val="0259C08B32374D4D8BFBB6D214FD535A47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12">
    <w:name w:val="0FE2A02DA39445E7B6FB5CEE7099A21E12"/>
    <w:rsid w:val="00E309BB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4C50B069D1A84A41B1876CF6F0470511">
    <w:name w:val="4C50B069D1A84A41B1876CF6F0470511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3BB2239E4D74473B5ED429FB3D586C44">
    <w:name w:val="23BB2239E4D74473B5ED429FB3D586C44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53">
    <w:name w:val="E4A34078297947BC90C834C180A753175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53">
    <w:name w:val="FB9B338EBC57406D95B578923BA6C0BE5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53">
    <w:name w:val="2C2320533AAB452483ECD702A933DCC25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41">
    <w:name w:val="0DF2EC3F18E846EEA5C13A6F162AA10F41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53">
    <w:name w:val="A37A977CD4FB4B2FA88C49412E0854085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53">
    <w:name w:val="3709AFEBA17B492EB05B4E09BAE6EA665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53">
    <w:name w:val="E3ABB90BAAE84307A7E8871DAFBF818F5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53">
    <w:name w:val="3EC4928CC6D641399E3FD0AD4CCD5DF95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53">
    <w:name w:val="998C8476121C4EE4A6D1D2FA208AD43C5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43">
    <w:name w:val="AE840D2500DB495BBD92623013517E4D43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48">
    <w:name w:val="A35333202F084F87965149F1400E75FE48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48">
    <w:name w:val="0259C08B32374D4D8BFBB6D214FD535A48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13">
    <w:name w:val="0FE2A02DA39445E7B6FB5CEE7099A21E13"/>
    <w:rsid w:val="00E309BB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4C50B069D1A84A41B1876CF6F04705111">
    <w:name w:val="4C50B069D1A84A41B1876CF6F04705111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3BB2239E4D74473B5ED429FB3D586C45">
    <w:name w:val="23BB2239E4D74473B5ED429FB3D586C45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54">
    <w:name w:val="E4A34078297947BC90C834C180A7531754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54">
    <w:name w:val="FB9B338EBC57406D95B578923BA6C0BE54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54">
    <w:name w:val="2C2320533AAB452483ECD702A933DCC254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42">
    <w:name w:val="0DF2EC3F18E846EEA5C13A6F162AA10F42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54">
    <w:name w:val="A37A977CD4FB4B2FA88C49412E08540854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54">
    <w:name w:val="3709AFEBA17B492EB05B4E09BAE6EA6654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54">
    <w:name w:val="E3ABB90BAAE84307A7E8871DAFBF818F54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54">
    <w:name w:val="3EC4928CC6D641399E3FD0AD4CCD5DF954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54">
    <w:name w:val="998C8476121C4EE4A6D1D2FA208AD43C54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44">
    <w:name w:val="AE840D2500DB495BBD92623013517E4D44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49">
    <w:name w:val="A35333202F084F87965149F1400E75FE49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49">
    <w:name w:val="0259C08B32374D4D8BFBB6D214FD535A49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14">
    <w:name w:val="0FE2A02DA39445E7B6FB5CEE7099A21E14"/>
    <w:rsid w:val="00770737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4C50B069D1A84A41B1876CF6F04705112">
    <w:name w:val="4C50B069D1A84A41B1876CF6F04705112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3BB2239E4D74473B5ED429FB3D586C46">
    <w:name w:val="23BB2239E4D74473B5ED429FB3D586C46"/>
    <w:rsid w:val="00770737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55">
    <w:name w:val="E4A34078297947BC90C834C180A7531755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55">
    <w:name w:val="FB9B338EBC57406D95B578923BA6C0BE55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55">
    <w:name w:val="2C2320533AAB452483ECD702A933DCC255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43">
    <w:name w:val="0DF2EC3F18E846EEA5C13A6F162AA10F43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55">
    <w:name w:val="A37A977CD4FB4B2FA88C49412E08540855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55">
    <w:name w:val="3709AFEBA17B492EB05B4E09BAE6EA6655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55">
    <w:name w:val="E3ABB90BAAE84307A7E8871DAFBF818F55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55">
    <w:name w:val="3EC4928CC6D641399E3FD0AD4CCD5DF955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55">
    <w:name w:val="998C8476121C4EE4A6D1D2FA208AD43C55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45">
    <w:name w:val="AE840D2500DB495BBD92623013517E4D45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50">
    <w:name w:val="A35333202F084F87965149F1400E75FE50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50">
    <w:name w:val="0259C08B32374D4D8BFBB6D214FD535A50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15">
    <w:name w:val="0FE2A02DA39445E7B6FB5CEE7099A21E15"/>
    <w:rsid w:val="00770737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4C50B069D1A84A41B1876CF6F04705113">
    <w:name w:val="4C50B069D1A84A41B1876CF6F04705113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3BB2239E4D74473B5ED429FB3D586C47">
    <w:name w:val="23BB2239E4D74473B5ED429FB3D586C47"/>
    <w:rsid w:val="00770737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56">
    <w:name w:val="E4A34078297947BC90C834C180A7531756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56">
    <w:name w:val="FB9B338EBC57406D95B578923BA6C0BE56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56">
    <w:name w:val="2C2320533AAB452483ECD702A933DCC256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44">
    <w:name w:val="0DF2EC3F18E846EEA5C13A6F162AA10F44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56">
    <w:name w:val="A37A977CD4FB4B2FA88C49412E08540856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56">
    <w:name w:val="3709AFEBA17B492EB05B4E09BAE6EA6656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56">
    <w:name w:val="E3ABB90BAAE84307A7E8871DAFBF818F56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56">
    <w:name w:val="3EC4928CC6D641399E3FD0AD4CCD5DF956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56">
    <w:name w:val="998C8476121C4EE4A6D1D2FA208AD43C56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46">
    <w:name w:val="AE840D2500DB495BBD92623013517E4D46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51">
    <w:name w:val="A35333202F084F87965149F1400E75FE51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51">
    <w:name w:val="0259C08B32374D4D8BFBB6D214FD535A51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16">
    <w:name w:val="0FE2A02DA39445E7B6FB5CEE7099A21E16"/>
    <w:rsid w:val="00770737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4C50B069D1A84A41B1876CF6F04705114">
    <w:name w:val="4C50B069D1A84A41B1876CF6F04705114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3BB2239E4D74473B5ED429FB3D586C48">
    <w:name w:val="23BB2239E4D74473B5ED429FB3D586C48"/>
    <w:rsid w:val="00770737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57">
    <w:name w:val="E4A34078297947BC90C834C180A7531757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57">
    <w:name w:val="FB9B338EBC57406D95B578923BA6C0BE57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57">
    <w:name w:val="2C2320533AAB452483ECD702A933DCC257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45">
    <w:name w:val="0DF2EC3F18E846EEA5C13A6F162AA10F45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57">
    <w:name w:val="A37A977CD4FB4B2FA88C49412E08540857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57">
    <w:name w:val="3709AFEBA17B492EB05B4E09BAE6EA6657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57">
    <w:name w:val="E3ABB90BAAE84307A7E8871DAFBF818F57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57">
    <w:name w:val="3EC4928CC6D641399E3FD0AD4CCD5DF957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57">
    <w:name w:val="998C8476121C4EE4A6D1D2FA208AD43C57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47">
    <w:name w:val="AE840D2500DB495BBD92623013517E4D47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52">
    <w:name w:val="A35333202F084F87965149F1400E75FE52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52">
    <w:name w:val="0259C08B32374D4D8BFBB6D214FD535A52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17">
    <w:name w:val="0FE2A02DA39445E7B6FB5CEE7099A21E17"/>
    <w:rsid w:val="00770737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4C50B069D1A84A41B1876CF6F04705115">
    <w:name w:val="4C50B069D1A84A41B1876CF6F04705115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3BB2239E4D74473B5ED429FB3D586C49">
    <w:name w:val="23BB2239E4D74473B5ED429FB3D586C49"/>
    <w:rsid w:val="00770737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58">
    <w:name w:val="E4A34078297947BC90C834C180A7531758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58">
    <w:name w:val="FB9B338EBC57406D95B578923BA6C0BE58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58">
    <w:name w:val="2C2320533AAB452483ECD702A933DCC258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46">
    <w:name w:val="0DF2EC3F18E846EEA5C13A6F162AA10F46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58">
    <w:name w:val="A37A977CD4FB4B2FA88C49412E08540858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58">
    <w:name w:val="3709AFEBA17B492EB05B4E09BAE6EA6658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58">
    <w:name w:val="E3ABB90BAAE84307A7E8871DAFBF818F58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58">
    <w:name w:val="3EC4928CC6D641399E3FD0AD4CCD5DF958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58">
    <w:name w:val="998C8476121C4EE4A6D1D2FA208AD43C58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48">
    <w:name w:val="AE840D2500DB495BBD92623013517E4D48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53">
    <w:name w:val="A35333202F084F87965149F1400E75FE53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53">
    <w:name w:val="0259C08B32374D4D8BFBB6D214FD535A53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18">
    <w:name w:val="0FE2A02DA39445E7B6FB5CEE7099A21E18"/>
    <w:rsid w:val="00770737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4C50B069D1A84A41B1876CF6F04705116">
    <w:name w:val="4C50B069D1A84A41B1876CF6F04705116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3BB2239E4D74473B5ED429FB3D586C410">
    <w:name w:val="23BB2239E4D74473B5ED429FB3D586C410"/>
    <w:rsid w:val="00770737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59">
    <w:name w:val="E4A34078297947BC90C834C180A7531759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59">
    <w:name w:val="FB9B338EBC57406D95B578923BA6C0BE59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59">
    <w:name w:val="2C2320533AAB452483ECD702A933DCC259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47">
    <w:name w:val="0DF2EC3F18E846EEA5C13A6F162AA10F47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59">
    <w:name w:val="A37A977CD4FB4B2FA88C49412E08540859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59">
    <w:name w:val="3709AFEBA17B492EB05B4E09BAE6EA6659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59">
    <w:name w:val="E3ABB90BAAE84307A7E8871DAFBF818F59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59">
    <w:name w:val="3EC4928CC6D641399E3FD0AD4CCD5DF959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59">
    <w:name w:val="998C8476121C4EE4A6D1D2FA208AD43C59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49">
    <w:name w:val="AE840D2500DB495BBD92623013517E4D49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54">
    <w:name w:val="A35333202F084F87965149F1400E75FE54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54">
    <w:name w:val="0259C08B32374D4D8BFBB6D214FD535A54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19">
    <w:name w:val="0FE2A02DA39445E7B6FB5CEE7099A21E19"/>
    <w:rsid w:val="00770737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4C50B069D1A84A41B1876CF6F04705117">
    <w:name w:val="4C50B069D1A84A41B1876CF6F04705117"/>
    <w:rsid w:val="00963AA1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3BB2239E4D74473B5ED429FB3D586C411">
    <w:name w:val="23BB2239E4D74473B5ED429FB3D586C411"/>
    <w:rsid w:val="00963AA1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60">
    <w:name w:val="E4A34078297947BC90C834C180A7531760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60">
    <w:name w:val="FB9B338EBC57406D95B578923BA6C0BE60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60">
    <w:name w:val="2C2320533AAB452483ECD702A933DCC260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48">
    <w:name w:val="0DF2EC3F18E846EEA5C13A6F162AA10F48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60">
    <w:name w:val="A37A977CD4FB4B2FA88C49412E08540860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60">
    <w:name w:val="3709AFEBA17B492EB05B4E09BAE6EA6660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60">
    <w:name w:val="E3ABB90BAAE84307A7E8871DAFBF818F60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60">
    <w:name w:val="3EC4928CC6D641399E3FD0AD4CCD5DF960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60">
    <w:name w:val="998C8476121C4EE4A6D1D2FA208AD43C60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50">
    <w:name w:val="AE840D2500DB495BBD92623013517E4D50"/>
    <w:rsid w:val="00963AA1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55">
    <w:name w:val="A35333202F084F87965149F1400E75FE55"/>
    <w:rsid w:val="00963AA1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55">
    <w:name w:val="0259C08B32374D4D8BFBB6D214FD535A55"/>
    <w:rsid w:val="00963AA1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20">
    <w:name w:val="0FE2A02DA39445E7B6FB5CEE7099A21E20"/>
    <w:rsid w:val="00963AA1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4C50B069D1A84A41B1876CF6F04705118">
    <w:name w:val="4C50B069D1A84A41B1876CF6F04705118"/>
    <w:rsid w:val="00963AA1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3BB2239E4D74473B5ED429FB3D586C412">
    <w:name w:val="23BB2239E4D74473B5ED429FB3D586C412"/>
    <w:rsid w:val="00963AA1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61">
    <w:name w:val="E4A34078297947BC90C834C180A7531761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61">
    <w:name w:val="FB9B338EBC57406D95B578923BA6C0BE61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61">
    <w:name w:val="2C2320533AAB452483ECD702A933DCC261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49">
    <w:name w:val="0DF2EC3F18E846EEA5C13A6F162AA10F49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61">
    <w:name w:val="A37A977CD4FB4B2FA88C49412E08540861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61">
    <w:name w:val="3709AFEBA17B492EB05B4E09BAE6EA6661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61">
    <w:name w:val="E3ABB90BAAE84307A7E8871DAFBF818F61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61">
    <w:name w:val="3EC4928CC6D641399E3FD0AD4CCD5DF961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61">
    <w:name w:val="998C8476121C4EE4A6D1D2FA208AD43C61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51">
    <w:name w:val="AE840D2500DB495BBD92623013517E4D51"/>
    <w:rsid w:val="00963AA1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56">
    <w:name w:val="A35333202F084F87965149F1400E75FE56"/>
    <w:rsid w:val="00963AA1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56">
    <w:name w:val="0259C08B32374D4D8BFBB6D214FD535A56"/>
    <w:rsid w:val="00963AA1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21">
    <w:name w:val="0FE2A02DA39445E7B6FB5CEE7099A21E21"/>
    <w:rsid w:val="00963AA1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4C50B069D1A84A41B1876CF6F04705119">
    <w:name w:val="4C50B069D1A84A41B1876CF6F04705119"/>
    <w:rsid w:val="002022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3BB2239E4D74473B5ED429FB3D586C413">
    <w:name w:val="23BB2239E4D74473B5ED429FB3D586C413"/>
    <w:rsid w:val="00202237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62">
    <w:name w:val="E4A34078297947BC90C834C180A7531762"/>
    <w:rsid w:val="002022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62">
    <w:name w:val="FB9B338EBC57406D95B578923BA6C0BE62"/>
    <w:rsid w:val="002022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62">
    <w:name w:val="2C2320533AAB452483ECD702A933DCC262"/>
    <w:rsid w:val="002022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50">
    <w:name w:val="0DF2EC3F18E846EEA5C13A6F162AA10F50"/>
    <w:rsid w:val="002022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62">
    <w:name w:val="A37A977CD4FB4B2FA88C49412E08540862"/>
    <w:rsid w:val="002022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62">
    <w:name w:val="3709AFEBA17B492EB05B4E09BAE6EA6662"/>
    <w:rsid w:val="002022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62">
    <w:name w:val="E3ABB90BAAE84307A7E8871DAFBF818F62"/>
    <w:rsid w:val="002022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62">
    <w:name w:val="3EC4928CC6D641399E3FD0AD4CCD5DF962"/>
    <w:rsid w:val="002022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62">
    <w:name w:val="998C8476121C4EE4A6D1D2FA208AD43C62"/>
    <w:rsid w:val="002022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52">
    <w:name w:val="AE840D2500DB495BBD92623013517E4D52"/>
    <w:rsid w:val="002022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57">
    <w:name w:val="A35333202F084F87965149F1400E75FE57"/>
    <w:rsid w:val="002022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57">
    <w:name w:val="0259C08B32374D4D8BFBB6D214FD535A57"/>
    <w:rsid w:val="002022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22">
    <w:name w:val="0FE2A02DA39445E7B6FB5CEE7099A21E22"/>
    <w:rsid w:val="00202237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4C50B069D1A84A41B1876CF6F047051110">
    <w:name w:val="4C50B069D1A84A41B1876CF6F047051110"/>
    <w:rsid w:val="002022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3BB2239E4D74473B5ED429FB3D586C414">
    <w:name w:val="23BB2239E4D74473B5ED429FB3D586C414"/>
    <w:rsid w:val="00202237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63">
    <w:name w:val="E4A34078297947BC90C834C180A7531763"/>
    <w:rsid w:val="002022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63">
    <w:name w:val="FB9B338EBC57406D95B578923BA6C0BE63"/>
    <w:rsid w:val="002022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63">
    <w:name w:val="2C2320533AAB452483ECD702A933DCC263"/>
    <w:rsid w:val="002022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51">
    <w:name w:val="0DF2EC3F18E846EEA5C13A6F162AA10F51"/>
    <w:rsid w:val="002022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63">
    <w:name w:val="A37A977CD4FB4B2FA88C49412E08540863"/>
    <w:rsid w:val="002022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63">
    <w:name w:val="3709AFEBA17B492EB05B4E09BAE6EA6663"/>
    <w:rsid w:val="002022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63">
    <w:name w:val="E3ABB90BAAE84307A7E8871DAFBF818F63"/>
    <w:rsid w:val="002022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63">
    <w:name w:val="3EC4928CC6D641399E3FD0AD4CCD5DF963"/>
    <w:rsid w:val="002022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63">
    <w:name w:val="998C8476121C4EE4A6D1D2FA208AD43C63"/>
    <w:rsid w:val="002022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53">
    <w:name w:val="AE840D2500DB495BBD92623013517E4D53"/>
    <w:rsid w:val="002022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58">
    <w:name w:val="A35333202F084F87965149F1400E75FE58"/>
    <w:rsid w:val="002022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58">
    <w:name w:val="0259C08B32374D4D8BFBB6D214FD535A58"/>
    <w:rsid w:val="002022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23">
    <w:name w:val="0FE2A02DA39445E7B6FB5CEE7099A21E23"/>
    <w:rsid w:val="00202237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4C50B069D1A84A41B1876CF6F047051111">
    <w:name w:val="4C50B069D1A84A41B1876CF6F047051111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3BB2239E4D74473B5ED429FB3D586C415">
    <w:name w:val="23BB2239E4D74473B5ED429FB3D586C415"/>
    <w:rsid w:val="00423AD8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64">
    <w:name w:val="E4A34078297947BC90C834C180A7531764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64">
    <w:name w:val="FB9B338EBC57406D95B578923BA6C0BE64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64">
    <w:name w:val="2C2320533AAB452483ECD702A933DCC264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52">
    <w:name w:val="0DF2EC3F18E846EEA5C13A6F162AA10F52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64">
    <w:name w:val="A37A977CD4FB4B2FA88C49412E08540864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64">
    <w:name w:val="3709AFEBA17B492EB05B4E09BAE6EA6664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64">
    <w:name w:val="E3ABB90BAAE84307A7E8871DAFBF818F64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64">
    <w:name w:val="3EC4928CC6D641399E3FD0AD4CCD5DF964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64">
    <w:name w:val="998C8476121C4EE4A6D1D2FA208AD43C64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54">
    <w:name w:val="AE840D2500DB495BBD92623013517E4D54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59">
    <w:name w:val="A35333202F084F87965149F1400E75FE59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59">
    <w:name w:val="0259C08B32374D4D8BFBB6D214FD535A59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24">
    <w:name w:val="0FE2A02DA39445E7B6FB5CEE7099A21E24"/>
    <w:rsid w:val="00423AD8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4C50B069D1A84A41B1876CF6F047051112">
    <w:name w:val="4C50B069D1A84A41B1876CF6F047051112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3BB2239E4D74473B5ED429FB3D586C416">
    <w:name w:val="23BB2239E4D74473B5ED429FB3D586C416"/>
    <w:rsid w:val="00423AD8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65">
    <w:name w:val="E4A34078297947BC90C834C180A7531765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65">
    <w:name w:val="FB9B338EBC57406D95B578923BA6C0BE65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65">
    <w:name w:val="2C2320533AAB452483ECD702A933DCC265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53">
    <w:name w:val="0DF2EC3F18E846EEA5C13A6F162AA10F53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65">
    <w:name w:val="A37A977CD4FB4B2FA88C49412E08540865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65">
    <w:name w:val="3709AFEBA17B492EB05B4E09BAE6EA6665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65">
    <w:name w:val="E3ABB90BAAE84307A7E8871DAFBF818F65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65">
    <w:name w:val="3EC4928CC6D641399E3FD0AD4CCD5DF965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65">
    <w:name w:val="998C8476121C4EE4A6D1D2FA208AD43C65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55">
    <w:name w:val="AE840D2500DB495BBD92623013517E4D55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60">
    <w:name w:val="A35333202F084F87965149F1400E75FE60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60">
    <w:name w:val="0259C08B32374D4D8BFBB6D214FD535A60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25">
    <w:name w:val="0FE2A02DA39445E7B6FB5CEE7099A21E25"/>
    <w:rsid w:val="00423AD8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4C50B069D1A84A41B1876CF6F047051113">
    <w:name w:val="4C50B069D1A84A41B1876CF6F047051113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3BB2239E4D74473B5ED429FB3D586C417">
    <w:name w:val="23BB2239E4D74473B5ED429FB3D586C417"/>
    <w:rsid w:val="00423AD8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66">
    <w:name w:val="E4A34078297947BC90C834C180A7531766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66">
    <w:name w:val="FB9B338EBC57406D95B578923BA6C0BE66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66">
    <w:name w:val="2C2320533AAB452483ECD702A933DCC266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54">
    <w:name w:val="0DF2EC3F18E846EEA5C13A6F162AA10F54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66">
    <w:name w:val="A37A977CD4FB4B2FA88C49412E08540866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66">
    <w:name w:val="3709AFEBA17B492EB05B4E09BAE6EA6666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66">
    <w:name w:val="E3ABB90BAAE84307A7E8871DAFBF818F66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66">
    <w:name w:val="3EC4928CC6D641399E3FD0AD4CCD5DF966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66">
    <w:name w:val="998C8476121C4EE4A6D1D2FA208AD43C66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56">
    <w:name w:val="AE840D2500DB495BBD92623013517E4D56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61">
    <w:name w:val="A35333202F084F87965149F1400E75FE61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61">
    <w:name w:val="0259C08B32374D4D8BFBB6D214FD535A61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26">
    <w:name w:val="0FE2A02DA39445E7B6FB5CEE7099A21E26"/>
    <w:rsid w:val="00423AD8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4C50B069D1A84A41B1876CF6F047051114">
    <w:name w:val="4C50B069D1A84A41B1876CF6F047051114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3BB2239E4D74473B5ED429FB3D586C418">
    <w:name w:val="23BB2239E4D74473B5ED429FB3D586C418"/>
    <w:rsid w:val="00423AD8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67">
    <w:name w:val="E4A34078297947BC90C834C180A7531767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67">
    <w:name w:val="FB9B338EBC57406D95B578923BA6C0BE67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67">
    <w:name w:val="2C2320533AAB452483ECD702A933DCC267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55">
    <w:name w:val="0DF2EC3F18E846EEA5C13A6F162AA10F55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67">
    <w:name w:val="A37A977CD4FB4B2FA88C49412E08540867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67">
    <w:name w:val="3709AFEBA17B492EB05B4E09BAE6EA6667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67">
    <w:name w:val="E3ABB90BAAE84307A7E8871DAFBF818F67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67">
    <w:name w:val="3EC4928CC6D641399E3FD0AD4CCD5DF967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67">
    <w:name w:val="998C8476121C4EE4A6D1D2FA208AD43C67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57">
    <w:name w:val="AE840D2500DB495BBD92623013517E4D57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62">
    <w:name w:val="A35333202F084F87965149F1400E75FE62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62">
    <w:name w:val="0259C08B32374D4D8BFBB6D214FD535A62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228A1C639F84BCAAC0B357C7E254587">
    <w:name w:val="1228A1C639F84BCAAC0B357C7E254587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27">
    <w:name w:val="0FE2A02DA39445E7B6FB5CEE7099A21E27"/>
    <w:rsid w:val="00423AD8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4C50B069D1A84A41B1876CF6F047051115">
    <w:name w:val="4C50B069D1A84A41B1876CF6F047051115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3BB2239E4D74473B5ED429FB3D586C419">
    <w:name w:val="23BB2239E4D74473B5ED429FB3D586C419"/>
    <w:rsid w:val="00423AD8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68">
    <w:name w:val="E4A34078297947BC90C834C180A7531768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68">
    <w:name w:val="FB9B338EBC57406D95B578923BA6C0BE68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68">
    <w:name w:val="2C2320533AAB452483ECD702A933DCC268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56">
    <w:name w:val="0DF2EC3F18E846EEA5C13A6F162AA10F56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68">
    <w:name w:val="A37A977CD4FB4B2FA88C49412E08540868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68">
    <w:name w:val="3709AFEBA17B492EB05B4E09BAE6EA6668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68">
    <w:name w:val="E3ABB90BAAE84307A7E8871DAFBF818F68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68">
    <w:name w:val="3EC4928CC6D641399E3FD0AD4CCD5DF968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68">
    <w:name w:val="998C8476121C4EE4A6D1D2FA208AD43C68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58">
    <w:name w:val="AE840D2500DB495BBD92623013517E4D58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63">
    <w:name w:val="A35333202F084F87965149F1400E75FE63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63">
    <w:name w:val="0259C08B32374D4D8BFBB6D214FD535A63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228A1C639F84BCAAC0B357C7E2545871">
    <w:name w:val="1228A1C639F84BCAAC0B357C7E2545871"/>
    <w:rsid w:val="00423AD8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28">
    <w:name w:val="0FE2A02DA39445E7B6FB5CEE7099A21E28"/>
    <w:rsid w:val="00423AD8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4C50B069D1A84A41B1876CF6F047051116">
    <w:name w:val="4C50B069D1A84A41B1876CF6F047051116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3BB2239E4D74473B5ED429FB3D586C420">
    <w:name w:val="23BB2239E4D74473B5ED429FB3D586C420"/>
    <w:rsid w:val="00423AD8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69">
    <w:name w:val="E4A34078297947BC90C834C180A7531769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69">
    <w:name w:val="FB9B338EBC57406D95B578923BA6C0BE69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69">
    <w:name w:val="2C2320533AAB452483ECD702A933DCC269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57">
    <w:name w:val="0DF2EC3F18E846EEA5C13A6F162AA10F57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69">
    <w:name w:val="A37A977CD4FB4B2FA88C49412E08540869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69">
    <w:name w:val="3709AFEBA17B492EB05B4E09BAE6EA6669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69">
    <w:name w:val="E3ABB90BAAE84307A7E8871DAFBF818F69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69">
    <w:name w:val="3EC4928CC6D641399E3FD0AD4CCD5DF969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69">
    <w:name w:val="998C8476121C4EE4A6D1D2FA208AD43C69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59">
    <w:name w:val="AE840D2500DB495BBD92623013517E4D59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64">
    <w:name w:val="A35333202F084F87965149F1400E75FE64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64">
    <w:name w:val="0259C08B32374D4D8BFBB6D214FD535A64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228A1C639F84BCAAC0B357C7E2545872">
    <w:name w:val="1228A1C639F84BCAAC0B357C7E2545872"/>
    <w:rsid w:val="00423AD8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29">
    <w:name w:val="0FE2A02DA39445E7B6FB5CEE7099A21E29"/>
    <w:rsid w:val="00423AD8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4C50B069D1A84A41B1876CF6F047051117">
    <w:name w:val="4C50B069D1A84A41B1876CF6F047051117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3BB2239E4D74473B5ED429FB3D586C421">
    <w:name w:val="23BB2239E4D74473B5ED429FB3D586C421"/>
    <w:rsid w:val="00423AD8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70">
    <w:name w:val="E4A34078297947BC90C834C180A7531770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70">
    <w:name w:val="FB9B338EBC57406D95B578923BA6C0BE70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70">
    <w:name w:val="2C2320533AAB452483ECD702A933DCC270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58">
    <w:name w:val="0DF2EC3F18E846EEA5C13A6F162AA10F58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70">
    <w:name w:val="A37A977CD4FB4B2FA88C49412E08540870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70">
    <w:name w:val="3709AFEBA17B492EB05B4E09BAE6EA6670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70">
    <w:name w:val="E3ABB90BAAE84307A7E8871DAFBF818F70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70">
    <w:name w:val="3EC4928CC6D641399E3FD0AD4CCD5DF970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70">
    <w:name w:val="998C8476121C4EE4A6D1D2FA208AD43C70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60">
    <w:name w:val="AE840D2500DB495BBD92623013517E4D60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65">
    <w:name w:val="A35333202F084F87965149F1400E75FE65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65">
    <w:name w:val="0259C08B32374D4D8BFBB6D214FD535A65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228A1C639F84BCAAC0B357C7E2545873">
    <w:name w:val="1228A1C639F84BCAAC0B357C7E2545873"/>
    <w:rsid w:val="00423AD8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30">
    <w:name w:val="0FE2A02DA39445E7B6FB5CEE7099A21E30"/>
    <w:rsid w:val="00423AD8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4C50B069D1A84A41B1876CF6F047051118">
    <w:name w:val="4C50B069D1A84A41B1876CF6F047051118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3BB2239E4D74473B5ED429FB3D586C422">
    <w:name w:val="23BB2239E4D74473B5ED429FB3D586C422"/>
    <w:rsid w:val="00423AD8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83C283E311B48CAA3F5101085C66434">
    <w:name w:val="983C283E311B48CAA3F5101085C66434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4A34078297947BC90C834C180A7531771">
    <w:name w:val="E4A34078297947BC90C834C180A7531771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71">
    <w:name w:val="FB9B338EBC57406D95B578923BA6C0BE71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71">
    <w:name w:val="2C2320533AAB452483ECD702A933DCC271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59">
    <w:name w:val="0DF2EC3F18E846EEA5C13A6F162AA10F59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71">
    <w:name w:val="A37A977CD4FB4B2FA88C49412E08540871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71">
    <w:name w:val="3709AFEBA17B492EB05B4E09BAE6EA6671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71">
    <w:name w:val="E3ABB90BAAE84307A7E8871DAFBF818F71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71">
    <w:name w:val="3EC4928CC6D641399E3FD0AD4CCD5DF971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71">
    <w:name w:val="998C8476121C4EE4A6D1D2FA208AD43C71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61">
    <w:name w:val="AE840D2500DB495BBD92623013517E4D61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66">
    <w:name w:val="A35333202F084F87965149F1400E75FE66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66">
    <w:name w:val="0259C08B32374D4D8BFBB6D214FD535A66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228A1C639F84BCAAC0B357C7E2545874">
    <w:name w:val="1228A1C639F84BCAAC0B357C7E2545874"/>
    <w:rsid w:val="00423AD8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31">
    <w:name w:val="0FE2A02DA39445E7B6FB5CEE7099A21E31"/>
    <w:rsid w:val="00423AD8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4C50B069D1A84A41B1876CF6F047051119">
    <w:name w:val="4C50B069D1A84A41B1876CF6F047051119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3BB2239E4D74473B5ED429FB3D586C423">
    <w:name w:val="23BB2239E4D74473B5ED429FB3D586C423"/>
    <w:rsid w:val="00423AD8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83C283E311B48CAA3F5101085C664341">
    <w:name w:val="983C283E311B48CAA3F5101085C664341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4A34078297947BC90C834C180A7531772">
    <w:name w:val="E4A34078297947BC90C834C180A7531772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72">
    <w:name w:val="FB9B338EBC57406D95B578923BA6C0BE72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72">
    <w:name w:val="2C2320533AAB452483ECD702A933DCC272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60">
    <w:name w:val="0DF2EC3F18E846EEA5C13A6F162AA10F60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72">
    <w:name w:val="A37A977CD4FB4B2FA88C49412E08540872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72">
    <w:name w:val="3709AFEBA17B492EB05B4E09BAE6EA6672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72">
    <w:name w:val="E3ABB90BAAE84307A7E8871DAFBF818F72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72">
    <w:name w:val="3EC4928CC6D641399E3FD0AD4CCD5DF972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72">
    <w:name w:val="998C8476121C4EE4A6D1D2FA208AD43C72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62">
    <w:name w:val="AE840D2500DB495BBD92623013517E4D62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67">
    <w:name w:val="A35333202F084F87965149F1400E75FE67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67">
    <w:name w:val="0259C08B32374D4D8BFBB6D214FD535A67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228A1C639F84BCAAC0B357C7E2545875">
    <w:name w:val="1228A1C639F84BCAAC0B357C7E2545875"/>
    <w:rsid w:val="00423AD8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32">
    <w:name w:val="0FE2A02DA39445E7B6FB5CEE7099A21E32"/>
    <w:rsid w:val="00423AD8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0C42FAC5DFFF4E88AE0F2F821B8D88BA">
    <w:name w:val="0C42FAC5DFFF4E88AE0F2F821B8D88BA"/>
    <w:rsid w:val="00423AD8"/>
  </w:style>
  <w:style w:type="paragraph" w:customStyle="1" w:styleId="18EB74774B574D219DB2839FF56A1B9F">
    <w:name w:val="18EB74774B574D219DB2839FF56A1B9F"/>
    <w:rsid w:val="00423AD8"/>
  </w:style>
  <w:style w:type="paragraph" w:customStyle="1" w:styleId="5EEFC683194445A3A39B35CEE2BEB7B3">
    <w:name w:val="5EEFC683194445A3A39B35CEE2BEB7B3"/>
    <w:rsid w:val="00423AD8"/>
  </w:style>
  <w:style w:type="paragraph" w:customStyle="1" w:styleId="AAECF463E77E4A669109E2E569F980C8">
    <w:name w:val="AAECF463E77E4A669109E2E569F980C8"/>
    <w:rsid w:val="00423AD8"/>
  </w:style>
  <w:style w:type="paragraph" w:customStyle="1" w:styleId="4C50B069D1A84A41B1876CF6F047051120">
    <w:name w:val="4C50B069D1A84A41B1876CF6F047051120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3BB2239E4D74473B5ED429FB3D586C424">
    <w:name w:val="23BB2239E4D74473B5ED429FB3D586C424"/>
    <w:rsid w:val="00423AD8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73">
    <w:name w:val="E4A34078297947BC90C834C180A7531773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73">
    <w:name w:val="FB9B338EBC57406D95B578923BA6C0BE73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73">
    <w:name w:val="2C2320533AAB452483ECD702A933DCC273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C42FAC5DFFF4E88AE0F2F821B8D88BA1">
    <w:name w:val="0C42FAC5DFFF4E88AE0F2F821B8D88BA1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61">
    <w:name w:val="0DF2EC3F18E846EEA5C13A6F162AA10F61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18EB74774B574D219DB2839FF56A1B9F1">
    <w:name w:val="18EB74774B574D219DB2839FF56A1B9F1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EFC683194445A3A39B35CEE2BEB7B31">
    <w:name w:val="5EEFC683194445A3A39B35CEE2BEB7B31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CF463E77E4A669109E2E569F980C81">
    <w:name w:val="AAECF463E77E4A669109E2E569F980C81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3ABB90BAAE84307A7E8871DAFBF818F73">
    <w:name w:val="E3ABB90BAAE84307A7E8871DAFBF818F73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73">
    <w:name w:val="3EC4928CC6D641399E3FD0AD4CCD5DF973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73">
    <w:name w:val="998C8476121C4EE4A6D1D2FA208AD43C73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63">
    <w:name w:val="AE840D2500DB495BBD92623013517E4D63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68">
    <w:name w:val="A35333202F084F87965149F1400E75FE68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68">
    <w:name w:val="0259C08B32374D4D8BFBB6D214FD535A68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228A1C639F84BCAAC0B357C7E2545876">
    <w:name w:val="1228A1C639F84BCAAC0B357C7E2545876"/>
    <w:rsid w:val="00423AD8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33">
    <w:name w:val="0FE2A02DA39445E7B6FB5CEE7099A21E33"/>
    <w:rsid w:val="00423AD8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4C50B069D1A84A41B1876CF6F047051121">
    <w:name w:val="4C50B069D1A84A41B1876CF6F047051121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3BB2239E4D74473B5ED429FB3D586C425">
    <w:name w:val="23BB2239E4D74473B5ED429FB3D586C425"/>
    <w:rsid w:val="00423AD8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74">
    <w:name w:val="E4A34078297947BC90C834C180A7531774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74">
    <w:name w:val="FB9B338EBC57406D95B578923BA6C0BE74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74">
    <w:name w:val="2C2320533AAB452483ECD702A933DCC274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C42FAC5DFFF4E88AE0F2F821B8D88BA2">
    <w:name w:val="0C42FAC5DFFF4E88AE0F2F821B8D88BA2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62">
    <w:name w:val="0DF2EC3F18E846EEA5C13A6F162AA10F62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18EB74774B574D219DB2839FF56A1B9F2">
    <w:name w:val="18EB74774B574D219DB2839FF56A1B9F2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EFC683194445A3A39B35CEE2BEB7B32">
    <w:name w:val="5EEFC683194445A3A39B35CEE2BEB7B32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CF463E77E4A669109E2E569F980C82">
    <w:name w:val="AAECF463E77E4A669109E2E569F980C82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3ABB90BAAE84307A7E8871DAFBF818F74">
    <w:name w:val="E3ABB90BAAE84307A7E8871DAFBF818F74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74">
    <w:name w:val="3EC4928CC6D641399E3FD0AD4CCD5DF974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74">
    <w:name w:val="998C8476121C4EE4A6D1D2FA208AD43C74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64">
    <w:name w:val="AE840D2500DB495BBD92623013517E4D64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69">
    <w:name w:val="A35333202F084F87965149F1400E75FE69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69">
    <w:name w:val="0259C08B32374D4D8BFBB6D214FD535A69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228A1C639F84BCAAC0B357C7E2545877">
    <w:name w:val="1228A1C639F84BCAAC0B357C7E2545877"/>
    <w:rsid w:val="00423AD8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34">
    <w:name w:val="0FE2A02DA39445E7B6FB5CEE7099A21E34"/>
    <w:rsid w:val="00423AD8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3C619816B6D34E7082661C00134089A8">
    <w:name w:val="3C619816B6D34E7082661C00134089A8"/>
    <w:rsid w:val="00423AD8"/>
  </w:style>
  <w:style w:type="paragraph" w:customStyle="1" w:styleId="F8A1C6E1EF2E48E9B331A426316DD9EA">
    <w:name w:val="F8A1C6E1EF2E48E9B331A426316DD9EA"/>
    <w:rsid w:val="00423AD8"/>
  </w:style>
  <w:style w:type="paragraph" w:customStyle="1" w:styleId="23BB2239E4D74473B5ED429FB3D586C426">
    <w:name w:val="23BB2239E4D74473B5ED429FB3D586C426"/>
    <w:rsid w:val="00423AD8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75">
    <w:name w:val="E4A34078297947BC90C834C180A7531775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75">
    <w:name w:val="FB9B338EBC57406D95B578923BA6C0BE75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75">
    <w:name w:val="2C2320533AAB452483ECD702A933DCC275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C42FAC5DFFF4E88AE0F2F821B8D88BA3">
    <w:name w:val="0C42FAC5DFFF4E88AE0F2F821B8D88BA3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63">
    <w:name w:val="0DF2EC3F18E846EEA5C13A6F162AA10F63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18EB74774B574D219DB2839FF56A1B9F3">
    <w:name w:val="18EB74774B574D219DB2839FF56A1B9F3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EFC683194445A3A39B35CEE2BEB7B33">
    <w:name w:val="5EEFC683194445A3A39B35CEE2BEB7B33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CF463E77E4A669109E2E569F980C83">
    <w:name w:val="AAECF463E77E4A669109E2E569F980C83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3ABB90BAAE84307A7E8871DAFBF818F75">
    <w:name w:val="E3ABB90BAAE84307A7E8871DAFBF818F75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75">
    <w:name w:val="3EC4928CC6D641399E3FD0AD4CCD5DF975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75">
    <w:name w:val="998C8476121C4EE4A6D1D2FA208AD43C75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65">
    <w:name w:val="AE840D2500DB495BBD92623013517E4D65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70">
    <w:name w:val="A35333202F084F87965149F1400E75FE70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70">
    <w:name w:val="0259C08B32374D4D8BFBB6D214FD535A70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228A1C639F84BCAAC0B357C7E2545878">
    <w:name w:val="1228A1C639F84BCAAC0B357C7E2545878"/>
    <w:rsid w:val="00423AD8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35">
    <w:name w:val="0FE2A02DA39445E7B6FB5CEE7099A21E35"/>
    <w:rsid w:val="00423AD8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23BB2239E4D74473B5ED429FB3D586C427">
    <w:name w:val="23BB2239E4D74473B5ED429FB3D586C427"/>
    <w:rsid w:val="00423AD8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76">
    <w:name w:val="E4A34078297947BC90C834C180A7531776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76">
    <w:name w:val="FB9B338EBC57406D95B578923BA6C0BE76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76">
    <w:name w:val="2C2320533AAB452483ECD702A933DCC276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C42FAC5DFFF4E88AE0F2F821B8D88BA4">
    <w:name w:val="0C42FAC5DFFF4E88AE0F2F821B8D88BA4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64">
    <w:name w:val="0DF2EC3F18E846EEA5C13A6F162AA10F64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18EB74774B574D219DB2839FF56A1B9F4">
    <w:name w:val="18EB74774B574D219DB2839FF56A1B9F4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EFC683194445A3A39B35CEE2BEB7B34">
    <w:name w:val="5EEFC683194445A3A39B35CEE2BEB7B34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CF463E77E4A669109E2E569F980C84">
    <w:name w:val="AAECF463E77E4A669109E2E569F980C84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3ABB90BAAE84307A7E8871DAFBF818F76">
    <w:name w:val="E3ABB90BAAE84307A7E8871DAFBF818F76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76">
    <w:name w:val="3EC4928CC6D641399E3FD0AD4CCD5DF976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76">
    <w:name w:val="998C8476121C4EE4A6D1D2FA208AD43C76"/>
    <w:rsid w:val="00423AD8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66">
    <w:name w:val="AE840D2500DB495BBD92623013517E4D66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71">
    <w:name w:val="A35333202F084F87965149F1400E75FE71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71">
    <w:name w:val="0259C08B32374D4D8BFBB6D214FD535A71"/>
    <w:rsid w:val="00423AD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228A1C639F84BCAAC0B357C7E2545879">
    <w:name w:val="1228A1C639F84BCAAC0B357C7E2545879"/>
    <w:rsid w:val="00423AD8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36">
    <w:name w:val="0FE2A02DA39445E7B6FB5CEE7099A21E36"/>
    <w:rsid w:val="00423AD8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23BB2239E4D74473B5ED429FB3D586C428">
    <w:name w:val="23BB2239E4D74473B5ED429FB3D586C428"/>
    <w:rsid w:val="00AC25C4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77">
    <w:name w:val="E4A34078297947BC90C834C180A7531777"/>
    <w:rsid w:val="00AC25C4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77">
    <w:name w:val="FB9B338EBC57406D95B578923BA6C0BE77"/>
    <w:rsid w:val="00AC25C4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77">
    <w:name w:val="2C2320533AAB452483ECD702A933DCC277"/>
    <w:rsid w:val="00AC25C4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C42FAC5DFFF4E88AE0F2F821B8D88BA5">
    <w:name w:val="0C42FAC5DFFF4E88AE0F2F821B8D88BA5"/>
    <w:rsid w:val="00AC25C4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65">
    <w:name w:val="0DF2EC3F18E846EEA5C13A6F162AA10F65"/>
    <w:rsid w:val="00AC25C4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18EB74774B574D219DB2839FF56A1B9F5">
    <w:name w:val="18EB74774B574D219DB2839FF56A1B9F5"/>
    <w:rsid w:val="00AC25C4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EFC683194445A3A39B35CEE2BEB7B35">
    <w:name w:val="5EEFC683194445A3A39B35CEE2BEB7B35"/>
    <w:rsid w:val="00AC25C4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CF463E77E4A669109E2E569F980C85">
    <w:name w:val="AAECF463E77E4A669109E2E569F980C85"/>
    <w:rsid w:val="00AC25C4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3ABB90BAAE84307A7E8871DAFBF818F77">
    <w:name w:val="E3ABB90BAAE84307A7E8871DAFBF818F77"/>
    <w:rsid w:val="00AC25C4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77">
    <w:name w:val="3EC4928CC6D641399E3FD0AD4CCD5DF977"/>
    <w:rsid w:val="00AC25C4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77">
    <w:name w:val="998C8476121C4EE4A6D1D2FA208AD43C77"/>
    <w:rsid w:val="00AC25C4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67">
    <w:name w:val="AE840D2500DB495BBD92623013517E4D67"/>
    <w:rsid w:val="00AC25C4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72">
    <w:name w:val="A35333202F084F87965149F1400E75FE72"/>
    <w:rsid w:val="00AC25C4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72">
    <w:name w:val="0259C08B32374D4D8BFBB6D214FD535A72"/>
    <w:rsid w:val="00AC25C4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228A1C639F84BCAAC0B357C7E25458710">
    <w:name w:val="1228A1C639F84BCAAC0B357C7E25458710"/>
    <w:rsid w:val="00AC25C4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37">
    <w:name w:val="0FE2A02DA39445E7B6FB5CEE7099A21E37"/>
    <w:rsid w:val="00AC25C4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23BB2239E4D74473B5ED429FB3D586C429">
    <w:name w:val="23BB2239E4D74473B5ED429FB3D586C429"/>
    <w:rsid w:val="00AC25C4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78">
    <w:name w:val="E4A34078297947BC90C834C180A7531778"/>
    <w:rsid w:val="00AC25C4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78">
    <w:name w:val="FB9B338EBC57406D95B578923BA6C0BE78"/>
    <w:rsid w:val="00AC25C4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78">
    <w:name w:val="2C2320533AAB452483ECD702A933DCC278"/>
    <w:rsid w:val="00AC25C4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C42FAC5DFFF4E88AE0F2F821B8D88BA6">
    <w:name w:val="0C42FAC5DFFF4E88AE0F2F821B8D88BA6"/>
    <w:rsid w:val="00AC25C4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66">
    <w:name w:val="0DF2EC3F18E846EEA5C13A6F162AA10F66"/>
    <w:rsid w:val="00AC25C4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18EB74774B574D219DB2839FF56A1B9F6">
    <w:name w:val="18EB74774B574D219DB2839FF56A1B9F6"/>
    <w:rsid w:val="00AC25C4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EFC683194445A3A39B35CEE2BEB7B36">
    <w:name w:val="5EEFC683194445A3A39B35CEE2BEB7B36"/>
    <w:rsid w:val="00AC25C4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CF463E77E4A669109E2E569F980C86">
    <w:name w:val="AAECF463E77E4A669109E2E569F980C86"/>
    <w:rsid w:val="00AC25C4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3ABB90BAAE84307A7E8871DAFBF818F78">
    <w:name w:val="E3ABB90BAAE84307A7E8871DAFBF818F78"/>
    <w:rsid w:val="00AC25C4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78">
    <w:name w:val="3EC4928CC6D641399E3FD0AD4CCD5DF978"/>
    <w:rsid w:val="00AC25C4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78">
    <w:name w:val="998C8476121C4EE4A6D1D2FA208AD43C78"/>
    <w:rsid w:val="00AC25C4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68">
    <w:name w:val="AE840D2500DB495BBD92623013517E4D68"/>
    <w:rsid w:val="00AC25C4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73">
    <w:name w:val="A35333202F084F87965149F1400E75FE73"/>
    <w:rsid w:val="00AC25C4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73">
    <w:name w:val="0259C08B32374D4D8BFBB6D214FD535A73"/>
    <w:rsid w:val="00AC25C4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228A1C639F84BCAAC0B357C7E25458711">
    <w:name w:val="1228A1C639F84BCAAC0B357C7E25458711"/>
    <w:rsid w:val="00AC25C4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38">
    <w:name w:val="0FE2A02DA39445E7B6FB5CEE7099A21E38"/>
    <w:rsid w:val="00AC25C4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23BB2239E4D74473B5ED429FB3D586C430">
    <w:name w:val="23BB2239E4D74473B5ED429FB3D586C430"/>
    <w:rsid w:val="00295831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79">
    <w:name w:val="E4A34078297947BC90C834C180A7531779"/>
    <w:rsid w:val="0029583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79">
    <w:name w:val="FB9B338EBC57406D95B578923BA6C0BE79"/>
    <w:rsid w:val="0029583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79">
    <w:name w:val="2C2320533AAB452483ECD702A933DCC279"/>
    <w:rsid w:val="0029583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C42FAC5DFFF4E88AE0F2F821B8D88BA7">
    <w:name w:val="0C42FAC5DFFF4E88AE0F2F821B8D88BA7"/>
    <w:rsid w:val="0029583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67">
    <w:name w:val="0DF2EC3F18E846EEA5C13A6F162AA10F67"/>
    <w:rsid w:val="0029583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18EB74774B574D219DB2839FF56A1B9F7">
    <w:name w:val="18EB74774B574D219DB2839FF56A1B9F7"/>
    <w:rsid w:val="00295831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EFC683194445A3A39B35CEE2BEB7B37">
    <w:name w:val="5EEFC683194445A3A39B35CEE2BEB7B37"/>
    <w:rsid w:val="00295831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CF463E77E4A669109E2E569F980C87">
    <w:name w:val="AAECF463E77E4A669109E2E569F980C87"/>
    <w:rsid w:val="00295831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3ABB90BAAE84307A7E8871DAFBF818F79">
    <w:name w:val="E3ABB90BAAE84307A7E8871DAFBF818F79"/>
    <w:rsid w:val="0029583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79">
    <w:name w:val="3EC4928CC6D641399E3FD0AD4CCD5DF979"/>
    <w:rsid w:val="0029583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79">
    <w:name w:val="998C8476121C4EE4A6D1D2FA208AD43C79"/>
    <w:rsid w:val="0029583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69">
    <w:name w:val="AE840D2500DB495BBD92623013517E4D69"/>
    <w:rsid w:val="00295831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74">
    <w:name w:val="A35333202F084F87965149F1400E75FE74"/>
    <w:rsid w:val="00295831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74">
    <w:name w:val="0259C08B32374D4D8BFBB6D214FD535A74"/>
    <w:rsid w:val="00295831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228A1C639F84BCAAC0B357C7E25458712">
    <w:name w:val="1228A1C639F84BCAAC0B357C7E25458712"/>
    <w:rsid w:val="00295831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39">
    <w:name w:val="0FE2A02DA39445E7B6FB5CEE7099A21E39"/>
    <w:rsid w:val="00295831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23BB2239E4D74473B5ED429FB3D586C431">
    <w:name w:val="23BB2239E4D74473B5ED429FB3D586C431"/>
    <w:rsid w:val="00295831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80">
    <w:name w:val="E4A34078297947BC90C834C180A7531780"/>
    <w:rsid w:val="0029583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80">
    <w:name w:val="FB9B338EBC57406D95B578923BA6C0BE80"/>
    <w:rsid w:val="0029583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80">
    <w:name w:val="2C2320533AAB452483ECD702A933DCC280"/>
    <w:rsid w:val="0029583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C42FAC5DFFF4E88AE0F2F821B8D88BA8">
    <w:name w:val="0C42FAC5DFFF4E88AE0F2F821B8D88BA8"/>
    <w:rsid w:val="0029583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68">
    <w:name w:val="0DF2EC3F18E846EEA5C13A6F162AA10F68"/>
    <w:rsid w:val="0029583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18EB74774B574D219DB2839FF56A1B9F8">
    <w:name w:val="18EB74774B574D219DB2839FF56A1B9F8"/>
    <w:rsid w:val="00295831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EFC683194445A3A39B35CEE2BEB7B38">
    <w:name w:val="5EEFC683194445A3A39B35CEE2BEB7B38"/>
    <w:rsid w:val="00295831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CF463E77E4A669109E2E569F980C88">
    <w:name w:val="AAECF463E77E4A669109E2E569F980C88"/>
    <w:rsid w:val="00295831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3ABB90BAAE84307A7E8871DAFBF818F80">
    <w:name w:val="E3ABB90BAAE84307A7E8871DAFBF818F80"/>
    <w:rsid w:val="0029583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80">
    <w:name w:val="3EC4928CC6D641399E3FD0AD4CCD5DF980"/>
    <w:rsid w:val="0029583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80">
    <w:name w:val="998C8476121C4EE4A6D1D2FA208AD43C80"/>
    <w:rsid w:val="0029583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70">
    <w:name w:val="AE840D2500DB495BBD92623013517E4D70"/>
    <w:rsid w:val="00295831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75">
    <w:name w:val="A35333202F084F87965149F1400E75FE75"/>
    <w:rsid w:val="00295831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75">
    <w:name w:val="0259C08B32374D4D8BFBB6D214FD535A75"/>
    <w:rsid w:val="00295831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228A1C639F84BCAAC0B357C7E25458713">
    <w:name w:val="1228A1C639F84BCAAC0B357C7E25458713"/>
    <w:rsid w:val="00295831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40">
    <w:name w:val="0FE2A02DA39445E7B6FB5CEE7099A21E40"/>
    <w:rsid w:val="00295831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6597-753A-4016-A158-D8E6A078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03762-7343-4A3A-9208-D789774F8847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3.xml><?xml version="1.0" encoding="utf-8"?>
<ds:datastoreItem xmlns:ds="http://schemas.openxmlformats.org/officeDocument/2006/customXml" ds:itemID="{A4C9D6C5-33C6-4C58-8025-ADFE27F2D3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F663DE-4C68-40EB-930F-B668B376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leták_základ</Template>
  <TotalTime>38</TotalTime>
  <Pages>3</Pages>
  <Words>763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Slavíček Jan  Mgr.</dc:creator>
  <cp:keywords/>
  <dc:description/>
  <cp:lastModifiedBy>Kubíková Barbora, Mgr.</cp:lastModifiedBy>
  <cp:revision>12</cp:revision>
  <cp:lastPrinted>2019-03-17T13:54:00Z</cp:lastPrinted>
  <dcterms:created xsi:type="dcterms:W3CDTF">2023-02-09T13:07:00Z</dcterms:created>
  <dcterms:modified xsi:type="dcterms:W3CDTF">2023-05-02T08:53:00Z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