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DA2AC" w14:textId="77777777" w:rsidR="00D8207D" w:rsidRDefault="00D8207D" w:rsidP="00D8207D">
      <w:pPr>
        <w:pStyle w:val="Nadpis1"/>
        <w:spacing w:after="0"/>
      </w:pPr>
      <w:r>
        <w:t>Podnět České obchodní inspekci</w:t>
      </w:r>
    </w:p>
    <w:p w14:paraId="78A68496" w14:textId="77777777" w:rsidR="00D8207D" w:rsidRDefault="00D8207D" w:rsidP="00D8207D">
      <w:pPr>
        <w:rPr>
          <w:sz w:val="36"/>
          <w:szCs w:val="36"/>
        </w:rPr>
      </w:pPr>
      <w:r>
        <w:rPr>
          <w:sz w:val="36"/>
          <w:szCs w:val="36"/>
        </w:rPr>
        <w:t>ke kontrole rovného zacházení se spotřebiteli (nediskriminace)</w:t>
      </w:r>
    </w:p>
    <w:p w14:paraId="2739621C" w14:textId="77777777" w:rsidR="00D8207D" w:rsidRDefault="00D8207D" w:rsidP="00D8207D">
      <w:pPr>
        <w:pStyle w:val="Zkladntext"/>
        <w:rPr>
          <w:rStyle w:val="Siln"/>
        </w:rPr>
      </w:pPr>
      <w:r>
        <w:rPr>
          <w:rStyle w:val="Siln"/>
        </w:rPr>
        <w:t>Žádám, abyste podnikatele zkontrolovali a sdělili mi, jak jste s mým podnětem naložili.</w:t>
      </w:r>
    </w:p>
    <w:p w14:paraId="5F758A23" w14:textId="3C810007" w:rsidR="00D8207D" w:rsidRDefault="00D8207D" w:rsidP="00D8207D">
      <w:pPr>
        <w:pStyle w:val="Zkladntext"/>
      </w:pPr>
      <w:r>
        <w:t xml:space="preserve">Než podnět podáte, přečtěte si prosím vysvětlení </w:t>
      </w:r>
      <w:hyperlink w:anchor="_Před_podáním_podnětu" w:history="1">
        <w:r w:rsidR="008203BB" w:rsidRPr="008203BB">
          <w:rPr>
            <w:rStyle w:val="Hypertextovodkaz"/>
          </w:rPr>
          <w:t>na konci</w:t>
        </w:r>
      </w:hyperlink>
      <w:r>
        <w:t>.</w:t>
      </w:r>
    </w:p>
    <w:p w14:paraId="7B662D91" w14:textId="618402DC" w:rsidR="00034A99" w:rsidRDefault="00034A99" w:rsidP="00D17EA3">
      <w:pPr>
        <w:rPr>
          <w:color w:val="008576"/>
          <w:sz w:val="28"/>
        </w:rPr>
      </w:pPr>
      <w:r w:rsidRPr="00034A99">
        <w:rPr>
          <w:color w:val="008576"/>
          <w:sz w:val="28"/>
        </w:rPr>
        <w:t>Komu podnět podávám</w:t>
      </w:r>
      <w:r w:rsidR="009B0018">
        <w:rPr>
          <w:color w:val="008576"/>
          <w:sz w:val="28"/>
        </w:rPr>
        <w:t xml:space="preserve"> (</w:t>
      </w:r>
      <w:r w:rsidR="00D8207D">
        <w:rPr>
          <w:color w:val="008576"/>
          <w:sz w:val="28"/>
        </w:rPr>
        <w:t>kterému inspektorátu České obchodní inspekce</w:t>
      </w:r>
      <w:r w:rsidR="009B0018" w:rsidRPr="009B0018">
        <w:rPr>
          <w:color w:val="008576"/>
          <w:sz w:val="28"/>
        </w:rPr>
        <w:t>)</w:t>
      </w:r>
    </w:p>
    <w:sdt>
      <w:sdtPr>
        <w:tag w:val=" "/>
        <w:id w:val="276991060"/>
        <w:placeholder>
          <w:docPart w:val="23BB2239E4D74473B5ED429FB3D586C4"/>
        </w:placeholder>
        <w:showingPlcHdr/>
        <w:dropDownList>
          <w:listItem w:value="Zvolte položku."/>
          <w:listItem w:displayText="Inspektorát pro Středočeský kraj a hlavní město Prahu, Štěpánská 44, 110 00 Praha 1" w:value="Inspektorát pro Středočeský kraj a hlavní město Prahu, Štěpánská 44, 110 00 Praha 1"/>
          <w:listItem w:displayText="Inspektorát pro Jihočeský kraj a Vysočinu, Mánesova 1803/3a, 370 21 České Budějovice" w:value="Inspektorát pro Jihočeský kraj a Vysočinu, Mánesova 1803/3a, 370 21 České Budějovice"/>
          <w:listItem w:displayText="Inspektorát pro Plzeňský a Karlovarský kraj, Houškova 661/33, 326 00 Plzeň" w:value="Inspektorát pro Plzeňský a Karlovarský kraj, Houškova 661/33, 326 00 Plzeň"/>
          <w:listItem w:displayText="Inspektorát pro Ústecký a Liberecký kraj, Prokopa Diviše 1386/6, 400 01 Ústí nad Labem " w:value="Inspektorát pro Ústecký a Liberecký kraj, Prokopa Diviše 1386/6, 400 01 Ústí nad Labem "/>
          <w:listItem w:displayText="Inspektorát pro Královéhradecký a Pardubický kraj, Jižní 870/2, 500 03 Hradec Králové" w:value="Inspektorát pro Královéhradecký a Pardubický kraj, Jižní 870/2, 500 03 Hradec Králové"/>
          <w:listItem w:displayText="Inspektorát pro Jihomoravský a Zlínský kraj, třída Kapitána Jaroše 1924/5, 602 00 Brno" w:value="Inspektorát pro Jihomoravský a Zlínský kraj, třída Kapitána Jaroše 1924/5, 602 00 Brno"/>
          <w:listItem w:displayText="Inspektorát pro Olomoucký a Moravskoslezský kraj, Provozní 5491/1, 722 00 Ostrava – Třebovice" w:value="Inspektorát pro Olomoucký a Moravskoslezský kraj, Provozní 5491/1, 722 00 Ostrava – Třebovice"/>
        </w:dropDownList>
      </w:sdtPr>
      <w:sdtEndPr/>
      <w:sdtContent>
        <w:p w14:paraId="765B9AC1" w14:textId="2ABFD6D6" w:rsidR="00034A99" w:rsidRPr="00034A99" w:rsidRDefault="00EA070F" w:rsidP="009B0018">
          <w:pPr>
            <w:pStyle w:val="Zkladntext"/>
          </w:pPr>
          <w:r w:rsidRPr="00901B6C">
            <w:rPr>
              <w:rFonts w:cstheme="minorHAnsi"/>
              <w:color w:val="808080" w:themeColor="background1" w:themeShade="80"/>
            </w:rPr>
            <w:t>Klikněte sem, pak na šipku</w:t>
          </w:r>
          <w:r>
            <w:rPr>
              <w:rFonts w:cstheme="minorHAnsi"/>
              <w:color w:val="808080" w:themeColor="background1" w:themeShade="80"/>
            </w:rPr>
            <w:t xml:space="preserve"> vpravo</w:t>
          </w:r>
          <w:r w:rsidRPr="00901B6C">
            <w:rPr>
              <w:rFonts w:cstheme="minorHAnsi"/>
              <w:color w:val="808080" w:themeColor="background1" w:themeShade="80"/>
            </w:rPr>
            <w:t xml:space="preserve"> a v</w:t>
          </w:r>
          <w:r w:rsidRPr="00901B6C">
            <w:rPr>
              <w:rStyle w:val="Zstupntext"/>
              <w:rFonts w:eastAsiaTheme="majorEastAsia" w:cstheme="minorHAnsi"/>
              <w:iCs/>
              <w:color w:val="808080" w:themeColor="background1" w:themeShade="80"/>
            </w:rPr>
            <w:t>yberte</w:t>
          </w:r>
          <w:r>
            <w:rPr>
              <w:rStyle w:val="Zstupntext"/>
              <w:rFonts w:eastAsiaTheme="majorEastAsia" w:cstheme="minorHAnsi"/>
              <w:iCs/>
              <w:color w:val="808080" w:themeColor="background1" w:themeShade="80"/>
            </w:rPr>
            <w:t xml:space="preserve"> inspektorát podle místa (prodejny, provozovny), kde Vás diskriminovali</w:t>
          </w:r>
          <w:r w:rsidRPr="00901B6C">
            <w:rPr>
              <w:rStyle w:val="Zstupntext"/>
              <w:rFonts w:cstheme="minorHAnsi"/>
              <w:color w:val="808080" w:themeColor="background1" w:themeShade="80"/>
            </w:rPr>
            <w:t>.</w:t>
          </w:r>
          <w:r>
            <w:rPr>
              <w:rStyle w:val="Zstupntext"/>
              <w:rFonts w:cstheme="minorHAnsi"/>
              <w:color w:val="808080" w:themeColor="background1" w:themeShade="80"/>
            </w:rPr>
            <w:t xml:space="preserve"> </w:t>
          </w:r>
          <w:r>
            <w:rPr>
              <w:rStyle w:val="Zstupntext"/>
            </w:rPr>
            <w:t>V případě e-shopů či jiných objednávek na dálku vyberte podle sídla podnikatele.</w:t>
          </w:r>
        </w:p>
      </w:sdtContent>
    </w:sdt>
    <w:p w14:paraId="478EF214" w14:textId="046313A5" w:rsidR="00606D54" w:rsidRDefault="00494C67" w:rsidP="00606D54">
      <w:pPr>
        <w:pStyle w:val="Nadpis2"/>
      </w:pPr>
      <w:r>
        <w:t>Kdo podnět podává (to jste Vy</w:t>
      </w:r>
      <w:r w:rsidR="00606D54">
        <w:t>)</w:t>
      </w:r>
    </w:p>
    <w:p w14:paraId="51E9CD12" w14:textId="0C3236C9" w:rsidR="00606D54" w:rsidRPr="00707968" w:rsidRDefault="00494C67" w:rsidP="00606D54">
      <w:pPr>
        <w:pStyle w:val="Nadpis4"/>
        <w:rPr>
          <w:b w:val="0"/>
        </w:rPr>
      </w:pPr>
      <w:r>
        <w:t>j</w:t>
      </w:r>
      <w:r w:rsidR="00606D54" w:rsidRPr="00707968">
        <w:t>méno, příjmení</w:t>
      </w:r>
      <w:r w:rsidR="00DD0E34">
        <w:t xml:space="preserve"> a </w:t>
      </w:r>
      <w:r w:rsidR="00606D54" w:rsidRPr="00707968">
        <w:t>titul:</w:t>
      </w:r>
      <w:r w:rsidR="00707968" w:rsidRPr="00707968">
        <w:rPr>
          <w:b w:val="0"/>
        </w:rPr>
        <w:t xml:space="preserve"> </w:t>
      </w:r>
      <w:sdt>
        <w:sdtPr>
          <w:rPr>
            <w:b w:val="0"/>
          </w:rPr>
          <w:id w:val="46575513"/>
          <w:lock w:val="sdtLocked"/>
          <w:placeholder>
            <w:docPart w:val="E4A34078297947BC90C834C180A75317"/>
          </w:placeholder>
          <w:showingPlcHdr/>
          <w15:color w:val="000000"/>
          <w:text/>
        </w:sdtPr>
        <w:sdtEndPr/>
        <w:sdtContent>
          <w:r w:rsidRPr="00494C67">
            <w:rPr>
              <w:rStyle w:val="Zstupntext"/>
              <w:rFonts w:asciiTheme="minorHAnsi" w:eastAsiaTheme="minorHAnsi" w:hAnsiTheme="minorHAnsi" w:cstheme="minorBidi"/>
              <w:b w:val="0"/>
              <w:iCs w:val="0"/>
            </w:rPr>
            <w:t xml:space="preserve">Klikněte sem a </w:t>
          </w:r>
          <w:r w:rsidR="00DA295D">
            <w:rPr>
              <w:rStyle w:val="Zstupntext"/>
              <w:rFonts w:asciiTheme="minorHAnsi" w:eastAsiaTheme="minorHAnsi" w:hAnsiTheme="minorHAnsi" w:cstheme="minorBidi"/>
              <w:b w:val="0"/>
              <w:iCs w:val="0"/>
            </w:rPr>
            <w:t>napište</w:t>
          </w:r>
          <w:r w:rsidRPr="00494C67">
            <w:rPr>
              <w:rStyle w:val="Zstupntext"/>
              <w:rFonts w:asciiTheme="minorHAnsi" w:eastAsiaTheme="minorHAnsi" w:hAnsiTheme="minorHAnsi" w:cstheme="minorBidi"/>
              <w:b w:val="0"/>
              <w:iCs w:val="0"/>
            </w:rPr>
            <w:t>.</w:t>
          </w:r>
        </w:sdtContent>
      </w:sdt>
    </w:p>
    <w:p w14:paraId="116D0349" w14:textId="4086DE74" w:rsidR="00606D54" w:rsidRPr="00707968" w:rsidRDefault="00494C67" w:rsidP="00606D54">
      <w:pPr>
        <w:pStyle w:val="Nadpis4"/>
        <w:rPr>
          <w:b w:val="0"/>
        </w:rPr>
      </w:pPr>
      <w:r>
        <w:t>b</w:t>
      </w:r>
      <w:r w:rsidR="00606D54" w:rsidRPr="00707968">
        <w:t>ydliště:</w:t>
      </w:r>
      <w:r w:rsidR="00707968" w:rsidRPr="00707968">
        <w:rPr>
          <w:b w:val="0"/>
        </w:rPr>
        <w:t xml:space="preserve"> </w:t>
      </w:r>
      <w:sdt>
        <w:sdtPr>
          <w:rPr>
            <w:b w:val="0"/>
          </w:rPr>
          <w:id w:val="-705569468"/>
          <w:placeholder>
            <w:docPart w:val="FB9B338EBC57406D95B578923BA6C0BE"/>
          </w:placeholder>
          <w:showingPlcHdr/>
          <w15:color w:val="000000"/>
          <w:text/>
        </w:sdtPr>
        <w:sdtEndPr>
          <w:rPr>
            <w:rStyle w:val="Zstupntext"/>
            <w:rFonts w:asciiTheme="minorHAnsi" w:eastAsiaTheme="minorHAnsi" w:hAnsiTheme="minorHAnsi" w:cstheme="minorBidi"/>
            <w:iCs w:val="0"/>
            <w:color w:val="808080"/>
          </w:rPr>
        </w:sdtEndPr>
        <w:sdtContent>
          <w:r w:rsidRPr="00494C67">
            <w:rPr>
              <w:rStyle w:val="Zstupntext"/>
              <w:rFonts w:asciiTheme="minorHAnsi" w:eastAsiaTheme="minorHAnsi" w:hAnsiTheme="minorHAnsi" w:cstheme="minorBidi"/>
              <w:b w:val="0"/>
              <w:iCs w:val="0"/>
            </w:rPr>
            <w:t xml:space="preserve">Klikněte sem a </w:t>
          </w:r>
          <w:r w:rsidR="00DA295D">
            <w:rPr>
              <w:rStyle w:val="Zstupntext"/>
              <w:rFonts w:asciiTheme="minorHAnsi" w:eastAsiaTheme="minorHAnsi" w:hAnsiTheme="minorHAnsi" w:cstheme="minorBidi"/>
              <w:b w:val="0"/>
              <w:iCs w:val="0"/>
            </w:rPr>
            <w:t>napište</w:t>
          </w:r>
          <w:r w:rsidRPr="00494C67">
            <w:rPr>
              <w:rStyle w:val="Zstupntext"/>
              <w:rFonts w:asciiTheme="minorHAnsi" w:eastAsiaTheme="minorHAnsi" w:hAnsiTheme="minorHAnsi" w:cstheme="minorBidi"/>
              <w:b w:val="0"/>
              <w:iCs w:val="0"/>
            </w:rPr>
            <w:t>.</w:t>
          </w:r>
        </w:sdtContent>
      </w:sdt>
    </w:p>
    <w:p w14:paraId="1E23AF89" w14:textId="51B9D4D6" w:rsidR="00606D54" w:rsidRPr="00707968" w:rsidRDefault="00494C67" w:rsidP="00606D54">
      <w:pPr>
        <w:pStyle w:val="Nadpis4"/>
        <w:rPr>
          <w:b w:val="0"/>
        </w:rPr>
      </w:pPr>
      <w:r>
        <w:t>d</w:t>
      </w:r>
      <w:r w:rsidR="00606D54" w:rsidRPr="00707968">
        <w:t>atum narození:</w:t>
      </w:r>
      <w:r w:rsidR="00707968" w:rsidRPr="00707968">
        <w:rPr>
          <w:b w:val="0"/>
        </w:rPr>
        <w:t xml:space="preserve"> </w:t>
      </w:r>
      <w:sdt>
        <w:sdtPr>
          <w:rPr>
            <w:b w:val="0"/>
          </w:rPr>
          <w:id w:val="-654608044"/>
          <w:placeholder>
            <w:docPart w:val="2C2320533AAB452483ECD702A933DCC2"/>
          </w:placeholder>
          <w:showingPlcHdr/>
          <w15:color w:val="000000"/>
          <w:text/>
        </w:sdtPr>
        <w:sdtEndPr/>
        <w:sdtContent>
          <w:r w:rsidRPr="00494C67">
            <w:rPr>
              <w:rStyle w:val="Zstupntext"/>
              <w:rFonts w:asciiTheme="minorHAnsi" w:eastAsiaTheme="minorHAnsi" w:hAnsiTheme="minorHAnsi" w:cstheme="minorBidi"/>
              <w:b w:val="0"/>
              <w:iCs w:val="0"/>
            </w:rPr>
            <w:t xml:space="preserve">Klikněte sem a </w:t>
          </w:r>
          <w:r w:rsidR="00DA295D">
            <w:rPr>
              <w:rStyle w:val="Zstupntext"/>
              <w:rFonts w:asciiTheme="minorHAnsi" w:eastAsiaTheme="minorHAnsi" w:hAnsiTheme="minorHAnsi" w:cstheme="minorBidi"/>
              <w:b w:val="0"/>
              <w:iCs w:val="0"/>
            </w:rPr>
            <w:t>napište</w:t>
          </w:r>
          <w:r w:rsidRPr="00494C67">
            <w:rPr>
              <w:rStyle w:val="Zstupntext"/>
              <w:rFonts w:asciiTheme="minorHAnsi" w:eastAsiaTheme="minorHAnsi" w:hAnsiTheme="minorHAnsi" w:cstheme="minorBidi"/>
              <w:b w:val="0"/>
              <w:iCs w:val="0"/>
            </w:rPr>
            <w:t>.</w:t>
          </w:r>
        </w:sdtContent>
      </w:sdt>
    </w:p>
    <w:p w14:paraId="5A11CE18" w14:textId="2CFE8199" w:rsidR="00606D54" w:rsidRDefault="00494C67" w:rsidP="00606D54">
      <w:pPr>
        <w:pStyle w:val="Nadpis4"/>
        <w:rPr>
          <w:b w:val="0"/>
        </w:rPr>
      </w:pPr>
      <w:r>
        <w:t>t</w:t>
      </w:r>
      <w:r w:rsidR="00606D54" w:rsidRPr="00707968">
        <w:t>elefon:</w:t>
      </w:r>
      <w:r w:rsidR="00DD0E34">
        <w:rPr>
          <w:b w:val="0"/>
        </w:rPr>
        <w:t xml:space="preserve"> </w:t>
      </w:r>
      <w:sdt>
        <w:sdtPr>
          <w:rPr>
            <w:b w:val="0"/>
          </w:rPr>
          <w:id w:val="-779719666"/>
          <w:placeholder>
            <w:docPart w:val="0DF2EC3F18E846EEA5C13A6F162AA10F"/>
          </w:placeholder>
          <w:showingPlcHdr/>
          <w15:color w:val="000000"/>
          <w:text/>
        </w:sdtPr>
        <w:sdtEndPr/>
        <w:sdtContent>
          <w:r w:rsidRPr="00494C67">
            <w:rPr>
              <w:rStyle w:val="Zstupntext"/>
              <w:rFonts w:asciiTheme="minorHAnsi" w:eastAsiaTheme="minorHAnsi" w:hAnsiTheme="minorHAnsi" w:cstheme="minorBidi"/>
              <w:b w:val="0"/>
              <w:iCs w:val="0"/>
            </w:rPr>
            <w:t xml:space="preserve">Klikněte sem a </w:t>
          </w:r>
          <w:r w:rsidR="00DA295D">
            <w:rPr>
              <w:rStyle w:val="Zstupntext"/>
              <w:rFonts w:asciiTheme="minorHAnsi" w:eastAsiaTheme="minorHAnsi" w:hAnsiTheme="minorHAnsi" w:cstheme="minorBidi"/>
              <w:b w:val="0"/>
              <w:iCs w:val="0"/>
            </w:rPr>
            <w:t>napište</w:t>
          </w:r>
          <w:r w:rsidRPr="00494C67">
            <w:rPr>
              <w:rStyle w:val="Zstupntext"/>
              <w:rFonts w:asciiTheme="minorHAnsi" w:eastAsiaTheme="minorHAnsi" w:hAnsiTheme="minorHAnsi" w:cstheme="minorBidi"/>
              <w:b w:val="0"/>
              <w:iCs w:val="0"/>
            </w:rPr>
            <w:t>.</w:t>
          </w:r>
        </w:sdtContent>
      </w:sdt>
    </w:p>
    <w:p w14:paraId="23C27D1B" w14:textId="77777777" w:rsidR="00494C67" w:rsidRDefault="00494C67" w:rsidP="00494C67">
      <w:pPr>
        <w:pStyle w:val="Zkladntext"/>
        <w:tabs>
          <w:tab w:val="left" w:pos="3261"/>
        </w:tabs>
        <w:spacing w:after="0"/>
      </w:pPr>
      <w:r>
        <w:t>Přeji si, abyste mi psali (vyberte)</w:t>
      </w:r>
    </w:p>
    <w:p w14:paraId="77462A14" w14:textId="202A78DE" w:rsidR="00494C67" w:rsidRDefault="003971A3" w:rsidP="00494C67">
      <w:pPr>
        <w:tabs>
          <w:tab w:val="left" w:pos="426"/>
        </w:tabs>
        <w:ind w:left="426" w:hanging="426"/>
      </w:pPr>
      <w:sdt>
        <w:sdtPr>
          <w:id w:val="-110318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C67">
            <w:rPr>
              <w:rFonts w:ascii="MS Gothic" w:eastAsia="MS Gothic" w:hAnsi="MS Gothic" w:hint="eastAsia"/>
            </w:rPr>
            <w:t>☐</w:t>
          </w:r>
        </w:sdtContent>
      </w:sdt>
      <w:r w:rsidR="00DA295D">
        <w:tab/>
      </w:r>
      <w:r w:rsidR="00494C67" w:rsidRPr="0038726C">
        <w:t>poštou (adresa, pokud je jiná než bydliště</w:t>
      </w:r>
      <w:r w:rsidR="00494C67">
        <w:t>):</w:t>
      </w:r>
      <w:r w:rsidR="00494C67" w:rsidRPr="00B65127">
        <w:t xml:space="preserve"> </w:t>
      </w:r>
      <w:sdt>
        <w:sdtPr>
          <w:id w:val="764727404"/>
          <w:placeholder>
            <w:docPart w:val="93967953427B4166BF262DD2D64A43B1"/>
          </w:placeholder>
          <w:showingPlcHdr/>
        </w:sdtPr>
        <w:sdtEndPr/>
        <w:sdtContent>
          <w:r w:rsidR="00494C67" w:rsidRPr="00172B27">
            <w:rPr>
              <w:color w:val="808080" w:themeColor="background1" w:themeShade="80"/>
            </w:rPr>
            <w:t xml:space="preserve">Klikněte sem a </w:t>
          </w:r>
          <w:r w:rsidR="00DA295D">
            <w:rPr>
              <w:color w:val="808080" w:themeColor="background1" w:themeShade="80"/>
            </w:rPr>
            <w:t>napište</w:t>
          </w:r>
          <w:r w:rsidR="00494C67" w:rsidRPr="00172B27">
            <w:rPr>
              <w:color w:val="808080" w:themeColor="background1" w:themeShade="80"/>
            </w:rPr>
            <w:t>.</w:t>
          </w:r>
        </w:sdtContent>
      </w:sdt>
    </w:p>
    <w:p w14:paraId="59C94716" w14:textId="753F425C" w:rsidR="00494C67" w:rsidRPr="0038726C" w:rsidRDefault="003971A3" w:rsidP="00494C67">
      <w:pPr>
        <w:tabs>
          <w:tab w:val="left" w:pos="426"/>
        </w:tabs>
        <w:ind w:left="426" w:hanging="426"/>
      </w:pPr>
      <w:sdt>
        <w:sdtPr>
          <w:id w:val="154148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C67" w:rsidRPr="0038726C">
            <w:rPr>
              <w:rFonts w:ascii="Segoe UI Symbol" w:hAnsi="Segoe UI Symbol" w:cs="Segoe UI Symbol"/>
            </w:rPr>
            <w:t>☐</w:t>
          </w:r>
        </w:sdtContent>
      </w:sdt>
      <w:r w:rsidR="00DA295D">
        <w:tab/>
      </w:r>
      <w:r w:rsidR="00494C67" w:rsidRPr="0038726C">
        <w:t>na e-mail:</w:t>
      </w:r>
      <w:r w:rsidR="00494C67">
        <w:t xml:space="preserve"> </w:t>
      </w:r>
      <w:sdt>
        <w:sdtPr>
          <w:id w:val="14656833"/>
          <w:placeholder>
            <w:docPart w:val="10CE8559B98F472FA470B8035E3A4172"/>
          </w:placeholder>
          <w:showingPlcHdr/>
        </w:sdtPr>
        <w:sdtEndPr/>
        <w:sdtContent>
          <w:r w:rsidR="00494C67" w:rsidRPr="00172B27">
            <w:rPr>
              <w:color w:val="808080" w:themeColor="background1" w:themeShade="80"/>
            </w:rPr>
            <w:t xml:space="preserve">Klikněte sem a </w:t>
          </w:r>
          <w:r w:rsidR="00DA295D">
            <w:rPr>
              <w:color w:val="808080" w:themeColor="background1" w:themeShade="80"/>
            </w:rPr>
            <w:t>napište</w:t>
          </w:r>
          <w:r w:rsidR="00494C67" w:rsidRPr="00172B27">
            <w:rPr>
              <w:color w:val="808080" w:themeColor="background1" w:themeShade="80"/>
            </w:rPr>
            <w:t>.</w:t>
          </w:r>
        </w:sdtContent>
      </w:sdt>
    </w:p>
    <w:p w14:paraId="53708E1A" w14:textId="0D66E0DC" w:rsidR="00494C67" w:rsidRPr="00494C67" w:rsidRDefault="003971A3" w:rsidP="00DA295D">
      <w:pPr>
        <w:ind w:left="426" w:hanging="426"/>
      </w:pPr>
      <w:sdt>
        <w:sdtPr>
          <w:id w:val="1740668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C67" w:rsidRPr="0038726C">
            <w:rPr>
              <w:rFonts w:ascii="Segoe UI Symbol" w:hAnsi="Segoe UI Symbol" w:cs="Segoe UI Symbol"/>
            </w:rPr>
            <w:t>☐</w:t>
          </w:r>
        </w:sdtContent>
      </w:sdt>
      <w:r w:rsidR="00494C67">
        <w:tab/>
        <w:t xml:space="preserve">do datové schránky: </w:t>
      </w:r>
      <w:sdt>
        <w:sdtPr>
          <w:id w:val="-1472597083"/>
          <w:placeholder>
            <w:docPart w:val="14763DEC1FC94942AA1B7D33BF4697B5"/>
          </w:placeholder>
          <w:showingPlcHdr/>
        </w:sdtPr>
        <w:sdtEndPr/>
        <w:sdtContent>
          <w:r w:rsidR="00494C67" w:rsidRPr="00172B27">
            <w:rPr>
              <w:color w:val="808080" w:themeColor="background1" w:themeShade="80"/>
            </w:rPr>
            <w:t xml:space="preserve">Klikněte sem a </w:t>
          </w:r>
          <w:r w:rsidR="00DA295D">
            <w:rPr>
              <w:color w:val="808080" w:themeColor="background1" w:themeShade="80"/>
            </w:rPr>
            <w:t>napište</w:t>
          </w:r>
          <w:r w:rsidR="00494C67" w:rsidRPr="00172B27">
            <w:rPr>
              <w:color w:val="808080" w:themeColor="background1" w:themeShade="80"/>
            </w:rPr>
            <w:t>.</w:t>
          </w:r>
        </w:sdtContent>
      </w:sdt>
    </w:p>
    <w:p w14:paraId="6CFBDA7F" w14:textId="1EEED63E" w:rsidR="00606D54" w:rsidRDefault="00494C67" w:rsidP="00D17EA3">
      <w:pPr>
        <w:pStyle w:val="Nadpis2"/>
      </w:pPr>
      <w:r>
        <w:t>Na koho podávám podnět – koho má inspekce zkontrolovat</w:t>
      </w:r>
      <w:r w:rsidR="001F202B">
        <w:t xml:space="preserve"> (podnikatel</w:t>
      </w:r>
      <w:r w:rsidR="00606D54">
        <w:t>)</w:t>
      </w:r>
    </w:p>
    <w:p w14:paraId="14FA3A58" w14:textId="5E26781A" w:rsidR="00606D54" w:rsidRPr="00707968" w:rsidRDefault="00417F7E" w:rsidP="00606D54">
      <w:pPr>
        <w:pStyle w:val="Nadpis4"/>
        <w:rPr>
          <w:b w:val="0"/>
        </w:rPr>
      </w:pPr>
      <w:r>
        <w:t>N</w:t>
      </w:r>
      <w:r w:rsidR="00606D54" w:rsidRPr="00707968">
        <w:t>ázev</w:t>
      </w:r>
      <w:r>
        <w:t xml:space="preserve"> (jméno)</w:t>
      </w:r>
      <w:r w:rsidR="00606D54" w:rsidRPr="00707968">
        <w:t>:</w:t>
      </w:r>
      <w:r w:rsidR="00707968" w:rsidRPr="00707968">
        <w:rPr>
          <w:b w:val="0"/>
        </w:rPr>
        <w:t xml:space="preserve"> </w:t>
      </w:r>
      <w:sdt>
        <w:sdtPr>
          <w:rPr>
            <w:b w:val="0"/>
          </w:rPr>
          <w:id w:val="-2051834267"/>
          <w:placeholder>
            <w:docPart w:val="E3ABB90BAAE84307A7E8871DAFBF818F"/>
          </w:placeholder>
          <w:showingPlcHdr/>
          <w15:color w:val="000000"/>
          <w:text/>
        </w:sdtPr>
        <w:sdtEndPr/>
        <w:sdtContent>
          <w:r w:rsidR="00494C67" w:rsidRPr="00494C67">
            <w:rPr>
              <w:rStyle w:val="Zstupntext"/>
              <w:rFonts w:asciiTheme="minorHAnsi" w:eastAsiaTheme="minorHAnsi" w:hAnsiTheme="minorHAnsi" w:cstheme="minorBidi"/>
              <w:b w:val="0"/>
              <w:iCs w:val="0"/>
            </w:rPr>
            <w:t xml:space="preserve">Klikněte sem a </w:t>
          </w:r>
          <w:r w:rsidR="00DA295D">
            <w:rPr>
              <w:rStyle w:val="Zstupntext"/>
              <w:rFonts w:asciiTheme="minorHAnsi" w:eastAsiaTheme="minorHAnsi" w:hAnsiTheme="minorHAnsi" w:cstheme="minorBidi"/>
              <w:b w:val="0"/>
              <w:iCs w:val="0"/>
            </w:rPr>
            <w:t>napište</w:t>
          </w:r>
          <w:r w:rsidR="00494C67" w:rsidRPr="00494C67">
            <w:rPr>
              <w:rStyle w:val="Zstupntext"/>
              <w:rFonts w:asciiTheme="minorHAnsi" w:eastAsiaTheme="minorHAnsi" w:hAnsiTheme="minorHAnsi" w:cstheme="minorBidi"/>
              <w:b w:val="0"/>
              <w:iCs w:val="0"/>
            </w:rPr>
            <w:t>.</w:t>
          </w:r>
        </w:sdtContent>
      </w:sdt>
    </w:p>
    <w:p w14:paraId="5E9CED5A" w14:textId="47A99950" w:rsidR="00606D54" w:rsidRPr="00707968" w:rsidRDefault="00494C67" w:rsidP="00606D54">
      <w:pPr>
        <w:pStyle w:val="Nadpis4"/>
        <w:rPr>
          <w:b w:val="0"/>
        </w:rPr>
      </w:pPr>
      <w:r>
        <w:t>s</w:t>
      </w:r>
      <w:r w:rsidR="00606D54" w:rsidRPr="00707968">
        <w:t>ídlo (adresa):</w:t>
      </w:r>
      <w:r w:rsidR="00707968" w:rsidRPr="00707968">
        <w:rPr>
          <w:b w:val="0"/>
        </w:rPr>
        <w:t xml:space="preserve"> </w:t>
      </w:r>
      <w:sdt>
        <w:sdtPr>
          <w:rPr>
            <w:b w:val="0"/>
          </w:rPr>
          <w:id w:val="1138607356"/>
          <w:placeholder>
            <w:docPart w:val="3EC4928CC6D641399E3FD0AD4CCD5DF9"/>
          </w:placeholder>
          <w:showingPlcHdr/>
          <w15:color w:val="000000"/>
          <w:text/>
        </w:sdtPr>
        <w:sdtEndPr/>
        <w:sdtContent>
          <w:r w:rsidRPr="00494C67">
            <w:rPr>
              <w:rStyle w:val="Zstupntext"/>
              <w:rFonts w:asciiTheme="minorHAnsi" w:eastAsiaTheme="minorHAnsi" w:hAnsiTheme="minorHAnsi" w:cstheme="minorBidi"/>
              <w:b w:val="0"/>
              <w:iCs w:val="0"/>
            </w:rPr>
            <w:t xml:space="preserve">Klikněte sem a </w:t>
          </w:r>
          <w:r w:rsidR="00DA295D">
            <w:rPr>
              <w:rStyle w:val="Zstupntext"/>
              <w:rFonts w:asciiTheme="minorHAnsi" w:eastAsiaTheme="minorHAnsi" w:hAnsiTheme="minorHAnsi" w:cstheme="minorBidi"/>
              <w:b w:val="0"/>
              <w:iCs w:val="0"/>
            </w:rPr>
            <w:t>napište</w:t>
          </w:r>
          <w:r w:rsidRPr="00494C67">
            <w:rPr>
              <w:rStyle w:val="Zstupntext"/>
              <w:rFonts w:asciiTheme="minorHAnsi" w:eastAsiaTheme="minorHAnsi" w:hAnsiTheme="minorHAnsi" w:cstheme="minorBidi"/>
              <w:b w:val="0"/>
              <w:iCs w:val="0"/>
            </w:rPr>
            <w:t>.</w:t>
          </w:r>
        </w:sdtContent>
      </w:sdt>
    </w:p>
    <w:p w14:paraId="454A760E" w14:textId="42BE5E1C" w:rsidR="00606D54" w:rsidRPr="00707968" w:rsidRDefault="00606D54" w:rsidP="00606D54">
      <w:pPr>
        <w:pStyle w:val="Nadpis4"/>
        <w:rPr>
          <w:b w:val="0"/>
        </w:rPr>
      </w:pPr>
      <w:r w:rsidRPr="00707968">
        <w:t>IČ</w:t>
      </w:r>
      <w:r w:rsidR="00494C67">
        <w:t>O</w:t>
      </w:r>
      <w:r w:rsidRPr="00707968">
        <w:t>:</w:t>
      </w:r>
      <w:r w:rsidR="00707968" w:rsidRPr="00707968">
        <w:rPr>
          <w:b w:val="0"/>
        </w:rPr>
        <w:t xml:space="preserve"> </w:t>
      </w:r>
      <w:sdt>
        <w:sdtPr>
          <w:rPr>
            <w:b w:val="0"/>
          </w:rPr>
          <w:id w:val="1331183591"/>
          <w:lock w:val="sdtLocked"/>
          <w:placeholder>
            <w:docPart w:val="998C8476121C4EE4A6D1D2FA208AD43C"/>
          </w:placeholder>
          <w:showingPlcHdr/>
          <w15:color w:val="000000"/>
          <w:text/>
        </w:sdtPr>
        <w:sdtEndPr/>
        <w:sdtContent>
          <w:r w:rsidR="00494C67" w:rsidRPr="00494C67">
            <w:rPr>
              <w:rStyle w:val="Zstupntext"/>
              <w:rFonts w:asciiTheme="minorHAnsi" w:eastAsiaTheme="minorHAnsi" w:hAnsiTheme="minorHAnsi" w:cstheme="minorBidi"/>
              <w:b w:val="0"/>
              <w:iCs w:val="0"/>
            </w:rPr>
            <w:t xml:space="preserve">Klikněte sem a </w:t>
          </w:r>
          <w:r w:rsidR="00DA295D">
            <w:rPr>
              <w:rStyle w:val="Zstupntext"/>
              <w:rFonts w:asciiTheme="minorHAnsi" w:eastAsiaTheme="minorHAnsi" w:hAnsiTheme="minorHAnsi" w:cstheme="minorBidi"/>
              <w:b w:val="0"/>
              <w:iCs w:val="0"/>
            </w:rPr>
            <w:t>napište</w:t>
          </w:r>
          <w:r w:rsidR="00494C67" w:rsidRPr="00494C67">
            <w:rPr>
              <w:rStyle w:val="Zstupntext"/>
              <w:rFonts w:asciiTheme="minorHAnsi" w:eastAsiaTheme="minorHAnsi" w:hAnsiTheme="minorHAnsi" w:cstheme="minorBidi"/>
              <w:b w:val="0"/>
              <w:iCs w:val="0"/>
            </w:rPr>
            <w:t>.</w:t>
          </w:r>
        </w:sdtContent>
      </w:sdt>
    </w:p>
    <w:p w14:paraId="42DE66B3" w14:textId="77777777" w:rsidR="008203BB" w:rsidRDefault="008203BB" w:rsidP="008203BB">
      <w:pPr>
        <w:pStyle w:val="Nadpis2"/>
      </w:pPr>
      <w:r>
        <w:t>Kdo a jak mě diskriminoval (zacházel se mnou hůř než s jinými)</w:t>
      </w:r>
    </w:p>
    <w:sdt>
      <w:sdtPr>
        <w:id w:val="-1938354139"/>
        <w:placeholder>
          <w:docPart w:val="AE840D2500DB495BBD92623013517E4D"/>
        </w:placeholder>
        <w:showingPlcHdr/>
        <w:text/>
      </w:sdtPr>
      <w:sdtEndPr/>
      <w:sdtContent>
        <w:p w14:paraId="600C8FB2" w14:textId="4E18BF38" w:rsidR="00D17EA3" w:rsidRDefault="00855030" w:rsidP="008203BB">
          <w:pPr>
            <w:spacing w:line="240" w:lineRule="auto"/>
          </w:pPr>
          <w:r>
            <w:rPr>
              <w:color w:val="808080" w:themeColor="background1" w:themeShade="80"/>
            </w:rPr>
            <w:t>Klikněte sem a napište, kdo Vás diskriminoval</w:t>
          </w:r>
          <w:r w:rsidR="00EE6CD4">
            <w:rPr>
              <w:color w:val="808080" w:themeColor="background1" w:themeShade="80"/>
            </w:rPr>
            <w:t xml:space="preserve"> a jak</w:t>
          </w:r>
          <w:r w:rsidR="00DA295D">
            <w:rPr>
              <w:color w:val="808080" w:themeColor="background1" w:themeShade="80"/>
            </w:rPr>
            <w:t>,</w:t>
          </w:r>
          <w:r>
            <w:rPr>
              <w:color w:val="808080" w:themeColor="background1" w:themeShade="80"/>
            </w:rPr>
            <w:t xml:space="preserve"> např. Vás</w:t>
          </w:r>
          <w:r w:rsidR="004D23DD">
            <w:rPr>
              <w:color w:val="808080" w:themeColor="background1" w:themeShade="80"/>
            </w:rPr>
            <w:t xml:space="preserve"> odmítli obsloužit v restauraci,</w:t>
          </w:r>
          <w:r>
            <w:rPr>
              <w:color w:val="808080" w:themeColor="background1" w:themeShade="80"/>
            </w:rPr>
            <w:t xml:space="preserve"> odmítli </w:t>
          </w:r>
          <w:r w:rsidR="00EE6CD4">
            <w:rPr>
              <w:color w:val="808080" w:themeColor="background1" w:themeShade="80"/>
            </w:rPr>
            <w:t xml:space="preserve">Vám </w:t>
          </w:r>
          <w:r w:rsidR="00592239">
            <w:rPr>
              <w:color w:val="808080" w:themeColor="background1" w:themeShade="80"/>
            </w:rPr>
            <w:t>pronajmout byt,</w:t>
          </w:r>
          <w:r w:rsidR="008529DE">
            <w:rPr>
              <w:color w:val="808080" w:themeColor="background1" w:themeShade="80"/>
            </w:rPr>
            <w:t xml:space="preserve"> měli jste problém s ubytováním v hotelu</w:t>
          </w:r>
          <w:r w:rsidR="004D23DD">
            <w:rPr>
              <w:color w:val="808080" w:themeColor="background1" w:themeShade="80"/>
            </w:rPr>
            <w:t>, naúčtovali Vám za zboží/službu vyšší cenu</w:t>
          </w:r>
          <w:r>
            <w:rPr>
              <w:color w:val="808080" w:themeColor="background1" w:themeShade="80"/>
            </w:rPr>
            <w:t xml:space="preserve"> než jinému zákazník</w:t>
          </w:r>
          <w:r w:rsidR="00DA295D">
            <w:rPr>
              <w:color w:val="808080" w:themeColor="background1" w:themeShade="80"/>
            </w:rPr>
            <w:t>ovi</w:t>
          </w:r>
          <w:r w:rsidR="00930E1E" w:rsidRPr="00E52219">
            <w:rPr>
              <w:color w:val="808080" w:themeColor="background1" w:themeShade="80"/>
            </w:rPr>
            <w:t>.</w:t>
          </w:r>
        </w:p>
      </w:sdtContent>
    </w:sdt>
    <w:p w14:paraId="19911404" w14:textId="77777777" w:rsidR="008203BB" w:rsidRDefault="008203BB" w:rsidP="00001EED">
      <w:pPr>
        <w:pStyle w:val="Nadpis2"/>
      </w:pPr>
      <w:r>
        <w:t>Jaké o tom mám důkazy / Kdo to viděl (zažil)</w:t>
      </w:r>
    </w:p>
    <w:sdt>
      <w:sdtPr>
        <w:id w:val="1243842601"/>
        <w:lock w:val="sdtLocked"/>
        <w:placeholder>
          <w:docPart w:val="0259C08B32374D4D8BFBB6D214FD535A"/>
        </w:placeholder>
        <w:showingPlcHdr/>
        <w:text w:multiLine="1"/>
      </w:sdtPr>
      <w:sdtEndPr/>
      <w:sdtContent>
        <w:p w14:paraId="215B121E" w14:textId="0AF553DF" w:rsidR="00DD0E34" w:rsidRDefault="00855030" w:rsidP="008203BB">
          <w:pPr>
            <w:spacing w:line="240" w:lineRule="auto"/>
          </w:pPr>
          <w:r w:rsidRPr="00901B6C">
            <w:rPr>
              <w:rFonts w:cstheme="minorHAnsi"/>
              <w:color w:val="808080" w:themeColor="background1" w:themeShade="80"/>
            </w:rPr>
            <w:t xml:space="preserve">Klikněte sem a </w:t>
          </w:r>
          <w:r w:rsidR="008203BB">
            <w:rPr>
              <w:rFonts w:cstheme="minorHAnsi"/>
              <w:color w:val="808080" w:themeColor="background1" w:themeShade="80"/>
            </w:rPr>
            <w:t>n</w:t>
          </w:r>
          <w:r w:rsidR="008203BB" w:rsidRPr="008203BB">
            <w:rPr>
              <w:rFonts w:cstheme="minorHAnsi"/>
              <w:color w:val="808080" w:themeColor="background1" w:themeShade="80"/>
            </w:rPr>
            <w:t>apište, které důkazy o diskriminaci máte. Pokud to jde, přiložte je k podnětu. Třeba písemnosti (např. e-mailová komunikace, účtenky), audio/videonahrávky (např. telefonického hovoru), fotografie a další. Pokud víte o svědkovi, napište, kdo to je a co by inspektorátu mohl</w:t>
          </w:r>
          <w:r w:rsidR="008203BB">
            <w:rPr>
              <w:rFonts w:cstheme="minorHAnsi"/>
              <w:color w:val="808080" w:themeColor="background1" w:themeShade="80"/>
            </w:rPr>
            <w:t xml:space="preserve"> sdělit</w:t>
          </w:r>
          <w:r>
            <w:rPr>
              <w:rFonts w:cstheme="minorHAnsi"/>
              <w:color w:val="808080" w:themeColor="background1" w:themeShade="80"/>
            </w:rPr>
            <w:t>.</w:t>
          </w:r>
        </w:p>
      </w:sdtContent>
    </w:sdt>
    <w:p w14:paraId="508D24F2" w14:textId="35E83E4E" w:rsidR="00855030" w:rsidRDefault="00855030" w:rsidP="00855030">
      <w:pPr>
        <w:pStyle w:val="Zkladntext"/>
      </w:pPr>
      <w:r>
        <w:t>Datum</w:t>
      </w:r>
      <w:r w:rsidRPr="00B2205B">
        <w:t xml:space="preserve">: </w:t>
      </w:r>
      <w:sdt>
        <w:sdtPr>
          <w:id w:val="459773087"/>
          <w:placeholder>
            <w:docPart w:val="E665DAAC9F804A5FBA53E1F3B3FCB159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1B0353">
            <w:rPr>
              <w:rStyle w:val="Zstupntext"/>
            </w:rPr>
            <w:t>Klikněte sem</w:t>
          </w:r>
          <w:r>
            <w:rPr>
              <w:rStyle w:val="Zstupntext"/>
            </w:rPr>
            <w:t xml:space="preserve">, pak na šipku </w:t>
          </w:r>
          <w:r w:rsidR="00DA295D">
            <w:rPr>
              <w:rStyle w:val="Zstupntext"/>
            </w:rPr>
            <w:t xml:space="preserve">vpravo </w:t>
          </w:r>
          <w:r>
            <w:rPr>
              <w:rStyle w:val="Zstupntext"/>
            </w:rPr>
            <w:t>a vyberte</w:t>
          </w:r>
          <w:r w:rsidRPr="001B0353">
            <w:rPr>
              <w:rStyle w:val="Zstupntext"/>
            </w:rPr>
            <w:t xml:space="preserve"> datum.</w:t>
          </w:r>
        </w:sdtContent>
      </w:sdt>
    </w:p>
    <w:p w14:paraId="51CF27A3" w14:textId="77777777" w:rsidR="00855030" w:rsidRDefault="00855030" w:rsidP="00855030">
      <w:pPr>
        <w:pStyle w:val="Zkladntext"/>
      </w:pPr>
      <w:r w:rsidRPr="00B2205B">
        <w:t>P</w:t>
      </w:r>
      <w:r>
        <w:t>odpis:</w:t>
      </w:r>
    </w:p>
    <w:p w14:paraId="1B119248" w14:textId="6341F973" w:rsidR="00DD3E6C" w:rsidRDefault="00DD3E6C" w:rsidP="00DD3E6C">
      <w:pPr>
        <w:pStyle w:val="Nadpis2"/>
      </w:pPr>
      <w:r>
        <w:t>Přílohy (vypište jednotlivé přílohy, které připojujete</w:t>
      </w:r>
      <w:r w:rsidR="00DD0E34">
        <w:t xml:space="preserve"> k </w:t>
      </w:r>
      <w:r>
        <w:t>podnětu):</w:t>
      </w:r>
    </w:p>
    <w:sdt>
      <w:sdtPr>
        <w:rPr>
          <w:color w:val="808080" w:themeColor="background1" w:themeShade="80"/>
        </w:rPr>
        <w:id w:val="-94259213"/>
        <w:lock w:val="sdtLocked"/>
        <w:placeholder>
          <w:docPart w:val="0FE2A02DA39445E7B6FB5CEE7099A21E"/>
        </w:placeholder>
        <w:showingPlcHdr/>
      </w:sdtPr>
      <w:sdtEndPr>
        <w:rPr>
          <w:color w:val="auto"/>
        </w:rPr>
      </w:sdtEndPr>
      <w:sdtContent>
        <w:p w14:paraId="0C25A2FC" w14:textId="4D063F60" w:rsidR="00DD3E6C" w:rsidRPr="00DD1011" w:rsidRDefault="00DD1011" w:rsidP="008203BB">
          <w:pPr>
            <w:pStyle w:val="Odstavecseseznamem"/>
            <w:numPr>
              <w:ilvl w:val="0"/>
              <w:numId w:val="41"/>
            </w:numPr>
            <w:ind w:left="284" w:hanging="284"/>
            <w:rPr>
              <w:color w:val="808080" w:themeColor="background1" w:themeShade="80"/>
            </w:rPr>
          </w:pPr>
          <w:r w:rsidRPr="00DD1011">
            <w:rPr>
              <w:color w:val="808080" w:themeColor="background1" w:themeShade="80"/>
            </w:rPr>
            <w:t>Klikněte sem a napište.</w:t>
          </w:r>
        </w:p>
      </w:sdtContent>
    </w:sdt>
    <w:p w14:paraId="1AEA5452" w14:textId="217A1547" w:rsidR="00B2205B" w:rsidRPr="00F41335" w:rsidRDefault="00B2205B" w:rsidP="00F41335">
      <w:pPr>
        <w:pStyle w:val="Nadpis2"/>
      </w:pPr>
      <w:bookmarkStart w:id="0" w:name="_Před_podáním_podnětu"/>
      <w:bookmarkEnd w:id="0"/>
      <w:r w:rsidRPr="00F41335">
        <w:lastRenderedPageBreak/>
        <w:t>Před podáním podnětu</w:t>
      </w:r>
      <w:r w:rsidR="00855030">
        <w:t xml:space="preserve"> si prosím přečtěte toto vysvětlení:</w:t>
      </w:r>
    </w:p>
    <w:tbl>
      <w:tblPr>
        <w:tblStyle w:val="Mkatabulky"/>
        <w:tblW w:w="9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8611"/>
      </w:tblGrid>
      <w:tr w:rsidR="004E25AD" w14:paraId="322C9986" w14:textId="77777777" w:rsidTr="00D91C58">
        <w:trPr>
          <w:trHeight w:val="1662"/>
        </w:trPr>
        <w:tc>
          <w:tcPr>
            <w:tcW w:w="966" w:type="dxa"/>
          </w:tcPr>
          <w:p w14:paraId="3638D8A1" w14:textId="3A062120" w:rsidR="004E25AD" w:rsidRDefault="00855030" w:rsidP="005A2882">
            <w:pPr>
              <w:pStyle w:val="Zkladntext"/>
              <w:rPr>
                <w:rStyle w:val="Zdraznn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1831932E" wp14:editId="40E81B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360000" cy="360000"/>
                  <wp:effectExtent l="0" t="0" r="2540" b="0"/>
                  <wp:wrapNone/>
                  <wp:docPr id="201" name="Grafický objekt 201" descr="Prázdná bate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EmptyBattery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11" w:type="dxa"/>
          </w:tcPr>
          <w:p w14:paraId="7178AE4A" w14:textId="58815497" w:rsidR="00855030" w:rsidRPr="00DD620C" w:rsidRDefault="00DD3E6C" w:rsidP="00DD620C">
            <w:pPr>
              <w:pStyle w:val="Nadpis3"/>
              <w:outlineLvl w:val="2"/>
            </w:pPr>
            <w:r w:rsidRPr="00DD620C">
              <w:t xml:space="preserve">S čím </w:t>
            </w:r>
            <w:r w:rsidR="00DD1011" w:rsidRPr="00DD620C">
              <w:t xml:space="preserve">mi </w:t>
            </w:r>
            <w:r w:rsidRPr="00DD620C">
              <w:t>inspektorát nepomůže</w:t>
            </w:r>
            <w:r w:rsidR="00DD1011" w:rsidRPr="00DD620C">
              <w:t>?</w:t>
            </w:r>
          </w:p>
          <w:p w14:paraId="1BC9B994" w14:textId="2C8ECF5A" w:rsidR="007A5309" w:rsidRDefault="00855030" w:rsidP="00AF41E6">
            <w:pPr>
              <w:pStyle w:val="Zkladntext"/>
            </w:pPr>
            <w:r>
              <w:t>I</w:t>
            </w:r>
            <w:r w:rsidR="00A4043E">
              <w:t>nspektorát</w:t>
            </w:r>
            <w:r w:rsidR="00DD0E34">
              <w:t xml:space="preserve"> </w:t>
            </w:r>
            <w:r w:rsidR="00B2205B">
              <w:t>nemůže</w:t>
            </w:r>
            <w:r w:rsidR="00DD1011">
              <w:t xml:space="preserve"> podnikateli nařídit, aby Vám</w:t>
            </w:r>
            <w:r w:rsidR="002B2F64">
              <w:t xml:space="preserve"> nahradil způsobenou škodu nebo </w:t>
            </w:r>
            <w:bookmarkStart w:id="1" w:name="_GoBack"/>
            <w:bookmarkEnd w:id="1"/>
            <w:r w:rsidR="00DD1011">
              <w:t>aby Vás</w:t>
            </w:r>
            <w:r w:rsidR="007A5309">
              <w:t xml:space="preserve"> odškodnil za způsobené útrapy</w:t>
            </w:r>
            <w:r w:rsidR="00B2205B">
              <w:t xml:space="preserve">. </w:t>
            </w:r>
            <w:r w:rsidR="007A5309">
              <w:t xml:space="preserve">O těchto věcech rozhodují </w:t>
            </w:r>
            <w:r w:rsidR="007A5309" w:rsidRPr="008C3321">
              <w:rPr>
                <w:rStyle w:val="Siln"/>
              </w:rPr>
              <w:t>jen soudy</w:t>
            </w:r>
            <w:r w:rsidR="007A5309">
              <w:t>.</w:t>
            </w:r>
          </w:p>
          <w:p w14:paraId="620D9767" w14:textId="11496E53" w:rsidR="004E25AD" w:rsidRDefault="007A5309" w:rsidP="00AF41E6">
            <w:pPr>
              <w:pStyle w:val="Zkladntext"/>
              <w:rPr>
                <w:rStyle w:val="Siln"/>
              </w:rPr>
            </w:pPr>
            <w:r>
              <w:t xml:space="preserve">Podnět inspektorátu přitom </w:t>
            </w:r>
            <w:r>
              <w:rPr>
                <w:rStyle w:val="Siln"/>
              </w:rPr>
              <w:t xml:space="preserve">neovlivní </w:t>
            </w:r>
            <w:r w:rsidRPr="002314F6">
              <w:rPr>
                <w:rStyle w:val="Siln"/>
              </w:rPr>
              <w:t xml:space="preserve">lhůty, ve kterých se musíte </w:t>
            </w:r>
            <w:r>
              <w:rPr>
                <w:rStyle w:val="Siln"/>
              </w:rPr>
              <w:t xml:space="preserve">sami </w:t>
            </w:r>
            <w:r w:rsidR="00DD1011">
              <w:rPr>
                <w:rStyle w:val="Siln"/>
              </w:rPr>
              <w:t>obrátit na </w:t>
            </w:r>
            <w:r w:rsidRPr="002314F6">
              <w:rPr>
                <w:rStyle w:val="Siln"/>
              </w:rPr>
              <w:t>soud</w:t>
            </w:r>
            <w:r>
              <w:rPr>
                <w:rStyle w:val="Siln"/>
              </w:rPr>
              <w:t>.</w:t>
            </w:r>
          </w:p>
          <w:p w14:paraId="24D2484E" w14:textId="0D8D77A8" w:rsidR="007A5309" w:rsidRPr="00640AA9" w:rsidRDefault="007A5309" w:rsidP="0077774D">
            <w:pPr>
              <w:pStyle w:val="Zkladntext"/>
              <w:rPr>
                <w:rStyle w:val="Zdraznn"/>
                <w:b/>
                <w:i w:val="0"/>
                <w:iCs w:val="0"/>
              </w:rPr>
            </w:pPr>
            <w:r w:rsidRPr="00640AA9">
              <w:rPr>
                <w:rStyle w:val="Siln"/>
                <w:b w:val="0"/>
              </w:rPr>
              <w:t xml:space="preserve">Česká obchodní inspekce </w:t>
            </w:r>
            <w:r w:rsidR="00DD1011">
              <w:rPr>
                <w:rStyle w:val="Siln"/>
                <w:b w:val="0"/>
              </w:rPr>
              <w:t>není jediný úřad</w:t>
            </w:r>
            <w:r w:rsidR="00640AA9" w:rsidRPr="00640AA9">
              <w:rPr>
                <w:rStyle w:val="Siln"/>
                <w:b w:val="0"/>
              </w:rPr>
              <w:t>, který dohlíží nad ochranou spotřebitele před diskriminací</w:t>
            </w:r>
            <w:r w:rsidR="00640AA9">
              <w:rPr>
                <w:rStyle w:val="Siln"/>
                <w:b w:val="0"/>
              </w:rPr>
              <w:t>.</w:t>
            </w:r>
            <w:r w:rsidR="0077774D">
              <w:rPr>
                <w:rStyle w:val="Siln"/>
                <w:b w:val="0"/>
              </w:rPr>
              <w:t xml:space="preserve"> Například</w:t>
            </w:r>
            <w:r w:rsidR="00640AA9">
              <w:rPr>
                <w:rStyle w:val="Siln"/>
                <w:b w:val="0"/>
              </w:rPr>
              <w:t xml:space="preserve"> </w:t>
            </w:r>
            <w:r w:rsidR="00640AA9" w:rsidRPr="00640AA9">
              <w:rPr>
                <w:rStyle w:val="Siln"/>
              </w:rPr>
              <w:t>Česká národní banka</w:t>
            </w:r>
            <w:r w:rsidR="0077774D">
              <w:rPr>
                <w:rStyle w:val="Siln"/>
              </w:rPr>
              <w:t xml:space="preserve"> </w:t>
            </w:r>
            <w:r w:rsidR="0077774D" w:rsidRPr="0077774D">
              <w:rPr>
                <w:rStyle w:val="Siln"/>
                <w:b w:val="0"/>
              </w:rPr>
              <w:t>dohlíží na bank</w:t>
            </w:r>
            <w:r w:rsidR="0077774D">
              <w:rPr>
                <w:rStyle w:val="Siln"/>
                <w:b w:val="0"/>
              </w:rPr>
              <w:t>y</w:t>
            </w:r>
            <w:r w:rsidR="0077774D" w:rsidRPr="0077774D">
              <w:rPr>
                <w:rStyle w:val="Siln"/>
                <w:b w:val="0"/>
              </w:rPr>
              <w:t xml:space="preserve"> a pojišťov</w:t>
            </w:r>
            <w:r w:rsidR="0077774D">
              <w:rPr>
                <w:rStyle w:val="Siln"/>
                <w:b w:val="0"/>
              </w:rPr>
              <w:t>ny</w:t>
            </w:r>
            <w:r w:rsidR="0077774D" w:rsidRPr="0077774D">
              <w:rPr>
                <w:rStyle w:val="Siln"/>
                <w:b w:val="0"/>
              </w:rPr>
              <w:t xml:space="preserve"> (obecně na finanční trh)</w:t>
            </w:r>
            <w:r w:rsidR="00640AA9" w:rsidRPr="0077774D">
              <w:rPr>
                <w:rStyle w:val="Siln"/>
                <w:b w:val="0"/>
              </w:rPr>
              <w:t>,</w:t>
            </w:r>
            <w:r w:rsidR="00640AA9" w:rsidRPr="00640AA9">
              <w:rPr>
                <w:rStyle w:val="Siln"/>
              </w:rPr>
              <w:t xml:space="preserve"> </w:t>
            </w:r>
            <w:r w:rsidR="0077774D">
              <w:rPr>
                <w:rStyle w:val="Siln"/>
              </w:rPr>
              <w:t xml:space="preserve">Energetický regulační úřad </w:t>
            </w:r>
            <w:r w:rsidR="0077774D" w:rsidRPr="0077774D">
              <w:rPr>
                <w:rStyle w:val="Siln"/>
                <w:b w:val="0"/>
              </w:rPr>
              <w:t>na dodavatele energií (elektřina, plyn, teplo)</w:t>
            </w:r>
            <w:r w:rsidR="0077774D">
              <w:rPr>
                <w:rStyle w:val="Siln"/>
                <w:b w:val="0"/>
              </w:rPr>
              <w:t xml:space="preserve"> a</w:t>
            </w:r>
            <w:r w:rsidR="0077774D">
              <w:rPr>
                <w:rStyle w:val="Siln"/>
              </w:rPr>
              <w:t xml:space="preserve"> Český telekomunikační úřad </w:t>
            </w:r>
            <w:r w:rsidR="0077774D" w:rsidRPr="0077774D">
              <w:rPr>
                <w:rStyle w:val="Siln"/>
                <w:b w:val="0"/>
              </w:rPr>
              <w:t>na poskytov</w:t>
            </w:r>
            <w:r w:rsidR="0077774D">
              <w:rPr>
                <w:rStyle w:val="Siln"/>
                <w:b w:val="0"/>
              </w:rPr>
              <w:t>atele poštovních služeb a </w:t>
            </w:r>
            <w:r w:rsidR="0077774D" w:rsidRPr="0077774D">
              <w:rPr>
                <w:rStyle w:val="Siln"/>
                <w:b w:val="0"/>
              </w:rPr>
              <w:t>služeb elektronických komunikací</w:t>
            </w:r>
            <w:r w:rsidR="0077774D">
              <w:rPr>
                <w:rStyle w:val="Siln"/>
                <w:b w:val="0"/>
              </w:rPr>
              <w:t xml:space="preserve"> (</w:t>
            </w:r>
            <w:r w:rsidR="0077774D" w:rsidRPr="0077774D">
              <w:rPr>
                <w:rStyle w:val="Siln"/>
                <w:b w:val="0"/>
              </w:rPr>
              <w:t>telefon, internet).</w:t>
            </w:r>
          </w:p>
        </w:tc>
      </w:tr>
      <w:tr w:rsidR="004E25AD" w14:paraId="7643CBC4" w14:textId="77777777" w:rsidTr="00D91C58">
        <w:trPr>
          <w:trHeight w:val="1544"/>
        </w:trPr>
        <w:tc>
          <w:tcPr>
            <w:tcW w:w="966" w:type="dxa"/>
          </w:tcPr>
          <w:p w14:paraId="740A8491" w14:textId="74736A9B" w:rsidR="004E25AD" w:rsidRDefault="007A5309" w:rsidP="005A2882">
            <w:pPr>
              <w:pStyle w:val="Zkladntext"/>
              <w:rPr>
                <w:rStyle w:val="Zdraznn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0ACDA211" wp14:editId="0DCF0D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8890</wp:posOffset>
                  </wp:positionV>
                  <wp:extent cx="360000" cy="360000"/>
                  <wp:effectExtent l="0" t="0" r="2540" b="2540"/>
                  <wp:wrapNone/>
                  <wp:docPr id="62" name="Grafický objekt 62" descr="Doručená pošta – zaškrtnut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nboxcheck.svg"/>
                          <pic:cNvPicPr/>
                        </pic:nvPicPr>
                        <pic:blipFill>
                          <a:blip r:embed="rId4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1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11" w:type="dxa"/>
          </w:tcPr>
          <w:p w14:paraId="57809DC2" w14:textId="3AB18D4D" w:rsidR="007A5309" w:rsidRPr="00DD620C" w:rsidRDefault="00DD3E6C" w:rsidP="00DD620C">
            <w:pPr>
              <w:pStyle w:val="Nadpis3"/>
              <w:outlineLvl w:val="2"/>
            </w:pPr>
            <w:r w:rsidRPr="00DD620C">
              <w:t>Jak inspektorát naloží</w:t>
            </w:r>
            <w:r w:rsidR="00DD0E34" w:rsidRPr="00DD620C">
              <w:t xml:space="preserve"> s </w:t>
            </w:r>
            <w:r w:rsidR="00DD1011" w:rsidRPr="00DD620C">
              <w:t>mým</w:t>
            </w:r>
            <w:r w:rsidR="000C3A8C" w:rsidRPr="00DD620C">
              <w:t xml:space="preserve"> </w:t>
            </w:r>
            <w:r w:rsidRPr="00DD620C">
              <w:t>podnětem</w:t>
            </w:r>
            <w:r w:rsidR="00DD1011" w:rsidRPr="00DD620C">
              <w:t>?</w:t>
            </w:r>
          </w:p>
          <w:p w14:paraId="528C952D" w14:textId="42348E67" w:rsidR="00D91C58" w:rsidRPr="000B78FC" w:rsidRDefault="007A5309" w:rsidP="00AF41E6">
            <w:pPr>
              <w:pStyle w:val="Zkladntext"/>
            </w:pPr>
            <w:r>
              <w:t xml:space="preserve">Inspektorát se podnětem musí </w:t>
            </w:r>
            <w:r w:rsidRPr="008C3321">
              <w:rPr>
                <w:rStyle w:val="Siln"/>
              </w:rPr>
              <w:t>zabývat</w:t>
            </w:r>
            <w:r>
              <w:t xml:space="preserve">. Pokud </w:t>
            </w:r>
            <w:r w:rsidRPr="008C3321">
              <w:rPr>
                <w:rStyle w:val="Siln"/>
              </w:rPr>
              <w:t>neprovede kontrolu</w:t>
            </w:r>
            <w:r>
              <w:t>,</w:t>
            </w:r>
            <w:r w:rsidR="00EE6CD4">
              <w:t xml:space="preserve"> musí Vám to sdělit a vysvětlit</w:t>
            </w:r>
            <w:r>
              <w:t xml:space="preserve"> proč. Pokud </w:t>
            </w:r>
            <w:r w:rsidR="00EA24F7">
              <w:t>podnikatele</w:t>
            </w:r>
            <w:r>
              <w:t xml:space="preserve"> </w:t>
            </w:r>
            <w:r w:rsidRPr="008C3321">
              <w:rPr>
                <w:rStyle w:val="Siln"/>
              </w:rPr>
              <w:t xml:space="preserve">zkontroluje </w:t>
            </w:r>
            <w:r>
              <w:t>na základě Vašeho podnětu, musí Vás pak písemně informovat o výsledku.</w:t>
            </w:r>
          </w:p>
        </w:tc>
      </w:tr>
      <w:tr w:rsidR="000C3A8C" w:rsidRPr="000B78FC" w14:paraId="737E462D" w14:textId="77777777" w:rsidTr="00D91C58">
        <w:trPr>
          <w:trHeight w:val="986"/>
        </w:trPr>
        <w:tc>
          <w:tcPr>
            <w:tcW w:w="966" w:type="dxa"/>
          </w:tcPr>
          <w:p w14:paraId="21ED180A" w14:textId="6EEA6614" w:rsidR="000C3A8C" w:rsidRDefault="007A5309" w:rsidP="000151AF">
            <w:pPr>
              <w:pStyle w:val="Zkladntext"/>
              <w:rPr>
                <w:rStyle w:val="Zdraznn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315AF02C" wp14:editId="08BC98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8890</wp:posOffset>
                  </wp:positionV>
                  <wp:extent cx="360000" cy="360000"/>
                  <wp:effectExtent l="0" t="0" r="0" b="2540"/>
                  <wp:wrapNone/>
                  <wp:docPr id="2" name="Grafický objekt 88" descr="Hlava s ozubenými 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HeadWithGears.svg"/>
                          <pic:cNvPicPr/>
                        </pic:nvPicPr>
                        <pic:blipFill>
                          <a:blip r:embed="rId4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8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11" w:type="dxa"/>
          </w:tcPr>
          <w:p w14:paraId="752DB971" w14:textId="77777777" w:rsidR="0077774D" w:rsidRPr="00DD620C" w:rsidRDefault="0077774D" w:rsidP="00DD620C">
            <w:pPr>
              <w:pStyle w:val="Nadpis3"/>
              <w:outlineLvl w:val="2"/>
            </w:pPr>
            <w:r w:rsidRPr="00DD620C">
              <w:t>Co když nevím jistě, že zvládnu napsat vše důležité?</w:t>
            </w:r>
          </w:p>
          <w:p w14:paraId="22B0CB91" w14:textId="7480D60C" w:rsidR="00D91C58" w:rsidRPr="000B78FC" w:rsidRDefault="007A5309" w:rsidP="00CE31E1">
            <w:pPr>
              <w:pStyle w:val="Zkladntext"/>
            </w:pPr>
            <w:r w:rsidRPr="002314F6">
              <w:rPr>
                <w:rStyle w:val="Siln"/>
              </w:rPr>
              <w:t>Můžete zajít na inspektorát a tam podat podnět</w:t>
            </w:r>
            <w:r w:rsidR="00EE6CD4">
              <w:rPr>
                <w:rStyle w:val="Siln"/>
              </w:rPr>
              <w:t xml:space="preserve"> osobně</w:t>
            </w:r>
            <w:r w:rsidRPr="002314F6">
              <w:rPr>
                <w:rStyle w:val="Siln"/>
              </w:rPr>
              <w:t xml:space="preserve">. </w:t>
            </w:r>
            <w:r>
              <w:t>Konzultační hodiny si může každý inspektorát stanovit trochu jinak. Tyto hodiny najdete na </w:t>
            </w:r>
            <w:hyperlink r:id="rId416" w:history="1">
              <w:r w:rsidR="00CE31E1">
                <w:rPr>
                  <w:rStyle w:val="Hypertextovodkaz"/>
                </w:rPr>
                <w:t>www.coi.cz</w:t>
              </w:r>
            </w:hyperlink>
            <w:r>
              <w:t xml:space="preserve"> (</w:t>
            </w:r>
            <w:r w:rsidR="00CE31E1">
              <w:t xml:space="preserve">vlevo dole: O ČOI – </w:t>
            </w:r>
            <w:hyperlink r:id="rId417" w:history="1">
              <w:r w:rsidR="00CE31E1" w:rsidRPr="00A870F4">
                <w:rPr>
                  <w:rStyle w:val="Hypertextovodkaz"/>
                </w:rPr>
                <w:t>Kontakty, inspektoráty</w:t>
              </w:r>
            </w:hyperlink>
            <w:r w:rsidR="00CE31E1">
              <w:t xml:space="preserve"> </w:t>
            </w:r>
            <w:r w:rsidR="00CE31E1">
              <w:sym w:font="Wingdings" w:char="F0E0"/>
            </w:r>
            <w:r w:rsidR="00CE31E1">
              <w:t xml:space="preserve"> </w:t>
            </w:r>
            <w:r>
              <w:t xml:space="preserve">vyberte inspektorát </w:t>
            </w:r>
            <w:r>
              <w:sym w:font="Wingdings" w:char="F0E0"/>
            </w:r>
            <w:r>
              <w:t xml:space="preserve"> </w:t>
            </w:r>
            <w:r w:rsidR="00CE31E1">
              <w:t>Poradenská a </w:t>
            </w:r>
            <w:r w:rsidR="00EA24F7">
              <w:t>informační služba pro osobní návštěvy</w:t>
            </w:r>
            <w:r>
              <w:t>).</w:t>
            </w:r>
          </w:p>
        </w:tc>
      </w:tr>
      <w:tr w:rsidR="00D91C58" w:rsidRPr="000B78FC" w14:paraId="08DCBAA1" w14:textId="77777777" w:rsidTr="00D91C58">
        <w:trPr>
          <w:trHeight w:val="471"/>
        </w:trPr>
        <w:tc>
          <w:tcPr>
            <w:tcW w:w="966" w:type="dxa"/>
          </w:tcPr>
          <w:p w14:paraId="330AA698" w14:textId="4E5EA60D" w:rsidR="00D91C58" w:rsidRDefault="005B102A" w:rsidP="00D91C58">
            <w:pPr>
              <w:pStyle w:val="Zkladntex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5408" behindDoc="0" locked="0" layoutInCell="1" allowOverlap="1" wp14:anchorId="20151013" wp14:editId="63166A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360000" cy="360000"/>
                  <wp:effectExtent l="0" t="0" r="2540" b="2540"/>
                  <wp:wrapNone/>
                  <wp:docPr id="91" name="Grafický objekt 91" descr="Lu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MagnifyingGlass.svg"/>
                          <pic:cNvPicPr/>
                        </pic:nvPicPr>
                        <pic:blipFill>
                          <a:blip r:embed="rId4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11" w:type="dxa"/>
          </w:tcPr>
          <w:p w14:paraId="4272BD41" w14:textId="77777777" w:rsidR="00CE31E1" w:rsidRPr="00DD620C" w:rsidRDefault="00CE31E1" w:rsidP="00DD620C">
            <w:pPr>
              <w:pStyle w:val="Nadpis3"/>
              <w:outlineLvl w:val="2"/>
            </w:pPr>
            <w:r w:rsidRPr="00DD620C">
              <w:t>Kde najdu více informací?</w:t>
            </w:r>
          </w:p>
          <w:p w14:paraId="3AA5E205" w14:textId="74858389" w:rsidR="00D91C58" w:rsidRPr="00D91C58" w:rsidRDefault="007A5309" w:rsidP="00AF41E6">
            <w:pPr>
              <w:pStyle w:val="Zkladntext"/>
              <w:rPr>
                <w:rStyle w:val="Nadpis3Char"/>
                <w:b/>
                <w:color w:val="auto"/>
              </w:rPr>
            </w:pPr>
            <w:r>
              <w:t>P</w:t>
            </w:r>
            <w:r w:rsidR="00D91C58">
              <w:t xml:space="preserve">řečtěte si </w:t>
            </w:r>
            <w:r>
              <w:t xml:space="preserve">naše letáky </w:t>
            </w:r>
            <w:hyperlink r:id="rId419" w:history="1">
              <w:r w:rsidRPr="007A5309">
                <w:rPr>
                  <w:rStyle w:val="Hypertextovodkaz"/>
                </w:rPr>
                <w:t>Ochrana spotřebitele</w:t>
              </w:r>
            </w:hyperlink>
            <w:r w:rsidR="00AF41E6">
              <w:t xml:space="preserve"> </w:t>
            </w:r>
            <w:r w:rsidR="00DD0E34">
              <w:t>a </w:t>
            </w:r>
            <w:hyperlink r:id="rId420" w:history="1">
              <w:r w:rsidR="00D91C58" w:rsidRPr="000C3A8C">
                <w:rPr>
                  <w:rStyle w:val="Hypertextovodkaz"/>
                </w:rPr>
                <w:t>Rovné zacházení</w:t>
              </w:r>
              <w:r w:rsidR="00DD0E34">
                <w:rPr>
                  <w:rStyle w:val="Hypertextovodkaz"/>
                </w:rPr>
                <w:t xml:space="preserve"> a </w:t>
              </w:r>
              <w:r w:rsidR="00D91C58" w:rsidRPr="000C3A8C">
                <w:rPr>
                  <w:rStyle w:val="Hypertextovodkaz"/>
                </w:rPr>
                <w:t>ochrana před diskriminací</w:t>
              </w:r>
            </w:hyperlink>
            <w:r>
              <w:t xml:space="preserve"> na </w:t>
            </w:r>
            <w:hyperlink r:id="rId421" w:history="1">
              <w:r w:rsidRPr="00EE0EF2">
                <w:rPr>
                  <w:rStyle w:val="Hypertextovodkaz"/>
                </w:rPr>
                <w:t>www.ochrance.cz</w:t>
              </w:r>
            </w:hyperlink>
            <w:r>
              <w:t xml:space="preserve"> v části </w:t>
            </w:r>
            <w:hyperlink r:id="rId422" w:history="1">
              <w:r w:rsidRPr="00F553FD">
                <w:rPr>
                  <w:rStyle w:val="Hypertextovodkaz"/>
                </w:rPr>
                <w:t>Nevím si rady se svou životní situací</w:t>
              </w:r>
            </w:hyperlink>
            <w:r>
              <w:t>.</w:t>
            </w:r>
          </w:p>
        </w:tc>
      </w:tr>
    </w:tbl>
    <w:p w14:paraId="4E5717A5" w14:textId="101D1716" w:rsidR="004E25AD" w:rsidRPr="00CE31E1" w:rsidRDefault="004E25AD" w:rsidP="00CE31E1"/>
    <w:sectPr w:rsidR="004E25AD" w:rsidRPr="00CE31E1" w:rsidSect="00F10B7D">
      <w:footerReference w:type="default" r:id="rId423"/>
      <w:footerReference w:type="first" r:id="rId424"/>
      <w:pgSz w:w="11906" w:h="16838"/>
      <w:pgMar w:top="1134" w:right="1134" w:bottom="1134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B9505" w14:textId="77777777" w:rsidR="003971A3" w:rsidRDefault="003971A3" w:rsidP="009179BD">
      <w:r>
        <w:separator/>
      </w:r>
    </w:p>
  </w:endnote>
  <w:endnote w:type="continuationSeparator" w:id="0">
    <w:p w14:paraId="28BFCAD0" w14:textId="77777777" w:rsidR="003971A3" w:rsidRDefault="003971A3" w:rsidP="0091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fy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4394"/>
    </w:tblGrid>
    <w:tr w:rsidR="006454B4" w:rsidRPr="00FE2413" w14:paraId="2CDA24E3" w14:textId="77777777" w:rsidTr="00007C64">
      <w:tc>
        <w:tcPr>
          <w:tcW w:w="4962" w:type="dxa"/>
        </w:tcPr>
        <w:p w14:paraId="4CCE3738" w14:textId="77777777" w:rsidR="006454B4" w:rsidRPr="00FE2413" w:rsidRDefault="006454B4" w:rsidP="006454B4">
          <w:pPr>
            <w:pStyle w:val="Zpat"/>
            <w:tabs>
              <w:tab w:val="clear" w:pos="4536"/>
              <w:tab w:val="clear" w:pos="9072"/>
              <w:tab w:val="left" w:pos="8080"/>
            </w:tabs>
            <w:jc w:val="both"/>
          </w:pPr>
          <w:r w:rsidRPr="00FE2413">
            <w:t>Kancelář veřejného ochrán</w:t>
          </w:r>
          <w:r>
            <w:t>ce práv, Údolní 39, 602 00 Brno</w:t>
          </w:r>
        </w:p>
      </w:tc>
      <w:tc>
        <w:tcPr>
          <w:tcW w:w="4394" w:type="dxa"/>
        </w:tcPr>
        <w:p w14:paraId="1E292E19" w14:textId="07C734CE" w:rsidR="006454B4" w:rsidRPr="00FE2413" w:rsidRDefault="006454B4" w:rsidP="008203BB">
          <w:pPr>
            <w:pStyle w:val="Zpat"/>
            <w:tabs>
              <w:tab w:val="clear" w:pos="4536"/>
              <w:tab w:val="clear" w:pos="9072"/>
              <w:tab w:val="left" w:pos="8080"/>
            </w:tabs>
            <w:jc w:val="right"/>
          </w:pPr>
          <w:r w:rsidRPr="00FE2413">
            <w:t>[</w:t>
          </w:r>
          <w:r w:rsidR="008203BB">
            <w:t>květen</w:t>
          </w:r>
          <w:r>
            <w:t xml:space="preserve"> 2023</w:t>
          </w:r>
          <w:r w:rsidRPr="00FE2413">
            <w:t>]</w:t>
          </w:r>
        </w:p>
      </w:tc>
    </w:tr>
    <w:tr w:rsidR="006454B4" w:rsidRPr="00FE2413" w14:paraId="0F46B383" w14:textId="77777777" w:rsidTr="00007C64">
      <w:tc>
        <w:tcPr>
          <w:tcW w:w="9356" w:type="dxa"/>
          <w:gridSpan w:val="2"/>
        </w:tcPr>
        <w:p w14:paraId="47C5EDF5" w14:textId="77777777" w:rsidR="006454B4" w:rsidRPr="00FE2413" w:rsidRDefault="003971A3" w:rsidP="006454B4">
          <w:pPr>
            <w:pStyle w:val="Zpat"/>
            <w:tabs>
              <w:tab w:val="clear" w:pos="4536"/>
              <w:tab w:val="clear" w:pos="9072"/>
              <w:tab w:val="left" w:pos="8080"/>
            </w:tabs>
            <w:jc w:val="both"/>
          </w:pPr>
          <w:hyperlink r:id="rId1" w:history="1">
            <w:r w:rsidR="006454B4" w:rsidRPr="00FE2413">
              <w:rPr>
                <w:rStyle w:val="Hypertextovodkaz"/>
              </w:rPr>
              <w:t>www.ochrance.cz</w:t>
            </w:r>
          </w:hyperlink>
          <w:r w:rsidR="006454B4" w:rsidRPr="00FE2413">
            <w:t xml:space="preserve"> | </w:t>
          </w:r>
          <w:hyperlink r:id="rId2" w:history="1">
            <w:r w:rsidR="006454B4" w:rsidRPr="00FE2413">
              <w:rPr>
                <w:rStyle w:val="Hypertextovodkaz"/>
              </w:rPr>
              <w:t>podatelna@ochrance.cz</w:t>
            </w:r>
          </w:hyperlink>
          <w:r w:rsidR="006454B4" w:rsidRPr="00FE2413">
            <w:t xml:space="preserve"> | (+420) 542 542 888 - informační linka každý pracovní den 8:00–16:00</w:t>
          </w:r>
        </w:p>
      </w:tc>
    </w:tr>
  </w:tbl>
  <w:p w14:paraId="729DC7D6" w14:textId="77777777" w:rsidR="006454B4" w:rsidRDefault="006454B4" w:rsidP="009179BD">
    <w:pPr>
      <w:pStyle w:val="Zpat"/>
    </w:pPr>
  </w:p>
  <w:p w14:paraId="0EA8E5D3" w14:textId="78D5C273" w:rsidR="00974E0C" w:rsidRDefault="003971A3" w:rsidP="009179BD">
    <w:pPr>
      <w:pStyle w:val="Zpat"/>
    </w:pPr>
    <w:sdt>
      <w:sdtPr>
        <w:id w:val="1234051250"/>
        <w:docPartObj>
          <w:docPartGallery w:val="Page Numbers (Bottom of Page)"/>
          <w:docPartUnique/>
        </w:docPartObj>
      </w:sdtPr>
      <w:sdtEndPr/>
      <w:sdtContent>
        <w:r w:rsidR="00974E0C">
          <w:fldChar w:fldCharType="begin"/>
        </w:r>
        <w:r w:rsidR="00974E0C">
          <w:instrText>PAGE   \* MERGEFORMAT</w:instrText>
        </w:r>
        <w:r w:rsidR="00974E0C">
          <w:fldChar w:fldCharType="separate"/>
        </w:r>
        <w:r w:rsidR="002B2F64">
          <w:rPr>
            <w:noProof/>
          </w:rPr>
          <w:t>2</w:t>
        </w:r>
        <w:r w:rsidR="00974E0C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2"/>
      <w:gridCol w:w="4394"/>
    </w:tblGrid>
    <w:tr w:rsidR="00DD1011" w:rsidRPr="00FE2413" w14:paraId="4DFC1DD9" w14:textId="77777777" w:rsidTr="00007C64">
      <w:tc>
        <w:tcPr>
          <w:tcW w:w="4962" w:type="dxa"/>
        </w:tcPr>
        <w:p w14:paraId="7794DA86" w14:textId="77777777" w:rsidR="00DD1011" w:rsidRPr="00FE2413" w:rsidRDefault="00DD1011" w:rsidP="00DD1011">
          <w:pPr>
            <w:pStyle w:val="Zpat"/>
            <w:tabs>
              <w:tab w:val="clear" w:pos="4536"/>
              <w:tab w:val="clear" w:pos="9072"/>
              <w:tab w:val="left" w:pos="8080"/>
            </w:tabs>
            <w:jc w:val="both"/>
          </w:pPr>
          <w:r w:rsidRPr="00FE2413">
            <w:t>Kancelář veřejného ochrán</w:t>
          </w:r>
          <w:r>
            <w:t>ce práv, Údolní 39, 602 00 Brno</w:t>
          </w:r>
        </w:p>
      </w:tc>
      <w:tc>
        <w:tcPr>
          <w:tcW w:w="4394" w:type="dxa"/>
        </w:tcPr>
        <w:p w14:paraId="249046E2" w14:textId="2F8B9355" w:rsidR="00DD1011" w:rsidRPr="00FE2413" w:rsidRDefault="00DD1011" w:rsidP="008203BB">
          <w:pPr>
            <w:pStyle w:val="Zpat"/>
            <w:tabs>
              <w:tab w:val="clear" w:pos="4536"/>
              <w:tab w:val="clear" w:pos="9072"/>
              <w:tab w:val="left" w:pos="8080"/>
            </w:tabs>
            <w:jc w:val="right"/>
          </w:pPr>
          <w:r w:rsidRPr="00FE2413">
            <w:t>[</w:t>
          </w:r>
          <w:r w:rsidR="008203BB">
            <w:t>květen</w:t>
          </w:r>
          <w:r>
            <w:t xml:space="preserve"> 2023</w:t>
          </w:r>
          <w:r w:rsidRPr="00FE2413">
            <w:t>]</w:t>
          </w:r>
        </w:p>
      </w:tc>
    </w:tr>
    <w:tr w:rsidR="00DD1011" w:rsidRPr="00FE2413" w14:paraId="36EB97E8" w14:textId="77777777" w:rsidTr="00007C64">
      <w:tc>
        <w:tcPr>
          <w:tcW w:w="9356" w:type="dxa"/>
          <w:gridSpan w:val="2"/>
        </w:tcPr>
        <w:p w14:paraId="5C11EE30" w14:textId="77777777" w:rsidR="00DD1011" w:rsidRPr="00FE2413" w:rsidRDefault="003971A3" w:rsidP="00DD1011">
          <w:pPr>
            <w:pStyle w:val="Zpat"/>
            <w:tabs>
              <w:tab w:val="clear" w:pos="4536"/>
              <w:tab w:val="clear" w:pos="9072"/>
              <w:tab w:val="left" w:pos="8080"/>
            </w:tabs>
            <w:jc w:val="both"/>
          </w:pPr>
          <w:hyperlink r:id="rId1" w:history="1">
            <w:r w:rsidR="00DD1011" w:rsidRPr="00FE2413">
              <w:rPr>
                <w:rStyle w:val="Hypertextovodkaz"/>
              </w:rPr>
              <w:t>www.ochrance.cz</w:t>
            </w:r>
          </w:hyperlink>
          <w:r w:rsidR="00DD1011" w:rsidRPr="00FE2413">
            <w:t xml:space="preserve"> | </w:t>
          </w:r>
          <w:hyperlink r:id="rId2" w:history="1">
            <w:r w:rsidR="00DD1011" w:rsidRPr="00FE2413">
              <w:rPr>
                <w:rStyle w:val="Hypertextovodkaz"/>
              </w:rPr>
              <w:t>podatelna@ochrance.cz</w:t>
            </w:r>
          </w:hyperlink>
          <w:r w:rsidR="00DD1011" w:rsidRPr="00FE2413">
            <w:t xml:space="preserve"> | (+420) 542 542 888 - informační linka každý pracovní den 8:00–16:00</w:t>
          </w:r>
        </w:p>
      </w:tc>
    </w:tr>
  </w:tbl>
  <w:p w14:paraId="7D68E4F8" w14:textId="2B51D739" w:rsidR="00F10B7D" w:rsidRPr="00DD1011" w:rsidRDefault="00F10B7D" w:rsidP="00DD1011">
    <w:pPr>
      <w:pStyle w:val="Zpa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E5F9C" w14:textId="77777777" w:rsidR="003971A3" w:rsidRDefault="003971A3" w:rsidP="009179BD">
      <w:r>
        <w:separator/>
      </w:r>
    </w:p>
  </w:footnote>
  <w:footnote w:type="continuationSeparator" w:id="0">
    <w:p w14:paraId="6CE49377" w14:textId="77777777" w:rsidR="003971A3" w:rsidRDefault="003971A3" w:rsidP="00917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0E01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62C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C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AA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7E4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B09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84B6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840E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56C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545D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96646"/>
    <w:multiLevelType w:val="hybridMultilevel"/>
    <w:tmpl w:val="9496C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113C60"/>
    <w:multiLevelType w:val="hybridMultilevel"/>
    <w:tmpl w:val="54F6D764"/>
    <w:lvl w:ilvl="0" w:tplc="1C74D7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58910B4"/>
    <w:multiLevelType w:val="hybridMultilevel"/>
    <w:tmpl w:val="1D1C0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1B6CD4"/>
    <w:multiLevelType w:val="hybridMultilevel"/>
    <w:tmpl w:val="8CC4B5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B5772B"/>
    <w:multiLevelType w:val="hybridMultilevel"/>
    <w:tmpl w:val="16E0D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5C7872"/>
    <w:multiLevelType w:val="hybridMultilevel"/>
    <w:tmpl w:val="4F8C305C"/>
    <w:lvl w:ilvl="0" w:tplc="A6B61F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277CE"/>
    <w:multiLevelType w:val="hybridMultilevel"/>
    <w:tmpl w:val="084CA4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C3FD8"/>
    <w:multiLevelType w:val="hybridMultilevel"/>
    <w:tmpl w:val="EDC8D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13F4E"/>
    <w:multiLevelType w:val="hybridMultilevel"/>
    <w:tmpl w:val="A0822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9B766B"/>
    <w:multiLevelType w:val="hybridMultilevel"/>
    <w:tmpl w:val="9782C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2459FA"/>
    <w:multiLevelType w:val="hybridMultilevel"/>
    <w:tmpl w:val="C7FEFC0A"/>
    <w:lvl w:ilvl="0" w:tplc="9BA0C83A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DF5AEC"/>
    <w:multiLevelType w:val="hybridMultilevel"/>
    <w:tmpl w:val="BB1835BE"/>
    <w:lvl w:ilvl="0" w:tplc="8DBCE8E0">
      <w:start w:val="1"/>
      <w:numFmt w:val="bullet"/>
      <w:lvlText w:val="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783CC9"/>
    <w:multiLevelType w:val="hybridMultilevel"/>
    <w:tmpl w:val="9970F178"/>
    <w:lvl w:ilvl="0" w:tplc="371A4FA6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A8533A"/>
    <w:multiLevelType w:val="hybridMultilevel"/>
    <w:tmpl w:val="3E1C4A82"/>
    <w:lvl w:ilvl="0" w:tplc="EB0E2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68B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2E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83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CF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C9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BAA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FAF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23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0FB4B56"/>
    <w:multiLevelType w:val="hybridMultilevel"/>
    <w:tmpl w:val="3F6A28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685BA3"/>
    <w:multiLevelType w:val="hybridMultilevel"/>
    <w:tmpl w:val="02F249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A3CAE"/>
    <w:multiLevelType w:val="hybridMultilevel"/>
    <w:tmpl w:val="377C0198"/>
    <w:lvl w:ilvl="0" w:tplc="91C26510">
      <w:start w:val="1"/>
      <w:numFmt w:val="bullet"/>
      <w:lvlText w:val=""/>
      <w:lvlJc w:val="left"/>
      <w:pPr>
        <w:ind w:left="720" w:hanging="360"/>
      </w:pPr>
      <w:rPr>
        <w:rFonts w:ascii="themify" w:hAnsi="themif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0E40B4"/>
    <w:multiLevelType w:val="hybridMultilevel"/>
    <w:tmpl w:val="01845CFA"/>
    <w:lvl w:ilvl="0" w:tplc="45DC8FC2">
      <w:start w:val="1"/>
      <w:numFmt w:val="bullet"/>
      <w:pStyle w:val="Styl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A1022A"/>
    <w:multiLevelType w:val="hybridMultilevel"/>
    <w:tmpl w:val="7128A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D55EF7"/>
    <w:multiLevelType w:val="hybridMultilevel"/>
    <w:tmpl w:val="F822B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CA232E"/>
    <w:multiLevelType w:val="hybridMultilevel"/>
    <w:tmpl w:val="AC34D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8975C4"/>
    <w:multiLevelType w:val="hybridMultilevel"/>
    <w:tmpl w:val="5BF42BBA"/>
    <w:lvl w:ilvl="0" w:tplc="DC7C45E4">
      <w:start w:val="1"/>
      <w:numFmt w:val="bullet"/>
      <w:pStyle w:val="Sty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F64419"/>
    <w:multiLevelType w:val="hybridMultilevel"/>
    <w:tmpl w:val="71565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2D2934"/>
    <w:multiLevelType w:val="hybridMultilevel"/>
    <w:tmpl w:val="15269B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014E9"/>
    <w:multiLevelType w:val="hybridMultilevel"/>
    <w:tmpl w:val="CB724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232A43"/>
    <w:multiLevelType w:val="hybridMultilevel"/>
    <w:tmpl w:val="2056D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6D474E"/>
    <w:multiLevelType w:val="hybridMultilevel"/>
    <w:tmpl w:val="7A1617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386681"/>
    <w:multiLevelType w:val="hybridMultilevel"/>
    <w:tmpl w:val="596C1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7F46AE"/>
    <w:multiLevelType w:val="hybridMultilevel"/>
    <w:tmpl w:val="117AED30"/>
    <w:lvl w:ilvl="0" w:tplc="0C14D7F6">
      <w:start w:val="1"/>
      <w:numFmt w:val="upperLetter"/>
      <w:suff w:val="space"/>
      <w:lvlText w:val="%1."/>
      <w:lvlJc w:val="left"/>
      <w:pPr>
        <w:ind w:left="0" w:firstLine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619CD"/>
    <w:multiLevelType w:val="hybridMultilevel"/>
    <w:tmpl w:val="FEEA1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34"/>
  </w:num>
  <w:num w:numId="4">
    <w:abstractNumId w:val="29"/>
  </w:num>
  <w:num w:numId="5">
    <w:abstractNumId w:val="38"/>
  </w:num>
  <w:num w:numId="6">
    <w:abstractNumId w:val="17"/>
  </w:num>
  <w:num w:numId="7">
    <w:abstractNumId w:val="14"/>
  </w:num>
  <w:num w:numId="8">
    <w:abstractNumId w:val="19"/>
  </w:num>
  <w:num w:numId="9">
    <w:abstractNumId w:val="13"/>
  </w:num>
  <w:num w:numId="10">
    <w:abstractNumId w:val="13"/>
  </w:num>
  <w:num w:numId="11">
    <w:abstractNumId w:val="28"/>
  </w:num>
  <w:num w:numId="12">
    <w:abstractNumId w:val="10"/>
  </w:num>
  <w:num w:numId="13">
    <w:abstractNumId w:val="18"/>
  </w:num>
  <w:num w:numId="14">
    <w:abstractNumId w:val="36"/>
  </w:num>
  <w:num w:numId="15">
    <w:abstractNumId w:val="23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5"/>
  </w:num>
  <w:num w:numId="27">
    <w:abstractNumId w:val="12"/>
  </w:num>
  <w:num w:numId="28">
    <w:abstractNumId w:val="21"/>
  </w:num>
  <w:num w:numId="29">
    <w:abstractNumId w:val="37"/>
  </w:num>
  <w:num w:numId="30">
    <w:abstractNumId w:val="39"/>
  </w:num>
  <w:num w:numId="31">
    <w:abstractNumId w:val="26"/>
  </w:num>
  <w:num w:numId="32">
    <w:abstractNumId w:val="22"/>
  </w:num>
  <w:num w:numId="33">
    <w:abstractNumId w:val="20"/>
  </w:num>
  <w:num w:numId="34">
    <w:abstractNumId w:val="31"/>
  </w:num>
  <w:num w:numId="35">
    <w:abstractNumId w:val="27"/>
  </w:num>
  <w:num w:numId="36">
    <w:abstractNumId w:val="30"/>
  </w:num>
  <w:num w:numId="37">
    <w:abstractNumId w:val="33"/>
  </w:num>
  <w:num w:numId="38">
    <w:abstractNumId w:val="11"/>
  </w:num>
  <w:num w:numId="39">
    <w:abstractNumId w:val="24"/>
  </w:num>
  <w:num w:numId="40">
    <w:abstractNumId w:val="25"/>
  </w:num>
  <w:num w:numId="41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54"/>
    <w:rsid w:val="0000082A"/>
    <w:rsid w:val="00000936"/>
    <w:rsid w:val="00000CC3"/>
    <w:rsid w:val="00001EED"/>
    <w:rsid w:val="00002420"/>
    <w:rsid w:val="000039AF"/>
    <w:rsid w:val="0000505C"/>
    <w:rsid w:val="00006AE1"/>
    <w:rsid w:val="000071A0"/>
    <w:rsid w:val="00010BC6"/>
    <w:rsid w:val="00011B2E"/>
    <w:rsid w:val="00016566"/>
    <w:rsid w:val="000204E9"/>
    <w:rsid w:val="00020AE1"/>
    <w:rsid w:val="000227D3"/>
    <w:rsid w:val="00022C55"/>
    <w:rsid w:val="000239BF"/>
    <w:rsid w:val="000246B8"/>
    <w:rsid w:val="00024790"/>
    <w:rsid w:val="00024C9D"/>
    <w:rsid w:val="00026190"/>
    <w:rsid w:val="0002702B"/>
    <w:rsid w:val="000275AA"/>
    <w:rsid w:val="000276D6"/>
    <w:rsid w:val="00030898"/>
    <w:rsid w:val="000322CF"/>
    <w:rsid w:val="00032B3D"/>
    <w:rsid w:val="00034914"/>
    <w:rsid w:val="000349A0"/>
    <w:rsid w:val="00034A99"/>
    <w:rsid w:val="0003641F"/>
    <w:rsid w:val="00036932"/>
    <w:rsid w:val="0003772B"/>
    <w:rsid w:val="0004015C"/>
    <w:rsid w:val="0004047B"/>
    <w:rsid w:val="000417C1"/>
    <w:rsid w:val="00043F97"/>
    <w:rsid w:val="000450F0"/>
    <w:rsid w:val="00045103"/>
    <w:rsid w:val="00045291"/>
    <w:rsid w:val="000454C1"/>
    <w:rsid w:val="00045B80"/>
    <w:rsid w:val="000466ED"/>
    <w:rsid w:val="00050100"/>
    <w:rsid w:val="000504BC"/>
    <w:rsid w:val="0005357D"/>
    <w:rsid w:val="00054342"/>
    <w:rsid w:val="0005489C"/>
    <w:rsid w:val="00054E5A"/>
    <w:rsid w:val="00056C41"/>
    <w:rsid w:val="0005728A"/>
    <w:rsid w:val="0006024F"/>
    <w:rsid w:val="000605B9"/>
    <w:rsid w:val="00060B8F"/>
    <w:rsid w:val="00060C3C"/>
    <w:rsid w:val="00061165"/>
    <w:rsid w:val="00063308"/>
    <w:rsid w:val="00065B3A"/>
    <w:rsid w:val="0007094C"/>
    <w:rsid w:val="000722A4"/>
    <w:rsid w:val="00074055"/>
    <w:rsid w:val="000745B0"/>
    <w:rsid w:val="00074EC4"/>
    <w:rsid w:val="00075159"/>
    <w:rsid w:val="00077A91"/>
    <w:rsid w:val="00077BA5"/>
    <w:rsid w:val="0008075E"/>
    <w:rsid w:val="0008279D"/>
    <w:rsid w:val="00082FDC"/>
    <w:rsid w:val="00086332"/>
    <w:rsid w:val="00086674"/>
    <w:rsid w:val="00087057"/>
    <w:rsid w:val="00087216"/>
    <w:rsid w:val="000914EC"/>
    <w:rsid w:val="00091A46"/>
    <w:rsid w:val="000965C0"/>
    <w:rsid w:val="00096765"/>
    <w:rsid w:val="0009690E"/>
    <w:rsid w:val="00096A2B"/>
    <w:rsid w:val="00097211"/>
    <w:rsid w:val="00097573"/>
    <w:rsid w:val="000A0677"/>
    <w:rsid w:val="000A0C11"/>
    <w:rsid w:val="000A15C9"/>
    <w:rsid w:val="000A2FA4"/>
    <w:rsid w:val="000A3D39"/>
    <w:rsid w:val="000A4DCD"/>
    <w:rsid w:val="000A5EF1"/>
    <w:rsid w:val="000A7451"/>
    <w:rsid w:val="000B0E01"/>
    <w:rsid w:val="000B149C"/>
    <w:rsid w:val="000B2686"/>
    <w:rsid w:val="000B2E07"/>
    <w:rsid w:val="000B5817"/>
    <w:rsid w:val="000B78FC"/>
    <w:rsid w:val="000C0EF9"/>
    <w:rsid w:val="000C1897"/>
    <w:rsid w:val="000C22E5"/>
    <w:rsid w:val="000C2B5B"/>
    <w:rsid w:val="000C37CC"/>
    <w:rsid w:val="000C3A8C"/>
    <w:rsid w:val="000C404A"/>
    <w:rsid w:val="000C5DC9"/>
    <w:rsid w:val="000C64DC"/>
    <w:rsid w:val="000D0980"/>
    <w:rsid w:val="000D130D"/>
    <w:rsid w:val="000D167A"/>
    <w:rsid w:val="000D1AE2"/>
    <w:rsid w:val="000D1E37"/>
    <w:rsid w:val="000D2C92"/>
    <w:rsid w:val="000D37AA"/>
    <w:rsid w:val="000D4A9E"/>
    <w:rsid w:val="000D5537"/>
    <w:rsid w:val="000D594D"/>
    <w:rsid w:val="000D66B3"/>
    <w:rsid w:val="000E3AF3"/>
    <w:rsid w:val="000E403F"/>
    <w:rsid w:val="000E4784"/>
    <w:rsid w:val="000E4A3D"/>
    <w:rsid w:val="000E5E24"/>
    <w:rsid w:val="000E5F73"/>
    <w:rsid w:val="000E6EF2"/>
    <w:rsid w:val="000E7808"/>
    <w:rsid w:val="000E7F77"/>
    <w:rsid w:val="000E7FBE"/>
    <w:rsid w:val="000F147B"/>
    <w:rsid w:val="000F1500"/>
    <w:rsid w:val="000F1C4D"/>
    <w:rsid w:val="000F30F4"/>
    <w:rsid w:val="000F317B"/>
    <w:rsid w:val="000F40AF"/>
    <w:rsid w:val="000F62AD"/>
    <w:rsid w:val="000F7EC2"/>
    <w:rsid w:val="00100BBC"/>
    <w:rsid w:val="00101EA3"/>
    <w:rsid w:val="00102DAD"/>
    <w:rsid w:val="001033D8"/>
    <w:rsid w:val="00103DF3"/>
    <w:rsid w:val="001071CA"/>
    <w:rsid w:val="00110760"/>
    <w:rsid w:val="0011163A"/>
    <w:rsid w:val="001118FC"/>
    <w:rsid w:val="0011514D"/>
    <w:rsid w:val="00116794"/>
    <w:rsid w:val="00116B4B"/>
    <w:rsid w:val="00117035"/>
    <w:rsid w:val="00122C22"/>
    <w:rsid w:val="00123EDD"/>
    <w:rsid w:val="00125669"/>
    <w:rsid w:val="00125841"/>
    <w:rsid w:val="00126D3D"/>
    <w:rsid w:val="00127484"/>
    <w:rsid w:val="00127B51"/>
    <w:rsid w:val="00127C3D"/>
    <w:rsid w:val="001306E2"/>
    <w:rsid w:val="00133133"/>
    <w:rsid w:val="001332B2"/>
    <w:rsid w:val="00133474"/>
    <w:rsid w:val="00135B71"/>
    <w:rsid w:val="00136190"/>
    <w:rsid w:val="00136E8A"/>
    <w:rsid w:val="001429EE"/>
    <w:rsid w:val="00143074"/>
    <w:rsid w:val="00143FEA"/>
    <w:rsid w:val="00146FB1"/>
    <w:rsid w:val="001505A5"/>
    <w:rsid w:val="00150A7D"/>
    <w:rsid w:val="00150B74"/>
    <w:rsid w:val="001518D3"/>
    <w:rsid w:val="00153263"/>
    <w:rsid w:val="001561A4"/>
    <w:rsid w:val="00157157"/>
    <w:rsid w:val="00157807"/>
    <w:rsid w:val="0016146A"/>
    <w:rsid w:val="00161E9C"/>
    <w:rsid w:val="00164794"/>
    <w:rsid w:val="00165E91"/>
    <w:rsid w:val="001660E7"/>
    <w:rsid w:val="001679F8"/>
    <w:rsid w:val="00170E91"/>
    <w:rsid w:val="00172EA5"/>
    <w:rsid w:val="00175BC1"/>
    <w:rsid w:val="0017663F"/>
    <w:rsid w:val="00180654"/>
    <w:rsid w:val="001829EE"/>
    <w:rsid w:val="00182BA4"/>
    <w:rsid w:val="00183F17"/>
    <w:rsid w:val="00184A8F"/>
    <w:rsid w:val="00185DDC"/>
    <w:rsid w:val="00187F7C"/>
    <w:rsid w:val="00190CFA"/>
    <w:rsid w:val="00191D9E"/>
    <w:rsid w:val="00191FF8"/>
    <w:rsid w:val="00192281"/>
    <w:rsid w:val="001928C0"/>
    <w:rsid w:val="001957DD"/>
    <w:rsid w:val="00195EB8"/>
    <w:rsid w:val="00196580"/>
    <w:rsid w:val="00196A3E"/>
    <w:rsid w:val="00196AF6"/>
    <w:rsid w:val="00197265"/>
    <w:rsid w:val="001A0239"/>
    <w:rsid w:val="001A0EB7"/>
    <w:rsid w:val="001A0FDD"/>
    <w:rsid w:val="001A11BF"/>
    <w:rsid w:val="001A1D12"/>
    <w:rsid w:val="001A250A"/>
    <w:rsid w:val="001A3286"/>
    <w:rsid w:val="001A35FD"/>
    <w:rsid w:val="001B0260"/>
    <w:rsid w:val="001B0DA7"/>
    <w:rsid w:val="001B103D"/>
    <w:rsid w:val="001B21C1"/>
    <w:rsid w:val="001B2F79"/>
    <w:rsid w:val="001B369D"/>
    <w:rsid w:val="001B4A55"/>
    <w:rsid w:val="001B56BC"/>
    <w:rsid w:val="001B5F16"/>
    <w:rsid w:val="001B6C5B"/>
    <w:rsid w:val="001B7187"/>
    <w:rsid w:val="001B7DAD"/>
    <w:rsid w:val="001C03EA"/>
    <w:rsid w:val="001C140E"/>
    <w:rsid w:val="001C18FD"/>
    <w:rsid w:val="001C1E67"/>
    <w:rsid w:val="001C4BF8"/>
    <w:rsid w:val="001C5247"/>
    <w:rsid w:val="001C53E6"/>
    <w:rsid w:val="001C558B"/>
    <w:rsid w:val="001C560E"/>
    <w:rsid w:val="001C5F7C"/>
    <w:rsid w:val="001C7823"/>
    <w:rsid w:val="001D50FA"/>
    <w:rsid w:val="001D6636"/>
    <w:rsid w:val="001D7FB8"/>
    <w:rsid w:val="001E133D"/>
    <w:rsid w:val="001E36FB"/>
    <w:rsid w:val="001E6E52"/>
    <w:rsid w:val="001F1401"/>
    <w:rsid w:val="001F202B"/>
    <w:rsid w:val="001F430C"/>
    <w:rsid w:val="001F4591"/>
    <w:rsid w:val="001F497F"/>
    <w:rsid w:val="001F5C86"/>
    <w:rsid w:val="001F5F40"/>
    <w:rsid w:val="001F6849"/>
    <w:rsid w:val="00201766"/>
    <w:rsid w:val="00202E64"/>
    <w:rsid w:val="00203B40"/>
    <w:rsid w:val="00203CB2"/>
    <w:rsid w:val="00204D0D"/>
    <w:rsid w:val="00205684"/>
    <w:rsid w:val="00205864"/>
    <w:rsid w:val="00206941"/>
    <w:rsid w:val="00207C66"/>
    <w:rsid w:val="0021017D"/>
    <w:rsid w:val="0021076C"/>
    <w:rsid w:val="002112EC"/>
    <w:rsid w:val="002128A6"/>
    <w:rsid w:val="00213329"/>
    <w:rsid w:val="0021380B"/>
    <w:rsid w:val="00213BA9"/>
    <w:rsid w:val="002142AA"/>
    <w:rsid w:val="0021476E"/>
    <w:rsid w:val="00215ED9"/>
    <w:rsid w:val="00217530"/>
    <w:rsid w:val="00220C02"/>
    <w:rsid w:val="00220CD3"/>
    <w:rsid w:val="00221209"/>
    <w:rsid w:val="00221962"/>
    <w:rsid w:val="00221C31"/>
    <w:rsid w:val="0022661D"/>
    <w:rsid w:val="002308F9"/>
    <w:rsid w:val="00231384"/>
    <w:rsid w:val="002314EF"/>
    <w:rsid w:val="0023244A"/>
    <w:rsid w:val="002326BC"/>
    <w:rsid w:val="00233D83"/>
    <w:rsid w:val="00233F08"/>
    <w:rsid w:val="00236292"/>
    <w:rsid w:val="00236870"/>
    <w:rsid w:val="00241281"/>
    <w:rsid w:val="002421CC"/>
    <w:rsid w:val="00242688"/>
    <w:rsid w:val="00242954"/>
    <w:rsid w:val="00242CDA"/>
    <w:rsid w:val="002434E3"/>
    <w:rsid w:val="00244A61"/>
    <w:rsid w:val="00245951"/>
    <w:rsid w:val="00245A8F"/>
    <w:rsid w:val="002462F0"/>
    <w:rsid w:val="002464A3"/>
    <w:rsid w:val="0025041A"/>
    <w:rsid w:val="0025108E"/>
    <w:rsid w:val="00251800"/>
    <w:rsid w:val="00252ED6"/>
    <w:rsid w:val="00253231"/>
    <w:rsid w:val="002557A0"/>
    <w:rsid w:val="00256126"/>
    <w:rsid w:val="00256BA0"/>
    <w:rsid w:val="00257E98"/>
    <w:rsid w:val="00260593"/>
    <w:rsid w:val="00262051"/>
    <w:rsid w:val="0026756C"/>
    <w:rsid w:val="00270208"/>
    <w:rsid w:val="002708CC"/>
    <w:rsid w:val="00272755"/>
    <w:rsid w:val="00273B42"/>
    <w:rsid w:val="002744D7"/>
    <w:rsid w:val="00276D4D"/>
    <w:rsid w:val="00277DD4"/>
    <w:rsid w:val="0028129B"/>
    <w:rsid w:val="00283F81"/>
    <w:rsid w:val="002877D4"/>
    <w:rsid w:val="002878D1"/>
    <w:rsid w:val="002919F9"/>
    <w:rsid w:val="002942DA"/>
    <w:rsid w:val="002A1A78"/>
    <w:rsid w:val="002A1C9E"/>
    <w:rsid w:val="002A2900"/>
    <w:rsid w:val="002A2DD2"/>
    <w:rsid w:val="002A348C"/>
    <w:rsid w:val="002A375F"/>
    <w:rsid w:val="002A4CF8"/>
    <w:rsid w:val="002A6796"/>
    <w:rsid w:val="002A6DF5"/>
    <w:rsid w:val="002A6E95"/>
    <w:rsid w:val="002B008A"/>
    <w:rsid w:val="002B2F64"/>
    <w:rsid w:val="002B6FE9"/>
    <w:rsid w:val="002B7924"/>
    <w:rsid w:val="002C0FE3"/>
    <w:rsid w:val="002C2837"/>
    <w:rsid w:val="002C4ED7"/>
    <w:rsid w:val="002C7171"/>
    <w:rsid w:val="002C71A1"/>
    <w:rsid w:val="002C7E87"/>
    <w:rsid w:val="002D0CAA"/>
    <w:rsid w:val="002D6923"/>
    <w:rsid w:val="002D748D"/>
    <w:rsid w:val="002E3806"/>
    <w:rsid w:val="002E42AF"/>
    <w:rsid w:val="002E4DE3"/>
    <w:rsid w:val="002E5625"/>
    <w:rsid w:val="002F1182"/>
    <w:rsid w:val="002F1632"/>
    <w:rsid w:val="002F4A82"/>
    <w:rsid w:val="002F553F"/>
    <w:rsid w:val="002F79EA"/>
    <w:rsid w:val="00300A4C"/>
    <w:rsid w:val="0030236F"/>
    <w:rsid w:val="003023C8"/>
    <w:rsid w:val="003023FB"/>
    <w:rsid w:val="00302500"/>
    <w:rsid w:val="00303999"/>
    <w:rsid w:val="00304ED8"/>
    <w:rsid w:val="0030568A"/>
    <w:rsid w:val="00306942"/>
    <w:rsid w:val="003075BC"/>
    <w:rsid w:val="00311591"/>
    <w:rsid w:val="00311AF4"/>
    <w:rsid w:val="00311BF4"/>
    <w:rsid w:val="0031267E"/>
    <w:rsid w:val="00314AE3"/>
    <w:rsid w:val="00315242"/>
    <w:rsid w:val="00315321"/>
    <w:rsid w:val="00316167"/>
    <w:rsid w:val="00320706"/>
    <w:rsid w:val="00320EF3"/>
    <w:rsid w:val="003222F6"/>
    <w:rsid w:val="003224A8"/>
    <w:rsid w:val="003242E3"/>
    <w:rsid w:val="00324880"/>
    <w:rsid w:val="0032599D"/>
    <w:rsid w:val="00325EA4"/>
    <w:rsid w:val="003272C1"/>
    <w:rsid w:val="00334497"/>
    <w:rsid w:val="003350A6"/>
    <w:rsid w:val="003353BA"/>
    <w:rsid w:val="00335BB9"/>
    <w:rsid w:val="00341A2F"/>
    <w:rsid w:val="003420F3"/>
    <w:rsid w:val="00344A7E"/>
    <w:rsid w:val="00345B24"/>
    <w:rsid w:val="00345EC9"/>
    <w:rsid w:val="00346284"/>
    <w:rsid w:val="00350442"/>
    <w:rsid w:val="00351F13"/>
    <w:rsid w:val="00353039"/>
    <w:rsid w:val="00356F7F"/>
    <w:rsid w:val="003628EE"/>
    <w:rsid w:val="00362EBD"/>
    <w:rsid w:val="0036423F"/>
    <w:rsid w:val="0036455E"/>
    <w:rsid w:val="00365849"/>
    <w:rsid w:val="00366268"/>
    <w:rsid w:val="00370340"/>
    <w:rsid w:val="003715C2"/>
    <w:rsid w:val="00371BAD"/>
    <w:rsid w:val="00372062"/>
    <w:rsid w:val="00372AA8"/>
    <w:rsid w:val="00376B75"/>
    <w:rsid w:val="00383294"/>
    <w:rsid w:val="00383B8B"/>
    <w:rsid w:val="00383CFA"/>
    <w:rsid w:val="003905F2"/>
    <w:rsid w:val="003912CC"/>
    <w:rsid w:val="00392103"/>
    <w:rsid w:val="00392763"/>
    <w:rsid w:val="00392B6D"/>
    <w:rsid w:val="003971A3"/>
    <w:rsid w:val="00397DD9"/>
    <w:rsid w:val="003A01D3"/>
    <w:rsid w:val="003A30F2"/>
    <w:rsid w:val="003A47CC"/>
    <w:rsid w:val="003A4A61"/>
    <w:rsid w:val="003A4FEC"/>
    <w:rsid w:val="003A5242"/>
    <w:rsid w:val="003A565D"/>
    <w:rsid w:val="003B0B36"/>
    <w:rsid w:val="003B104B"/>
    <w:rsid w:val="003B202F"/>
    <w:rsid w:val="003B260F"/>
    <w:rsid w:val="003B44BB"/>
    <w:rsid w:val="003B4690"/>
    <w:rsid w:val="003B4880"/>
    <w:rsid w:val="003B5EEF"/>
    <w:rsid w:val="003B6FBC"/>
    <w:rsid w:val="003C14A8"/>
    <w:rsid w:val="003C34EC"/>
    <w:rsid w:val="003C39A2"/>
    <w:rsid w:val="003C430F"/>
    <w:rsid w:val="003C587F"/>
    <w:rsid w:val="003C58A2"/>
    <w:rsid w:val="003C5926"/>
    <w:rsid w:val="003C5D6C"/>
    <w:rsid w:val="003C6064"/>
    <w:rsid w:val="003C67F0"/>
    <w:rsid w:val="003D18A2"/>
    <w:rsid w:val="003D270E"/>
    <w:rsid w:val="003D2E3C"/>
    <w:rsid w:val="003D53C1"/>
    <w:rsid w:val="003D79DD"/>
    <w:rsid w:val="003D7D86"/>
    <w:rsid w:val="003E0E34"/>
    <w:rsid w:val="003E1214"/>
    <w:rsid w:val="003E2850"/>
    <w:rsid w:val="003E2B60"/>
    <w:rsid w:val="003E3ED6"/>
    <w:rsid w:val="003E5D16"/>
    <w:rsid w:val="003E6E26"/>
    <w:rsid w:val="003F58BE"/>
    <w:rsid w:val="003F5FAE"/>
    <w:rsid w:val="003F68F0"/>
    <w:rsid w:val="003F6AC8"/>
    <w:rsid w:val="003F7D37"/>
    <w:rsid w:val="00405016"/>
    <w:rsid w:val="00405779"/>
    <w:rsid w:val="00405F4F"/>
    <w:rsid w:val="0041251C"/>
    <w:rsid w:val="00415D42"/>
    <w:rsid w:val="00416326"/>
    <w:rsid w:val="00417F7E"/>
    <w:rsid w:val="00420CB0"/>
    <w:rsid w:val="00420CCB"/>
    <w:rsid w:val="004227DB"/>
    <w:rsid w:val="00423C44"/>
    <w:rsid w:val="004240F2"/>
    <w:rsid w:val="0042440C"/>
    <w:rsid w:val="00425EFD"/>
    <w:rsid w:val="004315F0"/>
    <w:rsid w:val="00434423"/>
    <w:rsid w:val="0043473C"/>
    <w:rsid w:val="00440240"/>
    <w:rsid w:val="0044039F"/>
    <w:rsid w:val="00441B9A"/>
    <w:rsid w:val="00442ADC"/>
    <w:rsid w:val="0044386A"/>
    <w:rsid w:val="00443A20"/>
    <w:rsid w:val="00445C67"/>
    <w:rsid w:val="00445D6A"/>
    <w:rsid w:val="00446676"/>
    <w:rsid w:val="00446DB9"/>
    <w:rsid w:val="00453400"/>
    <w:rsid w:val="00454F15"/>
    <w:rsid w:val="00460BC5"/>
    <w:rsid w:val="0046139F"/>
    <w:rsid w:val="00463757"/>
    <w:rsid w:val="00464460"/>
    <w:rsid w:val="004645B0"/>
    <w:rsid w:val="0046519A"/>
    <w:rsid w:val="0046532A"/>
    <w:rsid w:val="00465742"/>
    <w:rsid w:val="00465C84"/>
    <w:rsid w:val="00470D1C"/>
    <w:rsid w:val="004711D1"/>
    <w:rsid w:val="004722BD"/>
    <w:rsid w:val="00472E5C"/>
    <w:rsid w:val="00473E1F"/>
    <w:rsid w:val="004742E2"/>
    <w:rsid w:val="00483451"/>
    <w:rsid w:val="00483716"/>
    <w:rsid w:val="00484351"/>
    <w:rsid w:val="00485030"/>
    <w:rsid w:val="00487A56"/>
    <w:rsid w:val="00494C67"/>
    <w:rsid w:val="00494E75"/>
    <w:rsid w:val="00496117"/>
    <w:rsid w:val="00496ED5"/>
    <w:rsid w:val="004975C6"/>
    <w:rsid w:val="004A1018"/>
    <w:rsid w:val="004A273E"/>
    <w:rsid w:val="004A321A"/>
    <w:rsid w:val="004A3756"/>
    <w:rsid w:val="004A72DE"/>
    <w:rsid w:val="004A745C"/>
    <w:rsid w:val="004B0FDE"/>
    <w:rsid w:val="004B1539"/>
    <w:rsid w:val="004B1FFF"/>
    <w:rsid w:val="004B2ADA"/>
    <w:rsid w:val="004B3923"/>
    <w:rsid w:val="004B4567"/>
    <w:rsid w:val="004B47F9"/>
    <w:rsid w:val="004B7135"/>
    <w:rsid w:val="004B7D80"/>
    <w:rsid w:val="004C14A3"/>
    <w:rsid w:val="004C1F72"/>
    <w:rsid w:val="004C2599"/>
    <w:rsid w:val="004C375B"/>
    <w:rsid w:val="004C3952"/>
    <w:rsid w:val="004C53B1"/>
    <w:rsid w:val="004C7674"/>
    <w:rsid w:val="004D1B33"/>
    <w:rsid w:val="004D1F83"/>
    <w:rsid w:val="004D2214"/>
    <w:rsid w:val="004D23DD"/>
    <w:rsid w:val="004D344F"/>
    <w:rsid w:val="004D36AA"/>
    <w:rsid w:val="004D4268"/>
    <w:rsid w:val="004D6DB2"/>
    <w:rsid w:val="004E25AD"/>
    <w:rsid w:val="004E2B17"/>
    <w:rsid w:val="004E3127"/>
    <w:rsid w:val="004E460C"/>
    <w:rsid w:val="004E7250"/>
    <w:rsid w:val="004E72D1"/>
    <w:rsid w:val="004F028A"/>
    <w:rsid w:val="004F0500"/>
    <w:rsid w:val="004F0F03"/>
    <w:rsid w:val="004F3DD8"/>
    <w:rsid w:val="004F479C"/>
    <w:rsid w:val="004F4DD9"/>
    <w:rsid w:val="005006C1"/>
    <w:rsid w:val="005018C5"/>
    <w:rsid w:val="00502C93"/>
    <w:rsid w:val="00504A2F"/>
    <w:rsid w:val="00505CB8"/>
    <w:rsid w:val="00506E8B"/>
    <w:rsid w:val="005078EC"/>
    <w:rsid w:val="00510538"/>
    <w:rsid w:val="00511170"/>
    <w:rsid w:val="00513875"/>
    <w:rsid w:val="00513E72"/>
    <w:rsid w:val="00514403"/>
    <w:rsid w:val="005149B8"/>
    <w:rsid w:val="00514C34"/>
    <w:rsid w:val="00514C45"/>
    <w:rsid w:val="005168B6"/>
    <w:rsid w:val="0052287B"/>
    <w:rsid w:val="00523A33"/>
    <w:rsid w:val="005318D7"/>
    <w:rsid w:val="00534001"/>
    <w:rsid w:val="00534BC6"/>
    <w:rsid w:val="00535FDD"/>
    <w:rsid w:val="00536059"/>
    <w:rsid w:val="005365AF"/>
    <w:rsid w:val="00536A03"/>
    <w:rsid w:val="005371B1"/>
    <w:rsid w:val="00537F7B"/>
    <w:rsid w:val="00542871"/>
    <w:rsid w:val="0054295C"/>
    <w:rsid w:val="00542D8E"/>
    <w:rsid w:val="00543AAB"/>
    <w:rsid w:val="00544F2F"/>
    <w:rsid w:val="0054545D"/>
    <w:rsid w:val="0054569E"/>
    <w:rsid w:val="0054665F"/>
    <w:rsid w:val="0055119A"/>
    <w:rsid w:val="005515DE"/>
    <w:rsid w:val="00552357"/>
    <w:rsid w:val="00553541"/>
    <w:rsid w:val="00553CCC"/>
    <w:rsid w:val="0055559D"/>
    <w:rsid w:val="005560EC"/>
    <w:rsid w:val="00556419"/>
    <w:rsid w:val="005569C1"/>
    <w:rsid w:val="00556CF3"/>
    <w:rsid w:val="005572D3"/>
    <w:rsid w:val="00557AD8"/>
    <w:rsid w:val="00562470"/>
    <w:rsid w:val="00563031"/>
    <w:rsid w:val="00563978"/>
    <w:rsid w:val="00565276"/>
    <w:rsid w:val="005674F3"/>
    <w:rsid w:val="005704EC"/>
    <w:rsid w:val="0057101C"/>
    <w:rsid w:val="00574AE3"/>
    <w:rsid w:val="00576544"/>
    <w:rsid w:val="00577212"/>
    <w:rsid w:val="00577EC2"/>
    <w:rsid w:val="00581909"/>
    <w:rsid w:val="005822FA"/>
    <w:rsid w:val="00584C0B"/>
    <w:rsid w:val="00585F8F"/>
    <w:rsid w:val="005860A5"/>
    <w:rsid w:val="00586B7D"/>
    <w:rsid w:val="00590BFE"/>
    <w:rsid w:val="00591BF2"/>
    <w:rsid w:val="00592239"/>
    <w:rsid w:val="005933F0"/>
    <w:rsid w:val="00593580"/>
    <w:rsid w:val="00593D17"/>
    <w:rsid w:val="00594C6E"/>
    <w:rsid w:val="00594CEB"/>
    <w:rsid w:val="005950CE"/>
    <w:rsid w:val="00597132"/>
    <w:rsid w:val="00597A41"/>
    <w:rsid w:val="005A07A2"/>
    <w:rsid w:val="005A0DDC"/>
    <w:rsid w:val="005A0F75"/>
    <w:rsid w:val="005A25B0"/>
    <w:rsid w:val="005A3685"/>
    <w:rsid w:val="005A3847"/>
    <w:rsid w:val="005A4B5F"/>
    <w:rsid w:val="005B0015"/>
    <w:rsid w:val="005B102A"/>
    <w:rsid w:val="005B2B31"/>
    <w:rsid w:val="005B373B"/>
    <w:rsid w:val="005B4117"/>
    <w:rsid w:val="005C140A"/>
    <w:rsid w:val="005C3F5A"/>
    <w:rsid w:val="005C421B"/>
    <w:rsid w:val="005C4C7B"/>
    <w:rsid w:val="005C4ED9"/>
    <w:rsid w:val="005C58B3"/>
    <w:rsid w:val="005C61C3"/>
    <w:rsid w:val="005C633F"/>
    <w:rsid w:val="005C6E58"/>
    <w:rsid w:val="005C770A"/>
    <w:rsid w:val="005D2425"/>
    <w:rsid w:val="005D4F09"/>
    <w:rsid w:val="005D7332"/>
    <w:rsid w:val="005E0150"/>
    <w:rsid w:val="005E4B2F"/>
    <w:rsid w:val="005E4E3D"/>
    <w:rsid w:val="005E5145"/>
    <w:rsid w:val="005E727C"/>
    <w:rsid w:val="005E7B61"/>
    <w:rsid w:val="005F06DF"/>
    <w:rsid w:val="005F1122"/>
    <w:rsid w:val="005F1496"/>
    <w:rsid w:val="005F2A85"/>
    <w:rsid w:val="005F66A4"/>
    <w:rsid w:val="005F7BB3"/>
    <w:rsid w:val="0060126C"/>
    <w:rsid w:val="00603336"/>
    <w:rsid w:val="006035A9"/>
    <w:rsid w:val="00604DC8"/>
    <w:rsid w:val="00604EE8"/>
    <w:rsid w:val="00605102"/>
    <w:rsid w:val="00605EA3"/>
    <w:rsid w:val="00606C6D"/>
    <w:rsid w:val="00606D54"/>
    <w:rsid w:val="00606E35"/>
    <w:rsid w:val="006074FC"/>
    <w:rsid w:val="00613DE5"/>
    <w:rsid w:val="006146A5"/>
    <w:rsid w:val="00616766"/>
    <w:rsid w:val="00616850"/>
    <w:rsid w:val="00616AE7"/>
    <w:rsid w:val="0061721C"/>
    <w:rsid w:val="0061736D"/>
    <w:rsid w:val="00617EF5"/>
    <w:rsid w:val="00622F87"/>
    <w:rsid w:val="00623E2A"/>
    <w:rsid w:val="00625139"/>
    <w:rsid w:val="00627091"/>
    <w:rsid w:val="006313F5"/>
    <w:rsid w:val="006318E3"/>
    <w:rsid w:val="00633106"/>
    <w:rsid w:val="00633CA7"/>
    <w:rsid w:val="006353C0"/>
    <w:rsid w:val="0063601C"/>
    <w:rsid w:val="00636394"/>
    <w:rsid w:val="0063753F"/>
    <w:rsid w:val="00640AA9"/>
    <w:rsid w:val="0064173A"/>
    <w:rsid w:val="0064197F"/>
    <w:rsid w:val="00642D92"/>
    <w:rsid w:val="00644BBD"/>
    <w:rsid w:val="006454B4"/>
    <w:rsid w:val="006459AF"/>
    <w:rsid w:val="0064651E"/>
    <w:rsid w:val="00646F86"/>
    <w:rsid w:val="00647D0F"/>
    <w:rsid w:val="006513EE"/>
    <w:rsid w:val="006533F8"/>
    <w:rsid w:val="00655292"/>
    <w:rsid w:val="00655E71"/>
    <w:rsid w:val="00656631"/>
    <w:rsid w:val="006576D8"/>
    <w:rsid w:val="00661C68"/>
    <w:rsid w:val="00661F47"/>
    <w:rsid w:val="00662D3B"/>
    <w:rsid w:val="00670D98"/>
    <w:rsid w:val="00672342"/>
    <w:rsid w:val="00673CFC"/>
    <w:rsid w:val="0067499C"/>
    <w:rsid w:val="00675674"/>
    <w:rsid w:val="00676218"/>
    <w:rsid w:val="00677C48"/>
    <w:rsid w:val="0068164D"/>
    <w:rsid w:val="006820A9"/>
    <w:rsid w:val="006841E4"/>
    <w:rsid w:val="00684408"/>
    <w:rsid w:val="0068503F"/>
    <w:rsid w:val="006945DB"/>
    <w:rsid w:val="006948F3"/>
    <w:rsid w:val="00694BDA"/>
    <w:rsid w:val="00694E0D"/>
    <w:rsid w:val="00695B20"/>
    <w:rsid w:val="00696A7F"/>
    <w:rsid w:val="00697252"/>
    <w:rsid w:val="006973CF"/>
    <w:rsid w:val="0069792C"/>
    <w:rsid w:val="006A045C"/>
    <w:rsid w:val="006A07F2"/>
    <w:rsid w:val="006A1102"/>
    <w:rsid w:val="006A43F8"/>
    <w:rsid w:val="006A4BFD"/>
    <w:rsid w:val="006A561E"/>
    <w:rsid w:val="006A5E27"/>
    <w:rsid w:val="006A5FB6"/>
    <w:rsid w:val="006A62FE"/>
    <w:rsid w:val="006B079C"/>
    <w:rsid w:val="006B0D69"/>
    <w:rsid w:val="006B1632"/>
    <w:rsid w:val="006B1D15"/>
    <w:rsid w:val="006B2483"/>
    <w:rsid w:val="006B2873"/>
    <w:rsid w:val="006B2B8C"/>
    <w:rsid w:val="006B4B62"/>
    <w:rsid w:val="006B4FEF"/>
    <w:rsid w:val="006B59FC"/>
    <w:rsid w:val="006B6B12"/>
    <w:rsid w:val="006B78DC"/>
    <w:rsid w:val="006C019D"/>
    <w:rsid w:val="006C05DF"/>
    <w:rsid w:val="006C0E9F"/>
    <w:rsid w:val="006C1E67"/>
    <w:rsid w:val="006C2E2F"/>
    <w:rsid w:val="006D3049"/>
    <w:rsid w:val="006D3E79"/>
    <w:rsid w:val="006E096B"/>
    <w:rsid w:val="006E205B"/>
    <w:rsid w:val="006E263C"/>
    <w:rsid w:val="006E3A9A"/>
    <w:rsid w:val="006E4B3E"/>
    <w:rsid w:val="006E558D"/>
    <w:rsid w:val="006E677C"/>
    <w:rsid w:val="006E77C8"/>
    <w:rsid w:val="006F0E17"/>
    <w:rsid w:val="006F0FCE"/>
    <w:rsid w:val="006F21C4"/>
    <w:rsid w:val="006F4658"/>
    <w:rsid w:val="006F521D"/>
    <w:rsid w:val="006F5575"/>
    <w:rsid w:val="006F74E1"/>
    <w:rsid w:val="006F77ED"/>
    <w:rsid w:val="0070008A"/>
    <w:rsid w:val="00700550"/>
    <w:rsid w:val="00703D88"/>
    <w:rsid w:val="00705CC9"/>
    <w:rsid w:val="007065AE"/>
    <w:rsid w:val="00706BFF"/>
    <w:rsid w:val="00707968"/>
    <w:rsid w:val="00710F15"/>
    <w:rsid w:val="00711077"/>
    <w:rsid w:val="007110D5"/>
    <w:rsid w:val="00713C2C"/>
    <w:rsid w:val="0071512B"/>
    <w:rsid w:val="00715B8E"/>
    <w:rsid w:val="007200C0"/>
    <w:rsid w:val="007202FB"/>
    <w:rsid w:val="007203FD"/>
    <w:rsid w:val="00720EAB"/>
    <w:rsid w:val="00721C4A"/>
    <w:rsid w:val="00722361"/>
    <w:rsid w:val="00722BE9"/>
    <w:rsid w:val="00722C66"/>
    <w:rsid w:val="00722FA1"/>
    <w:rsid w:val="00724436"/>
    <w:rsid w:val="0072643E"/>
    <w:rsid w:val="00727397"/>
    <w:rsid w:val="007318FB"/>
    <w:rsid w:val="007326DB"/>
    <w:rsid w:val="00732B42"/>
    <w:rsid w:val="00734541"/>
    <w:rsid w:val="007355C7"/>
    <w:rsid w:val="00737658"/>
    <w:rsid w:val="00741D34"/>
    <w:rsid w:val="00744B6F"/>
    <w:rsid w:val="00744CF5"/>
    <w:rsid w:val="007479C1"/>
    <w:rsid w:val="007525FF"/>
    <w:rsid w:val="007529ED"/>
    <w:rsid w:val="007540CE"/>
    <w:rsid w:val="00757139"/>
    <w:rsid w:val="00761562"/>
    <w:rsid w:val="0076193F"/>
    <w:rsid w:val="007628D6"/>
    <w:rsid w:val="0076328D"/>
    <w:rsid w:val="00763B4E"/>
    <w:rsid w:val="00765F78"/>
    <w:rsid w:val="0076608A"/>
    <w:rsid w:val="007679C7"/>
    <w:rsid w:val="00767E21"/>
    <w:rsid w:val="00771B66"/>
    <w:rsid w:val="00772C3D"/>
    <w:rsid w:val="007730B6"/>
    <w:rsid w:val="0077331E"/>
    <w:rsid w:val="00773E42"/>
    <w:rsid w:val="007757B7"/>
    <w:rsid w:val="00776091"/>
    <w:rsid w:val="00776E2D"/>
    <w:rsid w:val="0077723E"/>
    <w:rsid w:val="0077774D"/>
    <w:rsid w:val="00777F23"/>
    <w:rsid w:val="00786374"/>
    <w:rsid w:val="00786965"/>
    <w:rsid w:val="00790604"/>
    <w:rsid w:val="007932ED"/>
    <w:rsid w:val="00794170"/>
    <w:rsid w:val="00795C99"/>
    <w:rsid w:val="0079626D"/>
    <w:rsid w:val="007A0DC5"/>
    <w:rsid w:val="007A10A9"/>
    <w:rsid w:val="007A2367"/>
    <w:rsid w:val="007A5309"/>
    <w:rsid w:val="007A6712"/>
    <w:rsid w:val="007A7156"/>
    <w:rsid w:val="007B03C6"/>
    <w:rsid w:val="007B1337"/>
    <w:rsid w:val="007B1B6C"/>
    <w:rsid w:val="007B1F37"/>
    <w:rsid w:val="007B2E1B"/>
    <w:rsid w:val="007B53E0"/>
    <w:rsid w:val="007C4BF1"/>
    <w:rsid w:val="007C60A6"/>
    <w:rsid w:val="007C65EF"/>
    <w:rsid w:val="007D021B"/>
    <w:rsid w:val="007D1380"/>
    <w:rsid w:val="007D1D58"/>
    <w:rsid w:val="007D55AA"/>
    <w:rsid w:val="007D5D91"/>
    <w:rsid w:val="007D69C8"/>
    <w:rsid w:val="007D6FCF"/>
    <w:rsid w:val="007D7389"/>
    <w:rsid w:val="007D7D05"/>
    <w:rsid w:val="007E11C8"/>
    <w:rsid w:val="007E1354"/>
    <w:rsid w:val="007E200E"/>
    <w:rsid w:val="007E4325"/>
    <w:rsid w:val="007E4477"/>
    <w:rsid w:val="007E50C9"/>
    <w:rsid w:val="007E7F7E"/>
    <w:rsid w:val="007F3211"/>
    <w:rsid w:val="007F4677"/>
    <w:rsid w:val="007F5B04"/>
    <w:rsid w:val="007F7D83"/>
    <w:rsid w:val="007F7FC7"/>
    <w:rsid w:val="008003B7"/>
    <w:rsid w:val="00800F6F"/>
    <w:rsid w:val="008010FE"/>
    <w:rsid w:val="0080387E"/>
    <w:rsid w:val="00805AC2"/>
    <w:rsid w:val="00805CAF"/>
    <w:rsid w:val="00807B29"/>
    <w:rsid w:val="008119FE"/>
    <w:rsid w:val="00814031"/>
    <w:rsid w:val="00816836"/>
    <w:rsid w:val="00816AA2"/>
    <w:rsid w:val="0081706F"/>
    <w:rsid w:val="008203BB"/>
    <w:rsid w:val="00820F7C"/>
    <w:rsid w:val="00821273"/>
    <w:rsid w:val="00822355"/>
    <w:rsid w:val="00822D57"/>
    <w:rsid w:val="00822DD8"/>
    <w:rsid w:val="00823BCC"/>
    <w:rsid w:val="008244D5"/>
    <w:rsid w:val="00824742"/>
    <w:rsid w:val="00824C36"/>
    <w:rsid w:val="00825403"/>
    <w:rsid w:val="008259C6"/>
    <w:rsid w:val="00825EB2"/>
    <w:rsid w:val="00826DB1"/>
    <w:rsid w:val="00827329"/>
    <w:rsid w:val="008275A0"/>
    <w:rsid w:val="00831A1C"/>
    <w:rsid w:val="00831BD2"/>
    <w:rsid w:val="00832719"/>
    <w:rsid w:val="008351BD"/>
    <w:rsid w:val="0083592E"/>
    <w:rsid w:val="00837840"/>
    <w:rsid w:val="00837C06"/>
    <w:rsid w:val="00842E26"/>
    <w:rsid w:val="00842F85"/>
    <w:rsid w:val="00845C52"/>
    <w:rsid w:val="00846145"/>
    <w:rsid w:val="00846525"/>
    <w:rsid w:val="00846DF4"/>
    <w:rsid w:val="00847071"/>
    <w:rsid w:val="00850879"/>
    <w:rsid w:val="00851658"/>
    <w:rsid w:val="008529DE"/>
    <w:rsid w:val="008530D6"/>
    <w:rsid w:val="00855030"/>
    <w:rsid w:val="00855754"/>
    <w:rsid w:val="00855BF7"/>
    <w:rsid w:val="00856B77"/>
    <w:rsid w:val="00856CC5"/>
    <w:rsid w:val="00861614"/>
    <w:rsid w:val="00861FEA"/>
    <w:rsid w:val="0086271A"/>
    <w:rsid w:val="00862C5C"/>
    <w:rsid w:val="00862DA6"/>
    <w:rsid w:val="008632D6"/>
    <w:rsid w:val="00865075"/>
    <w:rsid w:val="008654D5"/>
    <w:rsid w:val="00866246"/>
    <w:rsid w:val="00866902"/>
    <w:rsid w:val="00866C94"/>
    <w:rsid w:val="0087166B"/>
    <w:rsid w:val="00872121"/>
    <w:rsid w:val="0087391C"/>
    <w:rsid w:val="00874379"/>
    <w:rsid w:val="0087683A"/>
    <w:rsid w:val="00877B4E"/>
    <w:rsid w:val="0088063B"/>
    <w:rsid w:val="00880EAA"/>
    <w:rsid w:val="00881F1F"/>
    <w:rsid w:val="008838EE"/>
    <w:rsid w:val="008841C7"/>
    <w:rsid w:val="008852CA"/>
    <w:rsid w:val="0088634F"/>
    <w:rsid w:val="0089071C"/>
    <w:rsid w:val="00891EA7"/>
    <w:rsid w:val="0089294A"/>
    <w:rsid w:val="00892D34"/>
    <w:rsid w:val="00892D5C"/>
    <w:rsid w:val="00893D9F"/>
    <w:rsid w:val="00894EF0"/>
    <w:rsid w:val="00895600"/>
    <w:rsid w:val="008978C8"/>
    <w:rsid w:val="008A03E8"/>
    <w:rsid w:val="008A12E3"/>
    <w:rsid w:val="008A1393"/>
    <w:rsid w:val="008A1E01"/>
    <w:rsid w:val="008A202F"/>
    <w:rsid w:val="008A4AA9"/>
    <w:rsid w:val="008A5ED7"/>
    <w:rsid w:val="008B0CE0"/>
    <w:rsid w:val="008B0F10"/>
    <w:rsid w:val="008B178F"/>
    <w:rsid w:val="008B3B35"/>
    <w:rsid w:val="008B475C"/>
    <w:rsid w:val="008B5112"/>
    <w:rsid w:val="008B5399"/>
    <w:rsid w:val="008B5A02"/>
    <w:rsid w:val="008B638C"/>
    <w:rsid w:val="008C09F9"/>
    <w:rsid w:val="008C25F0"/>
    <w:rsid w:val="008C3DC4"/>
    <w:rsid w:val="008C6528"/>
    <w:rsid w:val="008C7C7E"/>
    <w:rsid w:val="008C7CE9"/>
    <w:rsid w:val="008D109A"/>
    <w:rsid w:val="008D1ABE"/>
    <w:rsid w:val="008D28B2"/>
    <w:rsid w:val="008D2C75"/>
    <w:rsid w:val="008D78C6"/>
    <w:rsid w:val="008E0398"/>
    <w:rsid w:val="008E0BD5"/>
    <w:rsid w:val="008E0EC8"/>
    <w:rsid w:val="008E4230"/>
    <w:rsid w:val="008E52C8"/>
    <w:rsid w:val="008E5D2C"/>
    <w:rsid w:val="008E6827"/>
    <w:rsid w:val="008E72A0"/>
    <w:rsid w:val="008E7F7B"/>
    <w:rsid w:val="008F4CAF"/>
    <w:rsid w:val="008F5001"/>
    <w:rsid w:val="008F61BE"/>
    <w:rsid w:val="008F632A"/>
    <w:rsid w:val="008F6DC2"/>
    <w:rsid w:val="008F7F4C"/>
    <w:rsid w:val="00900798"/>
    <w:rsid w:val="00900C47"/>
    <w:rsid w:val="00900D0A"/>
    <w:rsid w:val="00901444"/>
    <w:rsid w:val="00903D86"/>
    <w:rsid w:val="00904075"/>
    <w:rsid w:val="009057F3"/>
    <w:rsid w:val="00905CD9"/>
    <w:rsid w:val="00905FBA"/>
    <w:rsid w:val="00906CA0"/>
    <w:rsid w:val="00910484"/>
    <w:rsid w:val="009153B1"/>
    <w:rsid w:val="00917992"/>
    <w:rsid w:val="009179BD"/>
    <w:rsid w:val="00917EE1"/>
    <w:rsid w:val="0092067F"/>
    <w:rsid w:val="0092078B"/>
    <w:rsid w:val="00921D4B"/>
    <w:rsid w:val="00923FDB"/>
    <w:rsid w:val="00926EB1"/>
    <w:rsid w:val="00930A0A"/>
    <w:rsid w:val="00930E1E"/>
    <w:rsid w:val="009310E2"/>
    <w:rsid w:val="00932073"/>
    <w:rsid w:val="00933430"/>
    <w:rsid w:val="00933C5A"/>
    <w:rsid w:val="00934230"/>
    <w:rsid w:val="00935F5F"/>
    <w:rsid w:val="00937079"/>
    <w:rsid w:val="00942652"/>
    <w:rsid w:val="00943316"/>
    <w:rsid w:val="0094368A"/>
    <w:rsid w:val="00943A66"/>
    <w:rsid w:val="00944E71"/>
    <w:rsid w:val="009453C0"/>
    <w:rsid w:val="00946CDB"/>
    <w:rsid w:val="00950977"/>
    <w:rsid w:val="00950C50"/>
    <w:rsid w:val="00951333"/>
    <w:rsid w:val="00951C03"/>
    <w:rsid w:val="00952FD8"/>
    <w:rsid w:val="00954BFA"/>
    <w:rsid w:val="009550C7"/>
    <w:rsid w:val="0095613F"/>
    <w:rsid w:val="00956948"/>
    <w:rsid w:val="009606A7"/>
    <w:rsid w:val="00961A17"/>
    <w:rsid w:val="00962C4A"/>
    <w:rsid w:val="00966032"/>
    <w:rsid w:val="00970797"/>
    <w:rsid w:val="00971BF2"/>
    <w:rsid w:val="009728E3"/>
    <w:rsid w:val="00973C85"/>
    <w:rsid w:val="00974DCD"/>
    <w:rsid w:val="00974E0C"/>
    <w:rsid w:val="0097696C"/>
    <w:rsid w:val="00980207"/>
    <w:rsid w:val="00981580"/>
    <w:rsid w:val="00982057"/>
    <w:rsid w:val="009830CE"/>
    <w:rsid w:val="0098321A"/>
    <w:rsid w:val="0098679C"/>
    <w:rsid w:val="009867FD"/>
    <w:rsid w:val="0098769B"/>
    <w:rsid w:val="00987FE6"/>
    <w:rsid w:val="00990F23"/>
    <w:rsid w:val="0099111D"/>
    <w:rsid w:val="00992480"/>
    <w:rsid w:val="00994FE8"/>
    <w:rsid w:val="00995837"/>
    <w:rsid w:val="00996CDB"/>
    <w:rsid w:val="009A1C51"/>
    <w:rsid w:val="009A4359"/>
    <w:rsid w:val="009A55D7"/>
    <w:rsid w:val="009A680D"/>
    <w:rsid w:val="009B0018"/>
    <w:rsid w:val="009B1E8E"/>
    <w:rsid w:val="009B229D"/>
    <w:rsid w:val="009B24DF"/>
    <w:rsid w:val="009B3F66"/>
    <w:rsid w:val="009B6F15"/>
    <w:rsid w:val="009C1EAE"/>
    <w:rsid w:val="009C2A05"/>
    <w:rsid w:val="009C2DF4"/>
    <w:rsid w:val="009C2EDB"/>
    <w:rsid w:val="009C5889"/>
    <w:rsid w:val="009D018A"/>
    <w:rsid w:val="009D0BFC"/>
    <w:rsid w:val="009D54E0"/>
    <w:rsid w:val="009D5CEB"/>
    <w:rsid w:val="009D7502"/>
    <w:rsid w:val="009E3502"/>
    <w:rsid w:val="009E3899"/>
    <w:rsid w:val="009E3E9E"/>
    <w:rsid w:val="009E4246"/>
    <w:rsid w:val="009E49FC"/>
    <w:rsid w:val="009E5391"/>
    <w:rsid w:val="009E63C8"/>
    <w:rsid w:val="009E718D"/>
    <w:rsid w:val="009E79B4"/>
    <w:rsid w:val="009F102E"/>
    <w:rsid w:val="009F1494"/>
    <w:rsid w:val="009F1F12"/>
    <w:rsid w:val="009F2A03"/>
    <w:rsid w:val="009F407F"/>
    <w:rsid w:val="009F64E1"/>
    <w:rsid w:val="00A00B5E"/>
    <w:rsid w:val="00A00D44"/>
    <w:rsid w:val="00A027AB"/>
    <w:rsid w:val="00A062AA"/>
    <w:rsid w:val="00A0758D"/>
    <w:rsid w:val="00A07C75"/>
    <w:rsid w:val="00A12F89"/>
    <w:rsid w:val="00A13F6D"/>
    <w:rsid w:val="00A158D3"/>
    <w:rsid w:val="00A16AC1"/>
    <w:rsid w:val="00A20B12"/>
    <w:rsid w:val="00A21397"/>
    <w:rsid w:val="00A239E8"/>
    <w:rsid w:val="00A2453B"/>
    <w:rsid w:val="00A2494D"/>
    <w:rsid w:val="00A25451"/>
    <w:rsid w:val="00A26F11"/>
    <w:rsid w:val="00A27601"/>
    <w:rsid w:val="00A3113F"/>
    <w:rsid w:val="00A33285"/>
    <w:rsid w:val="00A336C2"/>
    <w:rsid w:val="00A33A49"/>
    <w:rsid w:val="00A33A58"/>
    <w:rsid w:val="00A343A1"/>
    <w:rsid w:val="00A34EB6"/>
    <w:rsid w:val="00A364DC"/>
    <w:rsid w:val="00A36E0B"/>
    <w:rsid w:val="00A377EF"/>
    <w:rsid w:val="00A40155"/>
    <w:rsid w:val="00A4043E"/>
    <w:rsid w:val="00A420B2"/>
    <w:rsid w:val="00A42994"/>
    <w:rsid w:val="00A4509A"/>
    <w:rsid w:val="00A46006"/>
    <w:rsid w:val="00A460AE"/>
    <w:rsid w:val="00A46D33"/>
    <w:rsid w:val="00A473D5"/>
    <w:rsid w:val="00A50185"/>
    <w:rsid w:val="00A52634"/>
    <w:rsid w:val="00A52C84"/>
    <w:rsid w:val="00A5381A"/>
    <w:rsid w:val="00A5500A"/>
    <w:rsid w:val="00A55375"/>
    <w:rsid w:val="00A569DC"/>
    <w:rsid w:val="00A601D5"/>
    <w:rsid w:val="00A61D5A"/>
    <w:rsid w:val="00A630D0"/>
    <w:rsid w:val="00A63717"/>
    <w:rsid w:val="00A64F8A"/>
    <w:rsid w:val="00A661FF"/>
    <w:rsid w:val="00A66788"/>
    <w:rsid w:val="00A70FA9"/>
    <w:rsid w:val="00A72A62"/>
    <w:rsid w:val="00A7330F"/>
    <w:rsid w:val="00A75479"/>
    <w:rsid w:val="00A8196E"/>
    <w:rsid w:val="00A83252"/>
    <w:rsid w:val="00A8389F"/>
    <w:rsid w:val="00A8531E"/>
    <w:rsid w:val="00A870F4"/>
    <w:rsid w:val="00A9097D"/>
    <w:rsid w:val="00A91211"/>
    <w:rsid w:val="00A92176"/>
    <w:rsid w:val="00A924E0"/>
    <w:rsid w:val="00A9487A"/>
    <w:rsid w:val="00A962D9"/>
    <w:rsid w:val="00A96493"/>
    <w:rsid w:val="00A964AE"/>
    <w:rsid w:val="00A96CEB"/>
    <w:rsid w:val="00AA0F1D"/>
    <w:rsid w:val="00AA39F2"/>
    <w:rsid w:val="00AA55B9"/>
    <w:rsid w:val="00AA5A1D"/>
    <w:rsid w:val="00AA6186"/>
    <w:rsid w:val="00AA668E"/>
    <w:rsid w:val="00AB109D"/>
    <w:rsid w:val="00AB16F3"/>
    <w:rsid w:val="00AB1F8B"/>
    <w:rsid w:val="00AB320A"/>
    <w:rsid w:val="00AB327A"/>
    <w:rsid w:val="00AB3A8F"/>
    <w:rsid w:val="00AB4886"/>
    <w:rsid w:val="00AB55A1"/>
    <w:rsid w:val="00AB63BB"/>
    <w:rsid w:val="00AC3D5D"/>
    <w:rsid w:val="00AC4114"/>
    <w:rsid w:val="00AC4BB4"/>
    <w:rsid w:val="00AC6433"/>
    <w:rsid w:val="00AC6D95"/>
    <w:rsid w:val="00AC7B69"/>
    <w:rsid w:val="00AD034B"/>
    <w:rsid w:val="00AD1677"/>
    <w:rsid w:val="00AD23AC"/>
    <w:rsid w:val="00AD35EB"/>
    <w:rsid w:val="00AD40BA"/>
    <w:rsid w:val="00AD6694"/>
    <w:rsid w:val="00AE0B17"/>
    <w:rsid w:val="00AE0B5C"/>
    <w:rsid w:val="00AE52AF"/>
    <w:rsid w:val="00AE5F10"/>
    <w:rsid w:val="00AE785D"/>
    <w:rsid w:val="00AF3404"/>
    <w:rsid w:val="00AF406B"/>
    <w:rsid w:val="00AF41E6"/>
    <w:rsid w:val="00B003E8"/>
    <w:rsid w:val="00B00A1C"/>
    <w:rsid w:val="00B01DA5"/>
    <w:rsid w:val="00B024EB"/>
    <w:rsid w:val="00B02AD5"/>
    <w:rsid w:val="00B0356E"/>
    <w:rsid w:val="00B05C26"/>
    <w:rsid w:val="00B068BC"/>
    <w:rsid w:val="00B0737E"/>
    <w:rsid w:val="00B075CD"/>
    <w:rsid w:val="00B10813"/>
    <w:rsid w:val="00B12022"/>
    <w:rsid w:val="00B12636"/>
    <w:rsid w:val="00B16852"/>
    <w:rsid w:val="00B201CC"/>
    <w:rsid w:val="00B20D1D"/>
    <w:rsid w:val="00B20ED1"/>
    <w:rsid w:val="00B2205B"/>
    <w:rsid w:val="00B247CF"/>
    <w:rsid w:val="00B247F5"/>
    <w:rsid w:val="00B25231"/>
    <w:rsid w:val="00B2527D"/>
    <w:rsid w:val="00B25EF2"/>
    <w:rsid w:val="00B31427"/>
    <w:rsid w:val="00B32D37"/>
    <w:rsid w:val="00B356E2"/>
    <w:rsid w:val="00B36CAB"/>
    <w:rsid w:val="00B374A4"/>
    <w:rsid w:val="00B41627"/>
    <w:rsid w:val="00B426E9"/>
    <w:rsid w:val="00B43B86"/>
    <w:rsid w:val="00B43F1E"/>
    <w:rsid w:val="00B45449"/>
    <w:rsid w:val="00B4574F"/>
    <w:rsid w:val="00B46B1C"/>
    <w:rsid w:val="00B5068F"/>
    <w:rsid w:val="00B5170E"/>
    <w:rsid w:val="00B526B6"/>
    <w:rsid w:val="00B52B93"/>
    <w:rsid w:val="00B5399E"/>
    <w:rsid w:val="00B53D9D"/>
    <w:rsid w:val="00B53E11"/>
    <w:rsid w:val="00B56895"/>
    <w:rsid w:val="00B579F1"/>
    <w:rsid w:val="00B61135"/>
    <w:rsid w:val="00B627E5"/>
    <w:rsid w:val="00B63AC7"/>
    <w:rsid w:val="00B65FF9"/>
    <w:rsid w:val="00B6642F"/>
    <w:rsid w:val="00B66FA9"/>
    <w:rsid w:val="00B67D7D"/>
    <w:rsid w:val="00B71F7B"/>
    <w:rsid w:val="00B72A4F"/>
    <w:rsid w:val="00B754D3"/>
    <w:rsid w:val="00B7616C"/>
    <w:rsid w:val="00B7776B"/>
    <w:rsid w:val="00B81002"/>
    <w:rsid w:val="00B81259"/>
    <w:rsid w:val="00B8335A"/>
    <w:rsid w:val="00B84EAD"/>
    <w:rsid w:val="00B86CFC"/>
    <w:rsid w:val="00B87583"/>
    <w:rsid w:val="00B90237"/>
    <w:rsid w:val="00B90B6A"/>
    <w:rsid w:val="00B9127C"/>
    <w:rsid w:val="00B914CE"/>
    <w:rsid w:val="00B9189E"/>
    <w:rsid w:val="00B91CC5"/>
    <w:rsid w:val="00B91EAD"/>
    <w:rsid w:val="00B92639"/>
    <w:rsid w:val="00B93894"/>
    <w:rsid w:val="00B94CC6"/>
    <w:rsid w:val="00B94D33"/>
    <w:rsid w:val="00B95DBC"/>
    <w:rsid w:val="00B96581"/>
    <w:rsid w:val="00B9681A"/>
    <w:rsid w:val="00B9696D"/>
    <w:rsid w:val="00B9722E"/>
    <w:rsid w:val="00BA3B0D"/>
    <w:rsid w:val="00BA5424"/>
    <w:rsid w:val="00BA581D"/>
    <w:rsid w:val="00BA6667"/>
    <w:rsid w:val="00BA6790"/>
    <w:rsid w:val="00BA6C88"/>
    <w:rsid w:val="00BA71A6"/>
    <w:rsid w:val="00BA758B"/>
    <w:rsid w:val="00BB021C"/>
    <w:rsid w:val="00BB0F8B"/>
    <w:rsid w:val="00BB2B8E"/>
    <w:rsid w:val="00BB34E9"/>
    <w:rsid w:val="00BB3A49"/>
    <w:rsid w:val="00BB4AAE"/>
    <w:rsid w:val="00BB5C53"/>
    <w:rsid w:val="00BB5CE2"/>
    <w:rsid w:val="00BB6041"/>
    <w:rsid w:val="00BB67B2"/>
    <w:rsid w:val="00BB7D0C"/>
    <w:rsid w:val="00BC03F4"/>
    <w:rsid w:val="00BC1A41"/>
    <w:rsid w:val="00BC2736"/>
    <w:rsid w:val="00BC31A4"/>
    <w:rsid w:val="00BC464A"/>
    <w:rsid w:val="00BC5103"/>
    <w:rsid w:val="00BD112E"/>
    <w:rsid w:val="00BD167E"/>
    <w:rsid w:val="00BD2722"/>
    <w:rsid w:val="00BD293B"/>
    <w:rsid w:val="00BD4222"/>
    <w:rsid w:val="00BE3376"/>
    <w:rsid w:val="00BE4C53"/>
    <w:rsid w:val="00BE77C4"/>
    <w:rsid w:val="00BF208A"/>
    <w:rsid w:val="00BF25C7"/>
    <w:rsid w:val="00BF2658"/>
    <w:rsid w:val="00BF5AB5"/>
    <w:rsid w:val="00BF5BA4"/>
    <w:rsid w:val="00C02250"/>
    <w:rsid w:val="00C0359C"/>
    <w:rsid w:val="00C04A1C"/>
    <w:rsid w:val="00C11600"/>
    <w:rsid w:val="00C128D7"/>
    <w:rsid w:val="00C13697"/>
    <w:rsid w:val="00C14407"/>
    <w:rsid w:val="00C16D7B"/>
    <w:rsid w:val="00C16E0B"/>
    <w:rsid w:val="00C17F8B"/>
    <w:rsid w:val="00C20436"/>
    <w:rsid w:val="00C20B2A"/>
    <w:rsid w:val="00C20BE4"/>
    <w:rsid w:val="00C20CE9"/>
    <w:rsid w:val="00C21958"/>
    <w:rsid w:val="00C219E1"/>
    <w:rsid w:val="00C21F0F"/>
    <w:rsid w:val="00C233FD"/>
    <w:rsid w:val="00C23558"/>
    <w:rsid w:val="00C23674"/>
    <w:rsid w:val="00C24C86"/>
    <w:rsid w:val="00C25D29"/>
    <w:rsid w:val="00C31A7D"/>
    <w:rsid w:val="00C379D5"/>
    <w:rsid w:val="00C37F95"/>
    <w:rsid w:val="00C402B3"/>
    <w:rsid w:val="00C407A0"/>
    <w:rsid w:val="00C423FD"/>
    <w:rsid w:val="00C46DB4"/>
    <w:rsid w:val="00C506B2"/>
    <w:rsid w:val="00C51054"/>
    <w:rsid w:val="00C511DB"/>
    <w:rsid w:val="00C514A4"/>
    <w:rsid w:val="00C529FA"/>
    <w:rsid w:val="00C54A77"/>
    <w:rsid w:val="00C55123"/>
    <w:rsid w:val="00C553D3"/>
    <w:rsid w:val="00C55B52"/>
    <w:rsid w:val="00C5710D"/>
    <w:rsid w:val="00C6006E"/>
    <w:rsid w:val="00C61598"/>
    <w:rsid w:val="00C64690"/>
    <w:rsid w:val="00C6579B"/>
    <w:rsid w:val="00C70735"/>
    <w:rsid w:val="00C7126F"/>
    <w:rsid w:val="00C7172A"/>
    <w:rsid w:val="00C73BE4"/>
    <w:rsid w:val="00C742C2"/>
    <w:rsid w:val="00C7478C"/>
    <w:rsid w:val="00C74AD3"/>
    <w:rsid w:val="00C74CFE"/>
    <w:rsid w:val="00C7554A"/>
    <w:rsid w:val="00C767F9"/>
    <w:rsid w:val="00C769DB"/>
    <w:rsid w:val="00C77372"/>
    <w:rsid w:val="00C800D3"/>
    <w:rsid w:val="00C807A9"/>
    <w:rsid w:val="00C81251"/>
    <w:rsid w:val="00C84D99"/>
    <w:rsid w:val="00C8525C"/>
    <w:rsid w:val="00C85764"/>
    <w:rsid w:val="00C8759B"/>
    <w:rsid w:val="00C9077A"/>
    <w:rsid w:val="00C91196"/>
    <w:rsid w:val="00C91F48"/>
    <w:rsid w:val="00C95E7A"/>
    <w:rsid w:val="00C960DF"/>
    <w:rsid w:val="00C96238"/>
    <w:rsid w:val="00C96B42"/>
    <w:rsid w:val="00C96F5F"/>
    <w:rsid w:val="00C9793F"/>
    <w:rsid w:val="00CA1431"/>
    <w:rsid w:val="00CA3626"/>
    <w:rsid w:val="00CA3ECF"/>
    <w:rsid w:val="00CA56BB"/>
    <w:rsid w:val="00CB0757"/>
    <w:rsid w:val="00CB0B13"/>
    <w:rsid w:val="00CB10B1"/>
    <w:rsid w:val="00CB1583"/>
    <w:rsid w:val="00CB2FF2"/>
    <w:rsid w:val="00CB3789"/>
    <w:rsid w:val="00CB5E9D"/>
    <w:rsid w:val="00CB6DF5"/>
    <w:rsid w:val="00CB79E4"/>
    <w:rsid w:val="00CC2927"/>
    <w:rsid w:val="00CC309F"/>
    <w:rsid w:val="00CC34B7"/>
    <w:rsid w:val="00CC3E18"/>
    <w:rsid w:val="00CC55EE"/>
    <w:rsid w:val="00CC5F36"/>
    <w:rsid w:val="00CD00DD"/>
    <w:rsid w:val="00CD0431"/>
    <w:rsid w:val="00CD1834"/>
    <w:rsid w:val="00CD24FA"/>
    <w:rsid w:val="00CD27F4"/>
    <w:rsid w:val="00CD576A"/>
    <w:rsid w:val="00CD5837"/>
    <w:rsid w:val="00CD6109"/>
    <w:rsid w:val="00CD6FE3"/>
    <w:rsid w:val="00CD7A35"/>
    <w:rsid w:val="00CD7A50"/>
    <w:rsid w:val="00CD7B13"/>
    <w:rsid w:val="00CE15AA"/>
    <w:rsid w:val="00CE31E1"/>
    <w:rsid w:val="00CE3338"/>
    <w:rsid w:val="00CE3E5A"/>
    <w:rsid w:val="00CE471D"/>
    <w:rsid w:val="00CE57E5"/>
    <w:rsid w:val="00CE719C"/>
    <w:rsid w:val="00CE73B6"/>
    <w:rsid w:val="00CF05C3"/>
    <w:rsid w:val="00CF0979"/>
    <w:rsid w:val="00CF178D"/>
    <w:rsid w:val="00CF203E"/>
    <w:rsid w:val="00CF2932"/>
    <w:rsid w:val="00CF5879"/>
    <w:rsid w:val="00CF6F4F"/>
    <w:rsid w:val="00D0145E"/>
    <w:rsid w:val="00D02020"/>
    <w:rsid w:val="00D03B6A"/>
    <w:rsid w:val="00D0402C"/>
    <w:rsid w:val="00D04215"/>
    <w:rsid w:val="00D054F7"/>
    <w:rsid w:val="00D05C37"/>
    <w:rsid w:val="00D05E2E"/>
    <w:rsid w:val="00D05E5B"/>
    <w:rsid w:val="00D0731A"/>
    <w:rsid w:val="00D1076E"/>
    <w:rsid w:val="00D12387"/>
    <w:rsid w:val="00D15029"/>
    <w:rsid w:val="00D150D4"/>
    <w:rsid w:val="00D1589D"/>
    <w:rsid w:val="00D16D57"/>
    <w:rsid w:val="00D16DFA"/>
    <w:rsid w:val="00D17EA3"/>
    <w:rsid w:val="00D2061B"/>
    <w:rsid w:val="00D216CB"/>
    <w:rsid w:val="00D21CBA"/>
    <w:rsid w:val="00D22A0E"/>
    <w:rsid w:val="00D2424A"/>
    <w:rsid w:val="00D2501C"/>
    <w:rsid w:val="00D27ED9"/>
    <w:rsid w:val="00D31C07"/>
    <w:rsid w:val="00D31F10"/>
    <w:rsid w:val="00D33CF9"/>
    <w:rsid w:val="00D34F3A"/>
    <w:rsid w:val="00D3559E"/>
    <w:rsid w:val="00D35F70"/>
    <w:rsid w:val="00D36F50"/>
    <w:rsid w:val="00D37214"/>
    <w:rsid w:val="00D41C47"/>
    <w:rsid w:val="00D42116"/>
    <w:rsid w:val="00D50754"/>
    <w:rsid w:val="00D54628"/>
    <w:rsid w:val="00D548F2"/>
    <w:rsid w:val="00D55E29"/>
    <w:rsid w:val="00D6036E"/>
    <w:rsid w:val="00D60ED7"/>
    <w:rsid w:val="00D60FE6"/>
    <w:rsid w:val="00D63776"/>
    <w:rsid w:val="00D640B5"/>
    <w:rsid w:val="00D667C7"/>
    <w:rsid w:val="00D66ED2"/>
    <w:rsid w:val="00D75263"/>
    <w:rsid w:val="00D75E49"/>
    <w:rsid w:val="00D77DD4"/>
    <w:rsid w:val="00D803CB"/>
    <w:rsid w:val="00D8207D"/>
    <w:rsid w:val="00D84E49"/>
    <w:rsid w:val="00D87204"/>
    <w:rsid w:val="00D87534"/>
    <w:rsid w:val="00D91C58"/>
    <w:rsid w:val="00D91F38"/>
    <w:rsid w:val="00D93DD6"/>
    <w:rsid w:val="00D954C4"/>
    <w:rsid w:val="00D9637E"/>
    <w:rsid w:val="00D96539"/>
    <w:rsid w:val="00D96CD5"/>
    <w:rsid w:val="00D97178"/>
    <w:rsid w:val="00DA0F6D"/>
    <w:rsid w:val="00DA14AD"/>
    <w:rsid w:val="00DA1EA5"/>
    <w:rsid w:val="00DA2102"/>
    <w:rsid w:val="00DA26D2"/>
    <w:rsid w:val="00DA295D"/>
    <w:rsid w:val="00DA315F"/>
    <w:rsid w:val="00DA3CF4"/>
    <w:rsid w:val="00DA4268"/>
    <w:rsid w:val="00DA6079"/>
    <w:rsid w:val="00DA63C0"/>
    <w:rsid w:val="00DB25A2"/>
    <w:rsid w:val="00DB333F"/>
    <w:rsid w:val="00DB40A6"/>
    <w:rsid w:val="00DB5B26"/>
    <w:rsid w:val="00DB5EA9"/>
    <w:rsid w:val="00DB6839"/>
    <w:rsid w:val="00DB7107"/>
    <w:rsid w:val="00DC0DFF"/>
    <w:rsid w:val="00DC2174"/>
    <w:rsid w:val="00DC2B47"/>
    <w:rsid w:val="00DC2D79"/>
    <w:rsid w:val="00DC2DEC"/>
    <w:rsid w:val="00DC4391"/>
    <w:rsid w:val="00DC4673"/>
    <w:rsid w:val="00DC52A8"/>
    <w:rsid w:val="00DC56B8"/>
    <w:rsid w:val="00DC6503"/>
    <w:rsid w:val="00DC66B6"/>
    <w:rsid w:val="00DC767E"/>
    <w:rsid w:val="00DD0E34"/>
    <w:rsid w:val="00DD1011"/>
    <w:rsid w:val="00DD2B1F"/>
    <w:rsid w:val="00DD35A1"/>
    <w:rsid w:val="00DD3D2D"/>
    <w:rsid w:val="00DD3E6C"/>
    <w:rsid w:val="00DD5811"/>
    <w:rsid w:val="00DD58E1"/>
    <w:rsid w:val="00DD620C"/>
    <w:rsid w:val="00DD647E"/>
    <w:rsid w:val="00DD7D1B"/>
    <w:rsid w:val="00DE0B51"/>
    <w:rsid w:val="00DE5FE0"/>
    <w:rsid w:val="00DF1BC2"/>
    <w:rsid w:val="00DF1EF1"/>
    <w:rsid w:val="00DF4139"/>
    <w:rsid w:val="00DF4200"/>
    <w:rsid w:val="00DF5730"/>
    <w:rsid w:val="00DF5998"/>
    <w:rsid w:val="00DF62FD"/>
    <w:rsid w:val="00DF7145"/>
    <w:rsid w:val="00E00C2E"/>
    <w:rsid w:val="00E0384E"/>
    <w:rsid w:val="00E041D1"/>
    <w:rsid w:val="00E04EFB"/>
    <w:rsid w:val="00E0519F"/>
    <w:rsid w:val="00E057CF"/>
    <w:rsid w:val="00E05ADA"/>
    <w:rsid w:val="00E07653"/>
    <w:rsid w:val="00E07CB9"/>
    <w:rsid w:val="00E10337"/>
    <w:rsid w:val="00E10F7D"/>
    <w:rsid w:val="00E12190"/>
    <w:rsid w:val="00E121A2"/>
    <w:rsid w:val="00E14D55"/>
    <w:rsid w:val="00E1588A"/>
    <w:rsid w:val="00E16315"/>
    <w:rsid w:val="00E20EBB"/>
    <w:rsid w:val="00E22333"/>
    <w:rsid w:val="00E257FF"/>
    <w:rsid w:val="00E267D7"/>
    <w:rsid w:val="00E278FC"/>
    <w:rsid w:val="00E3180B"/>
    <w:rsid w:val="00E32913"/>
    <w:rsid w:val="00E33ED7"/>
    <w:rsid w:val="00E349F8"/>
    <w:rsid w:val="00E34EBF"/>
    <w:rsid w:val="00E35B01"/>
    <w:rsid w:val="00E35F6A"/>
    <w:rsid w:val="00E37479"/>
    <w:rsid w:val="00E42A57"/>
    <w:rsid w:val="00E430EC"/>
    <w:rsid w:val="00E4480A"/>
    <w:rsid w:val="00E4483D"/>
    <w:rsid w:val="00E448DD"/>
    <w:rsid w:val="00E476B2"/>
    <w:rsid w:val="00E51AE5"/>
    <w:rsid w:val="00E52219"/>
    <w:rsid w:val="00E52BA4"/>
    <w:rsid w:val="00E53E81"/>
    <w:rsid w:val="00E5545C"/>
    <w:rsid w:val="00E559E8"/>
    <w:rsid w:val="00E56C0D"/>
    <w:rsid w:val="00E56EC3"/>
    <w:rsid w:val="00E61E6F"/>
    <w:rsid w:val="00E637CC"/>
    <w:rsid w:val="00E65F44"/>
    <w:rsid w:val="00E67CCE"/>
    <w:rsid w:val="00E67F75"/>
    <w:rsid w:val="00E7170E"/>
    <w:rsid w:val="00E71FE8"/>
    <w:rsid w:val="00E72484"/>
    <w:rsid w:val="00E72C51"/>
    <w:rsid w:val="00E7483B"/>
    <w:rsid w:val="00E74EFA"/>
    <w:rsid w:val="00E75AD4"/>
    <w:rsid w:val="00E764B8"/>
    <w:rsid w:val="00E7774A"/>
    <w:rsid w:val="00E77B7E"/>
    <w:rsid w:val="00E80756"/>
    <w:rsid w:val="00E82396"/>
    <w:rsid w:val="00E85E41"/>
    <w:rsid w:val="00E900DD"/>
    <w:rsid w:val="00E90F2E"/>
    <w:rsid w:val="00E91C3B"/>
    <w:rsid w:val="00E92EDD"/>
    <w:rsid w:val="00E94F6D"/>
    <w:rsid w:val="00E94FD0"/>
    <w:rsid w:val="00E95292"/>
    <w:rsid w:val="00E965B9"/>
    <w:rsid w:val="00E97909"/>
    <w:rsid w:val="00EA070F"/>
    <w:rsid w:val="00EA1821"/>
    <w:rsid w:val="00EA24F7"/>
    <w:rsid w:val="00EA2C1B"/>
    <w:rsid w:val="00EA373F"/>
    <w:rsid w:val="00EA5290"/>
    <w:rsid w:val="00EA537D"/>
    <w:rsid w:val="00EA639B"/>
    <w:rsid w:val="00EB0690"/>
    <w:rsid w:val="00EB230E"/>
    <w:rsid w:val="00EB5135"/>
    <w:rsid w:val="00EB57EC"/>
    <w:rsid w:val="00EB5C9F"/>
    <w:rsid w:val="00EB7F49"/>
    <w:rsid w:val="00EC0142"/>
    <w:rsid w:val="00EC0D13"/>
    <w:rsid w:val="00EC0F45"/>
    <w:rsid w:val="00EC1B16"/>
    <w:rsid w:val="00EC3A42"/>
    <w:rsid w:val="00EC3DD4"/>
    <w:rsid w:val="00ED02D6"/>
    <w:rsid w:val="00ED1715"/>
    <w:rsid w:val="00ED34DA"/>
    <w:rsid w:val="00ED53EE"/>
    <w:rsid w:val="00ED5861"/>
    <w:rsid w:val="00ED7EB6"/>
    <w:rsid w:val="00EE2451"/>
    <w:rsid w:val="00EE34A8"/>
    <w:rsid w:val="00EE4027"/>
    <w:rsid w:val="00EE6CD4"/>
    <w:rsid w:val="00EE7C41"/>
    <w:rsid w:val="00EF03DA"/>
    <w:rsid w:val="00EF2459"/>
    <w:rsid w:val="00EF3A2B"/>
    <w:rsid w:val="00EF4C25"/>
    <w:rsid w:val="00EF69C3"/>
    <w:rsid w:val="00F008E6"/>
    <w:rsid w:val="00F04B6F"/>
    <w:rsid w:val="00F0532F"/>
    <w:rsid w:val="00F05BAE"/>
    <w:rsid w:val="00F064B1"/>
    <w:rsid w:val="00F07B1E"/>
    <w:rsid w:val="00F1080B"/>
    <w:rsid w:val="00F10AA9"/>
    <w:rsid w:val="00F10B7D"/>
    <w:rsid w:val="00F113C2"/>
    <w:rsid w:val="00F11734"/>
    <w:rsid w:val="00F1350A"/>
    <w:rsid w:val="00F154DD"/>
    <w:rsid w:val="00F15936"/>
    <w:rsid w:val="00F159E3"/>
    <w:rsid w:val="00F17DEA"/>
    <w:rsid w:val="00F20F3B"/>
    <w:rsid w:val="00F21098"/>
    <w:rsid w:val="00F21173"/>
    <w:rsid w:val="00F2265A"/>
    <w:rsid w:val="00F22D8F"/>
    <w:rsid w:val="00F233E8"/>
    <w:rsid w:val="00F25DEF"/>
    <w:rsid w:val="00F309C1"/>
    <w:rsid w:val="00F30A44"/>
    <w:rsid w:val="00F31B84"/>
    <w:rsid w:val="00F31DD0"/>
    <w:rsid w:val="00F33407"/>
    <w:rsid w:val="00F337A0"/>
    <w:rsid w:val="00F33DB7"/>
    <w:rsid w:val="00F350CB"/>
    <w:rsid w:val="00F35959"/>
    <w:rsid w:val="00F3596A"/>
    <w:rsid w:val="00F36487"/>
    <w:rsid w:val="00F36699"/>
    <w:rsid w:val="00F36EFE"/>
    <w:rsid w:val="00F374E2"/>
    <w:rsid w:val="00F406B5"/>
    <w:rsid w:val="00F41335"/>
    <w:rsid w:val="00F41CDF"/>
    <w:rsid w:val="00F4393E"/>
    <w:rsid w:val="00F4534A"/>
    <w:rsid w:val="00F46D5A"/>
    <w:rsid w:val="00F47731"/>
    <w:rsid w:val="00F513AF"/>
    <w:rsid w:val="00F517F2"/>
    <w:rsid w:val="00F526D1"/>
    <w:rsid w:val="00F5281B"/>
    <w:rsid w:val="00F52ECE"/>
    <w:rsid w:val="00F54970"/>
    <w:rsid w:val="00F55B6F"/>
    <w:rsid w:val="00F60985"/>
    <w:rsid w:val="00F64209"/>
    <w:rsid w:val="00F643DA"/>
    <w:rsid w:val="00F64AA4"/>
    <w:rsid w:val="00F705A4"/>
    <w:rsid w:val="00F720A8"/>
    <w:rsid w:val="00F75129"/>
    <w:rsid w:val="00F81AD6"/>
    <w:rsid w:val="00F81CE2"/>
    <w:rsid w:val="00F839E6"/>
    <w:rsid w:val="00F83A20"/>
    <w:rsid w:val="00F85034"/>
    <w:rsid w:val="00F854FF"/>
    <w:rsid w:val="00F86827"/>
    <w:rsid w:val="00F86F71"/>
    <w:rsid w:val="00F874DB"/>
    <w:rsid w:val="00F87FE6"/>
    <w:rsid w:val="00F90080"/>
    <w:rsid w:val="00F9094C"/>
    <w:rsid w:val="00F91D32"/>
    <w:rsid w:val="00F92C2A"/>
    <w:rsid w:val="00F93532"/>
    <w:rsid w:val="00F9413E"/>
    <w:rsid w:val="00F9770D"/>
    <w:rsid w:val="00FA1753"/>
    <w:rsid w:val="00FA214D"/>
    <w:rsid w:val="00FA305C"/>
    <w:rsid w:val="00FA3839"/>
    <w:rsid w:val="00FA5670"/>
    <w:rsid w:val="00FA7037"/>
    <w:rsid w:val="00FA71FE"/>
    <w:rsid w:val="00FA7B27"/>
    <w:rsid w:val="00FA7BE2"/>
    <w:rsid w:val="00FB074E"/>
    <w:rsid w:val="00FB078B"/>
    <w:rsid w:val="00FB0EEB"/>
    <w:rsid w:val="00FB13EC"/>
    <w:rsid w:val="00FB1FB9"/>
    <w:rsid w:val="00FB3F95"/>
    <w:rsid w:val="00FB3FD6"/>
    <w:rsid w:val="00FB5131"/>
    <w:rsid w:val="00FB628A"/>
    <w:rsid w:val="00FB67EE"/>
    <w:rsid w:val="00FB6CEC"/>
    <w:rsid w:val="00FB6D16"/>
    <w:rsid w:val="00FB7371"/>
    <w:rsid w:val="00FB7440"/>
    <w:rsid w:val="00FC0A1B"/>
    <w:rsid w:val="00FC0E9F"/>
    <w:rsid w:val="00FC20DE"/>
    <w:rsid w:val="00FC2432"/>
    <w:rsid w:val="00FC2E84"/>
    <w:rsid w:val="00FC5A5F"/>
    <w:rsid w:val="00FD03AD"/>
    <w:rsid w:val="00FD0BBA"/>
    <w:rsid w:val="00FD146F"/>
    <w:rsid w:val="00FD2A09"/>
    <w:rsid w:val="00FD34DA"/>
    <w:rsid w:val="00FD368E"/>
    <w:rsid w:val="00FD6C6F"/>
    <w:rsid w:val="00FD7FBF"/>
    <w:rsid w:val="00FE06F7"/>
    <w:rsid w:val="00FE3607"/>
    <w:rsid w:val="00FE3951"/>
    <w:rsid w:val="00FE52C4"/>
    <w:rsid w:val="00FE5786"/>
    <w:rsid w:val="00FE603A"/>
    <w:rsid w:val="00FE6283"/>
    <w:rsid w:val="00FE67A8"/>
    <w:rsid w:val="00FF03E9"/>
    <w:rsid w:val="00FF2C9E"/>
    <w:rsid w:val="00FF34D9"/>
    <w:rsid w:val="00FF43E5"/>
    <w:rsid w:val="00FF47C6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DA2F8"/>
  <w15:chartTrackingRefBased/>
  <w15:docId w15:val="{7A26175F-1A0A-4F56-996F-B6D407DA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/>
    <w:lsdException w:name="List Bullet" w:semiHidden="1" w:unhideWhenUsed="1"/>
    <w:lsdException w:name="List Number" w:semiHidden="1" w:uiPriority="3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849"/>
    <w:pPr>
      <w:spacing w:after="0" w:line="252" w:lineRule="auto"/>
    </w:pPr>
    <w:rPr>
      <w:sz w:val="24"/>
      <w:szCs w:val="23"/>
    </w:rPr>
  </w:style>
  <w:style w:type="paragraph" w:styleId="Nadpis1">
    <w:name w:val="heading 1"/>
    <w:basedOn w:val="Normln"/>
    <w:link w:val="Nadpis1Char"/>
    <w:uiPriority w:val="9"/>
    <w:qFormat/>
    <w:rsid w:val="00A569DC"/>
    <w:pPr>
      <w:spacing w:after="240" w:line="240" w:lineRule="auto"/>
      <w:contextualSpacing/>
      <w:outlineLvl w:val="0"/>
    </w:pPr>
    <w:rPr>
      <w:color w:val="00857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05F2"/>
    <w:pPr>
      <w:keepNext/>
      <w:spacing w:before="240" w:after="120" w:line="240" w:lineRule="auto"/>
      <w:outlineLvl w:val="1"/>
    </w:pPr>
    <w:rPr>
      <w:color w:val="008576"/>
      <w:sz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DD620C"/>
    <w:pPr>
      <w:spacing w:before="120"/>
      <w:outlineLvl w:val="2"/>
    </w:p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A6DF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link w:val="Nadpis5Char"/>
    <w:uiPriority w:val="9"/>
    <w:semiHidden/>
    <w:qFormat/>
    <w:rsid w:val="003E3E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69DC"/>
    <w:rPr>
      <w:color w:val="008576"/>
      <w:sz w:val="48"/>
      <w:szCs w:val="4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24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semiHidden/>
    <w:rsid w:val="00123EDD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722361"/>
    <w:rPr>
      <w:color w:val="00857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905F2"/>
    <w:rPr>
      <w:color w:val="008576"/>
      <w:sz w:val="28"/>
      <w:szCs w:val="23"/>
    </w:rPr>
  </w:style>
  <w:style w:type="table" w:styleId="Mkatabulky">
    <w:name w:val="Table Grid"/>
    <w:basedOn w:val="Normlntabulka"/>
    <w:uiPriority w:val="39"/>
    <w:rsid w:val="00E4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710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107"/>
  </w:style>
  <w:style w:type="paragraph" w:styleId="Zpat">
    <w:name w:val="footer"/>
    <w:basedOn w:val="Normln"/>
    <w:link w:val="ZpatChar"/>
    <w:uiPriority w:val="99"/>
    <w:unhideWhenUsed/>
    <w:rsid w:val="008A1E01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A1E01"/>
    <w:rPr>
      <w:sz w:val="20"/>
      <w:szCs w:val="23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42E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B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BF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71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B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1B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1B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1C07"/>
    <w:pPr>
      <w:spacing w:after="0" w:line="240" w:lineRule="auto"/>
    </w:pPr>
    <w:rPr>
      <w:sz w:val="23"/>
      <w:szCs w:val="23"/>
    </w:rPr>
  </w:style>
  <w:style w:type="character" w:styleId="Sledovanodkaz">
    <w:name w:val="FollowedHyperlink"/>
    <w:basedOn w:val="Standardnpsmoodstavce"/>
    <w:uiPriority w:val="99"/>
    <w:semiHidden/>
    <w:unhideWhenUsed/>
    <w:rsid w:val="002D0CAA"/>
    <w:rPr>
      <w:color w:val="954F72" w:themeColor="followedHyperlink"/>
      <w:u w:val="single"/>
    </w:rPr>
  </w:style>
  <w:style w:type="paragraph" w:customStyle="1" w:styleId="kontakt">
    <w:name w:val="kontakt"/>
    <w:basedOn w:val="Normln"/>
    <w:uiPriority w:val="99"/>
    <w:rsid w:val="0089294A"/>
    <w:pPr>
      <w:spacing w:line="240" w:lineRule="auto"/>
    </w:pPr>
    <w:rPr>
      <w:rFonts w:ascii="Calibri" w:eastAsia="Times New Roman" w:hAnsi="Calibri" w:cs="Tahoma"/>
      <w:sz w:val="20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518D3"/>
    <w:pPr>
      <w:spacing w:before="120"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518D3"/>
    <w:rPr>
      <w:sz w:val="24"/>
      <w:szCs w:val="23"/>
    </w:rPr>
  </w:style>
  <w:style w:type="paragraph" w:styleId="Zkladntext2">
    <w:name w:val="Body Text 2"/>
    <w:basedOn w:val="Normln"/>
    <w:link w:val="Zkladntext2Char"/>
    <w:uiPriority w:val="99"/>
    <w:unhideWhenUsed/>
    <w:rsid w:val="00B96581"/>
    <w:pPr>
      <w:spacing w:after="60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96581"/>
    <w:rPr>
      <w:szCs w:val="23"/>
    </w:rPr>
  </w:style>
  <w:style w:type="character" w:customStyle="1" w:styleId="zelen">
    <w:name w:val="zelená"/>
    <w:basedOn w:val="Standardnpsmoodstavce"/>
    <w:uiPriority w:val="1"/>
    <w:qFormat/>
    <w:rsid w:val="00036932"/>
    <w:rPr>
      <w:b/>
      <w:color w:val="008576"/>
    </w:rPr>
  </w:style>
  <w:style w:type="paragraph" w:styleId="Bezmezer">
    <w:name w:val="No Spacing"/>
    <w:uiPriority w:val="1"/>
    <w:qFormat/>
    <w:rsid w:val="00036932"/>
    <w:pPr>
      <w:spacing w:after="0" w:line="240" w:lineRule="auto"/>
    </w:pPr>
    <w:rPr>
      <w:sz w:val="23"/>
      <w:szCs w:val="23"/>
    </w:rPr>
  </w:style>
  <w:style w:type="character" w:styleId="Zdraznn">
    <w:name w:val="Emphasis"/>
    <w:uiPriority w:val="1"/>
    <w:qFormat/>
    <w:rsid w:val="00F154DD"/>
    <w:rPr>
      <w:i/>
      <w:iCs/>
    </w:rPr>
  </w:style>
  <w:style w:type="paragraph" w:styleId="Seznam">
    <w:name w:val="List"/>
    <w:basedOn w:val="Normln"/>
    <w:uiPriority w:val="3"/>
    <w:rsid w:val="0089294A"/>
    <w:pPr>
      <w:numPr>
        <w:numId w:val="32"/>
      </w:numPr>
      <w:tabs>
        <w:tab w:val="left" w:pos="567"/>
      </w:tabs>
      <w:spacing w:before="120" w:after="120"/>
      <w:ind w:left="311" w:hanging="311"/>
    </w:pPr>
    <w:rPr>
      <w:rFonts w:ascii="Calibri" w:eastAsia="Times New Roman" w:hAnsi="Calibri" w:cs="Times New Roman"/>
      <w:szCs w:val="24"/>
      <w:lang w:eastAsia="cs-CZ"/>
    </w:rPr>
  </w:style>
  <w:style w:type="paragraph" w:styleId="slovanseznam">
    <w:name w:val="List Number"/>
    <w:basedOn w:val="Normln"/>
    <w:uiPriority w:val="3"/>
    <w:rsid w:val="00F154DD"/>
    <w:pPr>
      <w:numPr>
        <w:numId w:val="33"/>
      </w:numPr>
      <w:tabs>
        <w:tab w:val="left" w:pos="567"/>
      </w:tabs>
      <w:spacing w:before="120" w:after="120"/>
      <w:ind w:left="567" w:hanging="567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pokyny">
    <w:name w:val="pokyny"/>
    <w:basedOn w:val="Standardnpsmoodstavce"/>
    <w:rsid w:val="00F154DD"/>
    <w:rPr>
      <w:color w:val="FF0000"/>
    </w:rPr>
  </w:style>
  <w:style w:type="character" w:customStyle="1" w:styleId="Nadpis3Char">
    <w:name w:val="Nadpis 3 Char"/>
    <w:basedOn w:val="Standardnpsmoodstavce"/>
    <w:link w:val="Nadpis3"/>
    <w:uiPriority w:val="9"/>
    <w:rsid w:val="00DD620C"/>
    <w:rPr>
      <w:color w:val="008576"/>
      <w:sz w:val="28"/>
      <w:szCs w:val="23"/>
    </w:rPr>
  </w:style>
  <w:style w:type="character" w:customStyle="1" w:styleId="Nadpis4Char">
    <w:name w:val="Nadpis 4 Char"/>
    <w:basedOn w:val="Standardnpsmoodstavce"/>
    <w:link w:val="Nadpis4"/>
    <w:uiPriority w:val="9"/>
    <w:rsid w:val="002A6DF5"/>
    <w:rPr>
      <w:rFonts w:asciiTheme="majorHAnsi" w:eastAsiaTheme="majorEastAsia" w:hAnsiTheme="majorHAnsi" w:cstheme="majorBidi"/>
      <w:b/>
      <w:iCs/>
      <w:sz w:val="24"/>
      <w:szCs w:val="23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06D54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06D5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06D54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606D54"/>
    <w:rPr>
      <w:color w:val="808080"/>
    </w:rPr>
  </w:style>
  <w:style w:type="character" w:customStyle="1" w:styleId="Styl1">
    <w:name w:val="Styl1"/>
    <w:basedOn w:val="ZkladntextChar"/>
    <w:uiPriority w:val="1"/>
    <w:rsid w:val="00606D54"/>
    <w:rPr>
      <w:rFonts w:asciiTheme="minorHAnsi" w:hAnsiTheme="minorHAnsi"/>
      <w:b w:val="0"/>
      <w:color w:val="auto"/>
      <w:sz w:val="24"/>
      <w:szCs w:val="23"/>
    </w:rPr>
  </w:style>
  <w:style w:type="paragraph" w:customStyle="1" w:styleId="Styl2">
    <w:name w:val="Styl2"/>
    <w:basedOn w:val="Normln"/>
    <w:link w:val="Styl2Char"/>
    <w:rsid w:val="00D17EA3"/>
    <w:pPr>
      <w:numPr>
        <w:numId w:val="34"/>
      </w:numPr>
    </w:pPr>
  </w:style>
  <w:style w:type="paragraph" w:customStyle="1" w:styleId="Styl3">
    <w:name w:val="Styl3"/>
    <w:basedOn w:val="Normln"/>
    <w:link w:val="Styl3Char"/>
    <w:rsid w:val="00D17EA3"/>
    <w:pPr>
      <w:numPr>
        <w:numId w:val="35"/>
      </w:numPr>
    </w:pPr>
  </w:style>
  <w:style w:type="character" w:customStyle="1" w:styleId="Styl2Char">
    <w:name w:val="Styl2 Char"/>
    <w:basedOn w:val="Standardnpsmoodstavce"/>
    <w:link w:val="Styl2"/>
    <w:rsid w:val="00D17EA3"/>
    <w:rPr>
      <w:sz w:val="24"/>
      <w:szCs w:val="23"/>
    </w:rPr>
  </w:style>
  <w:style w:type="character" w:customStyle="1" w:styleId="Styl3Char">
    <w:name w:val="Styl3 Char"/>
    <w:basedOn w:val="Standardnpsmoodstavce"/>
    <w:link w:val="Styl3"/>
    <w:rsid w:val="00D17EA3"/>
    <w:rPr>
      <w:sz w:val="24"/>
      <w:szCs w:val="23"/>
    </w:rPr>
  </w:style>
  <w:style w:type="character" w:styleId="Siln">
    <w:name w:val="Strong"/>
    <w:basedOn w:val="Standardnpsmoodstavce"/>
    <w:uiPriority w:val="1"/>
    <w:qFormat/>
    <w:rsid w:val="00763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8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413" Type="http://schemas.openxmlformats.org/officeDocument/2006/relationships/image" Target="media/image402.svg"/><Relationship Id="rId418" Type="http://schemas.openxmlformats.org/officeDocument/2006/relationships/image" Target="media/image4.png"/><Relationship Id="rId192" Type="http://schemas.openxmlformats.org/officeDocument/2006/relationships/image" Target="media/image182.svg"/><Relationship Id="rId4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421" Type="http://schemas.openxmlformats.org/officeDocument/2006/relationships/hyperlink" Target="http://www.ochrance.cz" TargetMode="External"/><Relationship Id="rId7" Type="http://schemas.openxmlformats.org/officeDocument/2006/relationships/settings" Target="settings.xml"/><Relationship Id="rId183" Type="http://schemas.openxmlformats.org/officeDocument/2006/relationships/image" Target="media/image176.svg"/><Relationship Id="rId417" Type="http://schemas.openxmlformats.org/officeDocument/2006/relationships/hyperlink" Target="https://www.coi.cz/kontakty-inspektoraty/" TargetMode="External"/><Relationship Id="rId420" Type="http://schemas.openxmlformats.org/officeDocument/2006/relationships/hyperlink" Target="https://www.ochrance.cz/fileadmin/user_upload/Letaky/Rovne-zachazeni.pdf" TargetMode="External"/><Relationship Id="rId425" Type="http://schemas.openxmlformats.org/officeDocument/2006/relationships/fontTable" Target="fontTable.xml"/><Relationship Id="rId2" Type="http://schemas.openxmlformats.org/officeDocument/2006/relationships/customXml" Target="../customXml/item2.xml"/><Relationship Id="rId416" Type="http://schemas.openxmlformats.org/officeDocument/2006/relationships/hyperlink" Target="https://www.coi.cz/kontakty-inspektoraty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424" Type="http://schemas.openxmlformats.org/officeDocument/2006/relationships/footer" Target="footer2.xml"/><Relationship Id="rId5" Type="http://schemas.openxmlformats.org/officeDocument/2006/relationships/numbering" Target="numbering.xml"/><Relationship Id="rId119" Type="http://schemas.openxmlformats.org/officeDocument/2006/relationships/image" Target="media/image115.svg"/><Relationship Id="rId415" Type="http://schemas.openxmlformats.org/officeDocument/2006/relationships/image" Target="media/image3.png"/><Relationship Id="rId423" Type="http://schemas.openxmlformats.org/officeDocument/2006/relationships/footer" Target="footer1.xml"/><Relationship Id="rId10" Type="http://schemas.openxmlformats.org/officeDocument/2006/relationships/endnotes" Target="endnotes.xml"/><Relationship Id="rId419" Type="http://schemas.openxmlformats.org/officeDocument/2006/relationships/hyperlink" Target="https://www.ochrance.cz/letaky/ochrana-spotrebitele/ochrana-spotrebitele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414" Type="http://schemas.openxmlformats.org/officeDocument/2006/relationships/image" Target="media/image2.png"/><Relationship Id="rId422" Type="http://schemas.openxmlformats.org/officeDocument/2006/relationships/hyperlink" Target="https://www.ochrance.cz/situace/" TargetMode="External"/><Relationship Id="rId4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ochrance.cz" TargetMode="External"/><Relationship Id="rId1" Type="http://schemas.openxmlformats.org/officeDocument/2006/relationships/hyperlink" Target="https://www.ochrance.cz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ochrance.cz" TargetMode="External"/><Relationship Id="rId1" Type="http://schemas.openxmlformats.org/officeDocument/2006/relationships/hyperlink" Target="https://www.ochrance.c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cek\Desktop\let&#225;k_z&#225;kla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A34078297947BC90C834C180A75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EB4A6A-EADA-4428-8A3F-8DFB82FDB756}"/>
      </w:docPartPr>
      <w:docPartBody>
        <w:p w:rsidR="00C24C2F" w:rsidRDefault="008A0145" w:rsidP="008A0145">
          <w:pPr>
            <w:pStyle w:val="E4A34078297947BC90C834C180A7531783"/>
          </w:pPr>
          <w:r w:rsidRPr="00494C67">
            <w:rPr>
              <w:rStyle w:val="Zstupntext"/>
              <w:rFonts w:asciiTheme="minorHAnsi" w:eastAsiaTheme="minorHAnsi" w:hAnsiTheme="minorHAnsi" w:cstheme="minorBidi"/>
              <w:b w:val="0"/>
              <w:iCs w:val="0"/>
            </w:rPr>
            <w:t xml:space="preserve">Klikněte sem a </w:t>
          </w:r>
          <w:r>
            <w:rPr>
              <w:rStyle w:val="Zstupntext"/>
              <w:rFonts w:asciiTheme="minorHAnsi" w:eastAsiaTheme="minorHAnsi" w:hAnsiTheme="minorHAnsi" w:cstheme="minorBidi"/>
              <w:b w:val="0"/>
              <w:iCs w:val="0"/>
            </w:rPr>
            <w:t>napište</w:t>
          </w:r>
          <w:r w:rsidRPr="00494C67">
            <w:rPr>
              <w:rStyle w:val="Zstupntext"/>
              <w:rFonts w:asciiTheme="minorHAnsi" w:eastAsiaTheme="minorHAnsi" w:hAnsiTheme="minorHAnsi" w:cstheme="minorBidi"/>
              <w:b w:val="0"/>
              <w:iCs w:val="0"/>
            </w:rPr>
            <w:t>.</w:t>
          </w:r>
        </w:p>
      </w:docPartBody>
    </w:docPart>
    <w:docPart>
      <w:docPartPr>
        <w:name w:val="FB9B338EBC57406D95B578923BA6C0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119F77-063F-40B9-870F-D21E95FBD655}"/>
      </w:docPartPr>
      <w:docPartBody>
        <w:p w:rsidR="00C24C2F" w:rsidRDefault="008A0145" w:rsidP="008A0145">
          <w:pPr>
            <w:pStyle w:val="FB9B338EBC57406D95B578923BA6C0BE83"/>
          </w:pPr>
          <w:r w:rsidRPr="00494C67">
            <w:rPr>
              <w:rStyle w:val="Zstupntext"/>
              <w:rFonts w:asciiTheme="minorHAnsi" w:eastAsiaTheme="minorHAnsi" w:hAnsiTheme="minorHAnsi" w:cstheme="minorBidi"/>
              <w:b w:val="0"/>
              <w:iCs w:val="0"/>
            </w:rPr>
            <w:t xml:space="preserve">Klikněte sem a </w:t>
          </w:r>
          <w:r>
            <w:rPr>
              <w:rStyle w:val="Zstupntext"/>
              <w:rFonts w:asciiTheme="minorHAnsi" w:eastAsiaTheme="minorHAnsi" w:hAnsiTheme="minorHAnsi" w:cstheme="minorBidi"/>
              <w:b w:val="0"/>
              <w:iCs w:val="0"/>
            </w:rPr>
            <w:t>napište</w:t>
          </w:r>
          <w:r w:rsidRPr="00494C67">
            <w:rPr>
              <w:rStyle w:val="Zstupntext"/>
              <w:rFonts w:asciiTheme="minorHAnsi" w:eastAsiaTheme="minorHAnsi" w:hAnsiTheme="minorHAnsi" w:cstheme="minorBidi"/>
              <w:b w:val="0"/>
              <w:iCs w:val="0"/>
            </w:rPr>
            <w:t>.</w:t>
          </w:r>
        </w:p>
      </w:docPartBody>
    </w:docPart>
    <w:docPart>
      <w:docPartPr>
        <w:name w:val="2C2320533AAB452483ECD702A933DC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DCE9E0-AC55-4064-A0C8-DB95EA68EDD7}"/>
      </w:docPartPr>
      <w:docPartBody>
        <w:p w:rsidR="00C24C2F" w:rsidRDefault="008A0145" w:rsidP="008A0145">
          <w:pPr>
            <w:pStyle w:val="2C2320533AAB452483ECD702A933DCC283"/>
          </w:pPr>
          <w:r w:rsidRPr="00494C67">
            <w:rPr>
              <w:rStyle w:val="Zstupntext"/>
              <w:rFonts w:asciiTheme="minorHAnsi" w:eastAsiaTheme="minorHAnsi" w:hAnsiTheme="minorHAnsi" w:cstheme="minorBidi"/>
              <w:b w:val="0"/>
              <w:iCs w:val="0"/>
            </w:rPr>
            <w:t xml:space="preserve">Klikněte sem a </w:t>
          </w:r>
          <w:r>
            <w:rPr>
              <w:rStyle w:val="Zstupntext"/>
              <w:rFonts w:asciiTheme="minorHAnsi" w:eastAsiaTheme="minorHAnsi" w:hAnsiTheme="minorHAnsi" w:cstheme="minorBidi"/>
              <w:b w:val="0"/>
              <w:iCs w:val="0"/>
            </w:rPr>
            <w:t>napište</w:t>
          </w:r>
          <w:r w:rsidRPr="00494C67">
            <w:rPr>
              <w:rStyle w:val="Zstupntext"/>
              <w:rFonts w:asciiTheme="minorHAnsi" w:eastAsiaTheme="minorHAnsi" w:hAnsiTheme="minorHAnsi" w:cstheme="minorBidi"/>
              <w:b w:val="0"/>
              <w:iCs w:val="0"/>
            </w:rPr>
            <w:t>.</w:t>
          </w:r>
        </w:p>
      </w:docPartBody>
    </w:docPart>
    <w:docPart>
      <w:docPartPr>
        <w:name w:val="E3ABB90BAAE84307A7E8871DAFBF81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532CE3-4F77-431A-ADCF-62AF683B3C31}"/>
      </w:docPartPr>
      <w:docPartBody>
        <w:p w:rsidR="00C24C2F" w:rsidRDefault="008A0145" w:rsidP="008A0145">
          <w:pPr>
            <w:pStyle w:val="E3ABB90BAAE84307A7E8871DAFBF818F83"/>
          </w:pPr>
          <w:r w:rsidRPr="00494C67">
            <w:rPr>
              <w:rStyle w:val="Zstupntext"/>
              <w:rFonts w:asciiTheme="minorHAnsi" w:eastAsiaTheme="minorHAnsi" w:hAnsiTheme="minorHAnsi" w:cstheme="minorBidi"/>
              <w:b w:val="0"/>
              <w:iCs w:val="0"/>
            </w:rPr>
            <w:t xml:space="preserve">Klikněte sem a </w:t>
          </w:r>
          <w:r>
            <w:rPr>
              <w:rStyle w:val="Zstupntext"/>
              <w:rFonts w:asciiTheme="minorHAnsi" w:eastAsiaTheme="minorHAnsi" w:hAnsiTheme="minorHAnsi" w:cstheme="minorBidi"/>
              <w:b w:val="0"/>
              <w:iCs w:val="0"/>
            </w:rPr>
            <w:t>napište</w:t>
          </w:r>
          <w:r w:rsidRPr="00494C67">
            <w:rPr>
              <w:rStyle w:val="Zstupntext"/>
              <w:rFonts w:asciiTheme="minorHAnsi" w:eastAsiaTheme="minorHAnsi" w:hAnsiTheme="minorHAnsi" w:cstheme="minorBidi"/>
              <w:b w:val="0"/>
              <w:iCs w:val="0"/>
            </w:rPr>
            <w:t>.</w:t>
          </w:r>
        </w:p>
      </w:docPartBody>
    </w:docPart>
    <w:docPart>
      <w:docPartPr>
        <w:name w:val="3EC4928CC6D641399E3FD0AD4CCD5D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A17CF1-C4C3-42B2-8172-DB1454AA7345}"/>
      </w:docPartPr>
      <w:docPartBody>
        <w:p w:rsidR="00C24C2F" w:rsidRDefault="008A0145" w:rsidP="008A0145">
          <w:pPr>
            <w:pStyle w:val="3EC4928CC6D641399E3FD0AD4CCD5DF983"/>
          </w:pPr>
          <w:r w:rsidRPr="00494C67">
            <w:rPr>
              <w:rStyle w:val="Zstupntext"/>
              <w:rFonts w:asciiTheme="minorHAnsi" w:eastAsiaTheme="minorHAnsi" w:hAnsiTheme="minorHAnsi" w:cstheme="minorBidi"/>
              <w:b w:val="0"/>
              <w:iCs w:val="0"/>
            </w:rPr>
            <w:t xml:space="preserve">Klikněte sem a </w:t>
          </w:r>
          <w:r>
            <w:rPr>
              <w:rStyle w:val="Zstupntext"/>
              <w:rFonts w:asciiTheme="minorHAnsi" w:eastAsiaTheme="minorHAnsi" w:hAnsiTheme="minorHAnsi" w:cstheme="minorBidi"/>
              <w:b w:val="0"/>
              <w:iCs w:val="0"/>
            </w:rPr>
            <w:t>napište</w:t>
          </w:r>
          <w:r w:rsidRPr="00494C67">
            <w:rPr>
              <w:rStyle w:val="Zstupntext"/>
              <w:rFonts w:asciiTheme="minorHAnsi" w:eastAsiaTheme="minorHAnsi" w:hAnsiTheme="minorHAnsi" w:cstheme="minorBidi"/>
              <w:b w:val="0"/>
              <w:iCs w:val="0"/>
            </w:rPr>
            <w:t>.</w:t>
          </w:r>
        </w:p>
      </w:docPartBody>
    </w:docPart>
    <w:docPart>
      <w:docPartPr>
        <w:name w:val="998C8476121C4EE4A6D1D2FA208AD4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FB0479-9DE9-43A0-BBCE-66C8754FE7DF}"/>
      </w:docPartPr>
      <w:docPartBody>
        <w:p w:rsidR="00C24C2F" w:rsidRDefault="008A0145" w:rsidP="008A0145">
          <w:pPr>
            <w:pStyle w:val="998C8476121C4EE4A6D1D2FA208AD43C83"/>
          </w:pPr>
          <w:r w:rsidRPr="00494C67">
            <w:rPr>
              <w:rStyle w:val="Zstupntext"/>
              <w:rFonts w:asciiTheme="minorHAnsi" w:eastAsiaTheme="minorHAnsi" w:hAnsiTheme="minorHAnsi" w:cstheme="minorBidi"/>
              <w:b w:val="0"/>
              <w:iCs w:val="0"/>
            </w:rPr>
            <w:t xml:space="preserve">Klikněte sem a </w:t>
          </w:r>
          <w:r>
            <w:rPr>
              <w:rStyle w:val="Zstupntext"/>
              <w:rFonts w:asciiTheme="minorHAnsi" w:eastAsiaTheme="minorHAnsi" w:hAnsiTheme="minorHAnsi" w:cstheme="minorBidi"/>
              <w:b w:val="0"/>
              <w:iCs w:val="0"/>
            </w:rPr>
            <w:t>napište</w:t>
          </w:r>
          <w:r w:rsidRPr="00494C67">
            <w:rPr>
              <w:rStyle w:val="Zstupntext"/>
              <w:rFonts w:asciiTheme="minorHAnsi" w:eastAsiaTheme="minorHAnsi" w:hAnsiTheme="minorHAnsi" w:cstheme="minorBidi"/>
              <w:b w:val="0"/>
              <w:iCs w:val="0"/>
            </w:rPr>
            <w:t>.</w:t>
          </w:r>
        </w:p>
      </w:docPartBody>
    </w:docPart>
    <w:docPart>
      <w:docPartPr>
        <w:name w:val="AE840D2500DB495BBD92623013517E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06B0E3-FF10-4B22-A042-F1825330A087}"/>
      </w:docPartPr>
      <w:docPartBody>
        <w:p w:rsidR="00C24C2F" w:rsidRDefault="008A0145" w:rsidP="008A0145">
          <w:pPr>
            <w:pStyle w:val="AE840D2500DB495BBD92623013517E4D73"/>
          </w:pPr>
          <w:r>
            <w:rPr>
              <w:color w:val="808080" w:themeColor="background1" w:themeShade="80"/>
            </w:rPr>
            <w:t>Klikněte sem a napište, kdo Vás diskriminoval a jak, např. Vás odmítli obsloužit v restauraci, odmítli Vám pronajmout byt, měli jste problém s ubytováním v hotelu, naúčtovali Vám za zboží/službu vyšší cenu než jinému zákazníkovi</w:t>
          </w:r>
          <w:r w:rsidRPr="00E52219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0259C08B32374D4D8BFBB6D214FD53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E6AE81-D0BF-453B-BA9B-65AC51949987}"/>
      </w:docPartPr>
      <w:docPartBody>
        <w:p w:rsidR="00C24C2F" w:rsidRDefault="008A0145" w:rsidP="008A0145">
          <w:pPr>
            <w:pStyle w:val="0259C08B32374D4D8BFBB6D214FD535A78"/>
          </w:pPr>
          <w:r w:rsidRPr="00901B6C">
            <w:rPr>
              <w:rFonts w:cstheme="minorHAnsi"/>
              <w:color w:val="808080" w:themeColor="background1" w:themeShade="80"/>
            </w:rPr>
            <w:t xml:space="preserve">Klikněte sem a </w:t>
          </w:r>
          <w:r>
            <w:rPr>
              <w:rFonts w:cstheme="minorHAnsi"/>
              <w:color w:val="808080" w:themeColor="background1" w:themeShade="80"/>
            </w:rPr>
            <w:t>n</w:t>
          </w:r>
          <w:r w:rsidRPr="008203BB">
            <w:rPr>
              <w:rFonts w:cstheme="minorHAnsi"/>
              <w:color w:val="808080" w:themeColor="background1" w:themeShade="80"/>
            </w:rPr>
            <w:t>apište, které důkazy o diskriminaci máte. Pokud to jde, přiložte je k podnětu. Třeba písemnosti (např. e-mailová komunikace, účtenky), audio/videonahrávky (např. telefonického hovoru), fotografie a další. Pokud víte o svědkovi, napište, kdo to je a co by inspektorátu mohl</w:t>
          </w:r>
          <w:r>
            <w:rPr>
              <w:rFonts w:cstheme="minorHAnsi"/>
              <w:color w:val="808080" w:themeColor="background1" w:themeShade="80"/>
            </w:rPr>
            <w:t xml:space="preserve"> sdělit.</w:t>
          </w:r>
        </w:p>
      </w:docPartBody>
    </w:docPart>
    <w:docPart>
      <w:docPartPr>
        <w:name w:val="0DF2EC3F18E846EEA5C13A6F162AA1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93DF1-D0C1-4569-93C5-48BA8FDBC261}"/>
      </w:docPartPr>
      <w:docPartBody>
        <w:p w:rsidR="00C24C2F" w:rsidRDefault="008A0145" w:rsidP="008A0145">
          <w:pPr>
            <w:pStyle w:val="0DF2EC3F18E846EEA5C13A6F162AA10F71"/>
          </w:pPr>
          <w:r w:rsidRPr="00494C67">
            <w:rPr>
              <w:rStyle w:val="Zstupntext"/>
              <w:rFonts w:asciiTheme="minorHAnsi" w:eastAsiaTheme="minorHAnsi" w:hAnsiTheme="minorHAnsi" w:cstheme="minorBidi"/>
              <w:b w:val="0"/>
              <w:iCs w:val="0"/>
            </w:rPr>
            <w:t xml:space="preserve">Klikněte sem a </w:t>
          </w:r>
          <w:r>
            <w:rPr>
              <w:rStyle w:val="Zstupntext"/>
              <w:rFonts w:asciiTheme="minorHAnsi" w:eastAsiaTheme="minorHAnsi" w:hAnsiTheme="minorHAnsi" w:cstheme="minorBidi"/>
              <w:b w:val="0"/>
              <w:iCs w:val="0"/>
            </w:rPr>
            <w:t>napište</w:t>
          </w:r>
          <w:r w:rsidRPr="00494C67">
            <w:rPr>
              <w:rStyle w:val="Zstupntext"/>
              <w:rFonts w:asciiTheme="minorHAnsi" w:eastAsiaTheme="minorHAnsi" w:hAnsiTheme="minorHAnsi" w:cstheme="minorBidi"/>
              <w:b w:val="0"/>
              <w:iCs w:val="0"/>
            </w:rPr>
            <w:t>.</w:t>
          </w:r>
        </w:p>
      </w:docPartBody>
    </w:docPart>
    <w:docPart>
      <w:docPartPr>
        <w:name w:val="0FE2A02DA39445E7B6FB5CEE7099A2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B14823-B024-4E47-85C2-5BD50A34C730}"/>
      </w:docPartPr>
      <w:docPartBody>
        <w:p w:rsidR="007C1873" w:rsidRDefault="008A0145" w:rsidP="008A0145">
          <w:pPr>
            <w:pStyle w:val="0FE2A02DA39445E7B6FB5CEE7099A21E43"/>
          </w:pPr>
          <w:r w:rsidRPr="00DD1011">
            <w:rPr>
              <w:color w:val="808080" w:themeColor="background1" w:themeShade="80"/>
            </w:rPr>
            <w:t>Klikněte sem a napište.</w:t>
          </w:r>
        </w:p>
      </w:docPartBody>
    </w:docPart>
    <w:docPart>
      <w:docPartPr>
        <w:name w:val="23BB2239E4D74473B5ED429FB3D586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889D1D-3ED8-4FE9-883D-1A0D0C1C8075}"/>
      </w:docPartPr>
      <w:docPartBody>
        <w:p w:rsidR="00981883" w:rsidRDefault="008A0145" w:rsidP="008A0145">
          <w:pPr>
            <w:pStyle w:val="23BB2239E4D74473B5ED429FB3D586C434"/>
          </w:pPr>
          <w:r w:rsidRPr="00901B6C">
            <w:rPr>
              <w:rFonts w:cstheme="minorHAnsi"/>
              <w:color w:val="808080" w:themeColor="background1" w:themeShade="80"/>
            </w:rPr>
            <w:t>Klikněte sem, pak na šipku</w:t>
          </w:r>
          <w:r>
            <w:rPr>
              <w:rFonts w:cstheme="minorHAnsi"/>
              <w:color w:val="808080" w:themeColor="background1" w:themeShade="80"/>
            </w:rPr>
            <w:t xml:space="preserve"> vpravo</w:t>
          </w:r>
          <w:r w:rsidRPr="00901B6C">
            <w:rPr>
              <w:rFonts w:cstheme="minorHAnsi"/>
              <w:color w:val="808080" w:themeColor="background1" w:themeShade="80"/>
            </w:rPr>
            <w:t xml:space="preserve"> a v</w:t>
          </w:r>
          <w:r w:rsidRPr="00901B6C">
            <w:rPr>
              <w:rStyle w:val="Zstupntext"/>
              <w:rFonts w:eastAsiaTheme="majorEastAsia" w:cstheme="minorHAnsi"/>
              <w:iCs/>
              <w:color w:val="808080" w:themeColor="background1" w:themeShade="80"/>
            </w:rPr>
            <w:t>yberte</w:t>
          </w:r>
          <w:r>
            <w:rPr>
              <w:rStyle w:val="Zstupntext"/>
              <w:rFonts w:eastAsiaTheme="majorEastAsia" w:cstheme="minorHAnsi"/>
              <w:iCs/>
              <w:color w:val="808080" w:themeColor="background1" w:themeShade="80"/>
            </w:rPr>
            <w:t xml:space="preserve"> inspektorát podle místa (prodejny, provozovny), kde Vás diskriminovali</w:t>
          </w:r>
          <w:r w:rsidRPr="00901B6C">
            <w:rPr>
              <w:rStyle w:val="Zstupntext"/>
              <w:rFonts w:cstheme="minorHAnsi"/>
              <w:color w:val="808080" w:themeColor="background1" w:themeShade="80"/>
            </w:rPr>
            <w:t>.</w:t>
          </w:r>
          <w:r>
            <w:rPr>
              <w:rStyle w:val="Zstupntext"/>
              <w:rFonts w:cstheme="minorHAnsi"/>
              <w:color w:val="808080" w:themeColor="background1" w:themeShade="80"/>
            </w:rPr>
            <w:t xml:space="preserve"> </w:t>
          </w:r>
          <w:r>
            <w:rPr>
              <w:rStyle w:val="Zstupntext"/>
            </w:rPr>
            <w:t>V případě e-shopů či jiných objednávek na dálku vyberte podle sídla podnikatele.</w:t>
          </w:r>
        </w:p>
      </w:docPartBody>
    </w:docPart>
    <w:docPart>
      <w:docPartPr>
        <w:name w:val="93967953427B4166BF262DD2D64A43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30A4FA-C61B-43D6-B462-99B479884E30}"/>
      </w:docPartPr>
      <w:docPartBody>
        <w:p w:rsidR="00A5129C" w:rsidRDefault="008A0145" w:rsidP="008A0145">
          <w:pPr>
            <w:pStyle w:val="93967953427B4166BF262DD2D64A43B112"/>
          </w:pPr>
          <w:r w:rsidRPr="00172B27">
            <w:rPr>
              <w:color w:val="808080" w:themeColor="background1" w:themeShade="80"/>
            </w:rPr>
            <w:t xml:space="preserve">Klikněte sem a </w:t>
          </w:r>
          <w:r>
            <w:rPr>
              <w:color w:val="808080" w:themeColor="background1" w:themeShade="80"/>
            </w:rPr>
            <w:t>napište</w:t>
          </w:r>
          <w:r w:rsidRPr="00172B27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10CE8559B98F472FA470B8035E3A41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2C4B4D-C9C5-4663-B790-F8309FFD5CF5}"/>
      </w:docPartPr>
      <w:docPartBody>
        <w:p w:rsidR="00A5129C" w:rsidRDefault="008A0145" w:rsidP="008A0145">
          <w:pPr>
            <w:pStyle w:val="10CE8559B98F472FA470B8035E3A417212"/>
          </w:pPr>
          <w:r w:rsidRPr="00172B27">
            <w:rPr>
              <w:color w:val="808080" w:themeColor="background1" w:themeShade="80"/>
            </w:rPr>
            <w:t xml:space="preserve">Klikněte sem a </w:t>
          </w:r>
          <w:r>
            <w:rPr>
              <w:color w:val="808080" w:themeColor="background1" w:themeShade="80"/>
            </w:rPr>
            <w:t>napište</w:t>
          </w:r>
          <w:r w:rsidRPr="00172B27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14763DEC1FC94942AA1B7D33BF4697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AA5D15-A130-4746-8BCA-6FD33C75B6CB}"/>
      </w:docPartPr>
      <w:docPartBody>
        <w:p w:rsidR="00A5129C" w:rsidRDefault="008A0145" w:rsidP="008A0145">
          <w:pPr>
            <w:pStyle w:val="14763DEC1FC94942AA1B7D33BF4697B512"/>
          </w:pPr>
          <w:r w:rsidRPr="00172B27">
            <w:rPr>
              <w:color w:val="808080" w:themeColor="background1" w:themeShade="80"/>
            </w:rPr>
            <w:t xml:space="preserve">Klikněte sem a </w:t>
          </w:r>
          <w:r>
            <w:rPr>
              <w:color w:val="808080" w:themeColor="background1" w:themeShade="80"/>
            </w:rPr>
            <w:t>napište</w:t>
          </w:r>
          <w:r w:rsidRPr="00172B27">
            <w:rPr>
              <w:color w:val="808080" w:themeColor="background1" w:themeShade="80"/>
            </w:rPr>
            <w:t>.</w:t>
          </w:r>
        </w:p>
      </w:docPartBody>
    </w:docPart>
    <w:docPart>
      <w:docPartPr>
        <w:name w:val="E665DAAC9F804A5FBA53E1F3B3FCB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7DD384-DB90-4536-A339-55E465C16A84}"/>
      </w:docPartPr>
      <w:docPartBody>
        <w:p w:rsidR="00A5129C" w:rsidRDefault="008A0145" w:rsidP="008A0145">
          <w:pPr>
            <w:pStyle w:val="E665DAAC9F804A5FBA53E1F3B3FCB1599"/>
          </w:pPr>
          <w:r w:rsidRPr="001B0353">
            <w:rPr>
              <w:rStyle w:val="Zstupntext"/>
            </w:rPr>
            <w:t>Klikněte sem</w:t>
          </w:r>
          <w:r>
            <w:rPr>
              <w:rStyle w:val="Zstupntext"/>
            </w:rPr>
            <w:t>, pak na šipku vpravo a vyberte</w:t>
          </w:r>
          <w:r w:rsidRPr="001B0353">
            <w:rPr>
              <w:rStyle w:val="Zstupntext"/>
            </w:rPr>
            <w:t xml:space="preserve">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mify">
    <w:altName w:val="Times New Roman"/>
    <w:charset w:val="00"/>
    <w:family w:val="auto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A3"/>
    <w:rsid w:val="000871BB"/>
    <w:rsid w:val="00111789"/>
    <w:rsid w:val="00130225"/>
    <w:rsid w:val="001F6506"/>
    <w:rsid w:val="00315DAF"/>
    <w:rsid w:val="003703BB"/>
    <w:rsid w:val="0054356E"/>
    <w:rsid w:val="00682D98"/>
    <w:rsid w:val="00687B17"/>
    <w:rsid w:val="00770737"/>
    <w:rsid w:val="007C1873"/>
    <w:rsid w:val="008A0145"/>
    <w:rsid w:val="008A6128"/>
    <w:rsid w:val="00920295"/>
    <w:rsid w:val="0095377A"/>
    <w:rsid w:val="00963AA1"/>
    <w:rsid w:val="00981883"/>
    <w:rsid w:val="00A5129C"/>
    <w:rsid w:val="00AC0AAA"/>
    <w:rsid w:val="00B57649"/>
    <w:rsid w:val="00B97DA3"/>
    <w:rsid w:val="00C24C2F"/>
    <w:rsid w:val="00D34CC3"/>
    <w:rsid w:val="00E309BB"/>
    <w:rsid w:val="00EA3049"/>
    <w:rsid w:val="00F217C4"/>
    <w:rsid w:val="00F2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A0145"/>
    <w:rPr>
      <w:color w:val="808080"/>
    </w:rPr>
  </w:style>
  <w:style w:type="paragraph" w:customStyle="1" w:styleId="D640095B08ED48E18CC1107B51024B1F">
    <w:name w:val="D640095B08ED48E18CC1107B51024B1F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640095B08ED48E18CC1107B51024B1F1">
    <w:name w:val="D640095B08ED48E18CC1107B51024B1F1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640095B08ED48E18CC1107B51024B1F2">
    <w:name w:val="D640095B08ED48E18CC1107B51024B1F2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D476997F57D4B82B4E568E189B6BB8C">
    <w:name w:val="2D476997F57D4B82B4E568E189B6BB8C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5F5EE0E3A6E648189F6EF1ECEF29F7F7">
    <w:name w:val="5F5EE0E3A6E648189F6EF1ECEF29F7F7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6B6D18B9E5343EEAFAE5CA6E41CA3BC">
    <w:name w:val="E6B6D18B9E5343EEAFAE5CA6E41CA3BC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70308996AC0E441794BEB00D865B3DB0">
    <w:name w:val="70308996AC0E441794BEB00D865B3DB0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67605D6B46CE4E4C91FE9CE6EE9996FC">
    <w:name w:val="67605D6B46CE4E4C91FE9CE6EE9996FC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C1D0925ED7DA41F497402B75F1E2A1B9">
    <w:name w:val="C1D0925ED7DA41F497402B75F1E2A1B9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CE316F4FC7744A11ADE2686C71EEA2F5">
    <w:name w:val="CE316F4FC7744A11ADE2686C71EEA2F5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B0200A731D2D4BE699F062AE0DB2C93F">
    <w:name w:val="B0200A731D2D4BE699F062AE0DB2C93F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C608F9369AB41878BD9D28AAEFDAC7A">
    <w:name w:val="EC608F9369AB41878BD9D28AAEFDAC7A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D640095B08ED48E18CC1107B51024B1F3">
    <w:name w:val="D640095B08ED48E18CC1107B51024B1F3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">
    <w:name w:val="E4A34078297947BC90C834C180A75317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">
    <w:name w:val="FB9B338EBC57406D95B578923BA6C0BE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">
    <w:name w:val="2C2320533AAB452483ECD702A933DCC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28EFBF1103744E492D6BFC989C421C5">
    <w:name w:val="928EFBF1103744E492D6BFC989C421C5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">
    <w:name w:val="A37A977CD4FB4B2FA88C49412E085408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">
    <w:name w:val="3709AFEBA17B492EB05B4E09BAE6EA66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">
    <w:name w:val="E3ABB90BAAE84307A7E8871DAFBF818F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">
    <w:name w:val="3EC4928CC6D641399E3FD0AD4CCD5DF9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">
    <w:name w:val="998C8476121C4EE4A6D1D2FA208AD43C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5A96AE1ED0DE49FD9BDE78A414A88086">
    <w:name w:val="5A96AE1ED0DE49FD9BDE78A414A88086"/>
    <w:rsid w:val="00B97DA3"/>
    <w:pPr>
      <w:spacing w:after="240" w:line="240" w:lineRule="auto"/>
      <w:contextualSpacing/>
      <w:outlineLvl w:val="0"/>
    </w:pPr>
    <w:rPr>
      <w:rFonts w:eastAsiaTheme="minorHAnsi"/>
      <w:color w:val="008576"/>
      <w:sz w:val="48"/>
      <w:szCs w:val="48"/>
      <w:lang w:eastAsia="en-US"/>
    </w:rPr>
  </w:style>
  <w:style w:type="paragraph" w:customStyle="1" w:styleId="D640095B08ED48E18CC1107B51024B1F4">
    <w:name w:val="D640095B08ED48E18CC1107B51024B1F4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1">
    <w:name w:val="E4A34078297947BC90C834C180A75317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1">
    <w:name w:val="FB9B338EBC57406D95B578923BA6C0BE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1">
    <w:name w:val="2C2320533AAB452483ECD702A933DCC2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28EFBF1103744E492D6BFC989C421C51">
    <w:name w:val="928EFBF1103744E492D6BFC989C421C5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1">
    <w:name w:val="A37A977CD4FB4B2FA88C49412E085408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1">
    <w:name w:val="3709AFEBA17B492EB05B4E09BAE6EA66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1">
    <w:name w:val="E3ABB90BAAE84307A7E8871DAFBF818F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1">
    <w:name w:val="3EC4928CC6D641399E3FD0AD4CCD5DF9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1">
    <w:name w:val="998C8476121C4EE4A6D1D2FA208AD43C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">
    <w:name w:val="AE840D2500DB495BBD92623013517E4D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640095B08ED48E18CC1107B51024B1F5">
    <w:name w:val="D640095B08ED48E18CC1107B51024B1F5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2">
    <w:name w:val="E4A34078297947BC90C834C180A75317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2">
    <w:name w:val="FB9B338EBC57406D95B578923BA6C0BE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2">
    <w:name w:val="2C2320533AAB452483ECD702A933DCC2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28EFBF1103744E492D6BFC989C421C52">
    <w:name w:val="928EFBF1103744E492D6BFC989C421C5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2">
    <w:name w:val="A37A977CD4FB4B2FA88C49412E085408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2">
    <w:name w:val="3709AFEBA17B492EB05B4E09BAE6EA66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2">
    <w:name w:val="E3ABB90BAAE84307A7E8871DAFBF818F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2">
    <w:name w:val="3EC4928CC6D641399E3FD0AD4CCD5DF9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2">
    <w:name w:val="998C8476121C4EE4A6D1D2FA208AD43C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1">
    <w:name w:val="AE840D2500DB495BBD92623013517E4D1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640095B08ED48E18CC1107B51024B1F6">
    <w:name w:val="D640095B08ED48E18CC1107B51024B1F6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3">
    <w:name w:val="E4A34078297947BC90C834C180A753173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3">
    <w:name w:val="FB9B338EBC57406D95B578923BA6C0BE3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3">
    <w:name w:val="2C2320533AAB452483ECD702A933DCC23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28EFBF1103744E492D6BFC989C421C53">
    <w:name w:val="928EFBF1103744E492D6BFC989C421C53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3">
    <w:name w:val="A37A977CD4FB4B2FA88C49412E0854083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3">
    <w:name w:val="3709AFEBA17B492EB05B4E09BAE6EA663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3">
    <w:name w:val="E3ABB90BAAE84307A7E8871DAFBF818F3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3">
    <w:name w:val="3EC4928CC6D641399E3FD0AD4CCD5DF93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3">
    <w:name w:val="998C8476121C4EE4A6D1D2FA208AD43C3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2">
    <w:name w:val="AE840D2500DB495BBD92623013517E4D2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B134F22BBEB34908A8CE743C7972ACB7">
    <w:name w:val="B134F22BBEB34908A8CE743C7972ACB7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D640095B08ED48E18CC1107B51024B1F7">
    <w:name w:val="D640095B08ED48E18CC1107B51024B1F7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4">
    <w:name w:val="E4A34078297947BC90C834C180A753174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4">
    <w:name w:val="FB9B338EBC57406D95B578923BA6C0BE4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4">
    <w:name w:val="2C2320533AAB452483ECD702A933DCC24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28EFBF1103744E492D6BFC989C421C54">
    <w:name w:val="928EFBF1103744E492D6BFC989C421C54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4">
    <w:name w:val="A37A977CD4FB4B2FA88C49412E0854084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4">
    <w:name w:val="3709AFEBA17B492EB05B4E09BAE6EA664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4">
    <w:name w:val="E3ABB90BAAE84307A7E8871DAFBF818F4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4">
    <w:name w:val="3EC4928CC6D641399E3FD0AD4CCD5DF94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4">
    <w:name w:val="998C8476121C4EE4A6D1D2FA208AD43C4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3">
    <w:name w:val="AE840D2500DB495BBD92623013517E4D3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3952A284B49B8834595206EA204B2">
    <w:name w:val="58F3952A284B49B8834595206EA204B2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5">
    <w:name w:val="E4A34078297947BC90C834C180A753175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5">
    <w:name w:val="FB9B338EBC57406D95B578923BA6C0BE5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5">
    <w:name w:val="2C2320533AAB452483ECD702A933DCC25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28EFBF1103744E492D6BFC989C421C55">
    <w:name w:val="928EFBF1103744E492D6BFC989C421C55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5">
    <w:name w:val="A37A977CD4FB4B2FA88C49412E0854085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5">
    <w:name w:val="3709AFEBA17B492EB05B4E09BAE6EA665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5">
    <w:name w:val="E3ABB90BAAE84307A7E8871DAFBF818F5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5">
    <w:name w:val="3EC4928CC6D641399E3FD0AD4CCD5DF95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5">
    <w:name w:val="998C8476121C4EE4A6D1D2FA208AD43C5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4">
    <w:name w:val="AE840D2500DB495BBD92623013517E4D4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">
    <w:name w:val="A35333202F084F87965149F1400E75FE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">
    <w:name w:val="0259C08B32374D4D8BFBB6D214FD535A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6F386AA5F2E40ACB67DC05EC84C311E">
    <w:name w:val="76F386AA5F2E40ACB67DC05EC84C311E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6">
    <w:name w:val="E4A34078297947BC90C834C180A753176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6">
    <w:name w:val="FB9B338EBC57406D95B578923BA6C0BE6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6">
    <w:name w:val="2C2320533AAB452483ECD702A933DCC26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28EFBF1103744E492D6BFC989C421C56">
    <w:name w:val="928EFBF1103744E492D6BFC989C421C56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6">
    <w:name w:val="A37A977CD4FB4B2FA88C49412E0854086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6">
    <w:name w:val="3709AFEBA17B492EB05B4E09BAE6EA666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6">
    <w:name w:val="E3ABB90BAAE84307A7E8871DAFBF818F6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6">
    <w:name w:val="3EC4928CC6D641399E3FD0AD4CCD5DF96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6">
    <w:name w:val="998C8476121C4EE4A6D1D2FA208AD43C6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5">
    <w:name w:val="AE840D2500DB495BBD92623013517E4D5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1">
    <w:name w:val="A35333202F084F87965149F1400E75FE1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1">
    <w:name w:val="0259C08B32374D4D8BFBB6D214FD535A1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76F386AA5F2E40ACB67DC05EC84C311E1">
    <w:name w:val="76F386AA5F2E40ACB67DC05EC84C311E1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7">
    <w:name w:val="E4A34078297947BC90C834C180A753177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7">
    <w:name w:val="FB9B338EBC57406D95B578923BA6C0BE7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7">
    <w:name w:val="2C2320533AAB452483ECD702A933DCC27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28EFBF1103744E492D6BFC989C421C57">
    <w:name w:val="928EFBF1103744E492D6BFC989C421C57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7">
    <w:name w:val="A37A977CD4FB4B2FA88C49412E0854087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7">
    <w:name w:val="3709AFEBA17B492EB05B4E09BAE6EA667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7">
    <w:name w:val="E3ABB90BAAE84307A7E8871DAFBF818F7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7">
    <w:name w:val="3EC4928CC6D641399E3FD0AD4CCD5DF97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7">
    <w:name w:val="998C8476121C4EE4A6D1D2FA208AD43C7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6">
    <w:name w:val="AE840D2500DB495BBD92623013517E4D6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2">
    <w:name w:val="A35333202F084F87965149F1400E75FE2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2">
    <w:name w:val="0259C08B32374D4D8BFBB6D214FD535A2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8EDDECE68124336A3B6DD9F30E5ADBB">
    <w:name w:val="98EDDECE68124336A3B6DD9F30E5ADBB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8">
    <w:name w:val="E4A34078297947BC90C834C180A753178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8">
    <w:name w:val="FB9B338EBC57406D95B578923BA6C0BE8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8">
    <w:name w:val="2C2320533AAB452483ECD702A933DCC28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28EFBF1103744E492D6BFC989C421C58">
    <w:name w:val="928EFBF1103744E492D6BFC989C421C58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8">
    <w:name w:val="A37A977CD4FB4B2FA88C49412E0854088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8">
    <w:name w:val="3709AFEBA17B492EB05B4E09BAE6EA668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8">
    <w:name w:val="E3ABB90BAAE84307A7E8871DAFBF818F8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8">
    <w:name w:val="3EC4928CC6D641399E3FD0AD4CCD5DF98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8">
    <w:name w:val="998C8476121C4EE4A6D1D2FA208AD43C8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7">
    <w:name w:val="AE840D2500DB495BBD92623013517E4D7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3">
    <w:name w:val="A35333202F084F87965149F1400E75FE3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3">
    <w:name w:val="0259C08B32374D4D8BFBB6D214FD535A3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9">
    <w:name w:val="E4A34078297947BC90C834C180A753179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9">
    <w:name w:val="FB9B338EBC57406D95B578923BA6C0BE9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9">
    <w:name w:val="2C2320533AAB452483ECD702A933DCC29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28EFBF1103744E492D6BFC989C421C59">
    <w:name w:val="928EFBF1103744E492D6BFC989C421C59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9">
    <w:name w:val="A37A977CD4FB4B2FA88C49412E0854089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9">
    <w:name w:val="3709AFEBA17B492EB05B4E09BAE6EA669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9">
    <w:name w:val="E3ABB90BAAE84307A7E8871DAFBF818F9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9">
    <w:name w:val="3EC4928CC6D641399E3FD0AD4CCD5DF99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9">
    <w:name w:val="998C8476121C4EE4A6D1D2FA208AD43C9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8">
    <w:name w:val="AE840D2500DB495BBD92623013517E4D8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4">
    <w:name w:val="A35333202F084F87965149F1400E75FE4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4">
    <w:name w:val="0259C08B32374D4D8BFBB6D214FD535A4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7E9DDB8BF67472A8C58C335969BF817">
    <w:name w:val="C7E9DDB8BF67472A8C58C335969BF817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10">
    <w:name w:val="E4A34078297947BC90C834C180A7531710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10">
    <w:name w:val="FB9B338EBC57406D95B578923BA6C0BE10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10">
    <w:name w:val="2C2320533AAB452483ECD702A933DCC210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10">
    <w:name w:val="A37A977CD4FB4B2FA88C49412E08540810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10">
    <w:name w:val="3709AFEBA17B492EB05B4E09BAE6EA6610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10">
    <w:name w:val="E3ABB90BAAE84307A7E8871DAFBF818F10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10">
    <w:name w:val="3EC4928CC6D641399E3FD0AD4CCD5DF910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10">
    <w:name w:val="998C8476121C4EE4A6D1D2FA208AD43C10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9">
    <w:name w:val="AE840D2500DB495BBD92623013517E4D9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5">
    <w:name w:val="A35333202F084F87965149F1400E75FE5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5">
    <w:name w:val="0259C08B32374D4D8BFBB6D214FD535A5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3952A284B49B8834595206EA204B21">
    <w:name w:val="58F3952A284B49B8834595206EA204B21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7E9DDB8BF67472A8C58C335969BF8171">
    <w:name w:val="C7E9DDB8BF67472A8C58C335969BF8171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11">
    <w:name w:val="E4A34078297947BC90C834C180A753171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11">
    <w:name w:val="FB9B338EBC57406D95B578923BA6C0BE1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11">
    <w:name w:val="2C2320533AAB452483ECD702A933DCC21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11">
    <w:name w:val="A37A977CD4FB4B2FA88C49412E0854081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11">
    <w:name w:val="3709AFEBA17B492EB05B4E09BAE6EA661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11">
    <w:name w:val="E3ABB90BAAE84307A7E8871DAFBF818F1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11">
    <w:name w:val="3EC4928CC6D641399E3FD0AD4CCD5DF91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11">
    <w:name w:val="998C8476121C4EE4A6D1D2FA208AD43C1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10">
    <w:name w:val="AE840D2500DB495BBD92623013517E4D10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6">
    <w:name w:val="A35333202F084F87965149F1400E75FE6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6">
    <w:name w:val="0259C08B32374D4D8BFBB6D214FD535A6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7E9DDB8BF67472A8C58C335969BF8172">
    <w:name w:val="C7E9DDB8BF67472A8C58C335969BF8172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12">
    <w:name w:val="E4A34078297947BC90C834C180A753171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12">
    <w:name w:val="FB9B338EBC57406D95B578923BA6C0BE1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12">
    <w:name w:val="2C2320533AAB452483ECD702A933DCC21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">
    <w:name w:val="0DF2EC3F18E846EEA5C13A6F162AA10F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12">
    <w:name w:val="A37A977CD4FB4B2FA88C49412E0854081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12">
    <w:name w:val="3709AFEBA17B492EB05B4E09BAE6EA661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12">
    <w:name w:val="E3ABB90BAAE84307A7E8871DAFBF818F1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12">
    <w:name w:val="3EC4928CC6D641399E3FD0AD4CCD5DF91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12">
    <w:name w:val="998C8476121C4EE4A6D1D2FA208AD43C1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11">
    <w:name w:val="AE840D2500DB495BBD92623013517E4D11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7">
    <w:name w:val="A35333202F084F87965149F1400E75FE7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7">
    <w:name w:val="0259C08B32374D4D8BFBB6D214FD535A7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7E9DDB8BF67472A8C58C335969BF8173">
    <w:name w:val="C7E9DDB8BF67472A8C58C335969BF8173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13">
    <w:name w:val="E4A34078297947BC90C834C180A7531713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13">
    <w:name w:val="FB9B338EBC57406D95B578923BA6C0BE13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13">
    <w:name w:val="2C2320533AAB452483ECD702A933DCC213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1">
    <w:name w:val="0DF2EC3F18E846EEA5C13A6F162AA10F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13">
    <w:name w:val="A37A977CD4FB4B2FA88C49412E08540813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13">
    <w:name w:val="3709AFEBA17B492EB05B4E09BAE6EA6613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13">
    <w:name w:val="E3ABB90BAAE84307A7E8871DAFBF818F13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13">
    <w:name w:val="3EC4928CC6D641399E3FD0AD4CCD5DF913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13">
    <w:name w:val="998C8476121C4EE4A6D1D2FA208AD43C13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12">
    <w:name w:val="AE840D2500DB495BBD92623013517E4D12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8">
    <w:name w:val="A35333202F084F87965149F1400E75FE8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8">
    <w:name w:val="0259C08B32374D4D8BFBB6D214FD535A8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7E9DDB8BF67472A8C58C335969BF8174">
    <w:name w:val="C7E9DDB8BF67472A8C58C335969BF8174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14">
    <w:name w:val="E4A34078297947BC90C834C180A7531714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14">
    <w:name w:val="FB9B338EBC57406D95B578923BA6C0BE14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14">
    <w:name w:val="2C2320533AAB452483ECD702A933DCC214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2">
    <w:name w:val="0DF2EC3F18E846EEA5C13A6F162AA10F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14">
    <w:name w:val="A37A977CD4FB4B2FA88C49412E08540814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14">
    <w:name w:val="3709AFEBA17B492EB05B4E09BAE6EA6614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14">
    <w:name w:val="E3ABB90BAAE84307A7E8871DAFBF818F14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14">
    <w:name w:val="3EC4928CC6D641399E3FD0AD4CCD5DF914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14">
    <w:name w:val="998C8476121C4EE4A6D1D2FA208AD43C14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5333202F084F87965149F1400E75FE9">
    <w:name w:val="A35333202F084F87965149F1400E75FE9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9">
    <w:name w:val="0259C08B32374D4D8BFBB6D214FD535A9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C7E9DDB8BF67472A8C58C335969BF8175">
    <w:name w:val="C7E9DDB8BF67472A8C58C335969BF8175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15">
    <w:name w:val="E4A34078297947BC90C834C180A7531715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15">
    <w:name w:val="FB9B338EBC57406D95B578923BA6C0BE15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15">
    <w:name w:val="2C2320533AAB452483ECD702A933DCC215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3">
    <w:name w:val="0DF2EC3F18E846EEA5C13A6F162AA10F3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15">
    <w:name w:val="A37A977CD4FB4B2FA88C49412E08540815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15">
    <w:name w:val="3709AFEBA17B492EB05B4E09BAE6EA6615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15">
    <w:name w:val="E3ABB90BAAE84307A7E8871DAFBF818F15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15">
    <w:name w:val="3EC4928CC6D641399E3FD0AD4CCD5DF915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15">
    <w:name w:val="998C8476121C4EE4A6D1D2FA208AD43C15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5333202F084F87965149F1400E75FE10">
    <w:name w:val="A35333202F084F87965149F1400E75FE10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10">
    <w:name w:val="0259C08B32374D4D8BFBB6D214FD535A10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B67D5004B454B3BA75955CD10F26EFA">
    <w:name w:val="5B67D5004B454B3BA75955CD10F26EFA"/>
    <w:rsid w:val="00B97DA3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E4A34078297947BC90C834C180A7531716">
    <w:name w:val="E4A34078297947BC90C834C180A7531716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16">
    <w:name w:val="FB9B338EBC57406D95B578923BA6C0BE16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16">
    <w:name w:val="2C2320533AAB452483ECD702A933DCC216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4">
    <w:name w:val="0DF2EC3F18E846EEA5C13A6F162AA10F4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16">
    <w:name w:val="A37A977CD4FB4B2FA88C49412E08540816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16">
    <w:name w:val="3709AFEBA17B492EB05B4E09BAE6EA6616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16">
    <w:name w:val="E3ABB90BAAE84307A7E8871DAFBF818F16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16">
    <w:name w:val="3EC4928CC6D641399E3FD0AD4CCD5DF916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16">
    <w:name w:val="998C8476121C4EE4A6D1D2FA208AD43C16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5333202F084F87965149F1400E75FE11">
    <w:name w:val="A35333202F084F87965149F1400E75FE11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11">
    <w:name w:val="0259C08B32374D4D8BFBB6D214FD535A11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3952A284B49B8834595206EA204B22">
    <w:name w:val="58F3952A284B49B8834595206EA204B22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17">
    <w:name w:val="E4A34078297947BC90C834C180A7531717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17">
    <w:name w:val="FB9B338EBC57406D95B578923BA6C0BE17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17">
    <w:name w:val="2C2320533AAB452483ECD702A933DCC217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5">
    <w:name w:val="0DF2EC3F18E846EEA5C13A6F162AA10F5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17">
    <w:name w:val="A37A977CD4FB4B2FA88C49412E08540817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17">
    <w:name w:val="3709AFEBA17B492EB05B4E09BAE6EA6617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17">
    <w:name w:val="E3ABB90BAAE84307A7E8871DAFBF818F17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17">
    <w:name w:val="3EC4928CC6D641399E3FD0AD4CCD5DF917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17">
    <w:name w:val="998C8476121C4EE4A6D1D2FA208AD43C17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5333202F084F87965149F1400E75FE12">
    <w:name w:val="A35333202F084F87965149F1400E75FE12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12">
    <w:name w:val="0259C08B32374D4D8BFBB6D214FD535A12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3952A284B49B8834595206EA204B23">
    <w:name w:val="58F3952A284B49B8834595206EA204B23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18">
    <w:name w:val="E4A34078297947BC90C834C180A7531718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18">
    <w:name w:val="FB9B338EBC57406D95B578923BA6C0BE18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18">
    <w:name w:val="2C2320533AAB452483ECD702A933DCC218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6">
    <w:name w:val="0DF2EC3F18E846EEA5C13A6F162AA10F6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18">
    <w:name w:val="A37A977CD4FB4B2FA88C49412E08540818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18">
    <w:name w:val="3709AFEBA17B492EB05B4E09BAE6EA6618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18">
    <w:name w:val="E3ABB90BAAE84307A7E8871DAFBF818F18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18">
    <w:name w:val="3EC4928CC6D641399E3FD0AD4CCD5DF918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18">
    <w:name w:val="998C8476121C4EE4A6D1D2FA208AD43C18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5333202F084F87965149F1400E75FE13">
    <w:name w:val="A35333202F084F87965149F1400E75FE13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13">
    <w:name w:val="0259C08B32374D4D8BFBB6D214FD535A13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3952A284B49B8834595206EA204B24">
    <w:name w:val="58F3952A284B49B8834595206EA204B24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993D0CA201843FB9633F95CDA36F95C">
    <w:name w:val="9993D0CA201843FB9633F95CDA36F95C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19">
    <w:name w:val="E4A34078297947BC90C834C180A7531719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19">
    <w:name w:val="FB9B338EBC57406D95B578923BA6C0BE19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19">
    <w:name w:val="2C2320533AAB452483ECD702A933DCC219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7">
    <w:name w:val="0DF2EC3F18E846EEA5C13A6F162AA10F7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19">
    <w:name w:val="A37A977CD4FB4B2FA88C49412E08540819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19">
    <w:name w:val="3709AFEBA17B492EB05B4E09BAE6EA6619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19">
    <w:name w:val="E3ABB90BAAE84307A7E8871DAFBF818F19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19">
    <w:name w:val="3EC4928CC6D641399E3FD0AD4CCD5DF919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19">
    <w:name w:val="998C8476121C4EE4A6D1D2FA208AD43C19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5333202F084F87965149F1400E75FE14">
    <w:name w:val="A35333202F084F87965149F1400E75FE14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14">
    <w:name w:val="0259C08B32374D4D8BFBB6D214FD535A14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3952A284B49B8834595206EA204B25">
    <w:name w:val="58F3952A284B49B8834595206EA204B25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993D0CA201843FB9633F95CDA36F95C1">
    <w:name w:val="9993D0CA201843FB9633F95CDA36F95C1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20">
    <w:name w:val="E4A34078297947BC90C834C180A7531720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20">
    <w:name w:val="FB9B338EBC57406D95B578923BA6C0BE20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20">
    <w:name w:val="2C2320533AAB452483ECD702A933DCC220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8">
    <w:name w:val="0DF2EC3F18E846EEA5C13A6F162AA10F8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20">
    <w:name w:val="A37A977CD4FB4B2FA88C49412E08540820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20">
    <w:name w:val="3709AFEBA17B492EB05B4E09BAE6EA6620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20">
    <w:name w:val="E3ABB90BAAE84307A7E8871DAFBF818F20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20">
    <w:name w:val="3EC4928CC6D641399E3FD0AD4CCD5DF920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20">
    <w:name w:val="998C8476121C4EE4A6D1D2FA208AD43C20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5333202F084F87965149F1400E75FE15">
    <w:name w:val="A35333202F084F87965149F1400E75FE15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15">
    <w:name w:val="0259C08B32374D4D8BFBB6D214FD535A15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3952A284B49B8834595206EA204B26">
    <w:name w:val="58F3952A284B49B8834595206EA204B26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993D0CA201843FB9633F95CDA36F95C2">
    <w:name w:val="9993D0CA201843FB9633F95CDA36F95C2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21">
    <w:name w:val="E4A34078297947BC90C834C180A753172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21">
    <w:name w:val="FB9B338EBC57406D95B578923BA6C0BE2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21">
    <w:name w:val="2C2320533AAB452483ECD702A933DCC22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9">
    <w:name w:val="0DF2EC3F18E846EEA5C13A6F162AA10F9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21">
    <w:name w:val="A37A977CD4FB4B2FA88C49412E0854082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21">
    <w:name w:val="3709AFEBA17B492EB05B4E09BAE6EA662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21">
    <w:name w:val="E3ABB90BAAE84307A7E8871DAFBF818F2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21">
    <w:name w:val="3EC4928CC6D641399E3FD0AD4CCD5DF92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21">
    <w:name w:val="998C8476121C4EE4A6D1D2FA208AD43C21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5333202F084F87965149F1400E75FE16">
    <w:name w:val="A35333202F084F87965149F1400E75FE16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16">
    <w:name w:val="0259C08B32374D4D8BFBB6D214FD535A16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3952A284B49B8834595206EA204B27">
    <w:name w:val="58F3952A284B49B8834595206EA204B27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993D0CA201843FB9633F95CDA36F95C3">
    <w:name w:val="9993D0CA201843FB9633F95CDA36F95C3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22">
    <w:name w:val="E4A34078297947BC90C834C180A753172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22">
    <w:name w:val="FB9B338EBC57406D95B578923BA6C0BE2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22">
    <w:name w:val="2C2320533AAB452483ECD702A933DCC22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10">
    <w:name w:val="0DF2EC3F18E846EEA5C13A6F162AA10F10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22">
    <w:name w:val="A37A977CD4FB4B2FA88C49412E0854082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22">
    <w:name w:val="3709AFEBA17B492EB05B4E09BAE6EA662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22">
    <w:name w:val="E3ABB90BAAE84307A7E8871DAFBF818F2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22">
    <w:name w:val="3EC4928CC6D641399E3FD0AD4CCD5DF92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22">
    <w:name w:val="998C8476121C4EE4A6D1D2FA208AD43C22"/>
    <w:rsid w:val="00B97DA3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13">
    <w:name w:val="AE840D2500DB495BBD92623013517E4D13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17">
    <w:name w:val="A35333202F084F87965149F1400E75FE17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17">
    <w:name w:val="0259C08B32374D4D8BFBB6D214FD535A17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3952A284B49B8834595206EA204B28">
    <w:name w:val="58F3952A284B49B8834595206EA204B28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993D0CA201843FB9633F95CDA36F95C4">
    <w:name w:val="9993D0CA201843FB9633F95CDA36F95C4"/>
    <w:rsid w:val="00B97DA3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23">
    <w:name w:val="E4A34078297947BC90C834C180A7531723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23">
    <w:name w:val="FB9B338EBC57406D95B578923BA6C0BE23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23">
    <w:name w:val="2C2320533AAB452483ECD702A933DCC223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11">
    <w:name w:val="0DF2EC3F18E846EEA5C13A6F162AA10F11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23">
    <w:name w:val="A37A977CD4FB4B2FA88C49412E08540823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23">
    <w:name w:val="3709AFEBA17B492EB05B4E09BAE6EA6623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23">
    <w:name w:val="E3ABB90BAAE84307A7E8871DAFBF818F23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23">
    <w:name w:val="3EC4928CC6D641399E3FD0AD4CCD5DF923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23">
    <w:name w:val="998C8476121C4EE4A6D1D2FA208AD43C23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5333202F084F87965149F1400E75FE18">
    <w:name w:val="A35333202F084F87965149F1400E75FE18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18">
    <w:name w:val="0259C08B32374D4D8BFBB6D214FD535A18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3952A284B49B8834595206EA204B29">
    <w:name w:val="58F3952A284B49B8834595206EA204B29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993D0CA201843FB9633F95CDA36F95C5">
    <w:name w:val="9993D0CA201843FB9633F95CDA36F95C5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24">
    <w:name w:val="E4A34078297947BC90C834C180A7531724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24">
    <w:name w:val="FB9B338EBC57406D95B578923BA6C0BE24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24">
    <w:name w:val="2C2320533AAB452483ECD702A933DCC224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12">
    <w:name w:val="0DF2EC3F18E846EEA5C13A6F162AA10F12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24">
    <w:name w:val="A37A977CD4FB4B2FA88C49412E08540824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24">
    <w:name w:val="3709AFEBA17B492EB05B4E09BAE6EA6624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24">
    <w:name w:val="E3ABB90BAAE84307A7E8871DAFBF818F24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24">
    <w:name w:val="3EC4928CC6D641399E3FD0AD4CCD5DF924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24">
    <w:name w:val="998C8476121C4EE4A6D1D2FA208AD43C24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14">
    <w:name w:val="AE840D2500DB495BBD92623013517E4D14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19">
    <w:name w:val="A35333202F084F87965149F1400E75FE19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19">
    <w:name w:val="0259C08B32374D4D8BFBB6D214FD535A19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3952A284B49B8834595206EA204B210">
    <w:name w:val="58F3952A284B49B8834595206EA204B210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993D0CA201843FB9633F95CDA36F95C6">
    <w:name w:val="9993D0CA201843FB9633F95CDA36F95C6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25">
    <w:name w:val="E4A34078297947BC90C834C180A7531725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25">
    <w:name w:val="FB9B338EBC57406D95B578923BA6C0BE25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25">
    <w:name w:val="2C2320533AAB452483ECD702A933DCC225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13">
    <w:name w:val="0DF2EC3F18E846EEA5C13A6F162AA10F13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25">
    <w:name w:val="A37A977CD4FB4B2FA88C49412E08540825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25">
    <w:name w:val="3709AFEBA17B492EB05B4E09BAE6EA6625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25">
    <w:name w:val="E3ABB90BAAE84307A7E8871DAFBF818F25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25">
    <w:name w:val="3EC4928CC6D641399E3FD0AD4CCD5DF925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25">
    <w:name w:val="998C8476121C4EE4A6D1D2FA208AD43C25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15">
    <w:name w:val="AE840D2500DB495BBD92623013517E4D15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20">
    <w:name w:val="A35333202F084F87965149F1400E75FE20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20">
    <w:name w:val="0259C08B32374D4D8BFBB6D214FD535A20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3952A284B49B8834595206EA204B211">
    <w:name w:val="58F3952A284B49B8834595206EA204B211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993D0CA201843FB9633F95CDA36F95C7">
    <w:name w:val="9993D0CA201843FB9633F95CDA36F95C7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26">
    <w:name w:val="E4A34078297947BC90C834C180A7531726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26">
    <w:name w:val="FB9B338EBC57406D95B578923BA6C0BE26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26">
    <w:name w:val="2C2320533AAB452483ECD702A933DCC226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14">
    <w:name w:val="0DF2EC3F18E846EEA5C13A6F162AA10F14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26">
    <w:name w:val="A37A977CD4FB4B2FA88C49412E08540826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26">
    <w:name w:val="3709AFEBA17B492EB05B4E09BAE6EA6626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26">
    <w:name w:val="E3ABB90BAAE84307A7E8871DAFBF818F26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26">
    <w:name w:val="3EC4928CC6D641399E3FD0AD4CCD5DF926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26">
    <w:name w:val="998C8476121C4EE4A6D1D2FA208AD43C26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16">
    <w:name w:val="AE840D2500DB495BBD92623013517E4D16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21">
    <w:name w:val="A35333202F084F87965149F1400E75FE21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21">
    <w:name w:val="0259C08B32374D4D8BFBB6D214FD535A21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3952A284B49B8834595206EA204B212">
    <w:name w:val="58F3952A284B49B8834595206EA204B212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993D0CA201843FB9633F95CDA36F95C8">
    <w:name w:val="9993D0CA201843FB9633F95CDA36F95C8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27">
    <w:name w:val="E4A34078297947BC90C834C180A7531727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27">
    <w:name w:val="FB9B338EBC57406D95B578923BA6C0BE27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27">
    <w:name w:val="2C2320533AAB452483ECD702A933DCC227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15">
    <w:name w:val="0DF2EC3F18E846EEA5C13A6F162AA10F15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27">
    <w:name w:val="A37A977CD4FB4B2FA88C49412E08540827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27">
    <w:name w:val="3709AFEBA17B492EB05B4E09BAE6EA6627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27">
    <w:name w:val="E3ABB90BAAE84307A7E8871DAFBF818F27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27">
    <w:name w:val="3EC4928CC6D641399E3FD0AD4CCD5DF927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27">
    <w:name w:val="998C8476121C4EE4A6D1D2FA208AD43C27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17">
    <w:name w:val="AE840D2500DB495BBD92623013517E4D17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22">
    <w:name w:val="A35333202F084F87965149F1400E75FE22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22">
    <w:name w:val="0259C08B32374D4D8BFBB6D214FD535A22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3952A284B49B8834595206EA204B213">
    <w:name w:val="58F3952A284B49B8834595206EA204B213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993D0CA201843FB9633F95CDA36F95C9">
    <w:name w:val="9993D0CA201843FB9633F95CDA36F95C9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28">
    <w:name w:val="E4A34078297947BC90C834C180A7531728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28">
    <w:name w:val="FB9B338EBC57406D95B578923BA6C0BE28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28">
    <w:name w:val="2C2320533AAB452483ECD702A933DCC228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16">
    <w:name w:val="0DF2EC3F18E846EEA5C13A6F162AA10F16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28">
    <w:name w:val="A37A977CD4FB4B2FA88C49412E08540828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28">
    <w:name w:val="3709AFEBA17B492EB05B4E09BAE6EA6628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28">
    <w:name w:val="E3ABB90BAAE84307A7E8871DAFBF818F28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28">
    <w:name w:val="3EC4928CC6D641399E3FD0AD4CCD5DF928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28">
    <w:name w:val="998C8476121C4EE4A6D1D2FA208AD43C28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18">
    <w:name w:val="AE840D2500DB495BBD92623013517E4D18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23">
    <w:name w:val="A35333202F084F87965149F1400E75FE23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23">
    <w:name w:val="0259C08B32374D4D8BFBB6D214FD535A23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3952A284B49B8834595206EA204B214">
    <w:name w:val="58F3952A284B49B8834595206EA204B214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993D0CA201843FB9633F95CDA36F95C10">
    <w:name w:val="9993D0CA201843FB9633F95CDA36F95C10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29">
    <w:name w:val="E4A34078297947BC90C834C180A7531729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29">
    <w:name w:val="FB9B338EBC57406D95B578923BA6C0BE29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29">
    <w:name w:val="2C2320533AAB452483ECD702A933DCC229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17">
    <w:name w:val="0DF2EC3F18E846EEA5C13A6F162AA10F17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29">
    <w:name w:val="A37A977CD4FB4B2FA88C49412E08540829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29">
    <w:name w:val="3709AFEBA17B492EB05B4E09BAE6EA6629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29">
    <w:name w:val="E3ABB90BAAE84307A7E8871DAFBF818F29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29">
    <w:name w:val="3EC4928CC6D641399E3FD0AD4CCD5DF929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29">
    <w:name w:val="998C8476121C4EE4A6D1D2FA208AD43C29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19">
    <w:name w:val="AE840D2500DB495BBD92623013517E4D19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24">
    <w:name w:val="A35333202F084F87965149F1400E75FE24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24">
    <w:name w:val="0259C08B32374D4D8BFBB6D214FD535A24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3952A284B49B8834595206EA204B215">
    <w:name w:val="58F3952A284B49B8834595206EA204B215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9993D0CA201843FB9633F95CDA36F95C11">
    <w:name w:val="9993D0CA201843FB9633F95CDA36F95C11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30">
    <w:name w:val="E4A34078297947BC90C834C180A7531730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30">
    <w:name w:val="FB9B338EBC57406D95B578923BA6C0BE30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30">
    <w:name w:val="2C2320533AAB452483ECD702A933DCC230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18">
    <w:name w:val="0DF2EC3F18E846EEA5C13A6F162AA10F18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30">
    <w:name w:val="A37A977CD4FB4B2FA88C49412E08540830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30">
    <w:name w:val="3709AFEBA17B492EB05B4E09BAE6EA6630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30">
    <w:name w:val="E3ABB90BAAE84307A7E8871DAFBF818F30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30">
    <w:name w:val="3EC4928CC6D641399E3FD0AD4CCD5DF930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30">
    <w:name w:val="998C8476121C4EE4A6D1D2FA208AD43C30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20">
    <w:name w:val="AE840D2500DB495BBD92623013517E4D20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25">
    <w:name w:val="A35333202F084F87965149F1400E75FE25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25">
    <w:name w:val="0259C08B32374D4D8BFBB6D214FD535A25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3952A284B49B8834595206EA204B216">
    <w:name w:val="58F3952A284B49B8834595206EA204B216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31">
    <w:name w:val="E4A34078297947BC90C834C180A7531731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31">
    <w:name w:val="FB9B338EBC57406D95B578923BA6C0BE31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31">
    <w:name w:val="2C2320533AAB452483ECD702A933DCC231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19">
    <w:name w:val="0DF2EC3F18E846EEA5C13A6F162AA10F19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31">
    <w:name w:val="A37A977CD4FB4B2FA88C49412E08540831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31">
    <w:name w:val="3709AFEBA17B492EB05B4E09BAE6EA6631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31">
    <w:name w:val="E3ABB90BAAE84307A7E8871DAFBF818F31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31">
    <w:name w:val="3EC4928CC6D641399E3FD0AD4CCD5DF931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31">
    <w:name w:val="998C8476121C4EE4A6D1D2FA208AD43C31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21">
    <w:name w:val="AE840D2500DB495BBD92623013517E4D21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26">
    <w:name w:val="A35333202F084F87965149F1400E75FE26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26">
    <w:name w:val="0259C08B32374D4D8BFBB6D214FD535A26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3952A284B49B8834595206EA204B217">
    <w:name w:val="58F3952A284B49B8834595206EA204B217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411807107E7843158C9702F6F6FB547A">
    <w:name w:val="411807107E7843158C9702F6F6FB547A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32">
    <w:name w:val="E4A34078297947BC90C834C180A7531732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32">
    <w:name w:val="FB9B338EBC57406D95B578923BA6C0BE32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32">
    <w:name w:val="2C2320533AAB452483ECD702A933DCC232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20">
    <w:name w:val="0DF2EC3F18E846EEA5C13A6F162AA10F20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32">
    <w:name w:val="A37A977CD4FB4B2FA88C49412E08540832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32">
    <w:name w:val="3709AFEBA17B492EB05B4E09BAE6EA6632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32">
    <w:name w:val="E3ABB90BAAE84307A7E8871DAFBF818F32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32">
    <w:name w:val="3EC4928CC6D641399E3FD0AD4CCD5DF932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32">
    <w:name w:val="998C8476121C4EE4A6D1D2FA208AD43C32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22">
    <w:name w:val="AE840D2500DB495BBD92623013517E4D22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27">
    <w:name w:val="A35333202F084F87965149F1400E75FE27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27">
    <w:name w:val="0259C08B32374D4D8BFBB6D214FD535A27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3952A284B49B8834595206EA204B218">
    <w:name w:val="58F3952A284B49B8834595206EA204B218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33">
    <w:name w:val="E4A34078297947BC90C834C180A7531733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33">
    <w:name w:val="FB9B338EBC57406D95B578923BA6C0BE33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33">
    <w:name w:val="2C2320533AAB452483ECD702A933DCC233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21">
    <w:name w:val="0DF2EC3F18E846EEA5C13A6F162AA10F21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33">
    <w:name w:val="A37A977CD4FB4B2FA88C49412E08540833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33">
    <w:name w:val="3709AFEBA17B492EB05B4E09BAE6EA6633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33">
    <w:name w:val="E3ABB90BAAE84307A7E8871DAFBF818F33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33">
    <w:name w:val="3EC4928CC6D641399E3FD0AD4CCD5DF933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33">
    <w:name w:val="998C8476121C4EE4A6D1D2FA208AD43C33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23">
    <w:name w:val="AE840D2500DB495BBD92623013517E4D23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28">
    <w:name w:val="A35333202F084F87965149F1400E75FE28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28">
    <w:name w:val="0259C08B32374D4D8BFBB6D214FD535A28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3952A284B49B8834595206EA204B219">
    <w:name w:val="58F3952A284B49B8834595206EA204B219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34">
    <w:name w:val="E4A34078297947BC90C834C180A7531734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34">
    <w:name w:val="FB9B338EBC57406D95B578923BA6C0BE34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34">
    <w:name w:val="2C2320533AAB452483ECD702A933DCC234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22">
    <w:name w:val="0DF2EC3F18E846EEA5C13A6F162AA10F22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34">
    <w:name w:val="A37A977CD4FB4B2FA88C49412E08540834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34">
    <w:name w:val="3709AFEBA17B492EB05B4E09BAE6EA6634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34">
    <w:name w:val="E3ABB90BAAE84307A7E8871DAFBF818F34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34">
    <w:name w:val="3EC4928CC6D641399E3FD0AD4CCD5DF934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34">
    <w:name w:val="998C8476121C4EE4A6D1D2FA208AD43C34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24">
    <w:name w:val="AE840D2500DB495BBD92623013517E4D24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29">
    <w:name w:val="A35333202F084F87965149F1400E75FE29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29">
    <w:name w:val="0259C08B32374D4D8BFBB6D214FD535A29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58F3952A284B49B8834595206EA204B220">
    <w:name w:val="58F3952A284B49B8834595206EA204B220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35">
    <w:name w:val="E4A34078297947BC90C834C180A7531735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35">
    <w:name w:val="FB9B338EBC57406D95B578923BA6C0BE35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35">
    <w:name w:val="2C2320533AAB452483ECD702A933DCC235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23">
    <w:name w:val="0DF2EC3F18E846EEA5C13A6F162AA10F23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35">
    <w:name w:val="A37A977CD4FB4B2FA88C49412E08540835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35">
    <w:name w:val="3709AFEBA17B492EB05B4E09BAE6EA6635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35">
    <w:name w:val="E3ABB90BAAE84307A7E8871DAFBF818F35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35">
    <w:name w:val="3EC4928CC6D641399E3FD0AD4CCD5DF935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35">
    <w:name w:val="998C8476121C4EE4A6D1D2FA208AD43C35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25">
    <w:name w:val="AE840D2500DB495BBD92623013517E4D25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30">
    <w:name w:val="A35333202F084F87965149F1400E75FE30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30">
    <w:name w:val="0259C08B32374D4D8BFBB6D214FD535A30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36">
    <w:name w:val="E4A34078297947BC90C834C180A7531736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36">
    <w:name w:val="FB9B338EBC57406D95B578923BA6C0BE36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36">
    <w:name w:val="2C2320533AAB452483ECD702A933DCC236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24">
    <w:name w:val="0DF2EC3F18E846EEA5C13A6F162AA10F24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36">
    <w:name w:val="A37A977CD4FB4B2FA88C49412E08540836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36">
    <w:name w:val="3709AFEBA17B492EB05B4E09BAE6EA6636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36">
    <w:name w:val="E3ABB90BAAE84307A7E8871DAFBF818F36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36">
    <w:name w:val="3EC4928CC6D641399E3FD0AD4CCD5DF936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36">
    <w:name w:val="998C8476121C4EE4A6D1D2FA208AD43C36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26">
    <w:name w:val="AE840D2500DB495BBD92623013517E4D26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31">
    <w:name w:val="A35333202F084F87965149F1400E75FE31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31">
    <w:name w:val="0259C08B32374D4D8BFBB6D214FD535A31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37">
    <w:name w:val="E4A34078297947BC90C834C180A7531737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37">
    <w:name w:val="FB9B338EBC57406D95B578923BA6C0BE37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37">
    <w:name w:val="2C2320533AAB452483ECD702A933DCC237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25">
    <w:name w:val="0DF2EC3F18E846EEA5C13A6F162AA10F25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37">
    <w:name w:val="A37A977CD4FB4B2FA88C49412E08540837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37">
    <w:name w:val="3709AFEBA17B492EB05B4E09BAE6EA6637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37">
    <w:name w:val="E3ABB90BAAE84307A7E8871DAFBF818F37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37">
    <w:name w:val="3EC4928CC6D641399E3FD0AD4CCD5DF937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37">
    <w:name w:val="998C8476121C4EE4A6D1D2FA208AD43C37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27">
    <w:name w:val="AE840D2500DB495BBD92623013517E4D27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32">
    <w:name w:val="A35333202F084F87965149F1400E75FE32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32">
    <w:name w:val="0259C08B32374D4D8BFBB6D214FD535A32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38">
    <w:name w:val="E4A34078297947BC90C834C180A7531738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38">
    <w:name w:val="FB9B338EBC57406D95B578923BA6C0BE38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38">
    <w:name w:val="2C2320533AAB452483ECD702A933DCC238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26">
    <w:name w:val="0DF2EC3F18E846EEA5C13A6F162AA10F26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38">
    <w:name w:val="A37A977CD4FB4B2FA88C49412E08540838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38">
    <w:name w:val="3709AFEBA17B492EB05B4E09BAE6EA6638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38">
    <w:name w:val="E3ABB90BAAE84307A7E8871DAFBF818F38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38">
    <w:name w:val="3EC4928CC6D641399E3FD0AD4CCD5DF938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38">
    <w:name w:val="998C8476121C4EE4A6D1D2FA208AD43C38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28">
    <w:name w:val="AE840D2500DB495BBD92623013517E4D28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33">
    <w:name w:val="A35333202F084F87965149F1400E75FE33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33">
    <w:name w:val="0259C08B32374D4D8BFBB6D214FD535A33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39">
    <w:name w:val="E4A34078297947BC90C834C180A7531739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39">
    <w:name w:val="FB9B338EBC57406D95B578923BA6C0BE39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39">
    <w:name w:val="2C2320533AAB452483ECD702A933DCC239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27">
    <w:name w:val="0DF2EC3F18E846EEA5C13A6F162AA10F27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39">
    <w:name w:val="A37A977CD4FB4B2FA88C49412E08540839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39">
    <w:name w:val="3709AFEBA17B492EB05B4E09BAE6EA6639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39">
    <w:name w:val="E3ABB90BAAE84307A7E8871DAFBF818F39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39">
    <w:name w:val="3EC4928CC6D641399E3FD0AD4CCD5DF939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39">
    <w:name w:val="998C8476121C4EE4A6D1D2FA208AD43C39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29">
    <w:name w:val="AE840D2500DB495BBD92623013517E4D29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34">
    <w:name w:val="A35333202F084F87965149F1400E75FE34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34">
    <w:name w:val="0259C08B32374D4D8BFBB6D214FD535A34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40">
    <w:name w:val="E4A34078297947BC90C834C180A7531740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40">
    <w:name w:val="FB9B338EBC57406D95B578923BA6C0BE40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40">
    <w:name w:val="2C2320533AAB452483ECD702A933DCC240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28">
    <w:name w:val="0DF2EC3F18E846EEA5C13A6F162AA10F28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40">
    <w:name w:val="A37A977CD4FB4B2FA88C49412E08540840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40">
    <w:name w:val="3709AFEBA17B492EB05B4E09BAE6EA6640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40">
    <w:name w:val="E3ABB90BAAE84307A7E8871DAFBF818F40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40">
    <w:name w:val="3EC4928CC6D641399E3FD0AD4CCD5DF940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40">
    <w:name w:val="998C8476121C4EE4A6D1D2FA208AD43C40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30">
    <w:name w:val="AE840D2500DB495BBD92623013517E4D30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35">
    <w:name w:val="A35333202F084F87965149F1400E75FE35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35">
    <w:name w:val="0259C08B32374D4D8BFBB6D214FD535A35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">
    <w:name w:val="0FE2A02DA39445E7B6FB5CEE7099A21E"/>
    <w:rsid w:val="00C24C2F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E4A34078297947BC90C834C180A7531741">
    <w:name w:val="E4A34078297947BC90C834C180A7531741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41">
    <w:name w:val="FB9B338EBC57406D95B578923BA6C0BE41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41">
    <w:name w:val="2C2320533AAB452483ECD702A933DCC241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29">
    <w:name w:val="0DF2EC3F18E846EEA5C13A6F162AA10F29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41">
    <w:name w:val="A37A977CD4FB4B2FA88C49412E08540841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41">
    <w:name w:val="3709AFEBA17B492EB05B4E09BAE6EA6641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41">
    <w:name w:val="E3ABB90BAAE84307A7E8871DAFBF818F41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41">
    <w:name w:val="3EC4928CC6D641399E3FD0AD4CCD5DF941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41">
    <w:name w:val="998C8476121C4EE4A6D1D2FA208AD43C41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31">
    <w:name w:val="AE840D2500DB495BBD92623013517E4D31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36">
    <w:name w:val="A35333202F084F87965149F1400E75FE36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36">
    <w:name w:val="0259C08B32374D4D8BFBB6D214FD535A36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1">
    <w:name w:val="0FE2A02DA39445E7B6FB5CEE7099A21E1"/>
    <w:rsid w:val="00C24C2F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E4A34078297947BC90C834C180A7531742">
    <w:name w:val="E4A34078297947BC90C834C180A7531742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42">
    <w:name w:val="FB9B338EBC57406D95B578923BA6C0BE42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42">
    <w:name w:val="2C2320533AAB452483ECD702A933DCC242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30">
    <w:name w:val="0DF2EC3F18E846EEA5C13A6F162AA10F30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42">
    <w:name w:val="A37A977CD4FB4B2FA88C49412E08540842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42">
    <w:name w:val="3709AFEBA17B492EB05B4E09BAE6EA6642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42">
    <w:name w:val="E3ABB90BAAE84307A7E8871DAFBF818F42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42">
    <w:name w:val="3EC4928CC6D641399E3FD0AD4CCD5DF942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42">
    <w:name w:val="998C8476121C4EE4A6D1D2FA208AD43C42"/>
    <w:rsid w:val="00C24C2F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32">
    <w:name w:val="AE840D2500DB495BBD92623013517E4D32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37">
    <w:name w:val="A35333202F084F87965149F1400E75FE37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37">
    <w:name w:val="0259C08B32374D4D8BFBB6D214FD535A37"/>
    <w:rsid w:val="00C24C2F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2">
    <w:name w:val="0FE2A02DA39445E7B6FB5CEE7099A21E2"/>
    <w:rsid w:val="00C24C2F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23BB2239E4D74473B5ED429FB3D586C4">
    <w:name w:val="23BB2239E4D74473B5ED429FB3D586C4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43">
    <w:name w:val="E4A34078297947BC90C834C180A7531743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43">
    <w:name w:val="FB9B338EBC57406D95B578923BA6C0BE43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43">
    <w:name w:val="2C2320533AAB452483ECD702A933DCC243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31">
    <w:name w:val="0DF2EC3F18E846EEA5C13A6F162AA10F31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43">
    <w:name w:val="A37A977CD4FB4B2FA88C49412E08540843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43">
    <w:name w:val="3709AFEBA17B492EB05B4E09BAE6EA6643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43">
    <w:name w:val="E3ABB90BAAE84307A7E8871DAFBF818F43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43">
    <w:name w:val="3EC4928CC6D641399E3FD0AD4CCD5DF943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43">
    <w:name w:val="998C8476121C4EE4A6D1D2FA208AD43C43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33">
    <w:name w:val="AE840D2500DB495BBD92623013517E4D33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38">
    <w:name w:val="A35333202F084F87965149F1400E75FE38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38">
    <w:name w:val="0259C08B32374D4D8BFBB6D214FD535A38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3">
    <w:name w:val="0FE2A02DA39445E7B6FB5CEE7099A21E3"/>
    <w:rsid w:val="00E309BB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E4A34078297947BC90C834C180A7531744">
    <w:name w:val="E4A34078297947BC90C834C180A7531744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44">
    <w:name w:val="FB9B338EBC57406D95B578923BA6C0BE44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44">
    <w:name w:val="2C2320533AAB452483ECD702A933DCC244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32">
    <w:name w:val="0DF2EC3F18E846EEA5C13A6F162AA10F32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44">
    <w:name w:val="A37A977CD4FB4B2FA88C49412E08540844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44">
    <w:name w:val="3709AFEBA17B492EB05B4E09BAE6EA6644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44">
    <w:name w:val="E3ABB90BAAE84307A7E8871DAFBF818F44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44">
    <w:name w:val="3EC4928CC6D641399E3FD0AD4CCD5DF944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44">
    <w:name w:val="998C8476121C4EE4A6D1D2FA208AD43C44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34">
    <w:name w:val="AE840D2500DB495BBD92623013517E4D34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39">
    <w:name w:val="A35333202F084F87965149F1400E75FE39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39">
    <w:name w:val="0259C08B32374D4D8BFBB6D214FD535A39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4">
    <w:name w:val="0FE2A02DA39445E7B6FB5CEE7099A21E4"/>
    <w:rsid w:val="00E309BB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E4A34078297947BC90C834C180A7531745">
    <w:name w:val="E4A34078297947BC90C834C180A7531745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45">
    <w:name w:val="FB9B338EBC57406D95B578923BA6C0BE45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45">
    <w:name w:val="2C2320533AAB452483ECD702A933DCC245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33">
    <w:name w:val="0DF2EC3F18E846EEA5C13A6F162AA10F33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45">
    <w:name w:val="A37A977CD4FB4B2FA88C49412E08540845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45">
    <w:name w:val="3709AFEBA17B492EB05B4E09BAE6EA6645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45">
    <w:name w:val="E3ABB90BAAE84307A7E8871DAFBF818F45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45">
    <w:name w:val="3EC4928CC6D641399E3FD0AD4CCD5DF945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45">
    <w:name w:val="998C8476121C4EE4A6D1D2FA208AD43C45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35">
    <w:name w:val="AE840D2500DB495BBD92623013517E4D35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40">
    <w:name w:val="A35333202F084F87965149F1400E75FE40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40">
    <w:name w:val="0259C08B32374D4D8BFBB6D214FD535A40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5">
    <w:name w:val="0FE2A02DA39445E7B6FB5CEE7099A21E5"/>
    <w:rsid w:val="00E309BB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E4A34078297947BC90C834C180A7531746">
    <w:name w:val="E4A34078297947BC90C834C180A7531746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46">
    <w:name w:val="FB9B338EBC57406D95B578923BA6C0BE46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46">
    <w:name w:val="2C2320533AAB452483ECD702A933DCC246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34">
    <w:name w:val="0DF2EC3F18E846EEA5C13A6F162AA10F34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46">
    <w:name w:val="A37A977CD4FB4B2FA88C49412E08540846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46">
    <w:name w:val="3709AFEBA17B492EB05B4E09BAE6EA6646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46">
    <w:name w:val="E3ABB90BAAE84307A7E8871DAFBF818F46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46">
    <w:name w:val="3EC4928CC6D641399E3FD0AD4CCD5DF946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46">
    <w:name w:val="998C8476121C4EE4A6D1D2FA208AD43C46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36">
    <w:name w:val="AE840D2500DB495BBD92623013517E4D36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41">
    <w:name w:val="A35333202F084F87965149F1400E75FE41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41">
    <w:name w:val="0259C08B32374D4D8BFBB6D214FD535A41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6">
    <w:name w:val="0FE2A02DA39445E7B6FB5CEE7099A21E6"/>
    <w:rsid w:val="00E309BB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E4A34078297947BC90C834C180A7531747">
    <w:name w:val="E4A34078297947BC90C834C180A7531747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47">
    <w:name w:val="FB9B338EBC57406D95B578923BA6C0BE47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47">
    <w:name w:val="2C2320533AAB452483ECD702A933DCC247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35">
    <w:name w:val="0DF2EC3F18E846EEA5C13A6F162AA10F35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47">
    <w:name w:val="A37A977CD4FB4B2FA88C49412E08540847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47">
    <w:name w:val="3709AFEBA17B492EB05B4E09BAE6EA6647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47">
    <w:name w:val="E3ABB90BAAE84307A7E8871DAFBF818F47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47">
    <w:name w:val="3EC4928CC6D641399E3FD0AD4CCD5DF947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47">
    <w:name w:val="998C8476121C4EE4A6D1D2FA208AD43C47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37">
    <w:name w:val="AE840D2500DB495BBD92623013517E4D37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42">
    <w:name w:val="A35333202F084F87965149F1400E75FE42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42">
    <w:name w:val="0259C08B32374D4D8BFBB6D214FD535A42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7">
    <w:name w:val="0FE2A02DA39445E7B6FB5CEE7099A21E7"/>
    <w:rsid w:val="00E309BB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E4A34078297947BC90C834C180A7531748">
    <w:name w:val="E4A34078297947BC90C834C180A7531748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48">
    <w:name w:val="FB9B338EBC57406D95B578923BA6C0BE48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48">
    <w:name w:val="2C2320533AAB452483ECD702A933DCC248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36">
    <w:name w:val="0DF2EC3F18E846EEA5C13A6F162AA10F36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48">
    <w:name w:val="A37A977CD4FB4B2FA88C49412E08540848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48">
    <w:name w:val="3709AFEBA17B492EB05B4E09BAE6EA6648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48">
    <w:name w:val="E3ABB90BAAE84307A7E8871DAFBF818F48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48">
    <w:name w:val="3EC4928CC6D641399E3FD0AD4CCD5DF948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48">
    <w:name w:val="998C8476121C4EE4A6D1D2FA208AD43C48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38">
    <w:name w:val="AE840D2500DB495BBD92623013517E4D38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43">
    <w:name w:val="A35333202F084F87965149F1400E75FE43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43">
    <w:name w:val="0259C08B32374D4D8BFBB6D214FD535A43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8">
    <w:name w:val="0FE2A02DA39445E7B6FB5CEE7099A21E8"/>
    <w:rsid w:val="00E309BB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E4A34078297947BC90C834C180A7531749">
    <w:name w:val="E4A34078297947BC90C834C180A7531749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49">
    <w:name w:val="FB9B338EBC57406D95B578923BA6C0BE49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49">
    <w:name w:val="2C2320533AAB452483ECD702A933DCC249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37">
    <w:name w:val="0DF2EC3F18E846EEA5C13A6F162AA10F37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49">
    <w:name w:val="A37A977CD4FB4B2FA88C49412E08540849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49">
    <w:name w:val="3709AFEBA17B492EB05B4E09BAE6EA6649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49">
    <w:name w:val="E3ABB90BAAE84307A7E8871DAFBF818F49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49">
    <w:name w:val="3EC4928CC6D641399E3FD0AD4CCD5DF949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49">
    <w:name w:val="998C8476121C4EE4A6D1D2FA208AD43C49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39">
    <w:name w:val="AE840D2500DB495BBD92623013517E4D39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44">
    <w:name w:val="A35333202F084F87965149F1400E75FE44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44">
    <w:name w:val="0259C08B32374D4D8BFBB6D214FD535A44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9">
    <w:name w:val="0FE2A02DA39445E7B6FB5CEE7099A21E9"/>
    <w:rsid w:val="00E309BB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character" w:styleId="Hypertextovodkaz">
    <w:name w:val="Hyperlink"/>
    <w:basedOn w:val="Standardnpsmoodstavce"/>
    <w:uiPriority w:val="99"/>
    <w:rsid w:val="00770737"/>
    <w:rPr>
      <w:color w:val="008576"/>
      <w:u w:val="single"/>
    </w:rPr>
  </w:style>
  <w:style w:type="paragraph" w:customStyle="1" w:styleId="23BB2239E4D74473B5ED429FB3D586C41">
    <w:name w:val="23BB2239E4D74473B5ED429FB3D586C41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50">
    <w:name w:val="E4A34078297947BC90C834C180A7531750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50">
    <w:name w:val="FB9B338EBC57406D95B578923BA6C0BE50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50">
    <w:name w:val="2C2320533AAB452483ECD702A933DCC250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38">
    <w:name w:val="0DF2EC3F18E846EEA5C13A6F162AA10F38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50">
    <w:name w:val="A37A977CD4FB4B2FA88C49412E08540850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50">
    <w:name w:val="3709AFEBA17B492EB05B4E09BAE6EA6650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50">
    <w:name w:val="E3ABB90BAAE84307A7E8871DAFBF818F50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50">
    <w:name w:val="3EC4928CC6D641399E3FD0AD4CCD5DF950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50">
    <w:name w:val="998C8476121C4EE4A6D1D2FA208AD43C50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40">
    <w:name w:val="AE840D2500DB495BBD92623013517E4D40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45">
    <w:name w:val="A35333202F084F87965149F1400E75FE45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45">
    <w:name w:val="0259C08B32374D4D8BFBB6D214FD535A45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10">
    <w:name w:val="0FE2A02DA39445E7B6FB5CEE7099A21E10"/>
    <w:rsid w:val="00E309BB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23BB2239E4D74473B5ED429FB3D586C42">
    <w:name w:val="23BB2239E4D74473B5ED429FB3D586C42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51">
    <w:name w:val="E4A34078297947BC90C834C180A7531751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51">
    <w:name w:val="FB9B338EBC57406D95B578923BA6C0BE51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51">
    <w:name w:val="2C2320533AAB452483ECD702A933DCC251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39">
    <w:name w:val="0DF2EC3F18E846EEA5C13A6F162AA10F39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51">
    <w:name w:val="A37A977CD4FB4B2FA88C49412E08540851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51">
    <w:name w:val="3709AFEBA17B492EB05B4E09BAE6EA6651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51">
    <w:name w:val="E3ABB90BAAE84307A7E8871DAFBF818F51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51">
    <w:name w:val="3EC4928CC6D641399E3FD0AD4CCD5DF951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51">
    <w:name w:val="998C8476121C4EE4A6D1D2FA208AD43C51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41">
    <w:name w:val="AE840D2500DB495BBD92623013517E4D41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46">
    <w:name w:val="A35333202F084F87965149F1400E75FE46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46">
    <w:name w:val="0259C08B32374D4D8BFBB6D214FD535A46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11">
    <w:name w:val="0FE2A02DA39445E7B6FB5CEE7099A21E11"/>
    <w:rsid w:val="00E309BB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23BB2239E4D74473B5ED429FB3D586C43">
    <w:name w:val="23BB2239E4D74473B5ED429FB3D586C43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52">
    <w:name w:val="E4A34078297947BC90C834C180A7531752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52">
    <w:name w:val="FB9B338EBC57406D95B578923BA6C0BE52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52">
    <w:name w:val="2C2320533AAB452483ECD702A933DCC252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40">
    <w:name w:val="0DF2EC3F18E846EEA5C13A6F162AA10F40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52">
    <w:name w:val="A37A977CD4FB4B2FA88C49412E08540852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52">
    <w:name w:val="3709AFEBA17B492EB05B4E09BAE6EA6652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52">
    <w:name w:val="E3ABB90BAAE84307A7E8871DAFBF818F52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52">
    <w:name w:val="3EC4928CC6D641399E3FD0AD4CCD5DF952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52">
    <w:name w:val="998C8476121C4EE4A6D1D2FA208AD43C52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42">
    <w:name w:val="AE840D2500DB495BBD92623013517E4D42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47">
    <w:name w:val="A35333202F084F87965149F1400E75FE47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47">
    <w:name w:val="0259C08B32374D4D8BFBB6D214FD535A47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12">
    <w:name w:val="0FE2A02DA39445E7B6FB5CEE7099A21E12"/>
    <w:rsid w:val="00E309BB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4C50B069D1A84A41B1876CF6F0470511">
    <w:name w:val="4C50B069D1A84A41B1876CF6F0470511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3BB2239E4D74473B5ED429FB3D586C44">
    <w:name w:val="23BB2239E4D74473B5ED429FB3D586C44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53">
    <w:name w:val="E4A34078297947BC90C834C180A7531753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53">
    <w:name w:val="FB9B338EBC57406D95B578923BA6C0BE53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53">
    <w:name w:val="2C2320533AAB452483ECD702A933DCC253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41">
    <w:name w:val="0DF2EC3F18E846EEA5C13A6F162AA10F41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53">
    <w:name w:val="A37A977CD4FB4B2FA88C49412E08540853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53">
    <w:name w:val="3709AFEBA17B492EB05B4E09BAE6EA6653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53">
    <w:name w:val="E3ABB90BAAE84307A7E8871DAFBF818F53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53">
    <w:name w:val="3EC4928CC6D641399E3FD0AD4CCD5DF953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53">
    <w:name w:val="998C8476121C4EE4A6D1D2FA208AD43C53"/>
    <w:rsid w:val="00E309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43">
    <w:name w:val="AE840D2500DB495BBD92623013517E4D43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48">
    <w:name w:val="A35333202F084F87965149F1400E75FE48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48">
    <w:name w:val="0259C08B32374D4D8BFBB6D214FD535A48"/>
    <w:rsid w:val="00E309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13">
    <w:name w:val="0FE2A02DA39445E7B6FB5CEE7099A21E13"/>
    <w:rsid w:val="00E309BB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4C50B069D1A84A41B1876CF6F04705111">
    <w:name w:val="4C50B069D1A84A41B1876CF6F04705111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3BB2239E4D74473B5ED429FB3D586C45">
    <w:name w:val="23BB2239E4D74473B5ED429FB3D586C45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54">
    <w:name w:val="E4A34078297947BC90C834C180A7531754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54">
    <w:name w:val="FB9B338EBC57406D95B578923BA6C0BE54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54">
    <w:name w:val="2C2320533AAB452483ECD702A933DCC254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42">
    <w:name w:val="0DF2EC3F18E846EEA5C13A6F162AA10F42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54">
    <w:name w:val="A37A977CD4FB4B2FA88C49412E08540854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54">
    <w:name w:val="3709AFEBA17B492EB05B4E09BAE6EA6654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54">
    <w:name w:val="E3ABB90BAAE84307A7E8871DAFBF818F54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54">
    <w:name w:val="3EC4928CC6D641399E3FD0AD4CCD5DF954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54">
    <w:name w:val="998C8476121C4EE4A6D1D2FA208AD43C54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44">
    <w:name w:val="AE840D2500DB495BBD92623013517E4D44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49">
    <w:name w:val="A35333202F084F87965149F1400E75FE49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49">
    <w:name w:val="0259C08B32374D4D8BFBB6D214FD535A49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14">
    <w:name w:val="0FE2A02DA39445E7B6FB5CEE7099A21E14"/>
    <w:rsid w:val="00770737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4C50B069D1A84A41B1876CF6F04705112">
    <w:name w:val="4C50B069D1A84A41B1876CF6F04705112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3BB2239E4D74473B5ED429FB3D586C46">
    <w:name w:val="23BB2239E4D74473B5ED429FB3D586C46"/>
    <w:rsid w:val="00770737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55">
    <w:name w:val="E4A34078297947BC90C834C180A7531755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55">
    <w:name w:val="FB9B338EBC57406D95B578923BA6C0BE55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55">
    <w:name w:val="2C2320533AAB452483ECD702A933DCC255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43">
    <w:name w:val="0DF2EC3F18E846EEA5C13A6F162AA10F43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55">
    <w:name w:val="A37A977CD4FB4B2FA88C49412E08540855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55">
    <w:name w:val="3709AFEBA17B492EB05B4E09BAE6EA6655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55">
    <w:name w:val="E3ABB90BAAE84307A7E8871DAFBF818F55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55">
    <w:name w:val="3EC4928CC6D641399E3FD0AD4CCD5DF955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55">
    <w:name w:val="998C8476121C4EE4A6D1D2FA208AD43C55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45">
    <w:name w:val="AE840D2500DB495BBD92623013517E4D45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50">
    <w:name w:val="A35333202F084F87965149F1400E75FE50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50">
    <w:name w:val="0259C08B32374D4D8BFBB6D214FD535A50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15">
    <w:name w:val="0FE2A02DA39445E7B6FB5CEE7099A21E15"/>
    <w:rsid w:val="00770737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4C50B069D1A84A41B1876CF6F04705113">
    <w:name w:val="4C50B069D1A84A41B1876CF6F04705113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3BB2239E4D74473B5ED429FB3D586C47">
    <w:name w:val="23BB2239E4D74473B5ED429FB3D586C47"/>
    <w:rsid w:val="00770737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56">
    <w:name w:val="E4A34078297947BC90C834C180A7531756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56">
    <w:name w:val="FB9B338EBC57406D95B578923BA6C0BE56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56">
    <w:name w:val="2C2320533AAB452483ECD702A933DCC256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44">
    <w:name w:val="0DF2EC3F18E846EEA5C13A6F162AA10F44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56">
    <w:name w:val="A37A977CD4FB4B2FA88C49412E08540856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56">
    <w:name w:val="3709AFEBA17B492EB05B4E09BAE6EA6656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56">
    <w:name w:val="E3ABB90BAAE84307A7E8871DAFBF818F56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56">
    <w:name w:val="3EC4928CC6D641399E3FD0AD4CCD5DF956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56">
    <w:name w:val="998C8476121C4EE4A6D1D2FA208AD43C56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46">
    <w:name w:val="AE840D2500DB495BBD92623013517E4D46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51">
    <w:name w:val="A35333202F084F87965149F1400E75FE51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51">
    <w:name w:val="0259C08B32374D4D8BFBB6D214FD535A51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16">
    <w:name w:val="0FE2A02DA39445E7B6FB5CEE7099A21E16"/>
    <w:rsid w:val="00770737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4C50B069D1A84A41B1876CF6F04705114">
    <w:name w:val="4C50B069D1A84A41B1876CF6F04705114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3BB2239E4D74473B5ED429FB3D586C48">
    <w:name w:val="23BB2239E4D74473B5ED429FB3D586C48"/>
    <w:rsid w:val="00770737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57">
    <w:name w:val="E4A34078297947BC90C834C180A7531757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57">
    <w:name w:val="FB9B338EBC57406D95B578923BA6C0BE57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57">
    <w:name w:val="2C2320533AAB452483ECD702A933DCC257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45">
    <w:name w:val="0DF2EC3F18E846EEA5C13A6F162AA10F45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57">
    <w:name w:val="A37A977CD4FB4B2FA88C49412E08540857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57">
    <w:name w:val="3709AFEBA17B492EB05B4E09BAE6EA6657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57">
    <w:name w:val="E3ABB90BAAE84307A7E8871DAFBF818F57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57">
    <w:name w:val="3EC4928CC6D641399E3FD0AD4CCD5DF957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57">
    <w:name w:val="998C8476121C4EE4A6D1D2FA208AD43C57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47">
    <w:name w:val="AE840D2500DB495BBD92623013517E4D47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52">
    <w:name w:val="A35333202F084F87965149F1400E75FE52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52">
    <w:name w:val="0259C08B32374D4D8BFBB6D214FD535A52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17">
    <w:name w:val="0FE2A02DA39445E7B6FB5CEE7099A21E17"/>
    <w:rsid w:val="00770737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4C50B069D1A84A41B1876CF6F04705115">
    <w:name w:val="4C50B069D1A84A41B1876CF6F04705115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3BB2239E4D74473B5ED429FB3D586C49">
    <w:name w:val="23BB2239E4D74473B5ED429FB3D586C49"/>
    <w:rsid w:val="00770737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58">
    <w:name w:val="E4A34078297947BC90C834C180A7531758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58">
    <w:name w:val="FB9B338EBC57406D95B578923BA6C0BE58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58">
    <w:name w:val="2C2320533AAB452483ECD702A933DCC258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46">
    <w:name w:val="0DF2EC3F18E846EEA5C13A6F162AA10F46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58">
    <w:name w:val="A37A977CD4FB4B2FA88C49412E08540858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58">
    <w:name w:val="3709AFEBA17B492EB05B4E09BAE6EA6658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58">
    <w:name w:val="E3ABB90BAAE84307A7E8871DAFBF818F58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58">
    <w:name w:val="3EC4928CC6D641399E3FD0AD4CCD5DF958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58">
    <w:name w:val="998C8476121C4EE4A6D1D2FA208AD43C58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48">
    <w:name w:val="AE840D2500DB495BBD92623013517E4D48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53">
    <w:name w:val="A35333202F084F87965149F1400E75FE53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53">
    <w:name w:val="0259C08B32374D4D8BFBB6D214FD535A53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18">
    <w:name w:val="0FE2A02DA39445E7B6FB5CEE7099A21E18"/>
    <w:rsid w:val="00770737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4C50B069D1A84A41B1876CF6F04705116">
    <w:name w:val="4C50B069D1A84A41B1876CF6F04705116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3BB2239E4D74473B5ED429FB3D586C410">
    <w:name w:val="23BB2239E4D74473B5ED429FB3D586C410"/>
    <w:rsid w:val="00770737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59">
    <w:name w:val="E4A34078297947BC90C834C180A7531759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59">
    <w:name w:val="FB9B338EBC57406D95B578923BA6C0BE59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59">
    <w:name w:val="2C2320533AAB452483ECD702A933DCC259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47">
    <w:name w:val="0DF2EC3F18E846EEA5C13A6F162AA10F47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59">
    <w:name w:val="A37A977CD4FB4B2FA88C49412E08540859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59">
    <w:name w:val="3709AFEBA17B492EB05B4E09BAE6EA6659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59">
    <w:name w:val="E3ABB90BAAE84307A7E8871DAFBF818F59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59">
    <w:name w:val="3EC4928CC6D641399E3FD0AD4CCD5DF959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59">
    <w:name w:val="998C8476121C4EE4A6D1D2FA208AD43C59"/>
    <w:rsid w:val="00770737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49">
    <w:name w:val="AE840D2500DB495BBD92623013517E4D49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54">
    <w:name w:val="A35333202F084F87965149F1400E75FE54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54">
    <w:name w:val="0259C08B32374D4D8BFBB6D214FD535A54"/>
    <w:rsid w:val="00770737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19">
    <w:name w:val="0FE2A02DA39445E7B6FB5CEE7099A21E19"/>
    <w:rsid w:val="00770737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4C50B069D1A84A41B1876CF6F04705117">
    <w:name w:val="4C50B069D1A84A41B1876CF6F04705117"/>
    <w:rsid w:val="00963AA1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3BB2239E4D74473B5ED429FB3D586C411">
    <w:name w:val="23BB2239E4D74473B5ED429FB3D586C411"/>
    <w:rsid w:val="00963AA1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60">
    <w:name w:val="E4A34078297947BC90C834C180A7531760"/>
    <w:rsid w:val="00963AA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60">
    <w:name w:val="FB9B338EBC57406D95B578923BA6C0BE60"/>
    <w:rsid w:val="00963AA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60">
    <w:name w:val="2C2320533AAB452483ECD702A933DCC260"/>
    <w:rsid w:val="00963AA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48">
    <w:name w:val="0DF2EC3F18E846EEA5C13A6F162AA10F48"/>
    <w:rsid w:val="00963AA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60">
    <w:name w:val="A37A977CD4FB4B2FA88C49412E08540860"/>
    <w:rsid w:val="00963AA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60">
    <w:name w:val="3709AFEBA17B492EB05B4E09BAE6EA6660"/>
    <w:rsid w:val="00963AA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60">
    <w:name w:val="E3ABB90BAAE84307A7E8871DAFBF818F60"/>
    <w:rsid w:val="00963AA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60">
    <w:name w:val="3EC4928CC6D641399E3FD0AD4CCD5DF960"/>
    <w:rsid w:val="00963AA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60">
    <w:name w:val="998C8476121C4EE4A6D1D2FA208AD43C60"/>
    <w:rsid w:val="00963AA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50">
    <w:name w:val="AE840D2500DB495BBD92623013517E4D50"/>
    <w:rsid w:val="00963AA1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55">
    <w:name w:val="A35333202F084F87965149F1400E75FE55"/>
    <w:rsid w:val="00963AA1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55">
    <w:name w:val="0259C08B32374D4D8BFBB6D214FD535A55"/>
    <w:rsid w:val="00963AA1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20">
    <w:name w:val="0FE2A02DA39445E7B6FB5CEE7099A21E20"/>
    <w:rsid w:val="00963AA1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4C50B069D1A84A41B1876CF6F04705118">
    <w:name w:val="4C50B069D1A84A41B1876CF6F04705118"/>
    <w:rsid w:val="00963AA1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23BB2239E4D74473B5ED429FB3D586C412">
    <w:name w:val="23BB2239E4D74473B5ED429FB3D586C412"/>
    <w:rsid w:val="00963AA1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61">
    <w:name w:val="E4A34078297947BC90C834C180A7531761"/>
    <w:rsid w:val="00963AA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61">
    <w:name w:val="FB9B338EBC57406D95B578923BA6C0BE61"/>
    <w:rsid w:val="00963AA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61">
    <w:name w:val="2C2320533AAB452483ECD702A933DCC261"/>
    <w:rsid w:val="00963AA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49">
    <w:name w:val="0DF2EC3F18E846EEA5C13A6F162AA10F49"/>
    <w:rsid w:val="00963AA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61">
    <w:name w:val="A37A977CD4FB4B2FA88C49412E08540861"/>
    <w:rsid w:val="00963AA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61">
    <w:name w:val="3709AFEBA17B492EB05B4E09BAE6EA6661"/>
    <w:rsid w:val="00963AA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61">
    <w:name w:val="E3ABB90BAAE84307A7E8871DAFBF818F61"/>
    <w:rsid w:val="00963AA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61">
    <w:name w:val="3EC4928CC6D641399E3FD0AD4CCD5DF961"/>
    <w:rsid w:val="00963AA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61">
    <w:name w:val="998C8476121C4EE4A6D1D2FA208AD43C61"/>
    <w:rsid w:val="00963AA1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51">
    <w:name w:val="AE840D2500DB495BBD92623013517E4D51"/>
    <w:rsid w:val="00963AA1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56">
    <w:name w:val="A35333202F084F87965149F1400E75FE56"/>
    <w:rsid w:val="00963AA1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56">
    <w:name w:val="0259C08B32374D4D8BFBB6D214FD535A56"/>
    <w:rsid w:val="00963AA1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21">
    <w:name w:val="0FE2A02DA39445E7B6FB5CEE7099A21E21"/>
    <w:rsid w:val="00963AA1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23BB2239E4D74473B5ED429FB3D586C413">
    <w:name w:val="23BB2239E4D74473B5ED429FB3D586C413"/>
    <w:rsid w:val="00111789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62">
    <w:name w:val="E4A34078297947BC90C834C180A7531762"/>
    <w:rsid w:val="0011178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62">
    <w:name w:val="FB9B338EBC57406D95B578923BA6C0BE62"/>
    <w:rsid w:val="0011178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62">
    <w:name w:val="2C2320533AAB452483ECD702A933DCC262"/>
    <w:rsid w:val="0011178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50">
    <w:name w:val="0DF2EC3F18E846EEA5C13A6F162AA10F50"/>
    <w:rsid w:val="0011178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62">
    <w:name w:val="A37A977CD4FB4B2FA88C49412E08540862"/>
    <w:rsid w:val="0011178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62">
    <w:name w:val="3709AFEBA17B492EB05B4E09BAE6EA6662"/>
    <w:rsid w:val="0011178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62">
    <w:name w:val="E3ABB90BAAE84307A7E8871DAFBF818F62"/>
    <w:rsid w:val="0011178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62">
    <w:name w:val="3EC4928CC6D641399E3FD0AD4CCD5DF962"/>
    <w:rsid w:val="0011178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62">
    <w:name w:val="998C8476121C4EE4A6D1D2FA208AD43C62"/>
    <w:rsid w:val="0011178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52">
    <w:name w:val="AE840D2500DB495BBD92623013517E4D52"/>
    <w:rsid w:val="00111789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57">
    <w:name w:val="A35333202F084F87965149F1400E75FE57"/>
    <w:rsid w:val="00111789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57">
    <w:name w:val="0259C08B32374D4D8BFBB6D214FD535A57"/>
    <w:rsid w:val="00111789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22">
    <w:name w:val="0FE2A02DA39445E7B6FB5CEE7099A21E22"/>
    <w:rsid w:val="00111789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23BB2239E4D74473B5ED429FB3D586C414">
    <w:name w:val="23BB2239E4D74473B5ED429FB3D586C414"/>
    <w:rsid w:val="00111789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63">
    <w:name w:val="E4A34078297947BC90C834C180A7531763"/>
    <w:rsid w:val="0011178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63">
    <w:name w:val="FB9B338EBC57406D95B578923BA6C0BE63"/>
    <w:rsid w:val="0011178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63">
    <w:name w:val="2C2320533AAB452483ECD702A933DCC263"/>
    <w:rsid w:val="0011178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51">
    <w:name w:val="0DF2EC3F18E846EEA5C13A6F162AA10F51"/>
    <w:rsid w:val="0011178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63">
    <w:name w:val="A37A977CD4FB4B2FA88C49412E08540863"/>
    <w:rsid w:val="0011178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709AFEBA17B492EB05B4E09BAE6EA6663">
    <w:name w:val="3709AFEBA17B492EB05B4E09BAE6EA6663"/>
    <w:rsid w:val="0011178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63">
    <w:name w:val="E3ABB90BAAE84307A7E8871DAFBF818F63"/>
    <w:rsid w:val="0011178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63">
    <w:name w:val="3EC4928CC6D641399E3FD0AD4CCD5DF963"/>
    <w:rsid w:val="0011178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63">
    <w:name w:val="998C8476121C4EE4A6D1D2FA208AD43C63"/>
    <w:rsid w:val="0011178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53">
    <w:name w:val="AE840D2500DB495BBD92623013517E4D53"/>
    <w:rsid w:val="00111789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58">
    <w:name w:val="A35333202F084F87965149F1400E75FE58"/>
    <w:rsid w:val="00111789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58">
    <w:name w:val="0259C08B32374D4D8BFBB6D214FD535A58"/>
    <w:rsid w:val="00111789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23">
    <w:name w:val="0FE2A02DA39445E7B6FB5CEE7099A21E23"/>
    <w:rsid w:val="00111789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23BB2239E4D74473B5ED429FB3D586C415">
    <w:name w:val="23BB2239E4D74473B5ED429FB3D586C415"/>
    <w:rsid w:val="00111789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64">
    <w:name w:val="E4A34078297947BC90C834C180A7531764"/>
    <w:rsid w:val="0011178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64">
    <w:name w:val="FB9B338EBC57406D95B578923BA6C0BE64"/>
    <w:rsid w:val="0011178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64">
    <w:name w:val="2C2320533AAB452483ECD702A933DCC264"/>
    <w:rsid w:val="0011178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52">
    <w:name w:val="0DF2EC3F18E846EEA5C13A6F162AA10F52"/>
    <w:rsid w:val="0011178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64">
    <w:name w:val="A37A977CD4FB4B2FA88C49412E08540864"/>
    <w:rsid w:val="0011178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64">
    <w:name w:val="E3ABB90BAAE84307A7E8871DAFBF818F64"/>
    <w:rsid w:val="0011178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64">
    <w:name w:val="3EC4928CC6D641399E3FD0AD4CCD5DF964"/>
    <w:rsid w:val="0011178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64">
    <w:name w:val="998C8476121C4EE4A6D1D2FA208AD43C64"/>
    <w:rsid w:val="0011178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54">
    <w:name w:val="AE840D2500DB495BBD92623013517E4D54"/>
    <w:rsid w:val="00111789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A35333202F084F87965149F1400E75FE59">
    <w:name w:val="A35333202F084F87965149F1400E75FE59"/>
    <w:rsid w:val="00111789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59">
    <w:name w:val="0259C08B32374D4D8BFBB6D214FD535A59"/>
    <w:rsid w:val="00111789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24">
    <w:name w:val="0FE2A02DA39445E7B6FB5CEE7099A21E24"/>
    <w:rsid w:val="00111789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23BB2239E4D74473B5ED429FB3D586C416">
    <w:name w:val="23BB2239E4D74473B5ED429FB3D586C416"/>
    <w:rsid w:val="00111789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65">
    <w:name w:val="E4A34078297947BC90C834C180A7531765"/>
    <w:rsid w:val="0011178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65">
    <w:name w:val="FB9B338EBC57406D95B578923BA6C0BE65"/>
    <w:rsid w:val="0011178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65">
    <w:name w:val="2C2320533AAB452483ECD702A933DCC265"/>
    <w:rsid w:val="0011178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53">
    <w:name w:val="0DF2EC3F18E846EEA5C13A6F162AA10F53"/>
    <w:rsid w:val="0011178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65">
    <w:name w:val="A37A977CD4FB4B2FA88C49412E08540865"/>
    <w:rsid w:val="0011178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65">
    <w:name w:val="E3ABB90BAAE84307A7E8871DAFBF818F65"/>
    <w:rsid w:val="0011178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65">
    <w:name w:val="3EC4928CC6D641399E3FD0AD4CCD5DF965"/>
    <w:rsid w:val="0011178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65">
    <w:name w:val="998C8476121C4EE4A6D1D2FA208AD43C65"/>
    <w:rsid w:val="0011178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55">
    <w:name w:val="AE840D2500DB495BBD92623013517E4D55"/>
    <w:rsid w:val="00111789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60">
    <w:name w:val="0259C08B32374D4D8BFBB6D214FD535A60"/>
    <w:rsid w:val="00111789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25">
    <w:name w:val="0FE2A02DA39445E7B6FB5CEE7099A21E25"/>
    <w:rsid w:val="00111789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23BB2239E4D74473B5ED429FB3D586C417">
    <w:name w:val="23BB2239E4D74473B5ED429FB3D586C417"/>
    <w:rsid w:val="00EA3049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66">
    <w:name w:val="E4A34078297947BC90C834C180A7531766"/>
    <w:rsid w:val="00EA304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66">
    <w:name w:val="FB9B338EBC57406D95B578923BA6C0BE66"/>
    <w:rsid w:val="00EA304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66">
    <w:name w:val="2C2320533AAB452483ECD702A933DCC266"/>
    <w:rsid w:val="00EA304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54">
    <w:name w:val="0DF2EC3F18E846EEA5C13A6F162AA10F54"/>
    <w:rsid w:val="00EA304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66">
    <w:name w:val="A37A977CD4FB4B2FA88C49412E08540866"/>
    <w:rsid w:val="00EA304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66">
    <w:name w:val="E3ABB90BAAE84307A7E8871DAFBF818F66"/>
    <w:rsid w:val="00EA304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66">
    <w:name w:val="3EC4928CC6D641399E3FD0AD4CCD5DF966"/>
    <w:rsid w:val="00EA304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66">
    <w:name w:val="998C8476121C4EE4A6D1D2FA208AD43C66"/>
    <w:rsid w:val="00EA304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56">
    <w:name w:val="AE840D2500DB495BBD92623013517E4D56"/>
    <w:rsid w:val="00EA3049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61">
    <w:name w:val="0259C08B32374D4D8BFBB6D214FD535A61"/>
    <w:rsid w:val="00EA3049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26">
    <w:name w:val="0FE2A02DA39445E7B6FB5CEE7099A21E26"/>
    <w:rsid w:val="00EA3049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23BB2239E4D74473B5ED429FB3D586C418">
    <w:name w:val="23BB2239E4D74473B5ED429FB3D586C418"/>
    <w:rsid w:val="00EA3049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67">
    <w:name w:val="E4A34078297947BC90C834C180A7531767"/>
    <w:rsid w:val="00EA304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67">
    <w:name w:val="FB9B338EBC57406D95B578923BA6C0BE67"/>
    <w:rsid w:val="00EA304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67">
    <w:name w:val="2C2320533AAB452483ECD702A933DCC267"/>
    <w:rsid w:val="00EA304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55">
    <w:name w:val="0DF2EC3F18E846EEA5C13A6F162AA10F55"/>
    <w:rsid w:val="00EA304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67">
    <w:name w:val="A37A977CD4FB4B2FA88C49412E08540867"/>
    <w:rsid w:val="00EA304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67">
    <w:name w:val="E3ABB90BAAE84307A7E8871DAFBF818F67"/>
    <w:rsid w:val="00EA304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67">
    <w:name w:val="3EC4928CC6D641399E3FD0AD4CCD5DF967"/>
    <w:rsid w:val="00EA304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67">
    <w:name w:val="998C8476121C4EE4A6D1D2FA208AD43C67"/>
    <w:rsid w:val="00EA304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57">
    <w:name w:val="AE840D2500DB495BBD92623013517E4D57"/>
    <w:rsid w:val="00EA3049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62">
    <w:name w:val="0259C08B32374D4D8BFBB6D214FD535A62"/>
    <w:rsid w:val="00EA3049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27">
    <w:name w:val="0FE2A02DA39445E7B6FB5CEE7099A21E27"/>
    <w:rsid w:val="00EA3049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23BB2239E4D74473B5ED429FB3D586C419">
    <w:name w:val="23BB2239E4D74473B5ED429FB3D586C419"/>
    <w:rsid w:val="00EA3049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68">
    <w:name w:val="E4A34078297947BC90C834C180A7531768"/>
    <w:rsid w:val="00EA304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68">
    <w:name w:val="FB9B338EBC57406D95B578923BA6C0BE68"/>
    <w:rsid w:val="00EA304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68">
    <w:name w:val="2C2320533AAB452483ECD702A933DCC268"/>
    <w:rsid w:val="00EA304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56">
    <w:name w:val="0DF2EC3F18E846EEA5C13A6F162AA10F56"/>
    <w:rsid w:val="00EA304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68">
    <w:name w:val="A37A977CD4FB4B2FA88C49412E08540868"/>
    <w:rsid w:val="00EA304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68">
    <w:name w:val="E3ABB90BAAE84307A7E8871DAFBF818F68"/>
    <w:rsid w:val="00EA304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68">
    <w:name w:val="3EC4928CC6D641399E3FD0AD4CCD5DF968"/>
    <w:rsid w:val="00EA304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68">
    <w:name w:val="998C8476121C4EE4A6D1D2FA208AD43C68"/>
    <w:rsid w:val="00EA3049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58">
    <w:name w:val="AE840D2500DB495BBD92623013517E4D58"/>
    <w:rsid w:val="00EA3049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63">
    <w:name w:val="0259C08B32374D4D8BFBB6D214FD535A63"/>
    <w:rsid w:val="00EA3049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28">
    <w:name w:val="0FE2A02DA39445E7B6FB5CEE7099A21E28"/>
    <w:rsid w:val="00EA3049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23BB2239E4D74473B5ED429FB3D586C420">
    <w:name w:val="23BB2239E4D74473B5ED429FB3D586C420"/>
    <w:rsid w:val="000871BB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69">
    <w:name w:val="E4A34078297947BC90C834C180A7531769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69">
    <w:name w:val="FB9B338EBC57406D95B578923BA6C0BE69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69">
    <w:name w:val="2C2320533AAB452483ECD702A933DCC269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57">
    <w:name w:val="0DF2EC3F18E846EEA5C13A6F162AA10F57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69">
    <w:name w:val="A37A977CD4FB4B2FA88C49412E08540869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69">
    <w:name w:val="E3ABB90BAAE84307A7E8871DAFBF818F69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69">
    <w:name w:val="3EC4928CC6D641399E3FD0AD4CCD5DF969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69">
    <w:name w:val="998C8476121C4EE4A6D1D2FA208AD43C69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59">
    <w:name w:val="AE840D2500DB495BBD92623013517E4D59"/>
    <w:rsid w:val="000871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64">
    <w:name w:val="0259C08B32374D4D8BFBB6D214FD535A64"/>
    <w:rsid w:val="000871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29">
    <w:name w:val="0FE2A02DA39445E7B6FB5CEE7099A21E29"/>
    <w:rsid w:val="000871BB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23BB2239E4D74473B5ED429FB3D586C421">
    <w:name w:val="23BB2239E4D74473B5ED429FB3D586C421"/>
    <w:rsid w:val="000871BB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70">
    <w:name w:val="E4A34078297947BC90C834C180A7531770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70">
    <w:name w:val="FB9B338EBC57406D95B578923BA6C0BE70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70">
    <w:name w:val="2C2320533AAB452483ECD702A933DCC270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58">
    <w:name w:val="0DF2EC3F18E846EEA5C13A6F162AA10F58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70">
    <w:name w:val="A37A977CD4FB4B2FA88C49412E08540870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70">
    <w:name w:val="E3ABB90BAAE84307A7E8871DAFBF818F70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70">
    <w:name w:val="3EC4928CC6D641399E3FD0AD4CCD5DF970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70">
    <w:name w:val="998C8476121C4EE4A6D1D2FA208AD43C70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60">
    <w:name w:val="AE840D2500DB495BBD92623013517E4D60"/>
    <w:rsid w:val="000871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65">
    <w:name w:val="0259C08B32374D4D8BFBB6D214FD535A65"/>
    <w:rsid w:val="000871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30">
    <w:name w:val="0FE2A02DA39445E7B6FB5CEE7099A21E30"/>
    <w:rsid w:val="000871BB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23BB2239E4D74473B5ED429FB3D586C422">
    <w:name w:val="23BB2239E4D74473B5ED429FB3D586C422"/>
    <w:rsid w:val="000871BB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71">
    <w:name w:val="E4A34078297947BC90C834C180A7531771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71">
    <w:name w:val="FB9B338EBC57406D95B578923BA6C0BE71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71">
    <w:name w:val="2C2320533AAB452483ECD702A933DCC271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59">
    <w:name w:val="0DF2EC3F18E846EEA5C13A6F162AA10F59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37A977CD4FB4B2FA88C49412E08540871">
    <w:name w:val="A37A977CD4FB4B2FA88C49412E08540871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E3ABB90BAAE84307A7E8871DAFBF818F71">
    <w:name w:val="E3ABB90BAAE84307A7E8871DAFBF818F71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71">
    <w:name w:val="3EC4928CC6D641399E3FD0AD4CCD5DF971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71">
    <w:name w:val="998C8476121C4EE4A6D1D2FA208AD43C71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61">
    <w:name w:val="AE840D2500DB495BBD92623013517E4D61"/>
    <w:rsid w:val="000871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66">
    <w:name w:val="0259C08B32374D4D8BFBB6D214FD535A66"/>
    <w:rsid w:val="000871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31">
    <w:name w:val="0FE2A02DA39445E7B6FB5CEE7099A21E31"/>
    <w:rsid w:val="000871BB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93967953427B4166BF262DD2D64A43B1">
    <w:name w:val="93967953427B4166BF262DD2D64A43B1"/>
    <w:rsid w:val="000871BB"/>
  </w:style>
  <w:style w:type="paragraph" w:customStyle="1" w:styleId="10CE8559B98F472FA470B8035E3A4172">
    <w:name w:val="10CE8559B98F472FA470B8035E3A4172"/>
    <w:rsid w:val="000871BB"/>
  </w:style>
  <w:style w:type="paragraph" w:customStyle="1" w:styleId="14763DEC1FC94942AA1B7D33BF4697B5">
    <w:name w:val="14763DEC1FC94942AA1B7D33BF4697B5"/>
    <w:rsid w:val="000871BB"/>
  </w:style>
  <w:style w:type="paragraph" w:customStyle="1" w:styleId="23BB2239E4D74473B5ED429FB3D586C423">
    <w:name w:val="23BB2239E4D74473B5ED429FB3D586C423"/>
    <w:rsid w:val="000871BB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72">
    <w:name w:val="E4A34078297947BC90C834C180A7531772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72">
    <w:name w:val="FB9B338EBC57406D95B578923BA6C0BE72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72">
    <w:name w:val="2C2320533AAB452483ECD702A933DCC272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60">
    <w:name w:val="0DF2EC3F18E846EEA5C13A6F162AA10F60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3967953427B4166BF262DD2D64A43B11">
    <w:name w:val="93967953427B4166BF262DD2D64A43B11"/>
    <w:rsid w:val="000871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0CE8559B98F472FA470B8035E3A41721">
    <w:name w:val="10CE8559B98F472FA470B8035E3A41721"/>
    <w:rsid w:val="000871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4763DEC1FC94942AA1B7D33BF4697B51">
    <w:name w:val="14763DEC1FC94942AA1B7D33BF4697B51"/>
    <w:rsid w:val="000871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3ABB90BAAE84307A7E8871DAFBF818F72">
    <w:name w:val="E3ABB90BAAE84307A7E8871DAFBF818F72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72">
    <w:name w:val="3EC4928CC6D641399E3FD0AD4CCD5DF972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72">
    <w:name w:val="998C8476121C4EE4A6D1D2FA208AD43C72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62">
    <w:name w:val="AE840D2500DB495BBD92623013517E4D62"/>
    <w:rsid w:val="000871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67">
    <w:name w:val="0259C08B32374D4D8BFBB6D214FD535A67"/>
    <w:rsid w:val="000871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32">
    <w:name w:val="0FE2A02DA39445E7B6FB5CEE7099A21E32"/>
    <w:rsid w:val="000871BB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23BB2239E4D74473B5ED429FB3D586C424">
    <w:name w:val="23BB2239E4D74473B5ED429FB3D586C424"/>
    <w:rsid w:val="000871BB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73">
    <w:name w:val="E4A34078297947BC90C834C180A7531773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73">
    <w:name w:val="FB9B338EBC57406D95B578923BA6C0BE73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73">
    <w:name w:val="2C2320533AAB452483ECD702A933DCC273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61">
    <w:name w:val="0DF2EC3F18E846EEA5C13A6F162AA10F61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3967953427B4166BF262DD2D64A43B12">
    <w:name w:val="93967953427B4166BF262DD2D64A43B12"/>
    <w:rsid w:val="000871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0CE8559B98F472FA470B8035E3A41722">
    <w:name w:val="10CE8559B98F472FA470B8035E3A41722"/>
    <w:rsid w:val="000871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4763DEC1FC94942AA1B7D33BF4697B52">
    <w:name w:val="14763DEC1FC94942AA1B7D33BF4697B52"/>
    <w:rsid w:val="000871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3ABB90BAAE84307A7E8871DAFBF818F73">
    <w:name w:val="E3ABB90BAAE84307A7E8871DAFBF818F73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73">
    <w:name w:val="3EC4928CC6D641399E3FD0AD4CCD5DF973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73">
    <w:name w:val="998C8476121C4EE4A6D1D2FA208AD43C73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63">
    <w:name w:val="AE840D2500DB495BBD92623013517E4D63"/>
    <w:rsid w:val="000871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68">
    <w:name w:val="0259C08B32374D4D8BFBB6D214FD535A68"/>
    <w:rsid w:val="000871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33">
    <w:name w:val="0FE2A02DA39445E7B6FB5CEE7099A21E33"/>
    <w:rsid w:val="000871BB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23BB2239E4D74473B5ED429FB3D586C425">
    <w:name w:val="23BB2239E4D74473B5ED429FB3D586C425"/>
    <w:rsid w:val="000871BB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74">
    <w:name w:val="E4A34078297947BC90C834C180A7531774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74">
    <w:name w:val="FB9B338EBC57406D95B578923BA6C0BE74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74">
    <w:name w:val="2C2320533AAB452483ECD702A933DCC274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62">
    <w:name w:val="0DF2EC3F18E846EEA5C13A6F162AA10F62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3967953427B4166BF262DD2D64A43B13">
    <w:name w:val="93967953427B4166BF262DD2D64A43B13"/>
    <w:rsid w:val="000871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0CE8559B98F472FA470B8035E3A41723">
    <w:name w:val="10CE8559B98F472FA470B8035E3A41723"/>
    <w:rsid w:val="000871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4763DEC1FC94942AA1B7D33BF4697B53">
    <w:name w:val="14763DEC1FC94942AA1B7D33BF4697B53"/>
    <w:rsid w:val="000871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3ABB90BAAE84307A7E8871DAFBF818F74">
    <w:name w:val="E3ABB90BAAE84307A7E8871DAFBF818F74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74">
    <w:name w:val="3EC4928CC6D641399E3FD0AD4CCD5DF974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74">
    <w:name w:val="998C8476121C4EE4A6D1D2FA208AD43C74"/>
    <w:rsid w:val="000871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64">
    <w:name w:val="AE840D2500DB495BBD92623013517E4D64"/>
    <w:rsid w:val="000871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69">
    <w:name w:val="0259C08B32374D4D8BFBB6D214FD535A69"/>
    <w:rsid w:val="000871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34">
    <w:name w:val="0FE2A02DA39445E7B6FB5CEE7099A21E34"/>
    <w:rsid w:val="000871BB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E665DAAC9F804A5FBA53E1F3B3FCB159">
    <w:name w:val="E665DAAC9F804A5FBA53E1F3B3FCB159"/>
    <w:rsid w:val="000871BB"/>
  </w:style>
  <w:style w:type="paragraph" w:customStyle="1" w:styleId="23BB2239E4D74473B5ED429FB3D586C426">
    <w:name w:val="23BB2239E4D74473B5ED429FB3D586C426"/>
    <w:rsid w:val="00A5129C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75">
    <w:name w:val="E4A34078297947BC90C834C180A7531775"/>
    <w:rsid w:val="00A5129C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75">
    <w:name w:val="FB9B338EBC57406D95B578923BA6C0BE75"/>
    <w:rsid w:val="00A5129C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75">
    <w:name w:val="2C2320533AAB452483ECD702A933DCC275"/>
    <w:rsid w:val="00A5129C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63">
    <w:name w:val="0DF2EC3F18E846EEA5C13A6F162AA10F63"/>
    <w:rsid w:val="00A5129C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3967953427B4166BF262DD2D64A43B14">
    <w:name w:val="93967953427B4166BF262DD2D64A43B14"/>
    <w:rsid w:val="00A5129C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0CE8559B98F472FA470B8035E3A41724">
    <w:name w:val="10CE8559B98F472FA470B8035E3A41724"/>
    <w:rsid w:val="00A5129C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4763DEC1FC94942AA1B7D33BF4697B54">
    <w:name w:val="14763DEC1FC94942AA1B7D33BF4697B54"/>
    <w:rsid w:val="00A5129C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3ABB90BAAE84307A7E8871DAFBF818F75">
    <w:name w:val="E3ABB90BAAE84307A7E8871DAFBF818F75"/>
    <w:rsid w:val="00A5129C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75">
    <w:name w:val="3EC4928CC6D641399E3FD0AD4CCD5DF975"/>
    <w:rsid w:val="00A5129C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75">
    <w:name w:val="998C8476121C4EE4A6D1D2FA208AD43C75"/>
    <w:rsid w:val="00A5129C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65">
    <w:name w:val="AE840D2500DB495BBD92623013517E4D65"/>
    <w:rsid w:val="00A5129C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70">
    <w:name w:val="0259C08B32374D4D8BFBB6D214FD535A70"/>
    <w:rsid w:val="00A5129C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665DAAC9F804A5FBA53E1F3B3FCB1591">
    <w:name w:val="E665DAAC9F804A5FBA53E1F3B3FCB1591"/>
    <w:rsid w:val="00A5129C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35">
    <w:name w:val="0FE2A02DA39445E7B6FB5CEE7099A21E35"/>
    <w:rsid w:val="00A5129C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23BB2239E4D74473B5ED429FB3D586C427">
    <w:name w:val="23BB2239E4D74473B5ED429FB3D586C427"/>
    <w:rsid w:val="00A5129C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76">
    <w:name w:val="E4A34078297947BC90C834C180A7531776"/>
    <w:rsid w:val="00A5129C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76">
    <w:name w:val="FB9B338EBC57406D95B578923BA6C0BE76"/>
    <w:rsid w:val="00A5129C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76">
    <w:name w:val="2C2320533AAB452483ECD702A933DCC276"/>
    <w:rsid w:val="00A5129C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64">
    <w:name w:val="0DF2EC3F18E846EEA5C13A6F162AA10F64"/>
    <w:rsid w:val="00A5129C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3967953427B4166BF262DD2D64A43B15">
    <w:name w:val="93967953427B4166BF262DD2D64A43B15"/>
    <w:rsid w:val="00A5129C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0CE8559B98F472FA470B8035E3A41725">
    <w:name w:val="10CE8559B98F472FA470B8035E3A41725"/>
    <w:rsid w:val="00A5129C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4763DEC1FC94942AA1B7D33BF4697B55">
    <w:name w:val="14763DEC1FC94942AA1B7D33BF4697B55"/>
    <w:rsid w:val="00A5129C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3ABB90BAAE84307A7E8871DAFBF818F76">
    <w:name w:val="E3ABB90BAAE84307A7E8871DAFBF818F76"/>
    <w:rsid w:val="00A5129C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76">
    <w:name w:val="3EC4928CC6D641399E3FD0AD4CCD5DF976"/>
    <w:rsid w:val="00A5129C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76">
    <w:name w:val="998C8476121C4EE4A6D1D2FA208AD43C76"/>
    <w:rsid w:val="00A5129C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66">
    <w:name w:val="AE840D2500DB495BBD92623013517E4D66"/>
    <w:rsid w:val="00A5129C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71">
    <w:name w:val="0259C08B32374D4D8BFBB6D214FD535A71"/>
    <w:rsid w:val="00A5129C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665DAAC9F804A5FBA53E1F3B3FCB1592">
    <w:name w:val="E665DAAC9F804A5FBA53E1F3B3FCB1592"/>
    <w:rsid w:val="00A5129C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36">
    <w:name w:val="0FE2A02DA39445E7B6FB5CEE7099A21E36"/>
    <w:rsid w:val="00A5129C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23BB2239E4D74473B5ED429FB3D586C428">
    <w:name w:val="23BB2239E4D74473B5ED429FB3D586C428"/>
    <w:rsid w:val="00A5129C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77">
    <w:name w:val="E4A34078297947BC90C834C180A7531777"/>
    <w:rsid w:val="00A5129C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77">
    <w:name w:val="FB9B338EBC57406D95B578923BA6C0BE77"/>
    <w:rsid w:val="00A5129C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77">
    <w:name w:val="2C2320533AAB452483ECD702A933DCC277"/>
    <w:rsid w:val="00A5129C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65">
    <w:name w:val="0DF2EC3F18E846EEA5C13A6F162AA10F65"/>
    <w:rsid w:val="00A5129C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3967953427B4166BF262DD2D64A43B16">
    <w:name w:val="93967953427B4166BF262DD2D64A43B16"/>
    <w:rsid w:val="00A5129C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0CE8559B98F472FA470B8035E3A41726">
    <w:name w:val="10CE8559B98F472FA470B8035E3A41726"/>
    <w:rsid w:val="00A5129C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4763DEC1FC94942AA1B7D33BF4697B56">
    <w:name w:val="14763DEC1FC94942AA1B7D33BF4697B56"/>
    <w:rsid w:val="00A5129C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3ABB90BAAE84307A7E8871DAFBF818F77">
    <w:name w:val="E3ABB90BAAE84307A7E8871DAFBF818F77"/>
    <w:rsid w:val="00A5129C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77">
    <w:name w:val="3EC4928CC6D641399E3FD0AD4CCD5DF977"/>
    <w:rsid w:val="00A5129C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77">
    <w:name w:val="998C8476121C4EE4A6D1D2FA208AD43C77"/>
    <w:rsid w:val="00A5129C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67">
    <w:name w:val="AE840D2500DB495BBD92623013517E4D67"/>
    <w:rsid w:val="00A5129C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72">
    <w:name w:val="0259C08B32374D4D8BFBB6D214FD535A72"/>
    <w:rsid w:val="00A5129C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665DAAC9F804A5FBA53E1F3B3FCB1593">
    <w:name w:val="E665DAAC9F804A5FBA53E1F3B3FCB1593"/>
    <w:rsid w:val="00A5129C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37">
    <w:name w:val="0FE2A02DA39445E7B6FB5CEE7099A21E37"/>
    <w:rsid w:val="00A5129C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23BB2239E4D74473B5ED429FB3D586C429">
    <w:name w:val="23BB2239E4D74473B5ED429FB3D586C429"/>
    <w:rsid w:val="00130225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78">
    <w:name w:val="E4A34078297947BC90C834C180A7531778"/>
    <w:rsid w:val="0013022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78">
    <w:name w:val="FB9B338EBC57406D95B578923BA6C0BE78"/>
    <w:rsid w:val="0013022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78">
    <w:name w:val="2C2320533AAB452483ECD702A933DCC278"/>
    <w:rsid w:val="0013022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66">
    <w:name w:val="0DF2EC3F18E846EEA5C13A6F162AA10F66"/>
    <w:rsid w:val="0013022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3967953427B4166BF262DD2D64A43B17">
    <w:name w:val="93967953427B4166BF262DD2D64A43B17"/>
    <w:rsid w:val="0013022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0CE8559B98F472FA470B8035E3A41727">
    <w:name w:val="10CE8559B98F472FA470B8035E3A41727"/>
    <w:rsid w:val="0013022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4763DEC1FC94942AA1B7D33BF4697B57">
    <w:name w:val="14763DEC1FC94942AA1B7D33BF4697B57"/>
    <w:rsid w:val="0013022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3ABB90BAAE84307A7E8871DAFBF818F78">
    <w:name w:val="E3ABB90BAAE84307A7E8871DAFBF818F78"/>
    <w:rsid w:val="0013022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78">
    <w:name w:val="3EC4928CC6D641399E3FD0AD4CCD5DF978"/>
    <w:rsid w:val="0013022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78">
    <w:name w:val="998C8476121C4EE4A6D1D2FA208AD43C78"/>
    <w:rsid w:val="0013022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68">
    <w:name w:val="AE840D2500DB495BBD92623013517E4D68"/>
    <w:rsid w:val="0013022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73">
    <w:name w:val="0259C08B32374D4D8BFBB6D214FD535A73"/>
    <w:rsid w:val="0013022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665DAAC9F804A5FBA53E1F3B3FCB1594">
    <w:name w:val="E665DAAC9F804A5FBA53E1F3B3FCB1594"/>
    <w:rsid w:val="00130225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38">
    <w:name w:val="0FE2A02DA39445E7B6FB5CEE7099A21E38"/>
    <w:rsid w:val="00130225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23BB2239E4D74473B5ED429FB3D586C430">
    <w:name w:val="23BB2239E4D74473B5ED429FB3D586C430"/>
    <w:rsid w:val="00130225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79">
    <w:name w:val="E4A34078297947BC90C834C180A7531779"/>
    <w:rsid w:val="0013022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79">
    <w:name w:val="FB9B338EBC57406D95B578923BA6C0BE79"/>
    <w:rsid w:val="0013022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79">
    <w:name w:val="2C2320533AAB452483ECD702A933DCC279"/>
    <w:rsid w:val="0013022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67">
    <w:name w:val="0DF2EC3F18E846EEA5C13A6F162AA10F67"/>
    <w:rsid w:val="0013022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3967953427B4166BF262DD2D64A43B18">
    <w:name w:val="93967953427B4166BF262DD2D64A43B18"/>
    <w:rsid w:val="0013022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0CE8559B98F472FA470B8035E3A41728">
    <w:name w:val="10CE8559B98F472FA470B8035E3A41728"/>
    <w:rsid w:val="0013022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4763DEC1FC94942AA1B7D33BF4697B58">
    <w:name w:val="14763DEC1FC94942AA1B7D33BF4697B58"/>
    <w:rsid w:val="0013022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3ABB90BAAE84307A7E8871DAFBF818F79">
    <w:name w:val="E3ABB90BAAE84307A7E8871DAFBF818F79"/>
    <w:rsid w:val="0013022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79">
    <w:name w:val="3EC4928CC6D641399E3FD0AD4CCD5DF979"/>
    <w:rsid w:val="0013022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79">
    <w:name w:val="998C8476121C4EE4A6D1D2FA208AD43C79"/>
    <w:rsid w:val="0013022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69">
    <w:name w:val="AE840D2500DB495BBD92623013517E4D69"/>
    <w:rsid w:val="0013022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74">
    <w:name w:val="0259C08B32374D4D8BFBB6D214FD535A74"/>
    <w:rsid w:val="0013022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665DAAC9F804A5FBA53E1F3B3FCB1595">
    <w:name w:val="E665DAAC9F804A5FBA53E1F3B3FCB1595"/>
    <w:rsid w:val="00130225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39">
    <w:name w:val="0FE2A02DA39445E7B6FB5CEE7099A21E39"/>
    <w:rsid w:val="00130225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23BB2239E4D74473B5ED429FB3D586C431">
    <w:name w:val="23BB2239E4D74473B5ED429FB3D586C431"/>
    <w:rsid w:val="003703BB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80">
    <w:name w:val="E4A34078297947BC90C834C180A7531780"/>
    <w:rsid w:val="003703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80">
    <w:name w:val="FB9B338EBC57406D95B578923BA6C0BE80"/>
    <w:rsid w:val="003703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80">
    <w:name w:val="2C2320533AAB452483ECD702A933DCC280"/>
    <w:rsid w:val="003703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68">
    <w:name w:val="0DF2EC3F18E846EEA5C13A6F162AA10F68"/>
    <w:rsid w:val="003703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3967953427B4166BF262DD2D64A43B19">
    <w:name w:val="93967953427B4166BF262DD2D64A43B19"/>
    <w:rsid w:val="003703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0CE8559B98F472FA470B8035E3A41729">
    <w:name w:val="10CE8559B98F472FA470B8035E3A41729"/>
    <w:rsid w:val="003703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4763DEC1FC94942AA1B7D33BF4697B59">
    <w:name w:val="14763DEC1FC94942AA1B7D33BF4697B59"/>
    <w:rsid w:val="003703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3ABB90BAAE84307A7E8871DAFBF818F80">
    <w:name w:val="E3ABB90BAAE84307A7E8871DAFBF818F80"/>
    <w:rsid w:val="003703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80">
    <w:name w:val="3EC4928CC6D641399E3FD0AD4CCD5DF980"/>
    <w:rsid w:val="003703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80">
    <w:name w:val="998C8476121C4EE4A6D1D2FA208AD43C80"/>
    <w:rsid w:val="003703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70">
    <w:name w:val="AE840D2500DB495BBD92623013517E4D70"/>
    <w:rsid w:val="003703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75">
    <w:name w:val="0259C08B32374D4D8BFBB6D214FD535A75"/>
    <w:rsid w:val="003703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665DAAC9F804A5FBA53E1F3B3FCB1596">
    <w:name w:val="E665DAAC9F804A5FBA53E1F3B3FCB1596"/>
    <w:rsid w:val="003703BB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40">
    <w:name w:val="0FE2A02DA39445E7B6FB5CEE7099A21E40"/>
    <w:rsid w:val="003703BB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72AC7AD0161049E0938B5CB7AE8F9933">
    <w:name w:val="72AC7AD0161049E0938B5CB7AE8F9933"/>
    <w:rsid w:val="003703BB"/>
  </w:style>
  <w:style w:type="paragraph" w:customStyle="1" w:styleId="23BB2239E4D74473B5ED429FB3D586C432">
    <w:name w:val="23BB2239E4D74473B5ED429FB3D586C432"/>
    <w:rsid w:val="003703BB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81">
    <w:name w:val="E4A34078297947BC90C834C180A7531781"/>
    <w:rsid w:val="003703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81">
    <w:name w:val="FB9B338EBC57406D95B578923BA6C0BE81"/>
    <w:rsid w:val="003703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81">
    <w:name w:val="2C2320533AAB452483ECD702A933DCC281"/>
    <w:rsid w:val="003703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69">
    <w:name w:val="0DF2EC3F18E846EEA5C13A6F162AA10F69"/>
    <w:rsid w:val="003703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3967953427B4166BF262DD2D64A43B110">
    <w:name w:val="93967953427B4166BF262DD2D64A43B110"/>
    <w:rsid w:val="003703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0CE8559B98F472FA470B8035E3A417210">
    <w:name w:val="10CE8559B98F472FA470B8035E3A417210"/>
    <w:rsid w:val="003703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4763DEC1FC94942AA1B7D33BF4697B510">
    <w:name w:val="14763DEC1FC94942AA1B7D33BF4697B510"/>
    <w:rsid w:val="003703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3ABB90BAAE84307A7E8871DAFBF818F81">
    <w:name w:val="E3ABB90BAAE84307A7E8871DAFBF818F81"/>
    <w:rsid w:val="003703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81">
    <w:name w:val="3EC4928CC6D641399E3FD0AD4CCD5DF981"/>
    <w:rsid w:val="003703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81">
    <w:name w:val="998C8476121C4EE4A6D1D2FA208AD43C81"/>
    <w:rsid w:val="003703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71">
    <w:name w:val="AE840D2500DB495BBD92623013517E4D71"/>
    <w:rsid w:val="003703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76">
    <w:name w:val="0259C08B32374D4D8BFBB6D214FD535A76"/>
    <w:rsid w:val="003703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665DAAC9F804A5FBA53E1F3B3FCB1597">
    <w:name w:val="E665DAAC9F804A5FBA53E1F3B3FCB1597"/>
    <w:rsid w:val="003703BB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41">
    <w:name w:val="0FE2A02DA39445E7B6FB5CEE7099A21E41"/>
    <w:rsid w:val="003703BB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23BB2239E4D74473B5ED429FB3D586C433">
    <w:name w:val="23BB2239E4D74473B5ED429FB3D586C433"/>
    <w:rsid w:val="003703BB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82">
    <w:name w:val="E4A34078297947BC90C834C180A7531782"/>
    <w:rsid w:val="003703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82">
    <w:name w:val="FB9B338EBC57406D95B578923BA6C0BE82"/>
    <w:rsid w:val="003703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82">
    <w:name w:val="2C2320533AAB452483ECD702A933DCC282"/>
    <w:rsid w:val="003703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70">
    <w:name w:val="0DF2EC3F18E846EEA5C13A6F162AA10F70"/>
    <w:rsid w:val="003703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3967953427B4166BF262DD2D64A43B111">
    <w:name w:val="93967953427B4166BF262DD2D64A43B111"/>
    <w:rsid w:val="003703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0CE8559B98F472FA470B8035E3A417211">
    <w:name w:val="10CE8559B98F472FA470B8035E3A417211"/>
    <w:rsid w:val="003703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4763DEC1FC94942AA1B7D33BF4697B511">
    <w:name w:val="14763DEC1FC94942AA1B7D33BF4697B511"/>
    <w:rsid w:val="003703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3ABB90BAAE84307A7E8871DAFBF818F82">
    <w:name w:val="E3ABB90BAAE84307A7E8871DAFBF818F82"/>
    <w:rsid w:val="003703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82">
    <w:name w:val="3EC4928CC6D641399E3FD0AD4CCD5DF982"/>
    <w:rsid w:val="003703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82">
    <w:name w:val="998C8476121C4EE4A6D1D2FA208AD43C82"/>
    <w:rsid w:val="003703BB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72">
    <w:name w:val="AE840D2500DB495BBD92623013517E4D72"/>
    <w:rsid w:val="003703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77">
    <w:name w:val="0259C08B32374D4D8BFBB6D214FD535A77"/>
    <w:rsid w:val="003703BB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665DAAC9F804A5FBA53E1F3B3FCB1598">
    <w:name w:val="E665DAAC9F804A5FBA53E1F3B3FCB1598"/>
    <w:rsid w:val="003703BB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42">
    <w:name w:val="0FE2A02DA39445E7B6FB5CEE7099A21E42"/>
    <w:rsid w:val="003703BB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  <w:style w:type="paragraph" w:customStyle="1" w:styleId="23BB2239E4D74473B5ED429FB3D586C434">
    <w:name w:val="23BB2239E4D74473B5ED429FB3D586C434"/>
    <w:rsid w:val="008A0145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4A34078297947BC90C834C180A7531783">
    <w:name w:val="E4A34078297947BC90C834C180A7531783"/>
    <w:rsid w:val="008A014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FB9B338EBC57406D95B578923BA6C0BE83">
    <w:name w:val="FB9B338EBC57406D95B578923BA6C0BE83"/>
    <w:rsid w:val="008A014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2C2320533AAB452483ECD702A933DCC283">
    <w:name w:val="2C2320533AAB452483ECD702A933DCC283"/>
    <w:rsid w:val="008A014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0DF2EC3F18E846EEA5C13A6F162AA10F71">
    <w:name w:val="0DF2EC3F18E846EEA5C13A6F162AA10F71"/>
    <w:rsid w:val="008A014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3967953427B4166BF262DD2D64A43B112">
    <w:name w:val="93967953427B4166BF262DD2D64A43B112"/>
    <w:rsid w:val="008A014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0CE8559B98F472FA470B8035E3A417212">
    <w:name w:val="10CE8559B98F472FA470B8035E3A417212"/>
    <w:rsid w:val="008A014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14763DEC1FC94942AA1B7D33BF4697B512">
    <w:name w:val="14763DEC1FC94942AA1B7D33BF4697B512"/>
    <w:rsid w:val="008A014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3ABB90BAAE84307A7E8871DAFBF818F83">
    <w:name w:val="E3ABB90BAAE84307A7E8871DAFBF818F83"/>
    <w:rsid w:val="008A014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3EC4928CC6D641399E3FD0AD4CCD5DF983">
    <w:name w:val="3EC4928CC6D641399E3FD0AD4CCD5DF983"/>
    <w:rsid w:val="008A014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998C8476121C4EE4A6D1D2FA208AD43C83">
    <w:name w:val="998C8476121C4EE4A6D1D2FA208AD43C83"/>
    <w:rsid w:val="008A014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3"/>
      <w:lang w:eastAsia="en-US"/>
    </w:rPr>
  </w:style>
  <w:style w:type="paragraph" w:customStyle="1" w:styleId="AE840D2500DB495BBD92623013517E4D73">
    <w:name w:val="AE840D2500DB495BBD92623013517E4D73"/>
    <w:rsid w:val="008A014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259C08B32374D4D8BFBB6D214FD535A78">
    <w:name w:val="0259C08B32374D4D8BFBB6D214FD535A78"/>
    <w:rsid w:val="008A0145"/>
    <w:pPr>
      <w:spacing w:after="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E665DAAC9F804A5FBA53E1F3B3FCB1599">
    <w:name w:val="E665DAAC9F804A5FBA53E1F3B3FCB1599"/>
    <w:rsid w:val="008A0145"/>
    <w:pPr>
      <w:spacing w:before="120" w:after="120" w:line="252" w:lineRule="auto"/>
    </w:pPr>
    <w:rPr>
      <w:rFonts w:eastAsiaTheme="minorHAnsi"/>
      <w:sz w:val="24"/>
      <w:szCs w:val="23"/>
      <w:lang w:eastAsia="en-US"/>
    </w:rPr>
  </w:style>
  <w:style w:type="paragraph" w:customStyle="1" w:styleId="0FE2A02DA39445E7B6FB5CEE7099A21E43">
    <w:name w:val="0FE2A02DA39445E7B6FB5CEE7099A21E43"/>
    <w:rsid w:val="008A0145"/>
    <w:pPr>
      <w:spacing w:after="0" w:line="252" w:lineRule="auto"/>
      <w:ind w:left="720"/>
      <w:contextualSpacing/>
    </w:pPr>
    <w:rPr>
      <w:rFonts w:eastAsiaTheme="minorHAnsi"/>
      <w:sz w:val="24"/>
      <w:szCs w:val="23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03762-7343-4A3A-9208-D789774F8847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2.xml><?xml version="1.0" encoding="utf-8"?>
<ds:datastoreItem xmlns:ds="http://schemas.openxmlformats.org/officeDocument/2006/customXml" ds:itemID="{A4C9D6C5-33C6-4C58-8025-ADFE27F2D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F6597-753A-4016-A158-D8E6A0781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738DC0-C4ED-43ED-BC63-E10805BA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leták_základ</Template>
  <TotalTime>68</TotalTime>
  <Pages>2</Pages>
  <Words>549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Slavíček Jan  Mgr.</dc:creator>
  <cp:keywords/>
  <dc:description/>
  <cp:lastModifiedBy>Ruttová Edita</cp:lastModifiedBy>
  <cp:revision>14</cp:revision>
  <cp:lastPrinted>2019-03-17T13:54:00Z</cp:lastPrinted>
  <dcterms:created xsi:type="dcterms:W3CDTF">2023-02-09T13:16:00Z</dcterms:created>
  <dcterms:modified xsi:type="dcterms:W3CDTF">2023-05-04T07:25:00Z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