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5AD" w:rsidRDefault="00D30B1A" w:rsidP="00284515">
      <w:pPr>
        <w:pStyle w:val="Nadpis1"/>
      </w:pPr>
      <w:r>
        <w:t>D</w:t>
      </w:r>
      <w:r w:rsidR="00284515">
        <w:t>iskriminace</w:t>
      </w:r>
      <w:r w:rsidR="00A75C67">
        <w:t xml:space="preserve"> z </w:t>
      </w:r>
      <w:r w:rsidR="00284515">
        <w:t xml:space="preserve">důvodu </w:t>
      </w:r>
      <w:r w:rsidR="00A569DC" w:rsidRPr="00974E0C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F5746E2" wp14:editId="5A6180C9">
            <wp:simplePos x="0" y="0"/>
            <wp:positionH relativeFrom="rightMargin">
              <wp:posOffset>-2232025</wp:posOffset>
            </wp:positionH>
            <wp:positionV relativeFrom="margin">
              <wp:posOffset>0</wp:posOffset>
            </wp:positionV>
            <wp:extent cx="2232000" cy="554400"/>
            <wp:effectExtent l="0" t="0" r="0" b="0"/>
            <wp:wrapTight wrapText="bothSides">
              <wp:wrapPolygon edited="0">
                <wp:start x="0" y="0"/>
                <wp:lineTo x="0" y="20784"/>
                <wp:lineTo x="21391" y="20784"/>
                <wp:lineTo x="2139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budsman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5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616">
        <w:t>etnického původu</w:t>
      </w:r>
    </w:p>
    <w:p w:rsidR="00F74616" w:rsidRPr="00F74616" w:rsidRDefault="005A33D0" w:rsidP="00F74616">
      <w:pPr>
        <w:pStyle w:val="Nadpis3"/>
        <w:rPr>
          <w:rStyle w:val="Siln"/>
          <w:b/>
        </w:rPr>
      </w:pPr>
      <w:r>
        <w:rPr>
          <w:rStyle w:val="Siln"/>
          <w:b/>
        </w:rPr>
        <w:t>Choval se</w:t>
      </w:r>
      <w:r w:rsidR="00A75C67">
        <w:rPr>
          <w:rStyle w:val="Siln"/>
          <w:b/>
        </w:rPr>
        <w:t xml:space="preserve"> k </w:t>
      </w:r>
      <w:r>
        <w:rPr>
          <w:rStyle w:val="Siln"/>
          <w:b/>
        </w:rPr>
        <w:t>Vám někdo nespravedlivě kvůli V</w:t>
      </w:r>
      <w:r w:rsidR="00F74616" w:rsidRPr="00F74616">
        <w:rPr>
          <w:rStyle w:val="Siln"/>
          <w:b/>
        </w:rPr>
        <w:t>aší barvě kůže, rase, etnickému původu nebo národnosti?</w:t>
      </w:r>
    </w:p>
    <w:p w:rsidR="00F74616" w:rsidRPr="00F74616" w:rsidRDefault="00F74616" w:rsidP="00F74616">
      <w:pPr>
        <w:pStyle w:val="Nadpis3"/>
        <w:rPr>
          <w:rStyle w:val="Siln"/>
          <w:b/>
        </w:rPr>
      </w:pPr>
      <w:r w:rsidRPr="00F74616">
        <w:rPr>
          <w:rStyle w:val="Siln"/>
          <w:b/>
        </w:rPr>
        <w:t>Jednat</w:t>
      </w:r>
      <w:r w:rsidR="00A75C67">
        <w:rPr>
          <w:rStyle w:val="Siln"/>
          <w:b/>
        </w:rPr>
        <w:t xml:space="preserve"> s </w:t>
      </w:r>
      <w:r w:rsidRPr="00F74616">
        <w:rPr>
          <w:rStyle w:val="Siln"/>
          <w:b/>
        </w:rPr>
        <w:t>lidmi rozdílně proto, že jsou Romové nebo cizinci, je zakázané. Braňte se diskriminaci! Má to smysl!</w:t>
      </w:r>
    </w:p>
    <w:p w:rsidR="00F154DD" w:rsidRPr="00CB27EE" w:rsidRDefault="005A33D0" w:rsidP="00F74616">
      <w:pPr>
        <w:pStyle w:val="Nadpis3"/>
        <w:rPr>
          <w:rStyle w:val="Siln"/>
          <w:b/>
        </w:rPr>
      </w:pPr>
      <w:r>
        <w:rPr>
          <w:rStyle w:val="Siln"/>
          <w:b/>
        </w:rPr>
        <w:t>Přinášíme V</w:t>
      </w:r>
      <w:r w:rsidR="00F74616" w:rsidRPr="00F74616">
        <w:rPr>
          <w:rStyle w:val="Siln"/>
          <w:b/>
        </w:rPr>
        <w:t>ám tři příběhy, které se udály</w:t>
      </w:r>
      <w:r w:rsidR="00A75C67">
        <w:rPr>
          <w:rStyle w:val="Siln"/>
          <w:b/>
        </w:rPr>
        <w:t xml:space="preserve"> v </w:t>
      </w:r>
      <w:r w:rsidR="00F74616" w:rsidRPr="00F74616">
        <w:rPr>
          <w:rStyle w:val="Siln"/>
          <w:b/>
        </w:rPr>
        <w:t>České republice. Jsou skutečné! Mají společnou jednu věc – odvahu. Lidé, kteří se proti diskriminaci bránili, uspěli.</w:t>
      </w:r>
    </w:p>
    <w:tbl>
      <w:tblPr>
        <w:tblStyle w:val="Mkatabulky"/>
        <w:tblW w:w="102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26"/>
        <w:gridCol w:w="9355"/>
      </w:tblGrid>
      <w:tr w:rsidR="00231384" w:rsidTr="0012759E">
        <w:trPr>
          <w:gridBefore w:val="1"/>
          <w:wBefore w:w="426" w:type="dxa"/>
        </w:trPr>
        <w:tc>
          <w:tcPr>
            <w:tcW w:w="426" w:type="dxa"/>
          </w:tcPr>
          <w:p w:rsidR="00231384" w:rsidRPr="00231384" w:rsidRDefault="0021528A" w:rsidP="00231384">
            <w:pPr>
              <w:pStyle w:val="Zkladntext"/>
              <w:rPr>
                <w:rStyle w:val="zelen"/>
              </w:rPr>
            </w:pPr>
            <w:r>
              <w:rPr>
                <w:rStyle w:val="zelen"/>
              </w:rPr>
              <w:t>1.</w:t>
            </w:r>
          </w:p>
        </w:tc>
        <w:tc>
          <w:tcPr>
            <w:tcW w:w="9355" w:type="dxa"/>
          </w:tcPr>
          <w:p w:rsidR="00F74616" w:rsidRPr="00C810A1" w:rsidRDefault="00F74616" w:rsidP="00C810A1">
            <w:pPr>
              <w:pStyle w:val="Nadpis3"/>
              <w:outlineLvl w:val="2"/>
              <w:rPr>
                <w:rStyle w:val="zelen"/>
                <w:b/>
              </w:rPr>
            </w:pPr>
            <w:r w:rsidRPr="00C810A1">
              <w:rPr>
                <w:rStyle w:val="zelen"/>
                <w:b/>
              </w:rPr>
              <w:t xml:space="preserve">Paní Růžena dostala konečně byt! </w:t>
            </w:r>
          </w:p>
          <w:p w:rsidR="00F74616" w:rsidRDefault="00F74616" w:rsidP="00F74616">
            <w:pPr>
              <w:pStyle w:val="Zkladntext"/>
            </w:pPr>
            <w:r>
              <w:t>Paní Růžena se potřebovala přestěhovat</w:t>
            </w:r>
            <w:r w:rsidR="00A75C67">
              <w:t xml:space="preserve"> do </w:t>
            </w:r>
            <w:r>
              <w:t xml:space="preserve">bytu, který by </w:t>
            </w:r>
            <w:r w:rsidR="000D43ED">
              <w:t>lépe vyhovoval jejímu synovi se </w:t>
            </w:r>
            <w:r>
              <w:t>zdravotním postižením. Žádala</w:t>
            </w:r>
            <w:r w:rsidR="00A75C67">
              <w:t xml:space="preserve"> o </w:t>
            </w:r>
            <w:r>
              <w:t>městský byt</w:t>
            </w:r>
            <w:r w:rsidR="00A75C67">
              <w:t xml:space="preserve"> a </w:t>
            </w:r>
            <w:r>
              <w:t>zúčastnila se výběrového řízení. Splnila všechny podmínky</w:t>
            </w:r>
            <w:r w:rsidR="00A75C67">
              <w:t xml:space="preserve"> a </w:t>
            </w:r>
            <w:r>
              <w:t>výběrové řízení vyhrála. Město</w:t>
            </w:r>
            <w:r w:rsidR="00A75C67">
              <w:t xml:space="preserve"> s </w:t>
            </w:r>
            <w:r>
              <w:t>ní ale smlouvu</w:t>
            </w:r>
            <w:r w:rsidR="00A75C67">
              <w:t xml:space="preserve"> na </w:t>
            </w:r>
            <w:r>
              <w:t>byt</w:t>
            </w:r>
            <w:r w:rsidR="000D43ED">
              <w:t xml:space="preserve"> neuzavřelo. Paní </w:t>
            </w:r>
            <w:r>
              <w:t>Růžena byla smutná, ale rozhodla se, že to zkusí znovu. Přihlásila se</w:t>
            </w:r>
            <w:r w:rsidR="00A75C67">
              <w:t xml:space="preserve"> do </w:t>
            </w:r>
            <w:r>
              <w:t>dalšího výběrového řízení. Opět ho vyhrála, ale město řízení zrušilo</w:t>
            </w:r>
            <w:r w:rsidR="00A75C67">
              <w:t xml:space="preserve"> a </w:t>
            </w:r>
            <w:r>
              <w:t>byt jí nepřidělilo.</w:t>
            </w:r>
          </w:p>
          <w:p w:rsidR="00F74616" w:rsidRDefault="00F74616" w:rsidP="00F74616">
            <w:pPr>
              <w:pStyle w:val="Zkladntext"/>
            </w:pPr>
            <w:r>
              <w:t>Paní Růženě se postup města nelíbil</w:t>
            </w:r>
            <w:r w:rsidR="00A75C67">
              <w:t xml:space="preserve"> a </w:t>
            </w:r>
            <w:r>
              <w:t>obrátila se</w:t>
            </w:r>
            <w:r w:rsidR="00A75C67">
              <w:t xml:space="preserve"> na </w:t>
            </w:r>
            <w:r>
              <w:t>ombudsmana. Ombudsman</w:t>
            </w:r>
            <w:r w:rsidR="000D43ED">
              <w:t xml:space="preserve"> zjistil, že </w:t>
            </w:r>
            <w:r>
              <w:t>město jednalo</w:t>
            </w:r>
            <w:r w:rsidR="00A75C67">
              <w:t xml:space="preserve"> s </w:t>
            </w:r>
            <w:r>
              <w:t>paní Růženou jinak než</w:t>
            </w:r>
            <w:r w:rsidR="00A75C67">
              <w:t xml:space="preserve"> s </w:t>
            </w:r>
            <w:r>
              <w:t>jinými žadateli</w:t>
            </w:r>
            <w:r w:rsidR="00A75C67">
              <w:t xml:space="preserve"> o </w:t>
            </w:r>
            <w:r>
              <w:t>byt. Žadatelé, kteří splnili podmínky</w:t>
            </w:r>
            <w:r w:rsidR="00A75C67">
              <w:t xml:space="preserve"> pro </w:t>
            </w:r>
            <w:r>
              <w:t>přidělení bytu</w:t>
            </w:r>
            <w:r w:rsidR="00A75C67">
              <w:t xml:space="preserve"> a </w:t>
            </w:r>
            <w:r>
              <w:t>nebyli Romové, byt</w:t>
            </w:r>
            <w:r w:rsidR="00A75C67">
              <w:t xml:space="preserve"> od </w:t>
            </w:r>
            <w:r>
              <w:t>m</w:t>
            </w:r>
            <w:r w:rsidR="000D43ED">
              <w:t>ěsta dostali. Paní Růžena, jako </w:t>
            </w:r>
            <w:r>
              <w:t>Romka, byt nedostala. Ombudsman řekl, že to je diskriminace,</w:t>
            </w:r>
            <w:r w:rsidR="00A75C67">
              <w:t xml:space="preserve"> a </w:t>
            </w:r>
            <w:r>
              <w:t>doporučil paní Růženě, aby se soudila, pokud se</w:t>
            </w:r>
            <w:r w:rsidR="00A75C67">
              <w:t xml:space="preserve"> s </w:t>
            </w:r>
            <w:r>
              <w:t>městem nedohodne. Město uznalo svou chybu</w:t>
            </w:r>
            <w:r w:rsidR="00A75C67">
              <w:t xml:space="preserve"> a s </w:t>
            </w:r>
            <w:r>
              <w:t>paní Růženou uzavřelo smlouvu</w:t>
            </w:r>
            <w:r w:rsidR="00A75C67">
              <w:t xml:space="preserve"> na </w:t>
            </w:r>
            <w:r>
              <w:t>byt</w:t>
            </w:r>
            <w:r w:rsidR="00A75C67">
              <w:t xml:space="preserve"> na </w:t>
            </w:r>
            <w:r>
              <w:t>dobu neurčitou</w:t>
            </w:r>
            <w:r w:rsidR="00A75C67">
              <w:t>.</w:t>
            </w:r>
          </w:p>
          <w:p w:rsidR="00284515" w:rsidRPr="00F74616" w:rsidRDefault="00F74616" w:rsidP="00F74616">
            <w:pPr>
              <w:pStyle w:val="Zkladntext"/>
              <w:rPr>
                <w:rStyle w:val="Zdraznn"/>
              </w:rPr>
            </w:pPr>
            <w:r w:rsidRPr="00F74616">
              <w:rPr>
                <w:rStyle w:val="Zdraznn"/>
              </w:rPr>
              <w:t>„Mám velkou radost! Už jsem byla zoufalá. Splnila jsem vždycky všechny podmínky, těšila se</w:t>
            </w:r>
            <w:r w:rsidR="00A75C67">
              <w:rPr>
                <w:rStyle w:val="Zdraznn"/>
              </w:rPr>
              <w:t xml:space="preserve"> na </w:t>
            </w:r>
            <w:r w:rsidRPr="00F74616">
              <w:rPr>
                <w:rStyle w:val="Zdraznn"/>
              </w:rPr>
              <w:t>byt</w:t>
            </w:r>
            <w:r w:rsidR="00A75C67">
              <w:rPr>
                <w:rStyle w:val="Zdraznn"/>
              </w:rPr>
              <w:t xml:space="preserve"> a </w:t>
            </w:r>
            <w:r w:rsidRPr="00F74616">
              <w:rPr>
                <w:rStyle w:val="Zdraznn"/>
              </w:rPr>
              <w:t>město to pak zrušilo. Jsem ráda, že se mě ombudsman zastal</w:t>
            </w:r>
            <w:r w:rsidR="00A75C67">
              <w:rPr>
                <w:rStyle w:val="Zdraznn"/>
              </w:rPr>
              <w:t xml:space="preserve"> a </w:t>
            </w:r>
            <w:r w:rsidRPr="00F74616">
              <w:rPr>
                <w:rStyle w:val="Zdraznn"/>
              </w:rPr>
              <w:t>že se synem konečně pořádně bydlíme.“ Paní Růžena</w:t>
            </w:r>
          </w:p>
        </w:tc>
      </w:tr>
      <w:tr w:rsidR="00231384" w:rsidTr="0012759E">
        <w:trPr>
          <w:gridBefore w:val="1"/>
          <w:wBefore w:w="426" w:type="dxa"/>
        </w:trPr>
        <w:tc>
          <w:tcPr>
            <w:tcW w:w="426" w:type="dxa"/>
          </w:tcPr>
          <w:p w:rsidR="00231384" w:rsidRPr="000A3D39" w:rsidRDefault="0021528A" w:rsidP="000A3D39">
            <w:pPr>
              <w:pStyle w:val="Zkladntext"/>
              <w:rPr>
                <w:rStyle w:val="zelen"/>
              </w:rPr>
            </w:pPr>
            <w:r>
              <w:rPr>
                <w:rStyle w:val="zelen"/>
              </w:rPr>
              <w:t>2.</w:t>
            </w:r>
          </w:p>
        </w:tc>
        <w:tc>
          <w:tcPr>
            <w:tcW w:w="9355" w:type="dxa"/>
          </w:tcPr>
          <w:p w:rsidR="00F74616" w:rsidRPr="00C810A1" w:rsidRDefault="00F74616" w:rsidP="00C810A1">
            <w:pPr>
              <w:pStyle w:val="Nadpis3"/>
              <w:outlineLvl w:val="2"/>
              <w:rPr>
                <w:rStyle w:val="zelen"/>
                <w:b/>
              </w:rPr>
            </w:pPr>
            <w:r w:rsidRPr="00C810A1">
              <w:rPr>
                <w:rStyle w:val="zelen"/>
                <w:b/>
              </w:rPr>
              <w:t>Pan Michal dostal 20</w:t>
            </w:r>
            <w:r w:rsidR="00E35440">
              <w:rPr>
                <w:rStyle w:val="zelen"/>
                <w:b/>
              </w:rPr>
              <w:t> 000 </w:t>
            </w:r>
            <w:r w:rsidR="00A75C67" w:rsidRPr="00C810A1">
              <w:rPr>
                <w:rStyle w:val="zelen"/>
                <w:b/>
              </w:rPr>
              <w:t>Kč a </w:t>
            </w:r>
            <w:r w:rsidRPr="00C810A1">
              <w:rPr>
                <w:rStyle w:val="zelen"/>
                <w:b/>
              </w:rPr>
              <w:t>omluvu</w:t>
            </w:r>
            <w:r w:rsidR="00A75C67" w:rsidRPr="00C810A1">
              <w:rPr>
                <w:rStyle w:val="zelen"/>
                <w:b/>
              </w:rPr>
              <w:t xml:space="preserve"> od </w:t>
            </w:r>
            <w:r w:rsidRPr="00C810A1">
              <w:rPr>
                <w:rStyle w:val="zelen"/>
                <w:b/>
              </w:rPr>
              <w:t>zubařky, která ho odmítla ošetřit, protože je Rom.</w:t>
            </w:r>
          </w:p>
          <w:p w:rsidR="00F74616" w:rsidRPr="00F74616" w:rsidRDefault="00F74616" w:rsidP="00F74616">
            <w:pPr>
              <w:pStyle w:val="Zkladntext"/>
              <w:rPr>
                <w:rStyle w:val="Zdraznn"/>
                <w:i w:val="0"/>
                <w:iCs w:val="0"/>
              </w:rPr>
            </w:pPr>
            <w:r w:rsidRPr="00F74616">
              <w:rPr>
                <w:rStyle w:val="Zdraznn"/>
                <w:i w:val="0"/>
                <w:iCs w:val="0"/>
              </w:rPr>
              <w:t>Pana Michala bolel zub. Jeho původní zubní lékařka odešla</w:t>
            </w:r>
            <w:r w:rsidR="00A75C67">
              <w:rPr>
                <w:rStyle w:val="Zdraznn"/>
                <w:i w:val="0"/>
                <w:iCs w:val="0"/>
              </w:rPr>
              <w:t xml:space="preserve"> do </w:t>
            </w:r>
            <w:r w:rsidRPr="00F74616">
              <w:rPr>
                <w:rStyle w:val="Zdraznn"/>
                <w:i w:val="0"/>
                <w:iCs w:val="0"/>
              </w:rPr>
              <w:t>důchodu,</w:t>
            </w:r>
            <w:r w:rsidR="00A75C67">
              <w:rPr>
                <w:rStyle w:val="Zdraznn"/>
                <w:i w:val="0"/>
                <w:iCs w:val="0"/>
              </w:rPr>
              <w:t xml:space="preserve"> a </w:t>
            </w:r>
            <w:r w:rsidRPr="00F74616">
              <w:rPr>
                <w:rStyle w:val="Zdraznn"/>
                <w:i w:val="0"/>
                <w:iCs w:val="0"/>
              </w:rPr>
              <w:t>proto si potřeboval najít novou.</w:t>
            </w:r>
            <w:r w:rsidR="00A75C67">
              <w:rPr>
                <w:rStyle w:val="Zdraznn"/>
                <w:i w:val="0"/>
                <w:iCs w:val="0"/>
              </w:rPr>
              <w:t xml:space="preserve"> Na </w:t>
            </w:r>
            <w:r w:rsidRPr="00F74616">
              <w:rPr>
                <w:rStyle w:val="Zdraznn"/>
                <w:i w:val="0"/>
                <w:iCs w:val="0"/>
              </w:rPr>
              <w:t>internetu našel telefonní číslo</w:t>
            </w:r>
            <w:r w:rsidR="00A75C67">
              <w:rPr>
                <w:rStyle w:val="Zdraznn"/>
                <w:i w:val="0"/>
                <w:iCs w:val="0"/>
              </w:rPr>
              <w:t xml:space="preserve"> a </w:t>
            </w:r>
            <w:r w:rsidRPr="00F74616">
              <w:rPr>
                <w:rStyle w:val="Zdraznn"/>
                <w:i w:val="0"/>
                <w:iCs w:val="0"/>
              </w:rPr>
              <w:t>objednal se</w:t>
            </w:r>
            <w:r w:rsidR="00A75C67">
              <w:rPr>
                <w:rStyle w:val="Zdraznn"/>
                <w:i w:val="0"/>
                <w:iCs w:val="0"/>
              </w:rPr>
              <w:t xml:space="preserve"> k </w:t>
            </w:r>
            <w:r w:rsidRPr="00F74616">
              <w:rPr>
                <w:rStyle w:val="Zdraznn"/>
                <w:i w:val="0"/>
                <w:iCs w:val="0"/>
              </w:rPr>
              <w:t>nové zubařce. Když přišel</w:t>
            </w:r>
            <w:r w:rsidR="00A75C67">
              <w:rPr>
                <w:rStyle w:val="Zdraznn"/>
                <w:i w:val="0"/>
                <w:iCs w:val="0"/>
              </w:rPr>
              <w:t xml:space="preserve"> na </w:t>
            </w:r>
            <w:r w:rsidRPr="00F74616">
              <w:rPr>
                <w:rStyle w:val="Zdraznn"/>
                <w:i w:val="0"/>
                <w:iCs w:val="0"/>
              </w:rPr>
              <w:t>prohlídku, sestřička mu řekla, že ho paní doktorka neošetří, protože už nepřijímá nové dospělé pacienty.</w:t>
            </w:r>
          </w:p>
          <w:p w:rsidR="00F74616" w:rsidRPr="00F74616" w:rsidRDefault="00F74616" w:rsidP="00F74616">
            <w:pPr>
              <w:pStyle w:val="Zkladntext"/>
              <w:rPr>
                <w:rStyle w:val="Zdraznn"/>
                <w:i w:val="0"/>
                <w:iCs w:val="0"/>
              </w:rPr>
            </w:pPr>
            <w:r w:rsidRPr="00F74616">
              <w:rPr>
                <w:rStyle w:val="Zdraznn"/>
                <w:i w:val="0"/>
                <w:iCs w:val="0"/>
              </w:rPr>
              <w:t>Pracovník</w:t>
            </w:r>
            <w:r w:rsidR="00A75C67">
              <w:rPr>
                <w:rStyle w:val="Zdraznn"/>
                <w:i w:val="0"/>
                <w:iCs w:val="0"/>
              </w:rPr>
              <w:t xml:space="preserve"> v </w:t>
            </w:r>
            <w:r w:rsidRPr="00F74616">
              <w:rPr>
                <w:rStyle w:val="Zdraznn"/>
                <w:i w:val="0"/>
                <w:iCs w:val="0"/>
              </w:rPr>
              <w:t>neziskové organizaci, kterému se pan Michal svěřil, se rozhodl udělat test. Nejdříve se</w:t>
            </w:r>
            <w:r w:rsidR="00A75C67">
              <w:rPr>
                <w:rStyle w:val="Zdraznn"/>
                <w:i w:val="0"/>
                <w:iCs w:val="0"/>
              </w:rPr>
              <w:t xml:space="preserve"> k </w:t>
            </w:r>
            <w:r w:rsidRPr="00F74616">
              <w:rPr>
                <w:rStyle w:val="Zdraznn"/>
                <w:i w:val="0"/>
                <w:iCs w:val="0"/>
              </w:rPr>
              <w:t>zubařce telefonicky objednal jeden jeho ner</w:t>
            </w:r>
            <w:r w:rsidR="00D9315C">
              <w:rPr>
                <w:rStyle w:val="Zdraznn"/>
                <w:i w:val="0"/>
                <w:iCs w:val="0"/>
              </w:rPr>
              <w:t>omský kolega. Toho zubařka jako </w:t>
            </w:r>
            <w:r w:rsidRPr="00F74616">
              <w:rPr>
                <w:rStyle w:val="Zdraznn"/>
                <w:i w:val="0"/>
                <w:iCs w:val="0"/>
              </w:rPr>
              <w:t>nového pacienta zaregistrovala</w:t>
            </w:r>
            <w:r w:rsidR="00A75C67">
              <w:rPr>
                <w:rStyle w:val="Zdraznn"/>
                <w:i w:val="0"/>
                <w:iCs w:val="0"/>
              </w:rPr>
              <w:t xml:space="preserve"> a </w:t>
            </w:r>
            <w:r w:rsidRPr="00F74616">
              <w:rPr>
                <w:rStyle w:val="Zdraznn"/>
                <w:i w:val="0"/>
                <w:iCs w:val="0"/>
              </w:rPr>
              <w:t>ošetřila. Později se</w:t>
            </w:r>
            <w:r w:rsidR="00A75C67">
              <w:rPr>
                <w:rStyle w:val="Zdraznn"/>
                <w:i w:val="0"/>
                <w:iCs w:val="0"/>
              </w:rPr>
              <w:t xml:space="preserve"> u </w:t>
            </w:r>
            <w:r w:rsidRPr="00F74616">
              <w:rPr>
                <w:rStyle w:val="Zdraznn"/>
                <w:i w:val="0"/>
                <w:iCs w:val="0"/>
              </w:rPr>
              <w:t>ní objednal druhý zaměstnanec – Rom. Toho ale</w:t>
            </w:r>
            <w:r w:rsidR="00A75C67">
              <w:rPr>
                <w:rStyle w:val="Zdraznn"/>
                <w:i w:val="0"/>
                <w:iCs w:val="0"/>
              </w:rPr>
              <w:t xml:space="preserve"> na </w:t>
            </w:r>
            <w:r w:rsidRPr="00F74616">
              <w:rPr>
                <w:rStyle w:val="Zdraznn"/>
                <w:i w:val="0"/>
                <w:iCs w:val="0"/>
              </w:rPr>
              <w:t>místě odmítla ošetřit jako pana Michala</w:t>
            </w:r>
            <w:r w:rsidR="00A75C67">
              <w:rPr>
                <w:rStyle w:val="Zdraznn"/>
                <w:i w:val="0"/>
                <w:iCs w:val="0"/>
              </w:rPr>
              <w:t xml:space="preserve"> a </w:t>
            </w:r>
            <w:r w:rsidRPr="00F74616">
              <w:rPr>
                <w:rStyle w:val="Zdraznn"/>
                <w:i w:val="0"/>
                <w:iCs w:val="0"/>
              </w:rPr>
              <w:t>se stej</w:t>
            </w:r>
            <w:r w:rsidR="000D43ED">
              <w:rPr>
                <w:rStyle w:val="Zdraznn"/>
                <w:i w:val="0"/>
                <w:iCs w:val="0"/>
              </w:rPr>
              <w:t>ným vysv</w:t>
            </w:r>
            <w:r w:rsidR="00D9315C">
              <w:rPr>
                <w:rStyle w:val="Zdraznn"/>
                <w:i w:val="0"/>
                <w:iCs w:val="0"/>
              </w:rPr>
              <w:t>ětlením. Bylo </w:t>
            </w:r>
            <w:r w:rsidR="000D43ED">
              <w:rPr>
                <w:rStyle w:val="Zdraznn"/>
                <w:i w:val="0"/>
                <w:iCs w:val="0"/>
              </w:rPr>
              <w:t>jasné, že </w:t>
            </w:r>
            <w:r w:rsidRPr="00F74616">
              <w:rPr>
                <w:rStyle w:val="Zdraznn"/>
                <w:i w:val="0"/>
                <w:iCs w:val="0"/>
              </w:rPr>
              <w:t>zubařka odmítá jenom Romy. Oba zaměstnanci si rozho</w:t>
            </w:r>
            <w:r w:rsidR="000D43ED">
              <w:rPr>
                <w:rStyle w:val="Zdraznn"/>
                <w:i w:val="0"/>
                <w:iCs w:val="0"/>
              </w:rPr>
              <w:t>vory se zubařkou nahrávali, aby </w:t>
            </w:r>
            <w:r w:rsidRPr="00F74616">
              <w:rPr>
                <w:rStyle w:val="Zdraznn"/>
                <w:i w:val="0"/>
                <w:iCs w:val="0"/>
              </w:rPr>
              <w:t>měli důkaz. Pan Michal se</w:t>
            </w:r>
            <w:r w:rsidR="00A75C67">
              <w:rPr>
                <w:rStyle w:val="Zdraznn"/>
                <w:i w:val="0"/>
                <w:iCs w:val="0"/>
              </w:rPr>
              <w:t xml:space="preserve"> za </w:t>
            </w:r>
            <w:r w:rsidRPr="00F74616">
              <w:rPr>
                <w:rStyle w:val="Zdraznn"/>
                <w:i w:val="0"/>
                <w:iCs w:val="0"/>
              </w:rPr>
              <w:t>pomoci neziskové organizace obrátil</w:t>
            </w:r>
            <w:r w:rsidR="00A75C67">
              <w:rPr>
                <w:rStyle w:val="Zdraznn"/>
                <w:i w:val="0"/>
                <w:iCs w:val="0"/>
              </w:rPr>
              <w:t xml:space="preserve"> na </w:t>
            </w:r>
            <w:r w:rsidRPr="00F74616">
              <w:rPr>
                <w:rStyle w:val="Zdraznn"/>
                <w:i w:val="0"/>
                <w:iCs w:val="0"/>
              </w:rPr>
              <w:t>ombudsmana. Ombudsman jeho případ prošetřil</w:t>
            </w:r>
            <w:r w:rsidR="00A75C67">
              <w:rPr>
                <w:rStyle w:val="Zdraznn"/>
                <w:i w:val="0"/>
                <w:iCs w:val="0"/>
              </w:rPr>
              <w:t xml:space="preserve"> a </w:t>
            </w:r>
            <w:r w:rsidRPr="00F74616">
              <w:rPr>
                <w:rStyle w:val="Zdraznn"/>
                <w:i w:val="0"/>
                <w:iCs w:val="0"/>
              </w:rPr>
              <w:t>řekl, že ho zubařka diskriminovala, protože nesmí odmítnout pacienta kvůli jeho barvě pleti, rase, národnosti nebo etnickému původu. Následně se pan Michal obrátil</w:t>
            </w:r>
            <w:r w:rsidR="00A75C67">
              <w:rPr>
                <w:rStyle w:val="Zdraznn"/>
                <w:i w:val="0"/>
                <w:iCs w:val="0"/>
              </w:rPr>
              <w:t xml:space="preserve"> na </w:t>
            </w:r>
            <w:r w:rsidRPr="00F74616">
              <w:rPr>
                <w:rStyle w:val="Zdraznn"/>
                <w:i w:val="0"/>
                <w:iCs w:val="0"/>
              </w:rPr>
              <w:t>soud</w:t>
            </w:r>
            <w:r w:rsidR="00A75C67">
              <w:rPr>
                <w:rStyle w:val="Zdraznn"/>
                <w:i w:val="0"/>
                <w:iCs w:val="0"/>
              </w:rPr>
              <w:t xml:space="preserve"> a </w:t>
            </w:r>
            <w:r w:rsidRPr="00F74616">
              <w:rPr>
                <w:rStyle w:val="Zdraznn"/>
                <w:i w:val="0"/>
                <w:iCs w:val="0"/>
              </w:rPr>
              <w:t>nakonec se</w:t>
            </w:r>
            <w:r w:rsidR="00A75C67">
              <w:rPr>
                <w:rStyle w:val="Zdraznn"/>
                <w:i w:val="0"/>
                <w:iCs w:val="0"/>
              </w:rPr>
              <w:t xml:space="preserve"> s </w:t>
            </w:r>
            <w:r w:rsidRPr="00F74616">
              <w:rPr>
                <w:rStyle w:val="Zdraznn"/>
                <w:i w:val="0"/>
                <w:iCs w:val="0"/>
              </w:rPr>
              <w:t>paní zubařkou domluvili</w:t>
            </w:r>
            <w:r w:rsidR="00A75C67">
              <w:rPr>
                <w:rStyle w:val="Zdraznn"/>
                <w:i w:val="0"/>
                <w:iCs w:val="0"/>
              </w:rPr>
              <w:t xml:space="preserve"> na </w:t>
            </w:r>
            <w:r w:rsidR="000D43ED">
              <w:rPr>
                <w:rStyle w:val="Zdraznn"/>
                <w:i w:val="0"/>
                <w:iCs w:val="0"/>
              </w:rPr>
              <w:t>tom, že se </w:t>
            </w:r>
            <w:r w:rsidRPr="00F74616">
              <w:rPr>
                <w:rStyle w:val="Zdraznn"/>
                <w:i w:val="0"/>
                <w:iCs w:val="0"/>
              </w:rPr>
              <w:t>mu omluví</w:t>
            </w:r>
            <w:r w:rsidR="00A75C67">
              <w:rPr>
                <w:rStyle w:val="Zdraznn"/>
                <w:i w:val="0"/>
                <w:iCs w:val="0"/>
              </w:rPr>
              <w:t xml:space="preserve"> a </w:t>
            </w:r>
            <w:r w:rsidRPr="00F74616">
              <w:rPr>
                <w:rStyle w:val="Zdraznn"/>
                <w:i w:val="0"/>
                <w:iCs w:val="0"/>
              </w:rPr>
              <w:t>zaplatí mu 20</w:t>
            </w:r>
            <w:r w:rsidR="000D43ED">
              <w:rPr>
                <w:rStyle w:val="Zdraznn"/>
                <w:i w:val="0"/>
                <w:iCs w:val="0"/>
              </w:rPr>
              <w:t> 000 </w:t>
            </w:r>
            <w:r w:rsidRPr="00F74616">
              <w:rPr>
                <w:rStyle w:val="Zdraznn"/>
                <w:i w:val="0"/>
                <w:iCs w:val="0"/>
              </w:rPr>
              <w:t>Kč jako odškodné.</w:t>
            </w:r>
          </w:p>
          <w:p w:rsidR="00806854" w:rsidRPr="00F74616" w:rsidRDefault="00F74616" w:rsidP="00F74616">
            <w:pPr>
              <w:pStyle w:val="Zkladntext"/>
              <w:rPr>
                <w:rStyle w:val="Zdraznn"/>
              </w:rPr>
            </w:pPr>
            <w:r w:rsidRPr="00F74616">
              <w:rPr>
                <w:rStyle w:val="Zdraznn"/>
              </w:rPr>
              <w:lastRenderedPageBreak/>
              <w:t>„Nechápal jsem, proč, když mi</w:t>
            </w:r>
            <w:r w:rsidR="00A75C67">
              <w:rPr>
                <w:rStyle w:val="Zdraznn"/>
              </w:rPr>
              <w:t xml:space="preserve"> do </w:t>
            </w:r>
            <w:r w:rsidRPr="00F74616">
              <w:rPr>
                <w:rStyle w:val="Zdraznn"/>
              </w:rPr>
              <w:t>telefonu řekla, že mě</w:t>
            </w:r>
            <w:r w:rsidR="00D9315C">
              <w:rPr>
                <w:rStyle w:val="Zdraznn"/>
              </w:rPr>
              <w:t xml:space="preserve"> vezme, mi najednou tvrdila, že </w:t>
            </w:r>
            <w:r w:rsidRPr="00F74616">
              <w:rPr>
                <w:rStyle w:val="Zdraznn"/>
              </w:rPr>
              <w:t>nepřijímá nové pacienty. Všichni lidi</w:t>
            </w:r>
            <w:r w:rsidR="00A75C67">
              <w:rPr>
                <w:rStyle w:val="Zdraznn"/>
              </w:rPr>
              <w:t xml:space="preserve"> v </w:t>
            </w:r>
            <w:r w:rsidRPr="00F74616">
              <w:rPr>
                <w:rStyle w:val="Zdraznn"/>
              </w:rPr>
              <w:t>čekárně</w:t>
            </w:r>
            <w:r w:rsidR="00A75C67">
              <w:rPr>
                <w:rStyle w:val="Zdraznn"/>
              </w:rPr>
              <w:t xml:space="preserve"> na </w:t>
            </w:r>
            <w:r w:rsidRPr="00F74616">
              <w:rPr>
                <w:rStyle w:val="Zdraznn"/>
              </w:rPr>
              <w:t>mě divně koukali, byl to nepříjemný pocit. Myslím, že změnila názor, když viděla, že jsem Rom.“ pan Michal, pacient</w:t>
            </w:r>
          </w:p>
        </w:tc>
      </w:tr>
      <w:tr w:rsidR="00231384" w:rsidTr="0012759E">
        <w:trPr>
          <w:gridBefore w:val="1"/>
          <w:wBefore w:w="426" w:type="dxa"/>
        </w:trPr>
        <w:tc>
          <w:tcPr>
            <w:tcW w:w="426" w:type="dxa"/>
          </w:tcPr>
          <w:p w:rsidR="00231384" w:rsidRPr="0021528A" w:rsidRDefault="0021528A" w:rsidP="000A3D39">
            <w:pPr>
              <w:pStyle w:val="Zkladntext"/>
              <w:rPr>
                <w:rStyle w:val="zelen"/>
              </w:rPr>
            </w:pPr>
            <w:r w:rsidRPr="0021528A">
              <w:rPr>
                <w:rStyle w:val="zelen"/>
              </w:rPr>
              <w:lastRenderedPageBreak/>
              <w:t>3.</w:t>
            </w:r>
          </w:p>
        </w:tc>
        <w:tc>
          <w:tcPr>
            <w:tcW w:w="9355" w:type="dxa"/>
          </w:tcPr>
          <w:p w:rsidR="00F74616" w:rsidRPr="00C810A1" w:rsidRDefault="00F74616" w:rsidP="00C810A1">
            <w:pPr>
              <w:pStyle w:val="Nadpis3"/>
              <w:outlineLvl w:val="2"/>
              <w:rPr>
                <w:rStyle w:val="zelen"/>
                <w:b/>
              </w:rPr>
            </w:pPr>
            <w:r w:rsidRPr="00C810A1">
              <w:rPr>
                <w:rStyle w:val="zelen"/>
                <w:b/>
              </w:rPr>
              <w:t>Ředitel školy se musel omluvit dvěma chlapcům, které škola diskriminovala</w:t>
            </w:r>
            <w:r w:rsidR="00A75C67" w:rsidRPr="00C810A1">
              <w:rPr>
                <w:rStyle w:val="zelen"/>
                <w:b/>
              </w:rPr>
              <w:t xml:space="preserve"> u </w:t>
            </w:r>
            <w:r w:rsidRPr="00C810A1">
              <w:rPr>
                <w:rStyle w:val="zelen"/>
                <w:b/>
              </w:rPr>
              <w:t>zápisu</w:t>
            </w:r>
            <w:r w:rsidR="00A75C67" w:rsidRPr="00C810A1">
              <w:rPr>
                <w:rStyle w:val="zelen"/>
                <w:b/>
              </w:rPr>
              <w:t xml:space="preserve"> do </w:t>
            </w:r>
            <w:r w:rsidRPr="00C810A1">
              <w:rPr>
                <w:rStyle w:val="zelen"/>
                <w:b/>
              </w:rPr>
              <w:t>první třídy.</w:t>
            </w:r>
          </w:p>
          <w:p w:rsidR="00F74616" w:rsidRPr="00F74616" w:rsidRDefault="00F74616" w:rsidP="0021528A">
            <w:pPr>
              <w:pStyle w:val="Zkladntext"/>
              <w:rPr>
                <w:rStyle w:val="Siln"/>
                <w:b w:val="0"/>
              </w:rPr>
            </w:pPr>
            <w:r w:rsidRPr="00F74616">
              <w:rPr>
                <w:rStyle w:val="Siln"/>
                <w:b w:val="0"/>
              </w:rPr>
              <w:t>František</w:t>
            </w:r>
            <w:r w:rsidR="00A75C67">
              <w:rPr>
                <w:rStyle w:val="Siln"/>
                <w:b w:val="0"/>
              </w:rPr>
              <w:t xml:space="preserve"> a </w:t>
            </w:r>
            <w:r w:rsidRPr="00F74616">
              <w:rPr>
                <w:rStyle w:val="Siln"/>
                <w:b w:val="0"/>
              </w:rPr>
              <w:t>Pavlík šli</w:t>
            </w:r>
            <w:r w:rsidR="00A75C67">
              <w:rPr>
                <w:rStyle w:val="Siln"/>
                <w:b w:val="0"/>
              </w:rPr>
              <w:t xml:space="preserve"> na </w:t>
            </w:r>
            <w:r w:rsidRPr="00F74616">
              <w:rPr>
                <w:rStyle w:val="Siln"/>
                <w:b w:val="0"/>
              </w:rPr>
              <w:t>zápis</w:t>
            </w:r>
            <w:r w:rsidR="00A75C67">
              <w:rPr>
                <w:rStyle w:val="Siln"/>
                <w:b w:val="0"/>
              </w:rPr>
              <w:t xml:space="preserve"> do </w:t>
            </w:r>
            <w:r w:rsidRPr="00F74616">
              <w:rPr>
                <w:rStyle w:val="Siln"/>
                <w:b w:val="0"/>
              </w:rPr>
              <w:t xml:space="preserve">1. třídy. Těšili se, protože </w:t>
            </w:r>
            <w:r w:rsidR="00A75C67">
              <w:rPr>
                <w:rStyle w:val="Siln"/>
                <w:b w:val="0"/>
              </w:rPr>
              <w:t>se na zápis doma připravovali s </w:t>
            </w:r>
            <w:r w:rsidRPr="00F74616">
              <w:rPr>
                <w:rStyle w:val="Siln"/>
                <w:b w:val="0"/>
              </w:rPr>
              <w:t>rodiči.</w:t>
            </w:r>
            <w:r w:rsidR="00A75C67">
              <w:rPr>
                <w:rStyle w:val="Siln"/>
                <w:b w:val="0"/>
              </w:rPr>
              <w:t xml:space="preserve"> Ve </w:t>
            </w:r>
            <w:r w:rsidRPr="00F74616">
              <w:rPr>
                <w:rStyle w:val="Siln"/>
                <w:b w:val="0"/>
              </w:rPr>
              <w:t>škole je zkoušela přísná paní učitelka. Mračila se</w:t>
            </w:r>
            <w:r w:rsidR="00A75C67">
              <w:rPr>
                <w:rStyle w:val="Siln"/>
                <w:b w:val="0"/>
              </w:rPr>
              <w:t xml:space="preserve"> na </w:t>
            </w:r>
            <w:r w:rsidRPr="00F74616">
              <w:rPr>
                <w:rStyle w:val="Siln"/>
                <w:b w:val="0"/>
              </w:rPr>
              <w:t>ně,</w:t>
            </w:r>
            <w:r w:rsidR="00A75C67">
              <w:rPr>
                <w:rStyle w:val="Siln"/>
                <w:b w:val="0"/>
              </w:rPr>
              <w:t xml:space="preserve"> nad </w:t>
            </w:r>
            <w:r w:rsidRPr="00F74616">
              <w:rPr>
                <w:rStyle w:val="Siln"/>
                <w:b w:val="0"/>
              </w:rPr>
              <w:t>jejich odpověďmi kroutila hlavou</w:t>
            </w:r>
            <w:r w:rsidR="00A75C67">
              <w:rPr>
                <w:rStyle w:val="Siln"/>
                <w:b w:val="0"/>
              </w:rPr>
              <w:t xml:space="preserve"> a </w:t>
            </w:r>
            <w:r w:rsidRPr="00F74616">
              <w:rPr>
                <w:rStyle w:val="Siln"/>
                <w:b w:val="0"/>
              </w:rPr>
              <w:t>něco si zapisovala</w:t>
            </w:r>
            <w:r w:rsidR="00A75C67">
              <w:rPr>
                <w:rStyle w:val="Siln"/>
                <w:b w:val="0"/>
              </w:rPr>
              <w:t xml:space="preserve"> na </w:t>
            </w:r>
            <w:r w:rsidRPr="00F74616">
              <w:rPr>
                <w:rStyle w:val="Siln"/>
                <w:b w:val="0"/>
              </w:rPr>
              <w:t>papír. Jejich maminka chtěla vidět, co si paní učitelka psala. Zjistila, že</w:t>
            </w:r>
            <w:r w:rsidR="00A75C67">
              <w:rPr>
                <w:rStyle w:val="Siln"/>
                <w:b w:val="0"/>
              </w:rPr>
              <w:t xml:space="preserve"> o </w:t>
            </w:r>
            <w:r w:rsidRPr="00F74616">
              <w:rPr>
                <w:rStyle w:val="Siln"/>
                <w:b w:val="0"/>
              </w:rPr>
              <w:t>Františkovi</w:t>
            </w:r>
            <w:r w:rsidR="00A75C67">
              <w:rPr>
                <w:rStyle w:val="Siln"/>
                <w:b w:val="0"/>
              </w:rPr>
              <w:t xml:space="preserve"> a </w:t>
            </w:r>
            <w:r w:rsidRPr="00F74616">
              <w:rPr>
                <w:rStyle w:val="Siln"/>
                <w:b w:val="0"/>
              </w:rPr>
              <w:t>Pavlíkovi napsala, že neumí barvy, nepoznají žádné ovoce</w:t>
            </w:r>
            <w:r w:rsidR="00A75C67">
              <w:rPr>
                <w:rStyle w:val="Siln"/>
                <w:b w:val="0"/>
              </w:rPr>
              <w:t xml:space="preserve"> a </w:t>
            </w:r>
            <w:r w:rsidRPr="00F74616">
              <w:rPr>
                <w:rStyle w:val="Siln"/>
                <w:b w:val="0"/>
              </w:rPr>
              <w:t>nejsou</w:t>
            </w:r>
            <w:r w:rsidR="00A75C67">
              <w:rPr>
                <w:rStyle w:val="Siln"/>
                <w:b w:val="0"/>
              </w:rPr>
              <w:t xml:space="preserve"> na </w:t>
            </w:r>
            <w:r w:rsidRPr="00F74616">
              <w:rPr>
                <w:rStyle w:val="Siln"/>
                <w:b w:val="0"/>
              </w:rPr>
              <w:t>školu připravení. Nebyla to pravda.</w:t>
            </w:r>
          </w:p>
          <w:p w:rsidR="00F74616" w:rsidRPr="0021528A" w:rsidRDefault="00F74616" w:rsidP="0021528A">
            <w:pPr>
              <w:pStyle w:val="Zkladntext"/>
              <w:rPr>
                <w:rStyle w:val="Siln"/>
                <w:b w:val="0"/>
              </w:rPr>
            </w:pPr>
            <w:r w:rsidRPr="0021528A">
              <w:rPr>
                <w:rStyle w:val="Siln"/>
                <w:b w:val="0"/>
              </w:rPr>
              <w:t>Chlapce nakonec přezkoušela jiná paní učitelka. Dokumenty</w:t>
            </w:r>
            <w:r w:rsidR="00A75C67">
              <w:rPr>
                <w:rStyle w:val="Siln"/>
                <w:b w:val="0"/>
              </w:rPr>
              <w:t xml:space="preserve"> z </w:t>
            </w:r>
            <w:r w:rsidRPr="0021528A">
              <w:rPr>
                <w:rStyle w:val="Siln"/>
                <w:b w:val="0"/>
              </w:rPr>
              <w:t>prvního zkoušení roztrhala. Chlapci odpovídali správně, ale</w:t>
            </w:r>
            <w:r w:rsidR="00A75C67">
              <w:rPr>
                <w:rStyle w:val="Siln"/>
                <w:b w:val="0"/>
              </w:rPr>
              <w:t xml:space="preserve"> do </w:t>
            </w:r>
            <w:r w:rsidRPr="0021528A">
              <w:rPr>
                <w:rStyle w:val="Siln"/>
                <w:b w:val="0"/>
              </w:rPr>
              <w:t>školy je stejně nepřijali. Maminka</w:t>
            </w:r>
            <w:r w:rsidR="00A75C67">
              <w:rPr>
                <w:rStyle w:val="Siln"/>
                <w:b w:val="0"/>
              </w:rPr>
              <w:t xml:space="preserve"> a </w:t>
            </w:r>
            <w:r w:rsidR="00D9315C">
              <w:rPr>
                <w:rStyle w:val="Siln"/>
                <w:b w:val="0"/>
              </w:rPr>
              <w:t>babička chlapců se </w:t>
            </w:r>
            <w:r w:rsidRPr="0021528A">
              <w:rPr>
                <w:rStyle w:val="Siln"/>
                <w:b w:val="0"/>
              </w:rPr>
              <w:t>obrátily</w:t>
            </w:r>
            <w:r w:rsidR="00A75C67">
              <w:rPr>
                <w:rStyle w:val="Siln"/>
                <w:b w:val="0"/>
              </w:rPr>
              <w:t xml:space="preserve"> na </w:t>
            </w:r>
            <w:r w:rsidRPr="0021528A">
              <w:rPr>
                <w:rStyle w:val="Siln"/>
                <w:b w:val="0"/>
              </w:rPr>
              <w:t>ombudsmana.</w:t>
            </w:r>
            <w:r w:rsidR="00A75C67">
              <w:rPr>
                <w:rStyle w:val="Siln"/>
                <w:b w:val="0"/>
              </w:rPr>
              <w:t xml:space="preserve"> Z </w:t>
            </w:r>
            <w:r w:rsidRPr="0021528A">
              <w:rPr>
                <w:rStyle w:val="Siln"/>
                <w:b w:val="0"/>
              </w:rPr>
              <w:t>důkazů vyplynulo, že se řediteli školy nelíbilo, že se</w:t>
            </w:r>
            <w:r w:rsidR="00A75C67">
              <w:rPr>
                <w:rStyle w:val="Siln"/>
                <w:b w:val="0"/>
              </w:rPr>
              <w:t xml:space="preserve"> do </w:t>
            </w:r>
            <w:r w:rsidRPr="0021528A">
              <w:rPr>
                <w:rStyle w:val="Siln"/>
                <w:b w:val="0"/>
              </w:rPr>
              <w:t>první třídy hlásí hodně romských dětí. Škola si proto vymyslela speciální zkoušku, podle jejíchž výsledků chtěla určit, koho přijme</w:t>
            </w:r>
            <w:r w:rsidR="00A75C67">
              <w:rPr>
                <w:rStyle w:val="Siln"/>
                <w:b w:val="0"/>
              </w:rPr>
              <w:t>, a </w:t>
            </w:r>
            <w:r w:rsidRPr="0021528A">
              <w:rPr>
                <w:rStyle w:val="Siln"/>
                <w:b w:val="0"/>
              </w:rPr>
              <w:t>koho ne. Myslela si, že romské děti</w:t>
            </w:r>
            <w:r w:rsidR="00A75C67">
              <w:rPr>
                <w:rStyle w:val="Siln"/>
                <w:b w:val="0"/>
              </w:rPr>
              <w:t xml:space="preserve"> ve </w:t>
            </w:r>
            <w:r w:rsidRPr="0021528A">
              <w:rPr>
                <w:rStyle w:val="Siln"/>
                <w:b w:val="0"/>
              </w:rPr>
              <w:t>zkoušce neuspějí</w:t>
            </w:r>
            <w:r w:rsidR="0012759E">
              <w:rPr>
                <w:rStyle w:val="Siln"/>
                <w:b w:val="0"/>
              </w:rPr>
              <w:t>,</w:t>
            </w:r>
            <w:r w:rsidR="00A75C67">
              <w:rPr>
                <w:rStyle w:val="Siln"/>
                <w:b w:val="0"/>
              </w:rPr>
              <w:t xml:space="preserve"> a </w:t>
            </w:r>
            <w:r w:rsidRPr="0021528A">
              <w:rPr>
                <w:rStyle w:val="Siln"/>
                <w:b w:val="0"/>
              </w:rPr>
              <w:t>tak se jich zbaví. Lidé, kteří byli</w:t>
            </w:r>
            <w:r w:rsidR="00A75C67">
              <w:rPr>
                <w:rStyle w:val="Siln"/>
                <w:b w:val="0"/>
              </w:rPr>
              <w:t xml:space="preserve"> u </w:t>
            </w:r>
            <w:r w:rsidRPr="0021528A">
              <w:rPr>
                <w:rStyle w:val="Siln"/>
                <w:b w:val="0"/>
              </w:rPr>
              <w:t>zápisu, vypověděli, že se paní učitelky</w:t>
            </w:r>
            <w:r w:rsidR="00A75C67">
              <w:rPr>
                <w:rStyle w:val="Siln"/>
                <w:b w:val="0"/>
              </w:rPr>
              <w:t xml:space="preserve"> k </w:t>
            </w:r>
            <w:r w:rsidRPr="0021528A">
              <w:rPr>
                <w:rStyle w:val="Siln"/>
                <w:b w:val="0"/>
              </w:rPr>
              <w:t>neromským dětem chovaly mnohem vlídněji</w:t>
            </w:r>
            <w:r w:rsidR="00A75C67">
              <w:rPr>
                <w:rStyle w:val="Siln"/>
                <w:b w:val="0"/>
              </w:rPr>
              <w:t xml:space="preserve"> a </w:t>
            </w:r>
            <w:r w:rsidRPr="0021528A">
              <w:rPr>
                <w:rStyle w:val="Siln"/>
                <w:b w:val="0"/>
              </w:rPr>
              <w:t>přívětivěji než</w:t>
            </w:r>
            <w:r w:rsidR="00A75C67">
              <w:rPr>
                <w:rStyle w:val="Siln"/>
                <w:b w:val="0"/>
              </w:rPr>
              <w:t xml:space="preserve"> k </w:t>
            </w:r>
            <w:r w:rsidRPr="0021528A">
              <w:rPr>
                <w:rStyle w:val="Siln"/>
                <w:b w:val="0"/>
              </w:rPr>
              <w:t>romským dětem. Ombudsman řekl, že škola děti diskriminovala. Případ se dostal až</w:t>
            </w:r>
            <w:r w:rsidR="00A75C67">
              <w:rPr>
                <w:rStyle w:val="Siln"/>
                <w:b w:val="0"/>
              </w:rPr>
              <w:t xml:space="preserve"> k </w:t>
            </w:r>
            <w:r w:rsidRPr="0021528A">
              <w:rPr>
                <w:rStyle w:val="Siln"/>
                <w:b w:val="0"/>
              </w:rPr>
              <w:t>soudu. Soud diskriminaci potvrdil</w:t>
            </w:r>
            <w:r w:rsidR="00A75C67">
              <w:rPr>
                <w:rStyle w:val="Siln"/>
                <w:b w:val="0"/>
              </w:rPr>
              <w:t xml:space="preserve"> a </w:t>
            </w:r>
            <w:r w:rsidRPr="0021528A">
              <w:rPr>
                <w:rStyle w:val="Siln"/>
                <w:b w:val="0"/>
              </w:rPr>
              <w:t xml:space="preserve">uložil řediteli </w:t>
            </w:r>
            <w:r w:rsidR="00A75C67">
              <w:rPr>
                <w:rStyle w:val="Siln"/>
                <w:b w:val="0"/>
              </w:rPr>
              <w:t xml:space="preserve">školy </w:t>
            </w:r>
            <w:r w:rsidRPr="0021528A">
              <w:rPr>
                <w:rStyle w:val="Siln"/>
                <w:b w:val="0"/>
              </w:rPr>
              <w:t>povinnost chlapcům se omluvit. Škola již romské děti nediskriminuje.</w:t>
            </w:r>
          </w:p>
          <w:p w:rsidR="00F74616" w:rsidRPr="00F74616" w:rsidRDefault="00F74616" w:rsidP="00F74616">
            <w:pPr>
              <w:pStyle w:val="Zkladntext"/>
              <w:rPr>
                <w:rStyle w:val="Zdraznn"/>
              </w:rPr>
            </w:pPr>
            <w:r w:rsidRPr="00F74616">
              <w:rPr>
                <w:rStyle w:val="Zdraznn"/>
              </w:rPr>
              <w:t>„Chtěla jsem, aby učitelka výsledky opravila nebo aby kluky p</w:t>
            </w:r>
            <w:r w:rsidR="00D9315C">
              <w:rPr>
                <w:rStyle w:val="Zdraznn"/>
              </w:rPr>
              <w:t>řezkoušela jiná učitelka. Vždyť </w:t>
            </w:r>
            <w:r w:rsidRPr="00F74616">
              <w:rPr>
                <w:rStyle w:val="Zdraznn"/>
              </w:rPr>
              <w:t>všechno uměli! Začaly jsme se dohadovat. Kluci byli tak vyplašení, že začali plakat. Mysleli si, že je to jejich vina.“ Pavlíkova maminka</w:t>
            </w:r>
          </w:p>
          <w:p w:rsidR="00231384" w:rsidRPr="00F74616" w:rsidRDefault="00F74616" w:rsidP="00F74616">
            <w:pPr>
              <w:pStyle w:val="Zkladntext"/>
              <w:rPr>
                <w:rStyle w:val="Zdraznn"/>
              </w:rPr>
            </w:pPr>
            <w:r w:rsidRPr="00F74616">
              <w:rPr>
                <w:rStyle w:val="Zdraznn"/>
              </w:rPr>
              <w:t>„Je společenskou povinností školy vytvořit takovou atmosféru,</w:t>
            </w:r>
            <w:r w:rsidR="00A75C67">
              <w:rPr>
                <w:rStyle w:val="Zdraznn"/>
              </w:rPr>
              <w:t xml:space="preserve"> a </w:t>
            </w:r>
            <w:r w:rsidRPr="00F74616">
              <w:rPr>
                <w:rStyle w:val="Zdraznn"/>
              </w:rPr>
              <w:t>to jak</w:t>
            </w:r>
            <w:r w:rsidR="00A75C67">
              <w:rPr>
                <w:rStyle w:val="Zdraznn"/>
              </w:rPr>
              <w:t xml:space="preserve"> při </w:t>
            </w:r>
            <w:r w:rsidRPr="00F74616">
              <w:rPr>
                <w:rStyle w:val="Zdraznn"/>
              </w:rPr>
              <w:t>výuce, tak</w:t>
            </w:r>
            <w:r w:rsidR="00A75C67">
              <w:rPr>
                <w:rStyle w:val="Zdraznn"/>
              </w:rPr>
              <w:t xml:space="preserve"> i u </w:t>
            </w:r>
            <w:r w:rsidRPr="00F74616">
              <w:rPr>
                <w:rStyle w:val="Zdraznn"/>
              </w:rPr>
              <w:t>samotného zápisu</w:t>
            </w:r>
            <w:r w:rsidR="00A75C67">
              <w:rPr>
                <w:rStyle w:val="Zdraznn"/>
              </w:rPr>
              <w:t xml:space="preserve"> do </w:t>
            </w:r>
            <w:r w:rsidRPr="00F74616">
              <w:rPr>
                <w:rStyle w:val="Zdraznn"/>
              </w:rPr>
              <w:t>prvních tříd,</w:t>
            </w:r>
            <w:r w:rsidR="00A75C67">
              <w:rPr>
                <w:rStyle w:val="Zdraznn"/>
              </w:rPr>
              <w:t xml:space="preserve"> ve </w:t>
            </w:r>
            <w:r w:rsidRPr="00F74616">
              <w:rPr>
                <w:rStyle w:val="Zdraznn"/>
              </w:rPr>
              <w:t>které všechny děti bez rozdílu pocítí, že jsou</w:t>
            </w:r>
            <w:r w:rsidR="00A75C67">
              <w:rPr>
                <w:rStyle w:val="Zdraznn"/>
              </w:rPr>
              <w:t xml:space="preserve"> ve </w:t>
            </w:r>
            <w:r w:rsidRPr="00F74616">
              <w:rPr>
                <w:rStyle w:val="Zdraznn"/>
              </w:rPr>
              <w:t>škole vítány</w:t>
            </w:r>
            <w:r w:rsidR="00A75C67">
              <w:rPr>
                <w:rStyle w:val="Zdraznn"/>
              </w:rPr>
              <w:t xml:space="preserve"> a </w:t>
            </w:r>
            <w:r w:rsidRPr="00F74616">
              <w:rPr>
                <w:rStyle w:val="Zdraznn"/>
              </w:rPr>
              <w:t>že škola jejich individuální odlišnosti nechápe jako problém, nýbrž jako příležitost</w:t>
            </w:r>
            <w:r w:rsidR="00A75C67">
              <w:rPr>
                <w:rStyle w:val="Zdraznn"/>
              </w:rPr>
              <w:t xml:space="preserve"> pro </w:t>
            </w:r>
            <w:r w:rsidRPr="00F74616">
              <w:rPr>
                <w:rStyle w:val="Zdraznn"/>
              </w:rPr>
              <w:t>obohacení ostatních.“ soudce okresního soudu</w:t>
            </w:r>
          </w:p>
        </w:tc>
      </w:tr>
      <w:tr w:rsidR="004E25AD" w:rsidRPr="00576544" w:rsidTr="00127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5AD" w:rsidRPr="000B78FC" w:rsidRDefault="00D30B1A" w:rsidP="001722A6">
            <w:pPr>
              <w:pStyle w:val="Zkladntext"/>
              <w:rPr>
                <w:rStyle w:val="zelen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0" locked="1" layoutInCell="1" allowOverlap="1" wp14:anchorId="665EFCF8" wp14:editId="651BA8A8">
                  <wp:simplePos x="0" y="0"/>
                  <wp:positionH relativeFrom="margin">
                    <wp:posOffset>9525</wp:posOffset>
                  </wp:positionH>
                  <wp:positionV relativeFrom="page">
                    <wp:posOffset>71120</wp:posOffset>
                  </wp:positionV>
                  <wp:extent cx="359410" cy="359410"/>
                  <wp:effectExtent l="0" t="0" r="2540" b="0"/>
                  <wp:wrapSquare wrapText="right"/>
                  <wp:docPr id="13" name="Grafický objekt 25" descr="Ukazovák ukazující vpra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perclip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970318" w:rsidRPr="00D30B1A" w:rsidRDefault="00883936" w:rsidP="005A33D0">
            <w:pPr>
              <w:pStyle w:val="Nadpis2"/>
              <w:outlineLvl w:val="1"/>
              <w:rPr>
                <w:rStyle w:val="Siln"/>
                <w:b w:val="0"/>
                <w:color w:val="008576"/>
              </w:rPr>
            </w:pPr>
            <w:r>
              <w:rPr>
                <w:rStyle w:val="Siln"/>
                <w:b w:val="0"/>
                <w:color w:val="008576"/>
              </w:rPr>
              <w:t>Co všechno může být d</w:t>
            </w:r>
            <w:r w:rsidR="001722A6" w:rsidRPr="00D30B1A">
              <w:rPr>
                <w:rStyle w:val="Siln"/>
                <w:b w:val="0"/>
                <w:color w:val="008576"/>
              </w:rPr>
              <w:t>iskriminace</w:t>
            </w:r>
            <w:r w:rsidR="00A75C67">
              <w:rPr>
                <w:rStyle w:val="Siln"/>
                <w:b w:val="0"/>
                <w:color w:val="008576"/>
              </w:rPr>
              <w:t xml:space="preserve"> z </w:t>
            </w:r>
            <w:r>
              <w:rPr>
                <w:rStyle w:val="Siln"/>
                <w:b w:val="0"/>
                <w:color w:val="008576"/>
              </w:rPr>
              <w:t xml:space="preserve">důvodu </w:t>
            </w:r>
            <w:r w:rsidR="00F74616">
              <w:rPr>
                <w:rStyle w:val="Siln"/>
                <w:b w:val="0"/>
                <w:color w:val="008576"/>
              </w:rPr>
              <w:t>etnického původu</w:t>
            </w:r>
            <w:r w:rsidR="001722A6" w:rsidRPr="00D30B1A">
              <w:rPr>
                <w:rStyle w:val="Siln"/>
                <w:b w:val="0"/>
                <w:color w:val="008576"/>
              </w:rPr>
              <w:t xml:space="preserve">? </w:t>
            </w:r>
          </w:p>
          <w:p w:rsidR="004E25AD" w:rsidRPr="00F74616" w:rsidRDefault="00A75C67" w:rsidP="0012759E">
            <w:pPr>
              <w:pStyle w:val="Zkladntext"/>
              <w:rPr>
                <w:rStyle w:val="Siln"/>
                <w:rFonts w:cstheme="minorHAnsi"/>
                <w:b w:val="0"/>
              </w:rPr>
            </w:pPr>
            <w:r>
              <w:t>Diskriminace je, když V</w:t>
            </w:r>
            <w:r w:rsidR="00F74616" w:rsidRPr="008E0FFF">
              <w:t>ás odmítnou obsloužit</w:t>
            </w:r>
            <w:r>
              <w:t xml:space="preserve"> v </w:t>
            </w:r>
            <w:r w:rsidR="00F74616" w:rsidRPr="008E0FFF">
              <w:t>restauraci nebo</w:t>
            </w:r>
            <w:r>
              <w:t xml:space="preserve"> v </w:t>
            </w:r>
            <w:r w:rsidR="00F74616" w:rsidRPr="008E0FFF">
              <w:t>obchodě, protože jste Rom/</w:t>
            </w:r>
            <w:r>
              <w:t>Romka, když V</w:t>
            </w:r>
            <w:r w:rsidR="00F74616" w:rsidRPr="008E0FFF">
              <w:t>ás</w:t>
            </w:r>
            <w:r>
              <w:t xml:space="preserve"> z </w:t>
            </w:r>
            <w:r w:rsidR="00F74616" w:rsidRPr="008E0FFF">
              <w:t>tohoto důvodu nechtějí vzít</w:t>
            </w:r>
            <w:r>
              <w:t xml:space="preserve"> do práce, odmítnou V</w:t>
            </w:r>
            <w:r w:rsidR="00F74616" w:rsidRPr="008E0FFF">
              <w:t>ás ošetřit</w:t>
            </w:r>
            <w:r>
              <w:t xml:space="preserve"> u lékaře, pronajmout V</w:t>
            </w:r>
            <w:r w:rsidR="00F74616" w:rsidRPr="008E0FFF">
              <w:t>ám byt,</w:t>
            </w:r>
            <w:r>
              <w:t xml:space="preserve"> ale také tehdy, když nechtějí V</w:t>
            </w:r>
            <w:r w:rsidR="00F74616" w:rsidRPr="008E0FFF">
              <w:t>aše dítě přijmout</w:t>
            </w:r>
            <w:r>
              <w:t xml:space="preserve"> do </w:t>
            </w:r>
            <w:r w:rsidR="00F74616" w:rsidRPr="008E0FFF">
              <w:t>školy. Je důležité ihned se takovému jednání bránit, protože podle práva mají mít všichni stejný přístup</w:t>
            </w:r>
            <w:r>
              <w:t xml:space="preserve"> ke </w:t>
            </w:r>
            <w:r w:rsidR="00F74616" w:rsidRPr="008E0FFF">
              <w:t>vzdělávání, práci, bydlení, zdravotní péči nebo</w:t>
            </w:r>
            <w:r>
              <w:t xml:space="preserve"> ke </w:t>
            </w:r>
            <w:r w:rsidR="00F74616" w:rsidRPr="008E0FFF">
              <w:t>zboží</w:t>
            </w:r>
            <w:r>
              <w:t xml:space="preserve"> v </w:t>
            </w:r>
            <w:r w:rsidR="00F74616" w:rsidRPr="008E0FFF">
              <w:t>obchodě.</w:t>
            </w:r>
          </w:p>
        </w:tc>
      </w:tr>
      <w:tr w:rsidR="004E25AD" w:rsidTr="00127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5AD" w:rsidRDefault="00231BFA" w:rsidP="005A2882">
            <w:pPr>
              <w:pStyle w:val="Zkladntext"/>
              <w:rPr>
                <w:b/>
                <w:noProof/>
                <w:color w:val="008576"/>
                <w:sz w:val="56"/>
                <w:szCs w:val="56"/>
              </w:rPr>
            </w:pPr>
            <w:r>
              <w:rPr>
                <w:b/>
                <w:noProof/>
                <w:color w:val="008576"/>
                <w:sz w:val="56"/>
                <w:szCs w:val="56"/>
              </w:rPr>
              <w:t xml:space="preserve"> </w:t>
            </w:r>
            <w:r w:rsidR="00D30B1A" w:rsidRPr="001518D3">
              <w:rPr>
                <w:b/>
                <w:noProof/>
                <w:color w:val="008576"/>
                <w:sz w:val="56"/>
                <w:szCs w:val="56"/>
              </w:rPr>
              <w:t>!</w:t>
            </w:r>
          </w:p>
          <w:p w:rsidR="008077AC" w:rsidRDefault="008077AC" w:rsidP="005A2882">
            <w:pPr>
              <w:pStyle w:val="Zkladntext"/>
              <w:rPr>
                <w:b/>
                <w:noProof/>
                <w:color w:val="008576"/>
                <w:sz w:val="56"/>
                <w:szCs w:val="56"/>
              </w:rPr>
            </w:pPr>
          </w:p>
          <w:p w:rsidR="00F74616" w:rsidRDefault="00F74616" w:rsidP="005A2882">
            <w:pPr>
              <w:pStyle w:val="Zkladntext"/>
              <w:rPr>
                <w:color w:val="008576"/>
                <w:sz w:val="36"/>
                <w:szCs w:val="36"/>
              </w:rPr>
            </w:pPr>
          </w:p>
          <w:p w:rsidR="008077AC" w:rsidRDefault="008077AC" w:rsidP="005A2882">
            <w:pPr>
              <w:pStyle w:val="Zkladntext"/>
              <w:rPr>
                <w:rStyle w:val="Zdraznn"/>
              </w:rPr>
            </w:pPr>
            <w:r w:rsidRPr="00FF332C">
              <w:rPr>
                <w:color w:val="008576"/>
                <w:sz w:val="36"/>
                <w:szCs w:val="36"/>
              </w:rPr>
              <w:sym w:font="Wingdings" w:char="F02A"/>
            </w:r>
            <w:r>
              <w:rPr>
                <w:rStyle w:val="zelen"/>
                <w:noProof/>
                <w:lang w:eastAsia="cs-CZ"/>
              </w:rPr>
              <w:drawing>
                <wp:anchor distT="0" distB="0" distL="114300" distR="114300" simplePos="0" relativeHeight="251663360" behindDoc="0" locked="1" layoutInCell="1" allowOverlap="1" wp14:anchorId="1012E916" wp14:editId="4084AAEA">
                  <wp:simplePos x="0" y="0"/>
                  <wp:positionH relativeFrom="margin">
                    <wp:posOffset>-68580</wp:posOffset>
                  </wp:positionH>
                  <wp:positionV relativeFrom="page">
                    <wp:posOffset>1506855</wp:posOffset>
                  </wp:positionV>
                  <wp:extent cx="359410" cy="359410"/>
                  <wp:effectExtent l="0" t="0" r="2540" b="0"/>
                  <wp:wrapSquare wrapText="right"/>
                  <wp:docPr id="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970318" w:rsidRPr="00D30B1A" w:rsidRDefault="00970318" w:rsidP="00D30B1A">
            <w:pPr>
              <w:pStyle w:val="Nadpis2"/>
              <w:outlineLvl w:val="1"/>
              <w:rPr>
                <w:rStyle w:val="Siln"/>
                <w:b w:val="0"/>
                <w:color w:val="008576"/>
              </w:rPr>
            </w:pPr>
            <w:r w:rsidRPr="00D30B1A">
              <w:rPr>
                <w:rStyle w:val="Siln"/>
                <w:b w:val="0"/>
                <w:color w:val="008576"/>
              </w:rPr>
              <w:t>Jste obětí diskriminace</w:t>
            </w:r>
            <w:r w:rsidR="00A75C67">
              <w:rPr>
                <w:rStyle w:val="Siln"/>
                <w:b w:val="0"/>
                <w:color w:val="008576"/>
              </w:rPr>
              <w:t xml:space="preserve"> a </w:t>
            </w:r>
            <w:r w:rsidRPr="00D30B1A">
              <w:rPr>
                <w:rStyle w:val="Siln"/>
                <w:b w:val="0"/>
                <w:color w:val="008576"/>
              </w:rPr>
              <w:t>chcete se proti ní bránit? Máte starosti</w:t>
            </w:r>
            <w:r w:rsidR="00A75C67">
              <w:rPr>
                <w:rStyle w:val="Siln"/>
                <w:b w:val="0"/>
                <w:color w:val="008576"/>
              </w:rPr>
              <w:t xml:space="preserve"> a na </w:t>
            </w:r>
            <w:r w:rsidR="00D9315C">
              <w:rPr>
                <w:rStyle w:val="Siln"/>
                <w:b w:val="0"/>
                <w:color w:val="008576"/>
              </w:rPr>
              <w:t>úřadě Vám </w:t>
            </w:r>
            <w:r w:rsidRPr="00D30B1A">
              <w:rPr>
                <w:rStyle w:val="Siln"/>
                <w:b w:val="0"/>
                <w:color w:val="008576"/>
              </w:rPr>
              <w:t xml:space="preserve">nepomohli? </w:t>
            </w:r>
          </w:p>
          <w:p w:rsidR="00970318" w:rsidRPr="00EB0A9B" w:rsidRDefault="00970318" w:rsidP="00A75C67">
            <w:pPr>
              <w:pStyle w:val="Zkladntext"/>
              <w:rPr>
                <w:rStyle w:val="Siln"/>
              </w:rPr>
            </w:pPr>
            <w:r w:rsidRPr="00EB0A9B">
              <w:rPr>
                <w:rStyle w:val="Siln"/>
              </w:rPr>
              <w:t>Zavolejte nebo napište. Poradíme Vám. Naše pomoc je bezplatná. Pokud víte</w:t>
            </w:r>
            <w:r w:rsidR="00A75C67">
              <w:rPr>
                <w:rStyle w:val="Siln"/>
              </w:rPr>
              <w:t xml:space="preserve"> o </w:t>
            </w:r>
            <w:r w:rsidRPr="00EB0A9B">
              <w:rPr>
                <w:rStyle w:val="Siln"/>
              </w:rPr>
              <w:t>někom, koho by tento leták mohl povzbudit, pošlete ho dál. Pokud víte</w:t>
            </w:r>
            <w:r w:rsidR="00A75C67">
              <w:rPr>
                <w:rStyle w:val="Siln"/>
              </w:rPr>
              <w:t xml:space="preserve"> o </w:t>
            </w:r>
            <w:r w:rsidRPr="00EB0A9B">
              <w:rPr>
                <w:rStyle w:val="Siln"/>
              </w:rPr>
              <w:t>lidech, kterým by naše rady mohly pomoci, řekněte jim</w:t>
            </w:r>
            <w:r w:rsidR="00A75C67">
              <w:rPr>
                <w:rStyle w:val="Siln"/>
              </w:rPr>
              <w:t xml:space="preserve"> o </w:t>
            </w:r>
            <w:r w:rsidRPr="00EB0A9B">
              <w:rPr>
                <w:rStyle w:val="Siln"/>
              </w:rPr>
              <w:t>nás.</w:t>
            </w:r>
          </w:p>
          <w:p w:rsidR="008077AC" w:rsidRPr="00EB0A9B" w:rsidRDefault="00970318" w:rsidP="00970318">
            <w:pPr>
              <w:pStyle w:val="Zkladntext"/>
              <w:rPr>
                <w:rStyle w:val="Siln"/>
              </w:rPr>
            </w:pPr>
            <w:r w:rsidRPr="00EB0A9B">
              <w:rPr>
                <w:rStyle w:val="Siln"/>
              </w:rPr>
              <w:t>Pomáháme bez rozdílu – už</w:t>
            </w:r>
            <w:r w:rsidR="00A75C67">
              <w:rPr>
                <w:rStyle w:val="Siln"/>
              </w:rPr>
              <w:t xml:space="preserve"> od </w:t>
            </w:r>
            <w:r w:rsidRPr="00EB0A9B">
              <w:rPr>
                <w:rStyle w:val="Siln"/>
              </w:rPr>
              <w:t>roku 2000.</w:t>
            </w:r>
          </w:p>
          <w:p w:rsidR="00D30B1A" w:rsidRPr="0021528A" w:rsidRDefault="00D30B1A" w:rsidP="0021528A">
            <w:pPr>
              <w:pStyle w:val="Zkladntext"/>
              <w:rPr>
                <w:rStyle w:val="Siln"/>
                <w:b w:val="0"/>
              </w:rPr>
            </w:pPr>
            <w:r w:rsidRPr="0021528A">
              <w:rPr>
                <w:rStyle w:val="Siln"/>
                <w:b w:val="0"/>
              </w:rPr>
              <w:t>Každý pracovní den</w:t>
            </w:r>
            <w:r w:rsidR="00A75C67">
              <w:rPr>
                <w:rStyle w:val="Siln"/>
                <w:b w:val="0"/>
              </w:rPr>
              <w:t xml:space="preserve"> od </w:t>
            </w:r>
            <w:r w:rsidRPr="0021528A">
              <w:rPr>
                <w:rStyle w:val="Siln"/>
                <w:b w:val="0"/>
              </w:rPr>
              <w:t>8:00</w:t>
            </w:r>
            <w:r w:rsidR="00A75C67">
              <w:rPr>
                <w:rStyle w:val="Siln"/>
                <w:b w:val="0"/>
              </w:rPr>
              <w:t xml:space="preserve"> do </w:t>
            </w:r>
            <w:r w:rsidR="00852B76" w:rsidRPr="0021528A">
              <w:rPr>
                <w:rStyle w:val="Siln"/>
                <w:b w:val="0"/>
              </w:rPr>
              <w:t>16:00 hodin (+420) 542 542 888</w:t>
            </w:r>
          </w:p>
          <w:p w:rsidR="00852B76" w:rsidRPr="00970318" w:rsidRDefault="008077AC" w:rsidP="00F74616">
            <w:pPr>
              <w:pStyle w:val="Zkladntext"/>
              <w:tabs>
                <w:tab w:val="left" w:pos="5899"/>
              </w:tabs>
              <w:rPr>
                <w:rStyle w:val="Siln"/>
              </w:rPr>
            </w:pPr>
            <w:r w:rsidRPr="00EB0A9B">
              <w:rPr>
                <w:rStyle w:val="Siln"/>
                <w:b w:val="0"/>
              </w:rPr>
              <w:t xml:space="preserve">Údolní 39, 602 00 Brno, </w:t>
            </w:r>
            <w:hyperlink r:id="rId17" w:history="1">
              <w:r w:rsidR="00F74616" w:rsidRPr="00500A6E">
                <w:rPr>
                  <w:rStyle w:val="Hypertextovodkaz"/>
                </w:rPr>
                <w:t>podatelna@ochrance.cz</w:t>
              </w:r>
            </w:hyperlink>
          </w:p>
        </w:tc>
      </w:tr>
    </w:tbl>
    <w:p w:rsidR="004E25AD" w:rsidRDefault="004E25AD" w:rsidP="005A33D0">
      <w:pPr>
        <w:pStyle w:val="Zkladntext"/>
        <w:tabs>
          <w:tab w:val="left" w:pos="2460"/>
        </w:tabs>
      </w:pPr>
    </w:p>
    <w:sectPr w:rsidR="004E25AD" w:rsidSect="0012759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1134" w:bottom="851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547" w:rsidRDefault="005F3547" w:rsidP="009179BD">
      <w:r>
        <w:separator/>
      </w:r>
    </w:p>
  </w:endnote>
  <w:endnote w:type="continuationSeparator" w:id="0">
    <w:p w:rsidR="005F3547" w:rsidRDefault="005F3547" w:rsidP="0091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mify">
    <w:altName w:val="Times New Roman"/>
    <w:charset w:val="00"/>
    <w:family w:val="auto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DB" w:rsidRDefault="004F0B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051250"/>
      <w:docPartObj>
        <w:docPartGallery w:val="Page Numbers (Bottom of Page)"/>
        <w:docPartUnique/>
      </w:docPartObj>
    </w:sdtPr>
    <w:sdtEndPr/>
    <w:sdtContent>
      <w:p w:rsidR="00974E0C" w:rsidRDefault="00974E0C" w:rsidP="009179BD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BDB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7D" w:rsidRPr="00974E0C" w:rsidRDefault="00F10B7D" w:rsidP="00F10B7D">
    <w:pPr>
      <w:pStyle w:val="Zpat"/>
    </w:pPr>
    <w:r>
      <w:t>K</w:t>
    </w:r>
    <w:r w:rsidRPr="00974E0C">
      <w:t xml:space="preserve">ancelář veřejného ochránce práv, </w:t>
    </w:r>
    <w:r w:rsidR="00A4063F">
      <w:t>červen</w:t>
    </w:r>
    <w:r>
      <w:t xml:space="preserve"> 2019</w:t>
    </w:r>
  </w:p>
  <w:p w:rsidR="00F10B7D" w:rsidRDefault="00F10B7D" w:rsidP="00F10B7D">
    <w:pPr>
      <w:pStyle w:val="Zpat"/>
      <w:rPr>
        <w:rStyle w:val="Hypertextovodkaz"/>
        <w:color w:val="auto"/>
        <w:u w:val="none"/>
      </w:rPr>
    </w:pPr>
    <w:r w:rsidRPr="00974E0C">
      <w:t xml:space="preserve">Údolní 39, 602 00 Brno, </w:t>
    </w:r>
    <w:r w:rsidR="005F3547">
      <w:fldChar w:fldCharType="begin"/>
    </w:r>
    <w:r w:rsidR="004F0BDB">
      <w:instrText>HYPERLINK "http://www.ochrance.cz/"</w:instrText>
    </w:r>
    <w:r w:rsidR="005F3547">
      <w:fldChar w:fldCharType="separate"/>
    </w:r>
    <w:r w:rsidRPr="005A33D0">
      <w:rPr>
        <w:rStyle w:val="Hypertextovodkaz"/>
      </w:rPr>
      <w:t>www.ochrance.cz</w:t>
    </w:r>
    <w:r w:rsidR="005F3547">
      <w:rPr>
        <w:rStyle w:val="Hypertextovodkaz"/>
      </w:rPr>
      <w:fldChar w:fldCharType="end"/>
    </w:r>
    <w:bookmarkStart w:id="0" w:name="_GoBack"/>
    <w:bookmarkEnd w:id="0"/>
  </w:p>
  <w:p w:rsidR="00F10B7D" w:rsidRDefault="00F10B7D" w:rsidP="00F10B7D">
    <w:pPr>
      <w:pStyle w:val="Zpat"/>
    </w:pPr>
    <w:r w:rsidRPr="00C506B2">
      <w:t xml:space="preserve">informační linka každý pracovní den od 8:00 do 16:00 </w:t>
    </w:r>
    <w:r>
      <w:t xml:space="preserve">hodin </w:t>
    </w:r>
    <w:r w:rsidRPr="00C506B2">
      <w:t>na tel. (+420) 542 542</w:t>
    </w:r>
    <w:r>
      <w:t> </w:t>
    </w:r>
    <w:r w:rsidRPr="00C506B2">
      <w:t>888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547" w:rsidRDefault="005F3547" w:rsidP="009179BD">
      <w:r>
        <w:separator/>
      </w:r>
    </w:p>
  </w:footnote>
  <w:footnote w:type="continuationSeparator" w:id="0">
    <w:p w:rsidR="005F3547" w:rsidRDefault="005F3547" w:rsidP="00917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DB" w:rsidRDefault="004F0B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DB" w:rsidRDefault="004F0BD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DB" w:rsidRDefault="004F0B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0E0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462C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C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AA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7E48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B09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84B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840E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56C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545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96646"/>
    <w:multiLevelType w:val="hybridMultilevel"/>
    <w:tmpl w:val="9496C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8910B4"/>
    <w:multiLevelType w:val="hybridMultilevel"/>
    <w:tmpl w:val="1D1C0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B6CD4"/>
    <w:multiLevelType w:val="hybridMultilevel"/>
    <w:tmpl w:val="8CC4B5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5772B"/>
    <w:multiLevelType w:val="hybridMultilevel"/>
    <w:tmpl w:val="16E0D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C7872"/>
    <w:multiLevelType w:val="hybridMultilevel"/>
    <w:tmpl w:val="4F8C305C"/>
    <w:lvl w:ilvl="0" w:tplc="A6B61F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114C8"/>
    <w:multiLevelType w:val="hybridMultilevel"/>
    <w:tmpl w:val="81120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C3FD8"/>
    <w:multiLevelType w:val="hybridMultilevel"/>
    <w:tmpl w:val="EDC8D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13F4E"/>
    <w:multiLevelType w:val="hybridMultilevel"/>
    <w:tmpl w:val="A0822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B766B"/>
    <w:multiLevelType w:val="hybridMultilevel"/>
    <w:tmpl w:val="9782C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C040D2"/>
    <w:multiLevelType w:val="hybridMultilevel"/>
    <w:tmpl w:val="CB147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2459FA"/>
    <w:multiLevelType w:val="hybridMultilevel"/>
    <w:tmpl w:val="C7FEFC0A"/>
    <w:lvl w:ilvl="0" w:tplc="9BA0C83A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DF5AEC"/>
    <w:multiLevelType w:val="hybridMultilevel"/>
    <w:tmpl w:val="BB1835BE"/>
    <w:lvl w:ilvl="0" w:tplc="8DBCE8E0">
      <w:start w:val="1"/>
      <w:numFmt w:val="bullet"/>
      <w:lvlText w:val=""/>
      <w:lvlJc w:val="left"/>
      <w:pPr>
        <w:ind w:left="720" w:hanging="360"/>
      </w:pPr>
      <w:rPr>
        <w:rFonts w:ascii="themify" w:hAnsi="themif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783CC9"/>
    <w:multiLevelType w:val="hybridMultilevel"/>
    <w:tmpl w:val="9970F178"/>
    <w:lvl w:ilvl="0" w:tplc="371A4FA6">
      <w:start w:val="1"/>
      <w:numFmt w:val="bullet"/>
      <w:pStyle w:val="Sezna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A8533A"/>
    <w:multiLevelType w:val="hybridMultilevel"/>
    <w:tmpl w:val="3E1C4A82"/>
    <w:lvl w:ilvl="0" w:tplc="EB0E2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68B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C2E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083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CF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C9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BAA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AF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23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10B2A5C"/>
    <w:multiLevelType w:val="hybridMultilevel"/>
    <w:tmpl w:val="55145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A3CAE"/>
    <w:multiLevelType w:val="hybridMultilevel"/>
    <w:tmpl w:val="377C0198"/>
    <w:lvl w:ilvl="0" w:tplc="91C26510">
      <w:start w:val="1"/>
      <w:numFmt w:val="bullet"/>
      <w:lvlText w:val=""/>
      <w:lvlJc w:val="left"/>
      <w:pPr>
        <w:ind w:left="720" w:hanging="360"/>
      </w:pPr>
      <w:rPr>
        <w:rFonts w:ascii="themify" w:hAnsi="themif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A1022A"/>
    <w:multiLevelType w:val="hybridMultilevel"/>
    <w:tmpl w:val="7128A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E574EC"/>
    <w:multiLevelType w:val="hybridMultilevel"/>
    <w:tmpl w:val="AFCCC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D55EF7"/>
    <w:multiLevelType w:val="hybridMultilevel"/>
    <w:tmpl w:val="F822B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F64419"/>
    <w:multiLevelType w:val="hybridMultilevel"/>
    <w:tmpl w:val="71565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014E9"/>
    <w:multiLevelType w:val="hybridMultilevel"/>
    <w:tmpl w:val="CB724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32A43"/>
    <w:multiLevelType w:val="hybridMultilevel"/>
    <w:tmpl w:val="2056D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D474E"/>
    <w:multiLevelType w:val="hybridMultilevel"/>
    <w:tmpl w:val="7A1617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C966F6"/>
    <w:multiLevelType w:val="hybridMultilevel"/>
    <w:tmpl w:val="56C66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86681"/>
    <w:multiLevelType w:val="hybridMultilevel"/>
    <w:tmpl w:val="596C1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F46AE"/>
    <w:multiLevelType w:val="hybridMultilevel"/>
    <w:tmpl w:val="117AED30"/>
    <w:lvl w:ilvl="0" w:tplc="0C14D7F6">
      <w:start w:val="1"/>
      <w:numFmt w:val="upperLetter"/>
      <w:suff w:val="space"/>
      <w:lvlText w:val="%1."/>
      <w:lvlJc w:val="left"/>
      <w:pPr>
        <w:ind w:left="0" w:firstLine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056D7B"/>
    <w:multiLevelType w:val="hybridMultilevel"/>
    <w:tmpl w:val="5044A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C6B17"/>
    <w:multiLevelType w:val="hybridMultilevel"/>
    <w:tmpl w:val="4F26B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619CD"/>
    <w:multiLevelType w:val="hybridMultilevel"/>
    <w:tmpl w:val="FEEA1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30"/>
  </w:num>
  <w:num w:numId="4">
    <w:abstractNumId w:val="28"/>
  </w:num>
  <w:num w:numId="5">
    <w:abstractNumId w:val="35"/>
  </w:num>
  <w:num w:numId="6">
    <w:abstractNumId w:val="16"/>
  </w:num>
  <w:num w:numId="7">
    <w:abstractNumId w:val="13"/>
  </w:num>
  <w:num w:numId="8">
    <w:abstractNumId w:val="18"/>
  </w:num>
  <w:num w:numId="9">
    <w:abstractNumId w:val="12"/>
  </w:num>
  <w:num w:numId="10">
    <w:abstractNumId w:val="12"/>
  </w:num>
  <w:num w:numId="11">
    <w:abstractNumId w:val="26"/>
  </w:num>
  <w:num w:numId="12">
    <w:abstractNumId w:val="10"/>
  </w:num>
  <w:num w:numId="13">
    <w:abstractNumId w:val="17"/>
  </w:num>
  <w:num w:numId="14">
    <w:abstractNumId w:val="32"/>
  </w:num>
  <w:num w:numId="15">
    <w:abstractNumId w:val="23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4"/>
  </w:num>
  <w:num w:numId="27">
    <w:abstractNumId w:val="11"/>
  </w:num>
  <w:num w:numId="28">
    <w:abstractNumId w:val="21"/>
  </w:num>
  <w:num w:numId="29">
    <w:abstractNumId w:val="34"/>
  </w:num>
  <w:num w:numId="30">
    <w:abstractNumId w:val="38"/>
  </w:num>
  <w:num w:numId="31">
    <w:abstractNumId w:val="25"/>
  </w:num>
  <w:num w:numId="32">
    <w:abstractNumId w:val="22"/>
  </w:num>
  <w:num w:numId="33">
    <w:abstractNumId w:val="20"/>
  </w:num>
  <w:num w:numId="34">
    <w:abstractNumId w:val="15"/>
  </w:num>
  <w:num w:numId="35">
    <w:abstractNumId w:val="19"/>
  </w:num>
  <w:num w:numId="36">
    <w:abstractNumId w:val="37"/>
  </w:num>
  <w:num w:numId="37">
    <w:abstractNumId w:val="36"/>
  </w:num>
  <w:num w:numId="38">
    <w:abstractNumId w:val="33"/>
  </w:num>
  <w:num w:numId="39">
    <w:abstractNumId w:val="24"/>
  </w:num>
  <w:num w:numId="40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93"/>
    <w:rsid w:val="0000082A"/>
    <w:rsid w:val="00000936"/>
    <w:rsid w:val="00000CC3"/>
    <w:rsid w:val="00002420"/>
    <w:rsid w:val="000039AF"/>
    <w:rsid w:val="0000505C"/>
    <w:rsid w:val="00006AE1"/>
    <w:rsid w:val="000071A0"/>
    <w:rsid w:val="00010BC6"/>
    <w:rsid w:val="00011B2E"/>
    <w:rsid w:val="00016566"/>
    <w:rsid w:val="000204E9"/>
    <w:rsid w:val="00020AE1"/>
    <w:rsid w:val="000227D3"/>
    <w:rsid w:val="00022C55"/>
    <w:rsid w:val="000239BF"/>
    <w:rsid w:val="000246B8"/>
    <w:rsid w:val="00024790"/>
    <w:rsid w:val="00024C9D"/>
    <w:rsid w:val="00026190"/>
    <w:rsid w:val="0002702B"/>
    <w:rsid w:val="000275AA"/>
    <w:rsid w:val="000276D6"/>
    <w:rsid w:val="00030898"/>
    <w:rsid w:val="000322CF"/>
    <w:rsid w:val="00032B3D"/>
    <w:rsid w:val="00034914"/>
    <w:rsid w:val="000349A0"/>
    <w:rsid w:val="00036932"/>
    <w:rsid w:val="0003772B"/>
    <w:rsid w:val="0004015C"/>
    <w:rsid w:val="0004047B"/>
    <w:rsid w:val="000417C1"/>
    <w:rsid w:val="00043F97"/>
    <w:rsid w:val="000450F0"/>
    <w:rsid w:val="00045103"/>
    <w:rsid w:val="00045291"/>
    <w:rsid w:val="000454C1"/>
    <w:rsid w:val="00045B80"/>
    <w:rsid w:val="000466ED"/>
    <w:rsid w:val="000504BC"/>
    <w:rsid w:val="0005357D"/>
    <w:rsid w:val="00054342"/>
    <w:rsid w:val="0005489C"/>
    <w:rsid w:val="00054E5A"/>
    <w:rsid w:val="00056C41"/>
    <w:rsid w:val="0005728A"/>
    <w:rsid w:val="0006024F"/>
    <w:rsid w:val="000605B9"/>
    <w:rsid w:val="00060B8F"/>
    <w:rsid w:val="00060C3C"/>
    <w:rsid w:val="00061165"/>
    <w:rsid w:val="00063308"/>
    <w:rsid w:val="00065B3A"/>
    <w:rsid w:val="0007094C"/>
    <w:rsid w:val="000722A4"/>
    <w:rsid w:val="00074055"/>
    <w:rsid w:val="000745B0"/>
    <w:rsid w:val="00074EC4"/>
    <w:rsid w:val="00075159"/>
    <w:rsid w:val="00077A91"/>
    <w:rsid w:val="00077BA5"/>
    <w:rsid w:val="0008075E"/>
    <w:rsid w:val="0008279D"/>
    <w:rsid w:val="00082FDC"/>
    <w:rsid w:val="00086332"/>
    <w:rsid w:val="00086674"/>
    <w:rsid w:val="00087057"/>
    <w:rsid w:val="00087216"/>
    <w:rsid w:val="000914EC"/>
    <w:rsid w:val="00091A46"/>
    <w:rsid w:val="000965C0"/>
    <w:rsid w:val="00096765"/>
    <w:rsid w:val="0009690E"/>
    <w:rsid w:val="00096A2B"/>
    <w:rsid w:val="00097211"/>
    <w:rsid w:val="00097573"/>
    <w:rsid w:val="000A0677"/>
    <w:rsid w:val="000A0C11"/>
    <w:rsid w:val="000A15C9"/>
    <w:rsid w:val="000A2FA4"/>
    <w:rsid w:val="000A3D39"/>
    <w:rsid w:val="000A4DCD"/>
    <w:rsid w:val="000A5EF1"/>
    <w:rsid w:val="000A7451"/>
    <w:rsid w:val="000B0E01"/>
    <w:rsid w:val="000B149C"/>
    <w:rsid w:val="000B2686"/>
    <w:rsid w:val="000B2E07"/>
    <w:rsid w:val="000B5817"/>
    <w:rsid w:val="000B78FC"/>
    <w:rsid w:val="000C0EF9"/>
    <w:rsid w:val="000C1897"/>
    <w:rsid w:val="000C22E5"/>
    <w:rsid w:val="000C2B5B"/>
    <w:rsid w:val="000C37CC"/>
    <w:rsid w:val="000C404A"/>
    <w:rsid w:val="000C5DC9"/>
    <w:rsid w:val="000C64DC"/>
    <w:rsid w:val="000D130D"/>
    <w:rsid w:val="000D167A"/>
    <w:rsid w:val="000D1AE2"/>
    <w:rsid w:val="000D1E37"/>
    <w:rsid w:val="000D2C92"/>
    <w:rsid w:val="000D37AA"/>
    <w:rsid w:val="000D43ED"/>
    <w:rsid w:val="000D4A9E"/>
    <w:rsid w:val="000D5537"/>
    <w:rsid w:val="000D594D"/>
    <w:rsid w:val="000E3AF3"/>
    <w:rsid w:val="000E403F"/>
    <w:rsid w:val="000E4784"/>
    <w:rsid w:val="000E4A3D"/>
    <w:rsid w:val="000E5E24"/>
    <w:rsid w:val="000E5F73"/>
    <w:rsid w:val="000E6EF2"/>
    <w:rsid w:val="000E7808"/>
    <w:rsid w:val="000E7F77"/>
    <w:rsid w:val="000F147B"/>
    <w:rsid w:val="000F1500"/>
    <w:rsid w:val="000F1C4D"/>
    <w:rsid w:val="000F30F4"/>
    <w:rsid w:val="000F317B"/>
    <w:rsid w:val="000F40AF"/>
    <w:rsid w:val="000F62AD"/>
    <w:rsid w:val="000F7EC2"/>
    <w:rsid w:val="00100BBC"/>
    <w:rsid w:val="00101EA3"/>
    <w:rsid w:val="00102DAD"/>
    <w:rsid w:val="001033D8"/>
    <w:rsid w:val="00103DF3"/>
    <w:rsid w:val="00110760"/>
    <w:rsid w:val="0011163A"/>
    <w:rsid w:val="001118FC"/>
    <w:rsid w:val="0011514D"/>
    <w:rsid w:val="00116794"/>
    <w:rsid w:val="00116B4B"/>
    <w:rsid w:val="00117035"/>
    <w:rsid w:val="00122C22"/>
    <w:rsid w:val="00125669"/>
    <w:rsid w:val="00125841"/>
    <w:rsid w:val="00126D3D"/>
    <w:rsid w:val="00127484"/>
    <w:rsid w:val="0012759E"/>
    <w:rsid w:val="00127B51"/>
    <w:rsid w:val="00127C3D"/>
    <w:rsid w:val="001306E2"/>
    <w:rsid w:val="00133133"/>
    <w:rsid w:val="001332B2"/>
    <w:rsid w:val="00133474"/>
    <w:rsid w:val="00135B71"/>
    <w:rsid w:val="00136190"/>
    <w:rsid w:val="00136E8A"/>
    <w:rsid w:val="001429EE"/>
    <w:rsid w:val="00143074"/>
    <w:rsid w:val="00143FEA"/>
    <w:rsid w:val="00146FB1"/>
    <w:rsid w:val="001505A5"/>
    <w:rsid w:val="00150A7D"/>
    <w:rsid w:val="00150B74"/>
    <w:rsid w:val="001518D3"/>
    <w:rsid w:val="00153263"/>
    <w:rsid w:val="001561A4"/>
    <w:rsid w:val="00157157"/>
    <w:rsid w:val="00157807"/>
    <w:rsid w:val="0016146A"/>
    <w:rsid w:val="00161E9C"/>
    <w:rsid w:val="00164794"/>
    <w:rsid w:val="00165E91"/>
    <w:rsid w:val="001660E7"/>
    <w:rsid w:val="001679F8"/>
    <w:rsid w:val="00170E91"/>
    <w:rsid w:val="001722A6"/>
    <w:rsid w:val="00172EA5"/>
    <w:rsid w:val="00175BC1"/>
    <w:rsid w:val="0017663F"/>
    <w:rsid w:val="00180654"/>
    <w:rsid w:val="001829EE"/>
    <w:rsid w:val="00182BA4"/>
    <w:rsid w:val="00183F17"/>
    <w:rsid w:val="00184A8F"/>
    <w:rsid w:val="00185DDC"/>
    <w:rsid w:val="00187F7C"/>
    <w:rsid w:val="00190CFA"/>
    <w:rsid w:val="00191D9E"/>
    <w:rsid w:val="00191FF8"/>
    <w:rsid w:val="00192281"/>
    <w:rsid w:val="001928C0"/>
    <w:rsid w:val="001957DD"/>
    <w:rsid w:val="00195EB8"/>
    <w:rsid w:val="00196580"/>
    <w:rsid w:val="00196A3E"/>
    <w:rsid w:val="00196AF6"/>
    <w:rsid w:val="00197265"/>
    <w:rsid w:val="001A0239"/>
    <w:rsid w:val="001A0EB7"/>
    <w:rsid w:val="001A0FDD"/>
    <w:rsid w:val="001A11BF"/>
    <w:rsid w:val="001A1D12"/>
    <w:rsid w:val="001A250A"/>
    <w:rsid w:val="001A3286"/>
    <w:rsid w:val="001A35FD"/>
    <w:rsid w:val="001B0260"/>
    <w:rsid w:val="001B0DA7"/>
    <w:rsid w:val="001B103D"/>
    <w:rsid w:val="001B21C1"/>
    <w:rsid w:val="001B2F79"/>
    <w:rsid w:val="001B369D"/>
    <w:rsid w:val="001B4A55"/>
    <w:rsid w:val="001B56BC"/>
    <w:rsid w:val="001B5F16"/>
    <w:rsid w:val="001B6C5B"/>
    <w:rsid w:val="001B7187"/>
    <w:rsid w:val="001B7DAD"/>
    <w:rsid w:val="001C03EA"/>
    <w:rsid w:val="001C140E"/>
    <w:rsid w:val="001C18FD"/>
    <w:rsid w:val="001C1E67"/>
    <w:rsid w:val="001C4BF8"/>
    <w:rsid w:val="001C5247"/>
    <w:rsid w:val="001C53E6"/>
    <w:rsid w:val="001C560E"/>
    <w:rsid w:val="001C5F7C"/>
    <w:rsid w:val="001C7823"/>
    <w:rsid w:val="001D50FA"/>
    <w:rsid w:val="001D6636"/>
    <w:rsid w:val="001D7FB8"/>
    <w:rsid w:val="001E133D"/>
    <w:rsid w:val="001E36FB"/>
    <w:rsid w:val="001E6E52"/>
    <w:rsid w:val="001F1401"/>
    <w:rsid w:val="001F430C"/>
    <w:rsid w:val="001F4591"/>
    <w:rsid w:val="001F497F"/>
    <w:rsid w:val="001F5C86"/>
    <w:rsid w:val="001F5F40"/>
    <w:rsid w:val="00202E64"/>
    <w:rsid w:val="00203B40"/>
    <w:rsid w:val="00203CB2"/>
    <w:rsid w:val="00204D0D"/>
    <w:rsid w:val="00205684"/>
    <w:rsid w:val="00207C66"/>
    <w:rsid w:val="0021017D"/>
    <w:rsid w:val="0021076C"/>
    <w:rsid w:val="002112EC"/>
    <w:rsid w:val="002128A6"/>
    <w:rsid w:val="00213329"/>
    <w:rsid w:val="0021380B"/>
    <w:rsid w:val="00213BA9"/>
    <w:rsid w:val="002142AA"/>
    <w:rsid w:val="0021476E"/>
    <w:rsid w:val="0021528A"/>
    <w:rsid w:val="00215ED9"/>
    <w:rsid w:val="00217530"/>
    <w:rsid w:val="00220C02"/>
    <w:rsid w:val="00220CD3"/>
    <w:rsid w:val="00221209"/>
    <w:rsid w:val="00221962"/>
    <w:rsid w:val="00221C31"/>
    <w:rsid w:val="0022661D"/>
    <w:rsid w:val="002308F9"/>
    <w:rsid w:val="00231384"/>
    <w:rsid w:val="00231BFA"/>
    <w:rsid w:val="0023244A"/>
    <w:rsid w:val="002326BC"/>
    <w:rsid w:val="00233D83"/>
    <w:rsid w:val="00233F08"/>
    <w:rsid w:val="00236292"/>
    <w:rsid w:val="00236870"/>
    <w:rsid w:val="00241281"/>
    <w:rsid w:val="002421CC"/>
    <w:rsid w:val="00242688"/>
    <w:rsid w:val="00242954"/>
    <w:rsid w:val="00242CDA"/>
    <w:rsid w:val="002434E3"/>
    <w:rsid w:val="00244A61"/>
    <w:rsid w:val="00245951"/>
    <w:rsid w:val="00245A8F"/>
    <w:rsid w:val="002462F0"/>
    <w:rsid w:val="002464A3"/>
    <w:rsid w:val="0025041A"/>
    <w:rsid w:val="0025108E"/>
    <w:rsid w:val="00251800"/>
    <w:rsid w:val="00252ED6"/>
    <w:rsid w:val="00253231"/>
    <w:rsid w:val="002557A0"/>
    <w:rsid w:val="00256126"/>
    <w:rsid w:val="00256BA0"/>
    <w:rsid w:val="00257E98"/>
    <w:rsid w:val="00260593"/>
    <w:rsid w:val="00262051"/>
    <w:rsid w:val="0026756C"/>
    <w:rsid w:val="00270208"/>
    <w:rsid w:val="002708CC"/>
    <w:rsid w:val="00272755"/>
    <w:rsid w:val="00273B42"/>
    <w:rsid w:val="002744D7"/>
    <w:rsid w:val="00276D4D"/>
    <w:rsid w:val="00277DD4"/>
    <w:rsid w:val="0028129B"/>
    <w:rsid w:val="00283F81"/>
    <w:rsid w:val="00284515"/>
    <w:rsid w:val="00285244"/>
    <w:rsid w:val="002877D4"/>
    <w:rsid w:val="002919F9"/>
    <w:rsid w:val="002942DA"/>
    <w:rsid w:val="002966CA"/>
    <w:rsid w:val="002A1A78"/>
    <w:rsid w:val="002A1C9E"/>
    <w:rsid w:val="002A2900"/>
    <w:rsid w:val="002A2DD2"/>
    <w:rsid w:val="002A348C"/>
    <w:rsid w:val="002A375F"/>
    <w:rsid w:val="002A4CF8"/>
    <w:rsid w:val="002A6796"/>
    <w:rsid w:val="002A6DF5"/>
    <w:rsid w:val="002A6E95"/>
    <w:rsid w:val="002B008A"/>
    <w:rsid w:val="002B096B"/>
    <w:rsid w:val="002B6FE9"/>
    <w:rsid w:val="002B7924"/>
    <w:rsid w:val="002C0FE3"/>
    <w:rsid w:val="002C2837"/>
    <w:rsid w:val="002C4ED7"/>
    <w:rsid w:val="002C7171"/>
    <w:rsid w:val="002C71A1"/>
    <w:rsid w:val="002D0CAA"/>
    <w:rsid w:val="002D6923"/>
    <w:rsid w:val="002D748D"/>
    <w:rsid w:val="002E3806"/>
    <w:rsid w:val="002E42AF"/>
    <w:rsid w:val="002E4DE3"/>
    <w:rsid w:val="002E5625"/>
    <w:rsid w:val="002F1182"/>
    <w:rsid w:val="002F1632"/>
    <w:rsid w:val="002F4A82"/>
    <w:rsid w:val="002F553F"/>
    <w:rsid w:val="002F79EA"/>
    <w:rsid w:val="00300A4C"/>
    <w:rsid w:val="0030236F"/>
    <w:rsid w:val="003023FB"/>
    <w:rsid w:val="00302500"/>
    <w:rsid w:val="00303999"/>
    <w:rsid w:val="00304ED8"/>
    <w:rsid w:val="0030568A"/>
    <w:rsid w:val="00306942"/>
    <w:rsid w:val="003075BC"/>
    <w:rsid w:val="00311591"/>
    <w:rsid w:val="00311AF4"/>
    <w:rsid w:val="00311BF4"/>
    <w:rsid w:val="0031267E"/>
    <w:rsid w:val="00314AE3"/>
    <w:rsid w:val="00315242"/>
    <w:rsid w:val="00315321"/>
    <w:rsid w:val="00316167"/>
    <w:rsid w:val="00320706"/>
    <w:rsid w:val="00320EF3"/>
    <w:rsid w:val="003222F6"/>
    <w:rsid w:val="003224A8"/>
    <w:rsid w:val="003242E3"/>
    <w:rsid w:val="00324880"/>
    <w:rsid w:val="0032599D"/>
    <w:rsid w:val="00325EA4"/>
    <w:rsid w:val="003272C1"/>
    <w:rsid w:val="00334497"/>
    <w:rsid w:val="003350A6"/>
    <w:rsid w:val="003353BA"/>
    <w:rsid w:val="00335BB9"/>
    <w:rsid w:val="00341A2F"/>
    <w:rsid w:val="003420F3"/>
    <w:rsid w:val="00344A7E"/>
    <w:rsid w:val="00345B24"/>
    <w:rsid w:val="00345EC9"/>
    <w:rsid w:val="00346284"/>
    <w:rsid w:val="00350442"/>
    <w:rsid w:val="00351F13"/>
    <w:rsid w:val="00353039"/>
    <w:rsid w:val="00356F7F"/>
    <w:rsid w:val="003628EE"/>
    <w:rsid w:val="00362EBD"/>
    <w:rsid w:val="0036423F"/>
    <w:rsid w:val="0036455E"/>
    <w:rsid w:val="00365849"/>
    <w:rsid w:val="00366268"/>
    <w:rsid w:val="00370340"/>
    <w:rsid w:val="003715C2"/>
    <w:rsid w:val="00371BAD"/>
    <w:rsid w:val="00372062"/>
    <w:rsid w:val="00372AA8"/>
    <w:rsid w:val="00376B75"/>
    <w:rsid w:val="00383294"/>
    <w:rsid w:val="00383B8B"/>
    <w:rsid w:val="00383CFA"/>
    <w:rsid w:val="003905F2"/>
    <w:rsid w:val="003912CC"/>
    <w:rsid w:val="00392103"/>
    <w:rsid w:val="00392763"/>
    <w:rsid w:val="00392B6D"/>
    <w:rsid w:val="00397DD9"/>
    <w:rsid w:val="003A01D3"/>
    <w:rsid w:val="003A30F2"/>
    <w:rsid w:val="003A47CC"/>
    <w:rsid w:val="003A4A61"/>
    <w:rsid w:val="003A4FEC"/>
    <w:rsid w:val="003A5242"/>
    <w:rsid w:val="003A565D"/>
    <w:rsid w:val="003B0B36"/>
    <w:rsid w:val="003B104B"/>
    <w:rsid w:val="003B202F"/>
    <w:rsid w:val="003B260F"/>
    <w:rsid w:val="003B44BB"/>
    <w:rsid w:val="003B4690"/>
    <w:rsid w:val="003B4880"/>
    <w:rsid w:val="003B5EEF"/>
    <w:rsid w:val="003B6FBC"/>
    <w:rsid w:val="003C14A8"/>
    <w:rsid w:val="003C34EC"/>
    <w:rsid w:val="003C39A2"/>
    <w:rsid w:val="003C430F"/>
    <w:rsid w:val="003C587F"/>
    <w:rsid w:val="003C58A2"/>
    <w:rsid w:val="003C5D6C"/>
    <w:rsid w:val="003C6064"/>
    <w:rsid w:val="003C67F0"/>
    <w:rsid w:val="003D18A2"/>
    <w:rsid w:val="003D270E"/>
    <w:rsid w:val="003D2E2B"/>
    <w:rsid w:val="003D2E3C"/>
    <w:rsid w:val="003D53C1"/>
    <w:rsid w:val="003D6456"/>
    <w:rsid w:val="003D79DD"/>
    <w:rsid w:val="003D7D86"/>
    <w:rsid w:val="003E0E34"/>
    <w:rsid w:val="003E1214"/>
    <w:rsid w:val="003E2850"/>
    <w:rsid w:val="003E2B60"/>
    <w:rsid w:val="003E3ED6"/>
    <w:rsid w:val="003E5D16"/>
    <w:rsid w:val="003E6E26"/>
    <w:rsid w:val="003F58BE"/>
    <w:rsid w:val="003F5FAE"/>
    <w:rsid w:val="003F68F0"/>
    <w:rsid w:val="003F6AC8"/>
    <w:rsid w:val="003F7D37"/>
    <w:rsid w:val="00405016"/>
    <w:rsid w:val="00405779"/>
    <w:rsid w:val="00405F4F"/>
    <w:rsid w:val="0041251C"/>
    <w:rsid w:val="004139F4"/>
    <w:rsid w:val="00415D42"/>
    <w:rsid w:val="00416326"/>
    <w:rsid w:val="00420CB0"/>
    <w:rsid w:val="00420CCB"/>
    <w:rsid w:val="004227DB"/>
    <w:rsid w:val="00423C44"/>
    <w:rsid w:val="004240F2"/>
    <w:rsid w:val="0042440C"/>
    <w:rsid w:val="00425EFD"/>
    <w:rsid w:val="004315F0"/>
    <w:rsid w:val="00434423"/>
    <w:rsid w:val="0043473C"/>
    <w:rsid w:val="00440240"/>
    <w:rsid w:val="0044039F"/>
    <w:rsid w:val="00441B9A"/>
    <w:rsid w:val="00442ADC"/>
    <w:rsid w:val="0044386A"/>
    <w:rsid w:val="00443A20"/>
    <w:rsid w:val="00445C67"/>
    <w:rsid w:val="00445D6A"/>
    <w:rsid w:val="00446676"/>
    <w:rsid w:val="00446DB9"/>
    <w:rsid w:val="00453400"/>
    <w:rsid w:val="00454F15"/>
    <w:rsid w:val="00460BC5"/>
    <w:rsid w:val="0046139F"/>
    <w:rsid w:val="00463757"/>
    <w:rsid w:val="00464460"/>
    <w:rsid w:val="004645B0"/>
    <w:rsid w:val="0046519A"/>
    <w:rsid w:val="0046532A"/>
    <w:rsid w:val="00465742"/>
    <w:rsid w:val="00465C84"/>
    <w:rsid w:val="00470D1C"/>
    <w:rsid w:val="004711D1"/>
    <w:rsid w:val="004722BD"/>
    <w:rsid w:val="00472E5C"/>
    <w:rsid w:val="00473E1F"/>
    <w:rsid w:val="004742E2"/>
    <w:rsid w:val="00483451"/>
    <w:rsid w:val="00483716"/>
    <w:rsid w:val="00484351"/>
    <w:rsid w:val="00485030"/>
    <w:rsid w:val="00487A56"/>
    <w:rsid w:val="00494E75"/>
    <w:rsid w:val="00496117"/>
    <w:rsid w:val="00496ED5"/>
    <w:rsid w:val="004975C6"/>
    <w:rsid w:val="004A1018"/>
    <w:rsid w:val="004A273E"/>
    <w:rsid w:val="004A321A"/>
    <w:rsid w:val="004A72DE"/>
    <w:rsid w:val="004A745C"/>
    <w:rsid w:val="004B0FDE"/>
    <w:rsid w:val="004B1539"/>
    <w:rsid w:val="004B1FFF"/>
    <w:rsid w:val="004B2ADA"/>
    <w:rsid w:val="004B3923"/>
    <w:rsid w:val="004B4567"/>
    <w:rsid w:val="004B47F9"/>
    <w:rsid w:val="004B7135"/>
    <w:rsid w:val="004B7D80"/>
    <w:rsid w:val="004C14A3"/>
    <w:rsid w:val="004C1F72"/>
    <w:rsid w:val="004C2599"/>
    <w:rsid w:val="004C375B"/>
    <w:rsid w:val="004C3952"/>
    <w:rsid w:val="004C53B1"/>
    <w:rsid w:val="004C7674"/>
    <w:rsid w:val="004D1B33"/>
    <w:rsid w:val="004D1F83"/>
    <w:rsid w:val="004D2214"/>
    <w:rsid w:val="004D344F"/>
    <w:rsid w:val="004D36AA"/>
    <w:rsid w:val="004D4268"/>
    <w:rsid w:val="004D6162"/>
    <w:rsid w:val="004D6DB2"/>
    <w:rsid w:val="004E25AD"/>
    <w:rsid w:val="004E2B17"/>
    <w:rsid w:val="004E3127"/>
    <w:rsid w:val="004E460C"/>
    <w:rsid w:val="004E7250"/>
    <w:rsid w:val="004E72D1"/>
    <w:rsid w:val="004F028A"/>
    <w:rsid w:val="004F0500"/>
    <w:rsid w:val="004F0BDB"/>
    <w:rsid w:val="004F0F03"/>
    <w:rsid w:val="004F3DD8"/>
    <w:rsid w:val="004F479C"/>
    <w:rsid w:val="004F4DD9"/>
    <w:rsid w:val="005006C1"/>
    <w:rsid w:val="005018C5"/>
    <w:rsid w:val="00502C93"/>
    <w:rsid w:val="00504A2F"/>
    <w:rsid w:val="00505CB8"/>
    <w:rsid w:val="00506E8B"/>
    <w:rsid w:val="005078EC"/>
    <w:rsid w:val="00510538"/>
    <w:rsid w:val="00511170"/>
    <w:rsid w:val="00511AD1"/>
    <w:rsid w:val="00513875"/>
    <w:rsid w:val="00513E72"/>
    <w:rsid w:val="00514403"/>
    <w:rsid w:val="005149B8"/>
    <w:rsid w:val="00514C34"/>
    <w:rsid w:val="00514C45"/>
    <w:rsid w:val="005168B6"/>
    <w:rsid w:val="0052287B"/>
    <w:rsid w:val="00523A33"/>
    <w:rsid w:val="005318D7"/>
    <w:rsid w:val="00534001"/>
    <w:rsid w:val="00534BC6"/>
    <w:rsid w:val="00535FDD"/>
    <w:rsid w:val="00536059"/>
    <w:rsid w:val="005365AF"/>
    <w:rsid w:val="00536A03"/>
    <w:rsid w:val="005371B1"/>
    <w:rsid w:val="00537F7B"/>
    <w:rsid w:val="00542871"/>
    <w:rsid w:val="0054295C"/>
    <w:rsid w:val="00542D8E"/>
    <w:rsid w:val="00543AAB"/>
    <w:rsid w:val="00544F2F"/>
    <w:rsid w:val="0054569E"/>
    <w:rsid w:val="0054665F"/>
    <w:rsid w:val="0055119A"/>
    <w:rsid w:val="005515DE"/>
    <w:rsid w:val="00552357"/>
    <w:rsid w:val="00553541"/>
    <w:rsid w:val="00553CCC"/>
    <w:rsid w:val="0055559D"/>
    <w:rsid w:val="005560EC"/>
    <w:rsid w:val="00556419"/>
    <w:rsid w:val="005569C1"/>
    <w:rsid w:val="00556CF3"/>
    <w:rsid w:val="005572D3"/>
    <w:rsid w:val="00557AD8"/>
    <w:rsid w:val="00562470"/>
    <w:rsid w:val="00563031"/>
    <w:rsid w:val="00563978"/>
    <w:rsid w:val="00565276"/>
    <w:rsid w:val="005674F3"/>
    <w:rsid w:val="005704EC"/>
    <w:rsid w:val="0057101C"/>
    <w:rsid w:val="00574AE3"/>
    <w:rsid w:val="00576544"/>
    <w:rsid w:val="00577212"/>
    <w:rsid w:val="00577EC2"/>
    <w:rsid w:val="00581909"/>
    <w:rsid w:val="005822FA"/>
    <w:rsid w:val="00584C0B"/>
    <w:rsid w:val="00585F8F"/>
    <w:rsid w:val="005860A5"/>
    <w:rsid w:val="00586B7D"/>
    <w:rsid w:val="00590BFE"/>
    <w:rsid w:val="00591BF2"/>
    <w:rsid w:val="005933F0"/>
    <w:rsid w:val="00593580"/>
    <w:rsid w:val="00593D17"/>
    <w:rsid w:val="00594C6E"/>
    <w:rsid w:val="00594CEB"/>
    <w:rsid w:val="005950CE"/>
    <w:rsid w:val="00597132"/>
    <w:rsid w:val="00597A41"/>
    <w:rsid w:val="005A07A2"/>
    <w:rsid w:val="005A0DDC"/>
    <w:rsid w:val="005A0F75"/>
    <w:rsid w:val="005A33D0"/>
    <w:rsid w:val="005A3685"/>
    <w:rsid w:val="005A3847"/>
    <w:rsid w:val="005A4B5F"/>
    <w:rsid w:val="005B0015"/>
    <w:rsid w:val="005B2B31"/>
    <w:rsid w:val="005B4117"/>
    <w:rsid w:val="005C140A"/>
    <w:rsid w:val="005C3F5A"/>
    <w:rsid w:val="005C421B"/>
    <w:rsid w:val="005C4C7B"/>
    <w:rsid w:val="005C4ED9"/>
    <w:rsid w:val="005C58B3"/>
    <w:rsid w:val="005C61C3"/>
    <w:rsid w:val="005C633F"/>
    <w:rsid w:val="005C6E58"/>
    <w:rsid w:val="005C770A"/>
    <w:rsid w:val="005D2425"/>
    <w:rsid w:val="005D4F09"/>
    <w:rsid w:val="005E0150"/>
    <w:rsid w:val="005E4B2F"/>
    <w:rsid w:val="005E4E3D"/>
    <w:rsid w:val="005E5145"/>
    <w:rsid w:val="005E727C"/>
    <w:rsid w:val="005E7B61"/>
    <w:rsid w:val="005F06DF"/>
    <w:rsid w:val="005F07DC"/>
    <w:rsid w:val="005F1122"/>
    <w:rsid w:val="005F1496"/>
    <w:rsid w:val="005F2A85"/>
    <w:rsid w:val="005F3547"/>
    <w:rsid w:val="005F66A4"/>
    <w:rsid w:val="005F7BB3"/>
    <w:rsid w:val="0060126C"/>
    <w:rsid w:val="00603336"/>
    <w:rsid w:val="006035A9"/>
    <w:rsid w:val="00604DC8"/>
    <w:rsid w:val="00604EE8"/>
    <w:rsid w:val="00605102"/>
    <w:rsid w:val="00605EA3"/>
    <w:rsid w:val="00606C6D"/>
    <w:rsid w:val="00606E35"/>
    <w:rsid w:val="006074FC"/>
    <w:rsid w:val="00613DE5"/>
    <w:rsid w:val="006146A5"/>
    <w:rsid w:val="00616766"/>
    <w:rsid w:val="00616850"/>
    <w:rsid w:val="00616AE7"/>
    <w:rsid w:val="0061721C"/>
    <w:rsid w:val="0061736D"/>
    <w:rsid w:val="00623E2A"/>
    <w:rsid w:val="00625139"/>
    <w:rsid w:val="00627091"/>
    <w:rsid w:val="006313F5"/>
    <w:rsid w:val="006318E3"/>
    <w:rsid w:val="00633106"/>
    <w:rsid w:val="00633CA7"/>
    <w:rsid w:val="006353C0"/>
    <w:rsid w:val="0063601C"/>
    <w:rsid w:val="00636394"/>
    <w:rsid w:val="0063753F"/>
    <w:rsid w:val="0064173A"/>
    <w:rsid w:val="0064197F"/>
    <w:rsid w:val="00642D92"/>
    <w:rsid w:val="00644BBD"/>
    <w:rsid w:val="006459AF"/>
    <w:rsid w:val="0064651E"/>
    <w:rsid w:val="00646F86"/>
    <w:rsid w:val="00647D0F"/>
    <w:rsid w:val="006513EE"/>
    <w:rsid w:val="006533F8"/>
    <w:rsid w:val="00655292"/>
    <w:rsid w:val="00655E71"/>
    <w:rsid w:val="00656631"/>
    <w:rsid w:val="00661C68"/>
    <w:rsid w:val="00661F47"/>
    <w:rsid w:val="00662D3B"/>
    <w:rsid w:val="00670D98"/>
    <w:rsid w:val="00672342"/>
    <w:rsid w:val="00673CFC"/>
    <w:rsid w:val="0067499C"/>
    <w:rsid w:val="00675674"/>
    <w:rsid w:val="00676218"/>
    <w:rsid w:val="00677C48"/>
    <w:rsid w:val="0068164D"/>
    <w:rsid w:val="006820A9"/>
    <w:rsid w:val="006841E4"/>
    <w:rsid w:val="00684408"/>
    <w:rsid w:val="0068503F"/>
    <w:rsid w:val="006945DB"/>
    <w:rsid w:val="006948F3"/>
    <w:rsid w:val="00694BDA"/>
    <w:rsid w:val="00694E0D"/>
    <w:rsid w:val="00695B20"/>
    <w:rsid w:val="00696A7F"/>
    <w:rsid w:val="00697252"/>
    <w:rsid w:val="006973CF"/>
    <w:rsid w:val="0069792C"/>
    <w:rsid w:val="006A045C"/>
    <w:rsid w:val="006A07F2"/>
    <w:rsid w:val="006A1102"/>
    <w:rsid w:val="006A43F8"/>
    <w:rsid w:val="006A4BFD"/>
    <w:rsid w:val="006A561E"/>
    <w:rsid w:val="006A5E27"/>
    <w:rsid w:val="006A5FB6"/>
    <w:rsid w:val="006A62FE"/>
    <w:rsid w:val="006B079C"/>
    <w:rsid w:val="006B0D69"/>
    <w:rsid w:val="006B1632"/>
    <w:rsid w:val="006B1D15"/>
    <w:rsid w:val="006B2873"/>
    <w:rsid w:val="006B2B8C"/>
    <w:rsid w:val="006B4B62"/>
    <w:rsid w:val="006B4FEF"/>
    <w:rsid w:val="006B59FC"/>
    <w:rsid w:val="006B6B12"/>
    <w:rsid w:val="006B78DC"/>
    <w:rsid w:val="006C019D"/>
    <w:rsid w:val="006C05DF"/>
    <w:rsid w:val="006C0E9F"/>
    <w:rsid w:val="006C1E67"/>
    <w:rsid w:val="006C2E2F"/>
    <w:rsid w:val="006D3049"/>
    <w:rsid w:val="006D3E79"/>
    <w:rsid w:val="006E096B"/>
    <w:rsid w:val="006E205B"/>
    <w:rsid w:val="006E263C"/>
    <w:rsid w:val="006E3A9A"/>
    <w:rsid w:val="006E4B3E"/>
    <w:rsid w:val="006E558D"/>
    <w:rsid w:val="006E677C"/>
    <w:rsid w:val="006E77C8"/>
    <w:rsid w:val="006F0E17"/>
    <w:rsid w:val="006F0FCE"/>
    <w:rsid w:val="006F21C4"/>
    <w:rsid w:val="006F4658"/>
    <w:rsid w:val="006F521D"/>
    <w:rsid w:val="006F5575"/>
    <w:rsid w:val="006F74E1"/>
    <w:rsid w:val="0070008A"/>
    <w:rsid w:val="00700550"/>
    <w:rsid w:val="00703D88"/>
    <w:rsid w:val="00705CC9"/>
    <w:rsid w:val="007065AE"/>
    <w:rsid w:val="00706BFF"/>
    <w:rsid w:val="00710F15"/>
    <w:rsid w:val="00711077"/>
    <w:rsid w:val="007110D5"/>
    <w:rsid w:val="0071512B"/>
    <w:rsid w:val="00715B8E"/>
    <w:rsid w:val="007200C0"/>
    <w:rsid w:val="007202FB"/>
    <w:rsid w:val="007203FD"/>
    <w:rsid w:val="00721C4A"/>
    <w:rsid w:val="00722361"/>
    <w:rsid w:val="00722BE9"/>
    <w:rsid w:val="00722C66"/>
    <w:rsid w:val="00722FA1"/>
    <w:rsid w:val="00724436"/>
    <w:rsid w:val="0072643E"/>
    <w:rsid w:val="00727397"/>
    <w:rsid w:val="007318FB"/>
    <w:rsid w:val="007326DB"/>
    <w:rsid w:val="00732B42"/>
    <w:rsid w:val="00734541"/>
    <w:rsid w:val="007355C7"/>
    <w:rsid w:val="00735D4F"/>
    <w:rsid w:val="00737658"/>
    <w:rsid w:val="00741D34"/>
    <w:rsid w:val="00744B6F"/>
    <w:rsid w:val="00744CF5"/>
    <w:rsid w:val="007479C1"/>
    <w:rsid w:val="007525FF"/>
    <w:rsid w:val="007529ED"/>
    <w:rsid w:val="007540CE"/>
    <w:rsid w:val="00757139"/>
    <w:rsid w:val="00761562"/>
    <w:rsid w:val="0076193F"/>
    <w:rsid w:val="007628D6"/>
    <w:rsid w:val="00763B4E"/>
    <w:rsid w:val="00765F78"/>
    <w:rsid w:val="0076608A"/>
    <w:rsid w:val="007679C7"/>
    <w:rsid w:val="00767E21"/>
    <w:rsid w:val="00771B66"/>
    <w:rsid w:val="00772C3D"/>
    <w:rsid w:val="007730B6"/>
    <w:rsid w:val="0077331E"/>
    <w:rsid w:val="007757B7"/>
    <w:rsid w:val="00776091"/>
    <w:rsid w:val="00776E2D"/>
    <w:rsid w:val="0077723E"/>
    <w:rsid w:val="00777F23"/>
    <w:rsid w:val="00786374"/>
    <w:rsid w:val="00786965"/>
    <w:rsid w:val="00790604"/>
    <w:rsid w:val="007932ED"/>
    <w:rsid w:val="00794170"/>
    <w:rsid w:val="00795C99"/>
    <w:rsid w:val="0079626D"/>
    <w:rsid w:val="007A0DC5"/>
    <w:rsid w:val="007A10A9"/>
    <w:rsid w:val="007A2367"/>
    <w:rsid w:val="007A5DE7"/>
    <w:rsid w:val="007A64B2"/>
    <w:rsid w:val="007A6712"/>
    <w:rsid w:val="007A7156"/>
    <w:rsid w:val="007B03C6"/>
    <w:rsid w:val="007B1337"/>
    <w:rsid w:val="007B1B6C"/>
    <w:rsid w:val="007B1F37"/>
    <w:rsid w:val="007B2E1B"/>
    <w:rsid w:val="007C4BF1"/>
    <w:rsid w:val="007C60A6"/>
    <w:rsid w:val="007C65EF"/>
    <w:rsid w:val="007D021B"/>
    <w:rsid w:val="007D1380"/>
    <w:rsid w:val="007D1D58"/>
    <w:rsid w:val="007D55AA"/>
    <w:rsid w:val="007D5D91"/>
    <w:rsid w:val="007D6FCF"/>
    <w:rsid w:val="007D7389"/>
    <w:rsid w:val="007D7D05"/>
    <w:rsid w:val="007E11C8"/>
    <w:rsid w:val="007E1354"/>
    <w:rsid w:val="007E4325"/>
    <w:rsid w:val="007E4477"/>
    <w:rsid w:val="007E50C9"/>
    <w:rsid w:val="007E7F7E"/>
    <w:rsid w:val="007F3211"/>
    <w:rsid w:val="007F4677"/>
    <w:rsid w:val="007F5B04"/>
    <w:rsid w:val="007F7D83"/>
    <w:rsid w:val="007F7FC7"/>
    <w:rsid w:val="008003B7"/>
    <w:rsid w:val="00800F6F"/>
    <w:rsid w:val="008010FE"/>
    <w:rsid w:val="0080387E"/>
    <w:rsid w:val="00805AC2"/>
    <w:rsid w:val="00805CAF"/>
    <w:rsid w:val="00806854"/>
    <w:rsid w:val="008077AC"/>
    <w:rsid w:val="00807B29"/>
    <w:rsid w:val="008119FE"/>
    <w:rsid w:val="00814031"/>
    <w:rsid w:val="00816836"/>
    <w:rsid w:val="00816AA2"/>
    <w:rsid w:val="0081706F"/>
    <w:rsid w:val="00820F7C"/>
    <w:rsid w:val="00821273"/>
    <w:rsid w:val="00822355"/>
    <w:rsid w:val="00822D57"/>
    <w:rsid w:val="00822DD8"/>
    <w:rsid w:val="008230C1"/>
    <w:rsid w:val="00823BCC"/>
    <w:rsid w:val="008244D5"/>
    <w:rsid w:val="00824742"/>
    <w:rsid w:val="00825403"/>
    <w:rsid w:val="008259C6"/>
    <w:rsid w:val="00825EB2"/>
    <w:rsid w:val="00826DB1"/>
    <w:rsid w:val="00827329"/>
    <w:rsid w:val="008275A0"/>
    <w:rsid w:val="00831A1C"/>
    <w:rsid w:val="00831BD2"/>
    <w:rsid w:val="00832719"/>
    <w:rsid w:val="008351BD"/>
    <w:rsid w:val="0083592E"/>
    <w:rsid w:val="00837840"/>
    <w:rsid w:val="00837C06"/>
    <w:rsid w:val="00842E26"/>
    <w:rsid w:val="00845C52"/>
    <w:rsid w:val="00846145"/>
    <w:rsid w:val="00846525"/>
    <w:rsid w:val="00846DF4"/>
    <w:rsid w:val="00847071"/>
    <w:rsid w:val="00850879"/>
    <w:rsid w:val="00851658"/>
    <w:rsid w:val="00852B76"/>
    <w:rsid w:val="008530D6"/>
    <w:rsid w:val="00855754"/>
    <w:rsid w:val="00855BF7"/>
    <w:rsid w:val="00856B77"/>
    <w:rsid w:val="00856CC5"/>
    <w:rsid w:val="00861614"/>
    <w:rsid w:val="00861FEA"/>
    <w:rsid w:val="0086271A"/>
    <w:rsid w:val="00862C5C"/>
    <w:rsid w:val="00862DA6"/>
    <w:rsid w:val="008632D6"/>
    <w:rsid w:val="00865075"/>
    <w:rsid w:val="008654D5"/>
    <w:rsid w:val="00866246"/>
    <w:rsid w:val="00866902"/>
    <w:rsid w:val="00866C94"/>
    <w:rsid w:val="0087166B"/>
    <w:rsid w:val="00872121"/>
    <w:rsid w:val="0087391C"/>
    <w:rsid w:val="00874379"/>
    <w:rsid w:val="00877B4E"/>
    <w:rsid w:val="0088063B"/>
    <w:rsid w:val="00880EAA"/>
    <w:rsid w:val="00881F1F"/>
    <w:rsid w:val="008838EE"/>
    <w:rsid w:val="00883936"/>
    <w:rsid w:val="008841C7"/>
    <w:rsid w:val="0088634F"/>
    <w:rsid w:val="00891EA7"/>
    <w:rsid w:val="0089294A"/>
    <w:rsid w:val="00892D34"/>
    <w:rsid w:val="00892D5C"/>
    <w:rsid w:val="00893D9F"/>
    <w:rsid w:val="00894EF0"/>
    <w:rsid w:val="008978C8"/>
    <w:rsid w:val="008A03E8"/>
    <w:rsid w:val="008A12E3"/>
    <w:rsid w:val="008A1393"/>
    <w:rsid w:val="008A1E01"/>
    <w:rsid w:val="008A202F"/>
    <w:rsid w:val="008A4AA9"/>
    <w:rsid w:val="008A5ED7"/>
    <w:rsid w:val="008B0CE0"/>
    <w:rsid w:val="008B0F10"/>
    <w:rsid w:val="008B178F"/>
    <w:rsid w:val="008B3B35"/>
    <w:rsid w:val="008B475C"/>
    <w:rsid w:val="008B5112"/>
    <w:rsid w:val="008B5399"/>
    <w:rsid w:val="008B5A02"/>
    <w:rsid w:val="008B638C"/>
    <w:rsid w:val="008C09F9"/>
    <w:rsid w:val="008C25F0"/>
    <w:rsid w:val="008C3DC4"/>
    <w:rsid w:val="008C6528"/>
    <w:rsid w:val="008C7C7E"/>
    <w:rsid w:val="008C7CE9"/>
    <w:rsid w:val="008D109A"/>
    <w:rsid w:val="008D1ABE"/>
    <w:rsid w:val="008D28B2"/>
    <w:rsid w:val="008D2C75"/>
    <w:rsid w:val="008D78C6"/>
    <w:rsid w:val="008E0398"/>
    <w:rsid w:val="008E0BD5"/>
    <w:rsid w:val="008E0EC8"/>
    <w:rsid w:val="008E4230"/>
    <w:rsid w:val="008E52C8"/>
    <w:rsid w:val="008E5D2C"/>
    <w:rsid w:val="008E6827"/>
    <w:rsid w:val="008E72A0"/>
    <w:rsid w:val="008E7F7B"/>
    <w:rsid w:val="008F4CAF"/>
    <w:rsid w:val="008F5001"/>
    <w:rsid w:val="008F61BE"/>
    <w:rsid w:val="008F632A"/>
    <w:rsid w:val="008F6DC2"/>
    <w:rsid w:val="008F7F4C"/>
    <w:rsid w:val="00900798"/>
    <w:rsid w:val="00900C47"/>
    <w:rsid w:val="00900D0A"/>
    <w:rsid w:val="00901444"/>
    <w:rsid w:val="00903D86"/>
    <w:rsid w:val="00904075"/>
    <w:rsid w:val="009057F3"/>
    <w:rsid w:val="00905CD9"/>
    <w:rsid w:val="00905FBA"/>
    <w:rsid w:val="00906CA0"/>
    <w:rsid w:val="00910484"/>
    <w:rsid w:val="009153B1"/>
    <w:rsid w:val="00916C93"/>
    <w:rsid w:val="00917992"/>
    <w:rsid w:val="009179BD"/>
    <w:rsid w:val="00917EE1"/>
    <w:rsid w:val="0092067F"/>
    <w:rsid w:val="0092078B"/>
    <w:rsid w:val="00921D4B"/>
    <w:rsid w:val="00923FDB"/>
    <w:rsid w:val="00926221"/>
    <w:rsid w:val="00926EB1"/>
    <w:rsid w:val="00930A0A"/>
    <w:rsid w:val="009310E2"/>
    <w:rsid w:val="00932073"/>
    <w:rsid w:val="00933430"/>
    <w:rsid w:val="00933C5A"/>
    <w:rsid w:val="00934230"/>
    <w:rsid w:val="00935F5F"/>
    <w:rsid w:val="00942652"/>
    <w:rsid w:val="00943316"/>
    <w:rsid w:val="0094368A"/>
    <w:rsid w:val="00943A66"/>
    <w:rsid w:val="00944E71"/>
    <w:rsid w:val="009453C0"/>
    <w:rsid w:val="00946CDB"/>
    <w:rsid w:val="00950977"/>
    <w:rsid w:val="00950C50"/>
    <w:rsid w:val="00951333"/>
    <w:rsid w:val="00951C03"/>
    <w:rsid w:val="00952FD8"/>
    <w:rsid w:val="00954BFA"/>
    <w:rsid w:val="009550C7"/>
    <w:rsid w:val="0095613F"/>
    <w:rsid w:val="00956948"/>
    <w:rsid w:val="009606A7"/>
    <w:rsid w:val="00961A17"/>
    <w:rsid w:val="00962C4A"/>
    <w:rsid w:val="00965F15"/>
    <w:rsid w:val="00966032"/>
    <w:rsid w:val="00970318"/>
    <w:rsid w:val="00970797"/>
    <w:rsid w:val="00971BF2"/>
    <w:rsid w:val="009728E3"/>
    <w:rsid w:val="00973C85"/>
    <w:rsid w:val="00974DCD"/>
    <w:rsid w:val="00974E0C"/>
    <w:rsid w:val="0097696C"/>
    <w:rsid w:val="00980207"/>
    <w:rsid w:val="00981580"/>
    <w:rsid w:val="00982057"/>
    <w:rsid w:val="009830CE"/>
    <w:rsid w:val="0098679C"/>
    <w:rsid w:val="009867FD"/>
    <w:rsid w:val="0098769B"/>
    <w:rsid w:val="00987FE6"/>
    <w:rsid w:val="00990F23"/>
    <w:rsid w:val="0099111D"/>
    <w:rsid w:val="00992480"/>
    <w:rsid w:val="00994FE8"/>
    <w:rsid w:val="00995837"/>
    <w:rsid w:val="00996CDB"/>
    <w:rsid w:val="009A1C51"/>
    <w:rsid w:val="009A4359"/>
    <w:rsid w:val="009A55D7"/>
    <w:rsid w:val="009A680D"/>
    <w:rsid w:val="009B1E8E"/>
    <w:rsid w:val="009B229D"/>
    <w:rsid w:val="009B24DF"/>
    <w:rsid w:val="009B3F66"/>
    <w:rsid w:val="009B6F15"/>
    <w:rsid w:val="009C1EAE"/>
    <w:rsid w:val="009C2A05"/>
    <w:rsid w:val="009C2DF4"/>
    <w:rsid w:val="009C2EDB"/>
    <w:rsid w:val="009C5889"/>
    <w:rsid w:val="009D018A"/>
    <w:rsid w:val="009D0BFC"/>
    <w:rsid w:val="009D5CEB"/>
    <w:rsid w:val="009D7502"/>
    <w:rsid w:val="009E3502"/>
    <w:rsid w:val="009E3899"/>
    <w:rsid w:val="009E3E9E"/>
    <w:rsid w:val="009E4246"/>
    <w:rsid w:val="009E49FC"/>
    <w:rsid w:val="009E5391"/>
    <w:rsid w:val="009E63C8"/>
    <w:rsid w:val="009E718D"/>
    <w:rsid w:val="009E79B4"/>
    <w:rsid w:val="009F102E"/>
    <w:rsid w:val="009F1F12"/>
    <w:rsid w:val="009F2A03"/>
    <w:rsid w:val="009F407F"/>
    <w:rsid w:val="009F64E1"/>
    <w:rsid w:val="00A00B5E"/>
    <w:rsid w:val="00A00D44"/>
    <w:rsid w:val="00A027AB"/>
    <w:rsid w:val="00A062AA"/>
    <w:rsid w:val="00A0758D"/>
    <w:rsid w:val="00A07C75"/>
    <w:rsid w:val="00A12F89"/>
    <w:rsid w:val="00A13F6D"/>
    <w:rsid w:val="00A158D3"/>
    <w:rsid w:val="00A20B12"/>
    <w:rsid w:val="00A21397"/>
    <w:rsid w:val="00A239E8"/>
    <w:rsid w:val="00A2453B"/>
    <w:rsid w:val="00A2494D"/>
    <w:rsid w:val="00A25451"/>
    <w:rsid w:val="00A26F11"/>
    <w:rsid w:val="00A27601"/>
    <w:rsid w:val="00A3113F"/>
    <w:rsid w:val="00A33285"/>
    <w:rsid w:val="00A336C2"/>
    <w:rsid w:val="00A33A49"/>
    <w:rsid w:val="00A33A58"/>
    <w:rsid w:val="00A343A1"/>
    <w:rsid w:val="00A34EB6"/>
    <w:rsid w:val="00A35E43"/>
    <w:rsid w:val="00A364DC"/>
    <w:rsid w:val="00A36E0B"/>
    <w:rsid w:val="00A377EF"/>
    <w:rsid w:val="00A40155"/>
    <w:rsid w:val="00A4063F"/>
    <w:rsid w:val="00A420B2"/>
    <w:rsid w:val="00A42994"/>
    <w:rsid w:val="00A4509A"/>
    <w:rsid w:val="00A46006"/>
    <w:rsid w:val="00A460AE"/>
    <w:rsid w:val="00A46D33"/>
    <w:rsid w:val="00A473D5"/>
    <w:rsid w:val="00A50185"/>
    <w:rsid w:val="00A51488"/>
    <w:rsid w:val="00A52634"/>
    <w:rsid w:val="00A52C84"/>
    <w:rsid w:val="00A5381A"/>
    <w:rsid w:val="00A5500A"/>
    <w:rsid w:val="00A55375"/>
    <w:rsid w:val="00A569DC"/>
    <w:rsid w:val="00A601D5"/>
    <w:rsid w:val="00A61D5A"/>
    <w:rsid w:val="00A630D0"/>
    <w:rsid w:val="00A63717"/>
    <w:rsid w:val="00A64F8A"/>
    <w:rsid w:val="00A661FF"/>
    <w:rsid w:val="00A66788"/>
    <w:rsid w:val="00A70FA9"/>
    <w:rsid w:val="00A72A62"/>
    <w:rsid w:val="00A7330F"/>
    <w:rsid w:val="00A75479"/>
    <w:rsid w:val="00A75C67"/>
    <w:rsid w:val="00A8196E"/>
    <w:rsid w:val="00A83252"/>
    <w:rsid w:val="00A8389F"/>
    <w:rsid w:val="00A843BE"/>
    <w:rsid w:val="00A8531E"/>
    <w:rsid w:val="00A9097D"/>
    <w:rsid w:val="00A91211"/>
    <w:rsid w:val="00A92176"/>
    <w:rsid w:val="00A924E0"/>
    <w:rsid w:val="00A9487A"/>
    <w:rsid w:val="00A962D9"/>
    <w:rsid w:val="00A96493"/>
    <w:rsid w:val="00A964AE"/>
    <w:rsid w:val="00A96CEB"/>
    <w:rsid w:val="00AA0F1D"/>
    <w:rsid w:val="00AA39F2"/>
    <w:rsid w:val="00AA55B9"/>
    <w:rsid w:val="00AA5A1D"/>
    <w:rsid w:val="00AA6186"/>
    <w:rsid w:val="00AA668E"/>
    <w:rsid w:val="00AB109D"/>
    <w:rsid w:val="00AB16F3"/>
    <w:rsid w:val="00AB1F8B"/>
    <w:rsid w:val="00AB320A"/>
    <w:rsid w:val="00AB327A"/>
    <w:rsid w:val="00AB3A8F"/>
    <w:rsid w:val="00AB55A1"/>
    <w:rsid w:val="00AB63BB"/>
    <w:rsid w:val="00AC3D5D"/>
    <w:rsid w:val="00AC4114"/>
    <w:rsid w:val="00AC4BB4"/>
    <w:rsid w:val="00AC6433"/>
    <w:rsid w:val="00AC6D95"/>
    <w:rsid w:val="00AC7B69"/>
    <w:rsid w:val="00AD00D6"/>
    <w:rsid w:val="00AD034B"/>
    <w:rsid w:val="00AD1677"/>
    <w:rsid w:val="00AD23AC"/>
    <w:rsid w:val="00AD35EB"/>
    <w:rsid w:val="00AD40BA"/>
    <w:rsid w:val="00AD6694"/>
    <w:rsid w:val="00AE0B17"/>
    <w:rsid w:val="00AE0B5C"/>
    <w:rsid w:val="00AE52AF"/>
    <w:rsid w:val="00AE5F10"/>
    <w:rsid w:val="00AE785D"/>
    <w:rsid w:val="00AF3404"/>
    <w:rsid w:val="00AF406B"/>
    <w:rsid w:val="00B003E8"/>
    <w:rsid w:val="00B00A1C"/>
    <w:rsid w:val="00B01DA5"/>
    <w:rsid w:val="00B024EB"/>
    <w:rsid w:val="00B02AD5"/>
    <w:rsid w:val="00B0356E"/>
    <w:rsid w:val="00B05C26"/>
    <w:rsid w:val="00B068BC"/>
    <w:rsid w:val="00B0737E"/>
    <w:rsid w:val="00B075CD"/>
    <w:rsid w:val="00B10813"/>
    <w:rsid w:val="00B12022"/>
    <w:rsid w:val="00B12636"/>
    <w:rsid w:val="00B16852"/>
    <w:rsid w:val="00B201CC"/>
    <w:rsid w:val="00B20D1D"/>
    <w:rsid w:val="00B20ED1"/>
    <w:rsid w:val="00B247CF"/>
    <w:rsid w:val="00B247F5"/>
    <w:rsid w:val="00B25231"/>
    <w:rsid w:val="00B2527D"/>
    <w:rsid w:val="00B25EF2"/>
    <w:rsid w:val="00B31427"/>
    <w:rsid w:val="00B32D37"/>
    <w:rsid w:val="00B356E2"/>
    <w:rsid w:val="00B36CAB"/>
    <w:rsid w:val="00B374A4"/>
    <w:rsid w:val="00B41627"/>
    <w:rsid w:val="00B426E9"/>
    <w:rsid w:val="00B43B86"/>
    <w:rsid w:val="00B43F1E"/>
    <w:rsid w:val="00B45449"/>
    <w:rsid w:val="00B4574F"/>
    <w:rsid w:val="00B46B1C"/>
    <w:rsid w:val="00B5068F"/>
    <w:rsid w:val="00B5170E"/>
    <w:rsid w:val="00B526B6"/>
    <w:rsid w:val="00B52B93"/>
    <w:rsid w:val="00B5399E"/>
    <w:rsid w:val="00B53D9D"/>
    <w:rsid w:val="00B53E11"/>
    <w:rsid w:val="00B56895"/>
    <w:rsid w:val="00B579F1"/>
    <w:rsid w:val="00B61135"/>
    <w:rsid w:val="00B627E5"/>
    <w:rsid w:val="00B63AC7"/>
    <w:rsid w:val="00B65FF9"/>
    <w:rsid w:val="00B6642F"/>
    <w:rsid w:val="00B66FA9"/>
    <w:rsid w:val="00B67D7D"/>
    <w:rsid w:val="00B71F7B"/>
    <w:rsid w:val="00B72A4F"/>
    <w:rsid w:val="00B754D3"/>
    <w:rsid w:val="00B7616C"/>
    <w:rsid w:val="00B7776B"/>
    <w:rsid w:val="00B81002"/>
    <w:rsid w:val="00B81259"/>
    <w:rsid w:val="00B8335A"/>
    <w:rsid w:val="00B84EAD"/>
    <w:rsid w:val="00B86CFC"/>
    <w:rsid w:val="00B87583"/>
    <w:rsid w:val="00B90237"/>
    <w:rsid w:val="00B90B6A"/>
    <w:rsid w:val="00B9127C"/>
    <w:rsid w:val="00B914CE"/>
    <w:rsid w:val="00B9189E"/>
    <w:rsid w:val="00B91EAD"/>
    <w:rsid w:val="00B92639"/>
    <w:rsid w:val="00B93894"/>
    <w:rsid w:val="00B94CC6"/>
    <w:rsid w:val="00B94D33"/>
    <w:rsid w:val="00B95DBC"/>
    <w:rsid w:val="00B96581"/>
    <w:rsid w:val="00B9681A"/>
    <w:rsid w:val="00B9696D"/>
    <w:rsid w:val="00B9722E"/>
    <w:rsid w:val="00BA3B0D"/>
    <w:rsid w:val="00BA5424"/>
    <w:rsid w:val="00BA581D"/>
    <w:rsid w:val="00BA6667"/>
    <w:rsid w:val="00BA6790"/>
    <w:rsid w:val="00BA6C88"/>
    <w:rsid w:val="00BA71A6"/>
    <w:rsid w:val="00BA758B"/>
    <w:rsid w:val="00BB021C"/>
    <w:rsid w:val="00BB0F8B"/>
    <w:rsid w:val="00BB2B8E"/>
    <w:rsid w:val="00BB34E9"/>
    <w:rsid w:val="00BB3A08"/>
    <w:rsid w:val="00BB3A49"/>
    <w:rsid w:val="00BB4AAE"/>
    <w:rsid w:val="00BB5C53"/>
    <w:rsid w:val="00BB5CE2"/>
    <w:rsid w:val="00BB6041"/>
    <w:rsid w:val="00BB67B2"/>
    <w:rsid w:val="00BB7D0C"/>
    <w:rsid w:val="00BC03F4"/>
    <w:rsid w:val="00BC1A41"/>
    <w:rsid w:val="00BC2736"/>
    <w:rsid w:val="00BC31A4"/>
    <w:rsid w:val="00BC464A"/>
    <w:rsid w:val="00BC5103"/>
    <w:rsid w:val="00BD167E"/>
    <w:rsid w:val="00BD2722"/>
    <w:rsid w:val="00BD293B"/>
    <w:rsid w:val="00BD4222"/>
    <w:rsid w:val="00BE3376"/>
    <w:rsid w:val="00BE4C53"/>
    <w:rsid w:val="00BE77C4"/>
    <w:rsid w:val="00BF208A"/>
    <w:rsid w:val="00BF25C7"/>
    <w:rsid w:val="00BF2658"/>
    <w:rsid w:val="00BF5AB5"/>
    <w:rsid w:val="00BF5BA4"/>
    <w:rsid w:val="00C02250"/>
    <w:rsid w:val="00C0359C"/>
    <w:rsid w:val="00C061D7"/>
    <w:rsid w:val="00C11600"/>
    <w:rsid w:val="00C128D7"/>
    <w:rsid w:val="00C13697"/>
    <w:rsid w:val="00C14407"/>
    <w:rsid w:val="00C16D7B"/>
    <w:rsid w:val="00C16E0B"/>
    <w:rsid w:val="00C17F8B"/>
    <w:rsid w:val="00C20436"/>
    <w:rsid w:val="00C20B2A"/>
    <w:rsid w:val="00C20BE4"/>
    <w:rsid w:val="00C21958"/>
    <w:rsid w:val="00C21F0F"/>
    <w:rsid w:val="00C233FD"/>
    <w:rsid w:val="00C23558"/>
    <w:rsid w:val="00C23674"/>
    <w:rsid w:val="00C24C86"/>
    <w:rsid w:val="00C25D29"/>
    <w:rsid w:val="00C31A7D"/>
    <w:rsid w:val="00C379D5"/>
    <w:rsid w:val="00C37F95"/>
    <w:rsid w:val="00C402B3"/>
    <w:rsid w:val="00C407A0"/>
    <w:rsid w:val="00C41D60"/>
    <w:rsid w:val="00C423FD"/>
    <w:rsid w:val="00C46DB4"/>
    <w:rsid w:val="00C506B2"/>
    <w:rsid w:val="00C51054"/>
    <w:rsid w:val="00C511DB"/>
    <w:rsid w:val="00C514A4"/>
    <w:rsid w:val="00C529FA"/>
    <w:rsid w:val="00C54A77"/>
    <w:rsid w:val="00C55123"/>
    <w:rsid w:val="00C55B52"/>
    <w:rsid w:val="00C5710D"/>
    <w:rsid w:val="00C6006E"/>
    <w:rsid w:val="00C61598"/>
    <w:rsid w:val="00C64690"/>
    <w:rsid w:val="00C6579B"/>
    <w:rsid w:val="00C70735"/>
    <w:rsid w:val="00C7126F"/>
    <w:rsid w:val="00C7172A"/>
    <w:rsid w:val="00C73BE4"/>
    <w:rsid w:val="00C742C2"/>
    <w:rsid w:val="00C7478C"/>
    <w:rsid w:val="00C74AD3"/>
    <w:rsid w:val="00C74CFE"/>
    <w:rsid w:val="00C7554A"/>
    <w:rsid w:val="00C769DB"/>
    <w:rsid w:val="00C77372"/>
    <w:rsid w:val="00C800D3"/>
    <w:rsid w:val="00C807A9"/>
    <w:rsid w:val="00C810A1"/>
    <w:rsid w:val="00C81251"/>
    <w:rsid w:val="00C84D99"/>
    <w:rsid w:val="00C8525C"/>
    <w:rsid w:val="00C85764"/>
    <w:rsid w:val="00C8759B"/>
    <w:rsid w:val="00C9077A"/>
    <w:rsid w:val="00C91196"/>
    <w:rsid w:val="00C91F48"/>
    <w:rsid w:val="00C95E7A"/>
    <w:rsid w:val="00C960DF"/>
    <w:rsid w:val="00C96238"/>
    <w:rsid w:val="00C96B42"/>
    <w:rsid w:val="00C96F5F"/>
    <w:rsid w:val="00C9793F"/>
    <w:rsid w:val="00CA1431"/>
    <w:rsid w:val="00CA3626"/>
    <w:rsid w:val="00CA3ECF"/>
    <w:rsid w:val="00CA56BB"/>
    <w:rsid w:val="00CA6C96"/>
    <w:rsid w:val="00CB0757"/>
    <w:rsid w:val="00CB0B13"/>
    <w:rsid w:val="00CB10B1"/>
    <w:rsid w:val="00CB1583"/>
    <w:rsid w:val="00CB1686"/>
    <w:rsid w:val="00CB27EE"/>
    <w:rsid w:val="00CB2FF2"/>
    <w:rsid w:val="00CB3789"/>
    <w:rsid w:val="00CB5E9D"/>
    <w:rsid w:val="00CB79E4"/>
    <w:rsid w:val="00CC2927"/>
    <w:rsid w:val="00CC309F"/>
    <w:rsid w:val="00CC34B7"/>
    <w:rsid w:val="00CC3E18"/>
    <w:rsid w:val="00CC55EE"/>
    <w:rsid w:val="00CC5F36"/>
    <w:rsid w:val="00CD00DD"/>
    <w:rsid w:val="00CD0431"/>
    <w:rsid w:val="00CD1834"/>
    <w:rsid w:val="00CD24FA"/>
    <w:rsid w:val="00CD27F4"/>
    <w:rsid w:val="00CD576A"/>
    <w:rsid w:val="00CD5837"/>
    <w:rsid w:val="00CD6109"/>
    <w:rsid w:val="00CD6FE3"/>
    <w:rsid w:val="00CD7A35"/>
    <w:rsid w:val="00CD7A50"/>
    <w:rsid w:val="00CD7B13"/>
    <w:rsid w:val="00CE15AA"/>
    <w:rsid w:val="00CE3338"/>
    <w:rsid w:val="00CE3E5A"/>
    <w:rsid w:val="00CE471D"/>
    <w:rsid w:val="00CE57E5"/>
    <w:rsid w:val="00CE719C"/>
    <w:rsid w:val="00CE73B6"/>
    <w:rsid w:val="00CF05C3"/>
    <w:rsid w:val="00CF0979"/>
    <w:rsid w:val="00CF178D"/>
    <w:rsid w:val="00CF203E"/>
    <w:rsid w:val="00CF2932"/>
    <w:rsid w:val="00CF5879"/>
    <w:rsid w:val="00CF6F4F"/>
    <w:rsid w:val="00D0145E"/>
    <w:rsid w:val="00D02020"/>
    <w:rsid w:val="00D03B6A"/>
    <w:rsid w:val="00D0402C"/>
    <w:rsid w:val="00D04215"/>
    <w:rsid w:val="00D054F7"/>
    <w:rsid w:val="00D05C37"/>
    <w:rsid w:val="00D05E2E"/>
    <w:rsid w:val="00D05E5B"/>
    <w:rsid w:val="00D0731A"/>
    <w:rsid w:val="00D1076E"/>
    <w:rsid w:val="00D12387"/>
    <w:rsid w:val="00D15029"/>
    <w:rsid w:val="00D150D4"/>
    <w:rsid w:val="00D1589D"/>
    <w:rsid w:val="00D16D57"/>
    <w:rsid w:val="00D2061B"/>
    <w:rsid w:val="00D216CB"/>
    <w:rsid w:val="00D21CBA"/>
    <w:rsid w:val="00D22A0E"/>
    <w:rsid w:val="00D2424A"/>
    <w:rsid w:val="00D2501C"/>
    <w:rsid w:val="00D27ED9"/>
    <w:rsid w:val="00D30B1A"/>
    <w:rsid w:val="00D31C07"/>
    <w:rsid w:val="00D31F10"/>
    <w:rsid w:val="00D33CF9"/>
    <w:rsid w:val="00D34F3A"/>
    <w:rsid w:val="00D3559E"/>
    <w:rsid w:val="00D35F70"/>
    <w:rsid w:val="00D36F50"/>
    <w:rsid w:val="00D37214"/>
    <w:rsid w:val="00D41C47"/>
    <w:rsid w:val="00D42116"/>
    <w:rsid w:val="00D50754"/>
    <w:rsid w:val="00D54628"/>
    <w:rsid w:val="00D548F2"/>
    <w:rsid w:val="00D55E29"/>
    <w:rsid w:val="00D6036E"/>
    <w:rsid w:val="00D60ED7"/>
    <w:rsid w:val="00D60FE6"/>
    <w:rsid w:val="00D63776"/>
    <w:rsid w:val="00D640B5"/>
    <w:rsid w:val="00D667C7"/>
    <w:rsid w:val="00D66ED2"/>
    <w:rsid w:val="00D75263"/>
    <w:rsid w:val="00D77DD4"/>
    <w:rsid w:val="00D803CB"/>
    <w:rsid w:val="00D84E49"/>
    <w:rsid w:val="00D87204"/>
    <w:rsid w:val="00D87534"/>
    <w:rsid w:val="00D91F38"/>
    <w:rsid w:val="00D9315C"/>
    <w:rsid w:val="00D93DD6"/>
    <w:rsid w:val="00D954C4"/>
    <w:rsid w:val="00D9637E"/>
    <w:rsid w:val="00D96539"/>
    <w:rsid w:val="00D96CD5"/>
    <w:rsid w:val="00D97178"/>
    <w:rsid w:val="00DA0F6D"/>
    <w:rsid w:val="00DA14AD"/>
    <w:rsid w:val="00DA1EA5"/>
    <w:rsid w:val="00DA2102"/>
    <w:rsid w:val="00DA26D2"/>
    <w:rsid w:val="00DA315F"/>
    <w:rsid w:val="00DA3CF4"/>
    <w:rsid w:val="00DA4268"/>
    <w:rsid w:val="00DA6079"/>
    <w:rsid w:val="00DA63C0"/>
    <w:rsid w:val="00DB25A2"/>
    <w:rsid w:val="00DB333F"/>
    <w:rsid w:val="00DB40A6"/>
    <w:rsid w:val="00DB5B26"/>
    <w:rsid w:val="00DB5EA9"/>
    <w:rsid w:val="00DB6839"/>
    <w:rsid w:val="00DB7107"/>
    <w:rsid w:val="00DC0DFF"/>
    <w:rsid w:val="00DC2174"/>
    <w:rsid w:val="00DC2B47"/>
    <w:rsid w:val="00DC2D79"/>
    <w:rsid w:val="00DC2DEC"/>
    <w:rsid w:val="00DC4391"/>
    <w:rsid w:val="00DC4673"/>
    <w:rsid w:val="00DC52A8"/>
    <w:rsid w:val="00DC56B8"/>
    <w:rsid w:val="00DC6503"/>
    <w:rsid w:val="00DC66B6"/>
    <w:rsid w:val="00DC767E"/>
    <w:rsid w:val="00DC7942"/>
    <w:rsid w:val="00DD2B1F"/>
    <w:rsid w:val="00DD35A1"/>
    <w:rsid w:val="00DD3D2D"/>
    <w:rsid w:val="00DD5811"/>
    <w:rsid w:val="00DD58E1"/>
    <w:rsid w:val="00DD647E"/>
    <w:rsid w:val="00DD7D1B"/>
    <w:rsid w:val="00DE0B51"/>
    <w:rsid w:val="00DE5FE0"/>
    <w:rsid w:val="00DF1BC2"/>
    <w:rsid w:val="00DF1EF1"/>
    <w:rsid w:val="00DF4139"/>
    <w:rsid w:val="00DF4200"/>
    <w:rsid w:val="00DF5730"/>
    <w:rsid w:val="00DF5998"/>
    <w:rsid w:val="00DF62FD"/>
    <w:rsid w:val="00DF7145"/>
    <w:rsid w:val="00E0384E"/>
    <w:rsid w:val="00E041D1"/>
    <w:rsid w:val="00E04EFB"/>
    <w:rsid w:val="00E0519F"/>
    <w:rsid w:val="00E057CF"/>
    <w:rsid w:val="00E05ADA"/>
    <w:rsid w:val="00E07653"/>
    <w:rsid w:val="00E10337"/>
    <w:rsid w:val="00E10F7D"/>
    <w:rsid w:val="00E12190"/>
    <w:rsid w:val="00E121A2"/>
    <w:rsid w:val="00E14D55"/>
    <w:rsid w:val="00E1588A"/>
    <w:rsid w:val="00E16315"/>
    <w:rsid w:val="00E20EBB"/>
    <w:rsid w:val="00E257FF"/>
    <w:rsid w:val="00E278FC"/>
    <w:rsid w:val="00E3180B"/>
    <w:rsid w:val="00E32913"/>
    <w:rsid w:val="00E33ED7"/>
    <w:rsid w:val="00E349F8"/>
    <w:rsid w:val="00E34EBF"/>
    <w:rsid w:val="00E35440"/>
    <w:rsid w:val="00E35B01"/>
    <w:rsid w:val="00E35F6A"/>
    <w:rsid w:val="00E37479"/>
    <w:rsid w:val="00E40B7B"/>
    <w:rsid w:val="00E42A57"/>
    <w:rsid w:val="00E430EC"/>
    <w:rsid w:val="00E4480A"/>
    <w:rsid w:val="00E4483D"/>
    <w:rsid w:val="00E448DD"/>
    <w:rsid w:val="00E476B2"/>
    <w:rsid w:val="00E51AE5"/>
    <w:rsid w:val="00E52BA4"/>
    <w:rsid w:val="00E53E81"/>
    <w:rsid w:val="00E5545C"/>
    <w:rsid w:val="00E559E8"/>
    <w:rsid w:val="00E56C0D"/>
    <w:rsid w:val="00E56EC3"/>
    <w:rsid w:val="00E61E6F"/>
    <w:rsid w:val="00E637CC"/>
    <w:rsid w:val="00E63AE6"/>
    <w:rsid w:val="00E65F44"/>
    <w:rsid w:val="00E67CCE"/>
    <w:rsid w:val="00E67F75"/>
    <w:rsid w:val="00E7170E"/>
    <w:rsid w:val="00E71FE8"/>
    <w:rsid w:val="00E72484"/>
    <w:rsid w:val="00E7483B"/>
    <w:rsid w:val="00E74C32"/>
    <w:rsid w:val="00E74EFA"/>
    <w:rsid w:val="00E75AD4"/>
    <w:rsid w:val="00E764B8"/>
    <w:rsid w:val="00E7774A"/>
    <w:rsid w:val="00E77B7E"/>
    <w:rsid w:val="00E80756"/>
    <w:rsid w:val="00E82396"/>
    <w:rsid w:val="00E900DD"/>
    <w:rsid w:val="00E90F2E"/>
    <w:rsid w:val="00E91C3B"/>
    <w:rsid w:val="00E92EDD"/>
    <w:rsid w:val="00E94F6D"/>
    <w:rsid w:val="00E94FD0"/>
    <w:rsid w:val="00E95292"/>
    <w:rsid w:val="00E965B9"/>
    <w:rsid w:val="00E97909"/>
    <w:rsid w:val="00EA1821"/>
    <w:rsid w:val="00EA2C1B"/>
    <w:rsid w:val="00EA373F"/>
    <w:rsid w:val="00EA5290"/>
    <w:rsid w:val="00EA537D"/>
    <w:rsid w:val="00EB0690"/>
    <w:rsid w:val="00EB0A9B"/>
    <w:rsid w:val="00EB230E"/>
    <w:rsid w:val="00EB5135"/>
    <w:rsid w:val="00EB57EC"/>
    <w:rsid w:val="00EB5C9F"/>
    <w:rsid w:val="00EB7F49"/>
    <w:rsid w:val="00EC0142"/>
    <w:rsid w:val="00EC0D13"/>
    <w:rsid w:val="00EC0F45"/>
    <w:rsid w:val="00EC1B16"/>
    <w:rsid w:val="00EC3A42"/>
    <w:rsid w:val="00ED02D6"/>
    <w:rsid w:val="00ED1715"/>
    <w:rsid w:val="00ED34DA"/>
    <w:rsid w:val="00ED53EE"/>
    <w:rsid w:val="00ED5861"/>
    <w:rsid w:val="00ED7EB6"/>
    <w:rsid w:val="00EE2451"/>
    <w:rsid w:val="00EE34A8"/>
    <w:rsid w:val="00EE4027"/>
    <w:rsid w:val="00EE7C41"/>
    <w:rsid w:val="00EF03DA"/>
    <w:rsid w:val="00EF2459"/>
    <w:rsid w:val="00EF3A2B"/>
    <w:rsid w:val="00EF4C25"/>
    <w:rsid w:val="00EF69C3"/>
    <w:rsid w:val="00F008E6"/>
    <w:rsid w:val="00F04B6F"/>
    <w:rsid w:val="00F0532F"/>
    <w:rsid w:val="00F05BAE"/>
    <w:rsid w:val="00F064B1"/>
    <w:rsid w:val="00F07B1E"/>
    <w:rsid w:val="00F1080B"/>
    <w:rsid w:val="00F10AA9"/>
    <w:rsid w:val="00F10B7D"/>
    <w:rsid w:val="00F113C2"/>
    <w:rsid w:val="00F11734"/>
    <w:rsid w:val="00F154DD"/>
    <w:rsid w:val="00F15936"/>
    <w:rsid w:val="00F159E3"/>
    <w:rsid w:val="00F17DEA"/>
    <w:rsid w:val="00F20F3B"/>
    <w:rsid w:val="00F21098"/>
    <w:rsid w:val="00F2265A"/>
    <w:rsid w:val="00F22D8F"/>
    <w:rsid w:val="00F233E8"/>
    <w:rsid w:val="00F25DEF"/>
    <w:rsid w:val="00F309C1"/>
    <w:rsid w:val="00F30A44"/>
    <w:rsid w:val="00F31B84"/>
    <w:rsid w:val="00F31DD0"/>
    <w:rsid w:val="00F33407"/>
    <w:rsid w:val="00F337A0"/>
    <w:rsid w:val="00F33DB7"/>
    <w:rsid w:val="00F350CB"/>
    <w:rsid w:val="00F35959"/>
    <w:rsid w:val="00F3596A"/>
    <w:rsid w:val="00F36487"/>
    <w:rsid w:val="00F36699"/>
    <w:rsid w:val="00F36EFE"/>
    <w:rsid w:val="00F374E2"/>
    <w:rsid w:val="00F406B5"/>
    <w:rsid w:val="00F4534A"/>
    <w:rsid w:val="00F46D5A"/>
    <w:rsid w:val="00F47731"/>
    <w:rsid w:val="00F513AF"/>
    <w:rsid w:val="00F517F2"/>
    <w:rsid w:val="00F526D1"/>
    <w:rsid w:val="00F5281B"/>
    <w:rsid w:val="00F52ECE"/>
    <w:rsid w:val="00F54970"/>
    <w:rsid w:val="00F55B6F"/>
    <w:rsid w:val="00F60985"/>
    <w:rsid w:val="00F64209"/>
    <w:rsid w:val="00F64AA4"/>
    <w:rsid w:val="00F705A4"/>
    <w:rsid w:val="00F720A8"/>
    <w:rsid w:val="00F74616"/>
    <w:rsid w:val="00F75129"/>
    <w:rsid w:val="00F81AD6"/>
    <w:rsid w:val="00F81CE2"/>
    <w:rsid w:val="00F839E6"/>
    <w:rsid w:val="00F83A20"/>
    <w:rsid w:val="00F85034"/>
    <w:rsid w:val="00F854FF"/>
    <w:rsid w:val="00F86827"/>
    <w:rsid w:val="00F86F71"/>
    <w:rsid w:val="00F874DB"/>
    <w:rsid w:val="00F87FE6"/>
    <w:rsid w:val="00F90080"/>
    <w:rsid w:val="00F9094C"/>
    <w:rsid w:val="00F91D32"/>
    <w:rsid w:val="00F92C2A"/>
    <w:rsid w:val="00F93532"/>
    <w:rsid w:val="00F9413E"/>
    <w:rsid w:val="00F9770D"/>
    <w:rsid w:val="00FA1753"/>
    <w:rsid w:val="00FA214D"/>
    <w:rsid w:val="00FA305C"/>
    <w:rsid w:val="00FA3839"/>
    <w:rsid w:val="00FA5670"/>
    <w:rsid w:val="00FA7037"/>
    <w:rsid w:val="00FA71FE"/>
    <w:rsid w:val="00FA7B27"/>
    <w:rsid w:val="00FA7BE2"/>
    <w:rsid w:val="00FB074E"/>
    <w:rsid w:val="00FB078B"/>
    <w:rsid w:val="00FB0EEB"/>
    <w:rsid w:val="00FB13EC"/>
    <w:rsid w:val="00FB1FB9"/>
    <w:rsid w:val="00FB3F95"/>
    <w:rsid w:val="00FB3FD6"/>
    <w:rsid w:val="00FB5131"/>
    <w:rsid w:val="00FB628A"/>
    <w:rsid w:val="00FB67EE"/>
    <w:rsid w:val="00FB6CEC"/>
    <w:rsid w:val="00FB6D16"/>
    <w:rsid w:val="00FB7371"/>
    <w:rsid w:val="00FB7440"/>
    <w:rsid w:val="00FC0A1B"/>
    <w:rsid w:val="00FC0E9F"/>
    <w:rsid w:val="00FC20DE"/>
    <w:rsid w:val="00FC2432"/>
    <w:rsid w:val="00FC2E84"/>
    <w:rsid w:val="00FC5A5F"/>
    <w:rsid w:val="00FD03AD"/>
    <w:rsid w:val="00FD0BBA"/>
    <w:rsid w:val="00FD146F"/>
    <w:rsid w:val="00FD2A09"/>
    <w:rsid w:val="00FD34DA"/>
    <w:rsid w:val="00FD368E"/>
    <w:rsid w:val="00FD6C6F"/>
    <w:rsid w:val="00FD7FBF"/>
    <w:rsid w:val="00FE06F7"/>
    <w:rsid w:val="00FE3607"/>
    <w:rsid w:val="00FE3951"/>
    <w:rsid w:val="00FE52C4"/>
    <w:rsid w:val="00FE5786"/>
    <w:rsid w:val="00FE603A"/>
    <w:rsid w:val="00FE6283"/>
    <w:rsid w:val="00FE67A8"/>
    <w:rsid w:val="00FF03E9"/>
    <w:rsid w:val="00FF2C9E"/>
    <w:rsid w:val="00FF34D9"/>
    <w:rsid w:val="00FF43E5"/>
    <w:rsid w:val="00FF47C6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0BFE68-76EA-4673-8FA0-44795951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/>
    <w:lsdException w:name="List Bullet" w:semiHidden="1" w:unhideWhenUsed="1"/>
    <w:lsdException w:name="List Number" w:semiHidden="1" w:uiPriority="3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294A"/>
    <w:rPr>
      <w:sz w:val="24"/>
      <w:szCs w:val="23"/>
    </w:rPr>
  </w:style>
  <w:style w:type="paragraph" w:styleId="Nadpis1">
    <w:name w:val="heading 1"/>
    <w:basedOn w:val="Normln"/>
    <w:link w:val="Nadpis1Char"/>
    <w:uiPriority w:val="9"/>
    <w:qFormat/>
    <w:rsid w:val="00A569DC"/>
    <w:pPr>
      <w:spacing w:after="240" w:line="240" w:lineRule="auto"/>
      <w:contextualSpacing/>
      <w:outlineLvl w:val="0"/>
    </w:pPr>
    <w:rPr>
      <w:color w:val="00857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05F2"/>
    <w:pPr>
      <w:keepNext/>
      <w:spacing w:before="240" w:after="120" w:line="240" w:lineRule="auto"/>
      <w:outlineLvl w:val="1"/>
    </w:pPr>
    <w:rPr>
      <w:color w:val="008576"/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6DF5"/>
    <w:pPr>
      <w:keepNext/>
      <w:spacing w:before="120" w:after="120" w:line="240" w:lineRule="auto"/>
      <w:outlineLvl w:val="2"/>
    </w:pPr>
    <w:rPr>
      <w:b/>
      <w:color w:val="00857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A6DF5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link w:val="Nadpis5Char"/>
    <w:uiPriority w:val="9"/>
    <w:semiHidden/>
    <w:qFormat/>
    <w:rsid w:val="003E3E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69DC"/>
    <w:rPr>
      <w:color w:val="008576"/>
      <w:sz w:val="48"/>
      <w:szCs w:val="4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24D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uiPriority w:val="1"/>
    <w:qFormat/>
    <w:rsid w:val="00036932"/>
    <w:rPr>
      <w:b/>
      <w:color w:val="auto"/>
    </w:rPr>
  </w:style>
  <w:style w:type="character" w:styleId="Hypertextovodkaz">
    <w:name w:val="Hyperlink"/>
    <w:basedOn w:val="Standardnpsmoodstavce"/>
    <w:uiPriority w:val="99"/>
    <w:rsid w:val="00722361"/>
    <w:rPr>
      <w:color w:val="008576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905F2"/>
    <w:rPr>
      <w:color w:val="008576"/>
      <w:sz w:val="28"/>
      <w:szCs w:val="23"/>
    </w:rPr>
  </w:style>
  <w:style w:type="table" w:styleId="Mkatabulky">
    <w:name w:val="Table Grid"/>
    <w:basedOn w:val="Normlntabulka"/>
    <w:uiPriority w:val="39"/>
    <w:rsid w:val="00E4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107"/>
  </w:style>
  <w:style w:type="paragraph" w:styleId="Zpat">
    <w:name w:val="footer"/>
    <w:basedOn w:val="Normln"/>
    <w:link w:val="ZpatChar"/>
    <w:uiPriority w:val="99"/>
    <w:unhideWhenUsed/>
    <w:rsid w:val="008A1E0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A1E01"/>
    <w:rPr>
      <w:sz w:val="20"/>
      <w:szCs w:val="23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42E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BF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71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B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1B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1B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31C07"/>
    <w:pPr>
      <w:spacing w:after="0" w:line="240" w:lineRule="auto"/>
    </w:pPr>
    <w:rPr>
      <w:sz w:val="23"/>
      <w:szCs w:val="23"/>
    </w:rPr>
  </w:style>
  <w:style w:type="character" w:styleId="Sledovanodkaz">
    <w:name w:val="FollowedHyperlink"/>
    <w:basedOn w:val="Standardnpsmoodstavce"/>
    <w:uiPriority w:val="99"/>
    <w:semiHidden/>
    <w:unhideWhenUsed/>
    <w:rsid w:val="002D0CAA"/>
    <w:rPr>
      <w:color w:val="954F72" w:themeColor="followedHyperlink"/>
      <w:u w:val="single"/>
    </w:rPr>
  </w:style>
  <w:style w:type="paragraph" w:customStyle="1" w:styleId="kontakt">
    <w:name w:val="kontakt"/>
    <w:basedOn w:val="Normln"/>
    <w:uiPriority w:val="99"/>
    <w:rsid w:val="0089294A"/>
    <w:pPr>
      <w:spacing w:after="0" w:line="240" w:lineRule="auto"/>
    </w:pPr>
    <w:rPr>
      <w:rFonts w:ascii="Calibri" w:eastAsia="Times New Roman" w:hAnsi="Calibri" w:cs="Tahoma"/>
      <w:sz w:val="20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518D3"/>
    <w:pPr>
      <w:spacing w:before="120" w:after="120" w:line="252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518D3"/>
    <w:rPr>
      <w:sz w:val="24"/>
      <w:szCs w:val="23"/>
    </w:rPr>
  </w:style>
  <w:style w:type="paragraph" w:styleId="Zkladntext2">
    <w:name w:val="Body Text 2"/>
    <w:basedOn w:val="Normln"/>
    <w:link w:val="Zkladntext2Char"/>
    <w:uiPriority w:val="99"/>
    <w:unhideWhenUsed/>
    <w:rsid w:val="00B96581"/>
    <w:pPr>
      <w:spacing w:after="60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96581"/>
    <w:rPr>
      <w:szCs w:val="23"/>
    </w:rPr>
  </w:style>
  <w:style w:type="character" w:customStyle="1" w:styleId="zelen">
    <w:name w:val="zelená"/>
    <w:basedOn w:val="Standardnpsmoodstavce"/>
    <w:uiPriority w:val="1"/>
    <w:qFormat/>
    <w:rsid w:val="00036932"/>
    <w:rPr>
      <w:b/>
      <w:color w:val="008576"/>
    </w:rPr>
  </w:style>
  <w:style w:type="paragraph" w:styleId="Bezmezer">
    <w:name w:val="No Spacing"/>
    <w:uiPriority w:val="1"/>
    <w:qFormat/>
    <w:rsid w:val="00036932"/>
    <w:pPr>
      <w:spacing w:after="0" w:line="240" w:lineRule="auto"/>
    </w:pPr>
    <w:rPr>
      <w:sz w:val="23"/>
      <w:szCs w:val="23"/>
    </w:rPr>
  </w:style>
  <w:style w:type="character" w:styleId="Zdraznn">
    <w:name w:val="Emphasis"/>
    <w:uiPriority w:val="1"/>
    <w:qFormat/>
    <w:rsid w:val="00F154DD"/>
    <w:rPr>
      <w:i/>
      <w:iCs/>
    </w:rPr>
  </w:style>
  <w:style w:type="paragraph" w:styleId="Seznam">
    <w:name w:val="List"/>
    <w:basedOn w:val="Normln"/>
    <w:uiPriority w:val="3"/>
    <w:rsid w:val="0089294A"/>
    <w:pPr>
      <w:numPr>
        <w:numId w:val="32"/>
      </w:numPr>
      <w:tabs>
        <w:tab w:val="left" w:pos="567"/>
      </w:tabs>
      <w:spacing w:before="120" w:after="120" w:line="252" w:lineRule="auto"/>
      <w:ind w:left="311" w:hanging="311"/>
    </w:pPr>
    <w:rPr>
      <w:rFonts w:ascii="Calibri" w:eastAsia="Times New Roman" w:hAnsi="Calibri" w:cs="Times New Roman"/>
      <w:szCs w:val="24"/>
      <w:lang w:eastAsia="cs-CZ"/>
    </w:rPr>
  </w:style>
  <w:style w:type="paragraph" w:styleId="slovanseznam">
    <w:name w:val="List Number"/>
    <w:basedOn w:val="Normln"/>
    <w:uiPriority w:val="3"/>
    <w:rsid w:val="00F154DD"/>
    <w:pPr>
      <w:numPr>
        <w:numId w:val="33"/>
      </w:numPr>
      <w:tabs>
        <w:tab w:val="left" w:pos="567"/>
      </w:tabs>
      <w:spacing w:before="120" w:after="120" w:line="252" w:lineRule="auto"/>
      <w:ind w:left="567" w:hanging="567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A6DF5"/>
    <w:rPr>
      <w:b/>
      <w:color w:val="008576"/>
      <w:sz w:val="24"/>
      <w:szCs w:val="23"/>
    </w:rPr>
  </w:style>
  <w:style w:type="character" w:customStyle="1" w:styleId="Nadpis4Char">
    <w:name w:val="Nadpis 4 Char"/>
    <w:basedOn w:val="Standardnpsmoodstavce"/>
    <w:link w:val="Nadpis4"/>
    <w:uiPriority w:val="9"/>
    <w:rsid w:val="002A6DF5"/>
    <w:rPr>
      <w:rFonts w:asciiTheme="majorHAnsi" w:eastAsiaTheme="majorEastAsia" w:hAnsiTheme="majorHAnsi" w:cstheme="majorBidi"/>
      <w:b/>
      <w:iCs/>
      <w:sz w:val="24"/>
      <w:szCs w:val="23"/>
    </w:rPr>
  </w:style>
  <w:style w:type="paragraph" w:styleId="Odstavecseseznamem">
    <w:name w:val="List Paragraph"/>
    <w:basedOn w:val="Normln"/>
    <w:uiPriority w:val="34"/>
    <w:semiHidden/>
    <w:rsid w:val="00CB2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3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8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7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5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9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podatelna@ochrance.cz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kvopap/Sdilene%20dokumenty/Sekce%20pr&#225;vn&#237;/pr&#225;ce%20se%20spisem/&#353;ablony%202018/07_let&#225;ky/let&#225;k_z&#225;klad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9D6C5-33C6-4C58-8025-ADFE27F2D3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C03762-7343-4A3A-9208-D789774F8847}">
  <ds:schemaRefs>
    <ds:schemaRef ds:uri="http://schemas.microsoft.com/office/2006/metadata/properties"/>
    <ds:schemaRef ds:uri="http://schemas.microsoft.com/office/infopath/2007/PartnerControls"/>
    <ds:schemaRef ds:uri="7aea5b64-986d-4ed0-9f25-146f1d978e98"/>
  </ds:schemaRefs>
</ds:datastoreItem>
</file>

<file path=customXml/itemProps3.xml><?xml version="1.0" encoding="utf-8"?>
<ds:datastoreItem xmlns:ds="http://schemas.openxmlformats.org/officeDocument/2006/customXml" ds:itemID="{8DAF6597-753A-4016-A158-D8E6A0781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E85A04-AD22-40ED-ABA9-B14FF295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leták_základ.dotm</Template>
  <TotalTime>143</TotalTime>
  <Pages>2</Pages>
  <Words>858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Hanáková Sylva Mgr.</dc:creator>
  <cp:keywords/>
  <dc:description/>
  <cp:lastModifiedBy>Ruttová Edita</cp:lastModifiedBy>
  <cp:revision>14</cp:revision>
  <cp:lastPrinted>2019-06-11T10:36:00Z</cp:lastPrinted>
  <dcterms:created xsi:type="dcterms:W3CDTF">2019-06-11T10:30:00Z</dcterms:created>
  <dcterms:modified xsi:type="dcterms:W3CDTF">2019-06-13T07:14:00Z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