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3118"/>
        <w:gridCol w:w="3968"/>
      </w:tblGrid>
      <w:tr w:rsidR="002D6D40" w:rsidRPr="00C54FBF" w14:paraId="5B9F2BAD" w14:textId="77777777" w:rsidTr="006A02B4">
        <w:trPr>
          <w:trHeight w:val="489"/>
        </w:trPr>
        <w:tc>
          <w:tcPr>
            <w:tcW w:w="1418" w:type="dxa"/>
            <w:shd w:val="clear" w:color="auto" w:fill="auto"/>
            <w:vAlign w:val="bottom"/>
          </w:tcPr>
          <w:p w14:paraId="2985A022" w14:textId="77777777" w:rsidR="002D6D40" w:rsidRPr="00C54FBF" w:rsidRDefault="002D6D40" w:rsidP="00535C70">
            <w:proofErr w:type="spellStart"/>
            <w:r w:rsidRPr="00C54FBF">
              <w:t>Sp</w:t>
            </w:r>
            <w:proofErr w:type="spellEnd"/>
            <w:r w:rsidRPr="00C54FBF">
              <w:t>. zn.</w:t>
            </w:r>
          </w:p>
          <w:p w14:paraId="065D12DE" w14:textId="77777777" w:rsidR="002D6D40" w:rsidRPr="00C54FBF" w:rsidRDefault="002D6D40" w:rsidP="00535C70">
            <w:r w:rsidRPr="00C54FBF">
              <w:t>Č. j.</w:t>
            </w:r>
          </w:p>
          <w:p w14:paraId="3BA9924F" w14:textId="77777777" w:rsidR="002D6D40" w:rsidRPr="00C54FBF" w:rsidRDefault="002D6D40" w:rsidP="00535C70">
            <w:r w:rsidRPr="00C54FBF">
              <w:t>Datum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735EBB5C" w14:textId="64DC983D" w:rsidR="002D6D40" w:rsidRPr="00C54FBF" w:rsidRDefault="002905C7" w:rsidP="00535C70">
            <w:r>
              <w:t>1295</w:t>
            </w:r>
            <w:r w:rsidR="002D6D40">
              <w:t>/</w:t>
            </w:r>
            <w:r w:rsidR="002D6D40" w:rsidRPr="00C54FBF">
              <w:t>20</w:t>
            </w:r>
            <w:r w:rsidR="002D6D40">
              <w:t>2</w:t>
            </w:r>
            <w:r w:rsidR="00CD42CB">
              <w:t>1</w:t>
            </w:r>
            <w:r w:rsidR="002D6D40" w:rsidRPr="00C54FBF">
              <w:t>/VOP/</w:t>
            </w:r>
            <w:r w:rsidR="002D6D40">
              <w:t>MK</w:t>
            </w:r>
          </w:p>
          <w:p w14:paraId="1446B063" w14:textId="288DE19D" w:rsidR="002D6D40" w:rsidRPr="00C54FBF" w:rsidRDefault="00C04258" w:rsidP="00535C70">
            <w:r w:rsidRPr="00C04258">
              <w:t>KVOP-18994/2021</w:t>
            </w:r>
          </w:p>
          <w:p w14:paraId="76E97218" w14:textId="7CAF2473" w:rsidR="002D6D40" w:rsidRPr="00C54FBF" w:rsidRDefault="00C04258" w:rsidP="00066D58">
            <w:r>
              <w:t>4</w:t>
            </w:r>
            <w:r w:rsidR="006D5D0A">
              <w:t xml:space="preserve">. </w:t>
            </w:r>
            <w:r w:rsidR="00066D58">
              <w:t>května</w:t>
            </w:r>
            <w:r w:rsidR="002D6D40" w:rsidRPr="00C54FBF">
              <w:t xml:space="preserve"> 20</w:t>
            </w:r>
            <w:r w:rsidR="002D6D40">
              <w:t>2</w:t>
            </w:r>
            <w:r w:rsidR="00CD42CB">
              <w:t>1</w:t>
            </w:r>
          </w:p>
        </w:tc>
        <w:tc>
          <w:tcPr>
            <w:tcW w:w="3968" w:type="dxa"/>
            <w:shd w:val="clear" w:color="auto" w:fill="auto"/>
          </w:tcPr>
          <w:p w14:paraId="389E04F7" w14:textId="090DF095" w:rsidR="007328C6" w:rsidRDefault="00CE30BA" w:rsidP="007328C6">
            <w:r>
              <w:t>Vážen</w:t>
            </w:r>
            <w:r w:rsidR="007328C6">
              <w:t>ý pan</w:t>
            </w:r>
          </w:p>
          <w:p w14:paraId="19DD58AA" w14:textId="29F5B565" w:rsidR="002D6D40" w:rsidRPr="00C54FBF" w:rsidRDefault="004040D4" w:rsidP="003338E1">
            <w:r>
              <w:t>V. P.</w:t>
            </w:r>
            <w:r w:rsidR="00066D58">
              <w:t xml:space="preserve"> </w:t>
            </w:r>
          </w:p>
        </w:tc>
      </w:tr>
    </w:tbl>
    <w:p w14:paraId="37D39F6D" w14:textId="6C60CAF5" w:rsidR="00066D58" w:rsidRPr="006A02B4" w:rsidRDefault="00066D58" w:rsidP="006A02B4"/>
    <w:p w14:paraId="58570ECA" w14:textId="77777777" w:rsidR="006A02B4" w:rsidRPr="006A02B4" w:rsidRDefault="006A02B4" w:rsidP="006A02B4"/>
    <w:p w14:paraId="14C5326B" w14:textId="77777777" w:rsidR="002D6D40" w:rsidRPr="006A02B4" w:rsidRDefault="002D6D40" w:rsidP="006A02B4"/>
    <w:p w14:paraId="6C2BF781" w14:textId="1BD13E7F" w:rsidR="002D6D40" w:rsidRDefault="00763D7A" w:rsidP="002D6D40">
      <w:pPr>
        <w:pStyle w:val="Zkladntext"/>
      </w:pPr>
      <w:r>
        <w:t xml:space="preserve">Vážený pane </w:t>
      </w:r>
      <w:r w:rsidR="00A914C4">
        <w:t>P.</w:t>
      </w:r>
      <w:bookmarkStart w:id="0" w:name="_GoBack"/>
      <w:bookmarkEnd w:id="0"/>
      <w:r>
        <w:t>,</w:t>
      </w:r>
    </w:p>
    <w:p w14:paraId="300B65A3" w14:textId="4E7AFE8B" w:rsidR="00066D58" w:rsidRDefault="00B31A9E" w:rsidP="003377C4">
      <w:pPr>
        <w:pStyle w:val="Zkladntext"/>
      </w:pPr>
      <w:r>
        <w:t>dopisem vedoucí oddělení veřejného pořádku</w:t>
      </w:r>
      <w:r w:rsidR="00066D58">
        <w:t xml:space="preserve"> a </w:t>
      </w:r>
      <w:r>
        <w:t>místní správy Kanceláře veřejné</w:t>
      </w:r>
      <w:r w:rsidR="006D5D0A">
        <w:t>ho</w:t>
      </w:r>
      <w:r>
        <w:t xml:space="preserve"> ochránce práv jste byl informován</w:t>
      </w:r>
      <w:r w:rsidR="00066D58">
        <w:t xml:space="preserve"> o </w:t>
      </w:r>
      <w:r>
        <w:t>tom, že jsem</w:t>
      </w:r>
      <w:r w:rsidR="00066D58">
        <w:t xml:space="preserve"> ve </w:t>
      </w:r>
      <w:r>
        <w:t xml:space="preserve">věci Vašeho podnětu zahájila šetření vůči </w:t>
      </w:r>
      <w:r w:rsidR="006D5D0A">
        <w:t xml:space="preserve">Policii České republiky – </w:t>
      </w:r>
      <w:r>
        <w:t>Krajskému ředitelství policie Jihomoravského kraje.</w:t>
      </w:r>
      <w:r w:rsidR="00066D58">
        <w:t xml:space="preserve"> O </w:t>
      </w:r>
      <w:r>
        <w:t>vyjádření</w:t>
      </w:r>
      <w:r w:rsidR="00066D58">
        <w:t xml:space="preserve"> a </w:t>
      </w:r>
      <w:r>
        <w:t xml:space="preserve">spisový materiál jsem požádala </w:t>
      </w:r>
      <w:r w:rsidR="003377C4">
        <w:t>jeho ředitele.</w:t>
      </w:r>
    </w:p>
    <w:p w14:paraId="67417DD3" w14:textId="5F83EE7D" w:rsidR="00B31A9E" w:rsidRDefault="003377C4" w:rsidP="003377C4">
      <w:pPr>
        <w:pStyle w:val="Zkladntext"/>
      </w:pPr>
      <w:r>
        <w:t>Poté, co jsem se seznámila</w:t>
      </w:r>
      <w:r w:rsidR="00066D58">
        <w:t xml:space="preserve"> s </w:t>
      </w:r>
      <w:r>
        <w:t>obsahem jeho odpovědi</w:t>
      </w:r>
      <w:r w:rsidR="00066D58">
        <w:t xml:space="preserve"> i </w:t>
      </w:r>
      <w:r>
        <w:t>spisovým materiálem shromážděným</w:t>
      </w:r>
      <w:r w:rsidR="00066D58">
        <w:t xml:space="preserve"> k </w:t>
      </w:r>
      <w:r>
        <w:t>Vaší stížnosti, konstatuji, že jsem</w:t>
      </w:r>
      <w:r w:rsidR="00066D58">
        <w:t xml:space="preserve"> v </w:t>
      </w:r>
      <w:r>
        <w:t>postupu Policie Č</w:t>
      </w:r>
      <w:r w:rsidR="002D2B6F">
        <w:t>eské republiky</w:t>
      </w:r>
      <w:r>
        <w:t xml:space="preserve"> neshledala pochybení</w:t>
      </w:r>
      <w:r w:rsidR="006D5D0A">
        <w:t>,</w:t>
      </w:r>
      <w:r w:rsidR="00066D58">
        <w:t xml:space="preserve"> a </w:t>
      </w:r>
      <w:r>
        <w:t>své šetření proto končím dle</w:t>
      </w:r>
      <w:r w:rsidR="00066D58">
        <w:t xml:space="preserve"> § </w:t>
      </w:r>
      <w:r>
        <w:t>17 zákon</w:t>
      </w:r>
      <w:r w:rsidR="00887589">
        <w:t>a</w:t>
      </w:r>
      <w:r w:rsidR="00066D58">
        <w:t xml:space="preserve"> č. </w:t>
      </w:r>
      <w:r>
        <w:t>349/1999 Sb.,</w:t>
      </w:r>
      <w:r w:rsidR="00066D58">
        <w:t xml:space="preserve"> o </w:t>
      </w:r>
      <w:r>
        <w:t>veřejném ochránci práv</w:t>
      </w:r>
      <w:r w:rsidR="00887589">
        <w:t>.</w:t>
      </w:r>
    </w:p>
    <w:p w14:paraId="4D580C4D" w14:textId="53CC7560" w:rsidR="008614A4" w:rsidRDefault="00887589" w:rsidP="003377C4">
      <w:pPr>
        <w:pStyle w:val="Zkladntext"/>
      </w:pPr>
      <w:r>
        <w:t>Součástí spisového materiálu je</w:t>
      </w:r>
      <w:r w:rsidR="00066D58">
        <w:t xml:space="preserve"> i </w:t>
      </w:r>
      <w:r>
        <w:t>audiozáznam Vašeho hovoru</w:t>
      </w:r>
      <w:r w:rsidR="00066D58">
        <w:t xml:space="preserve"> na </w:t>
      </w:r>
      <w:r>
        <w:t>linku 158, kdy jste událost oznamoval.</w:t>
      </w:r>
      <w:r w:rsidR="00066D58">
        <w:t xml:space="preserve"> Z </w:t>
      </w:r>
      <w:r>
        <w:t>hovoru vyplýv</w:t>
      </w:r>
      <w:r w:rsidR="008614A4">
        <w:t>ají následující skutečnosti</w:t>
      </w:r>
      <w:r w:rsidR="006D5D0A">
        <w:t>, a to, že:</w:t>
      </w:r>
    </w:p>
    <w:p w14:paraId="6522814D" w14:textId="4C6E83A5" w:rsidR="008614A4" w:rsidRDefault="00887589" w:rsidP="008614A4">
      <w:pPr>
        <w:pStyle w:val="Seznam"/>
      </w:pPr>
      <w:r>
        <w:t>na kámen</w:t>
      </w:r>
      <w:r w:rsidR="00820F7E">
        <w:t xml:space="preserve"> jste</w:t>
      </w:r>
      <w:r>
        <w:t xml:space="preserve"> najel</w:t>
      </w:r>
      <w:r w:rsidR="00066D58">
        <w:t xml:space="preserve"> v </w:t>
      </w:r>
      <w:r w:rsidR="008614A4">
        <w:t>domnění</w:t>
      </w:r>
      <w:r>
        <w:t>, že jde</w:t>
      </w:r>
      <w:r w:rsidR="00066D58">
        <w:t xml:space="preserve"> o </w:t>
      </w:r>
      <w:r>
        <w:t>papír</w:t>
      </w:r>
      <w:r w:rsidR="00B97653">
        <w:t>,</w:t>
      </w:r>
    </w:p>
    <w:p w14:paraId="25ADE4AA" w14:textId="10C91F11" w:rsidR="00601921" w:rsidRDefault="00601921" w:rsidP="008614A4">
      <w:pPr>
        <w:pStyle w:val="Seznam"/>
      </w:pPr>
      <w:r>
        <w:t>na stejný kámen najelo</w:t>
      </w:r>
      <w:r w:rsidR="00066D58">
        <w:t xml:space="preserve"> i </w:t>
      </w:r>
      <w:r>
        <w:t>druhé</w:t>
      </w:r>
      <w:r w:rsidR="00B97653">
        <w:t xml:space="preserve"> vozidlo,</w:t>
      </w:r>
    </w:p>
    <w:p w14:paraId="3C208E25" w14:textId="3648ED06" w:rsidR="008614A4" w:rsidRDefault="008614A4" w:rsidP="008614A4">
      <w:pPr>
        <w:pStyle w:val="Seznam"/>
      </w:pPr>
      <w:r>
        <w:t>již nejste</w:t>
      </w:r>
      <w:r w:rsidR="00066D58">
        <w:t xml:space="preserve"> na </w:t>
      </w:r>
      <w:r w:rsidR="00B97653">
        <w:t>místě události,</w:t>
      </w:r>
    </w:p>
    <w:p w14:paraId="6DE38B54" w14:textId="41E437CB" w:rsidR="006C3B5B" w:rsidRDefault="006C3B5B" w:rsidP="008614A4">
      <w:pPr>
        <w:pStyle w:val="Seznam"/>
      </w:pPr>
      <w:r>
        <w:t>nev</w:t>
      </w:r>
      <w:r w:rsidR="00B97653">
        <w:t>íte, zda máte poškozené vozidlo,</w:t>
      </w:r>
    </w:p>
    <w:p w14:paraId="64DD4848" w14:textId="532C3E78" w:rsidR="008614A4" w:rsidRDefault="008614A4" w:rsidP="008614A4">
      <w:pPr>
        <w:pStyle w:val="Seznam"/>
      </w:pPr>
      <w:r>
        <w:t>věc budete řešit</w:t>
      </w:r>
      <w:r w:rsidR="00066D58">
        <w:t xml:space="preserve"> s</w:t>
      </w:r>
      <w:r w:rsidR="00B97653">
        <w:t> pojišťovnou,</w:t>
      </w:r>
    </w:p>
    <w:p w14:paraId="7D7BE4B2" w14:textId="123FEBA8" w:rsidR="00066D58" w:rsidRDefault="00285469" w:rsidP="008614A4">
      <w:pPr>
        <w:pStyle w:val="Seznam"/>
      </w:pPr>
      <w:r>
        <w:t>žádal jste</w:t>
      </w:r>
      <w:r w:rsidR="00066D58">
        <w:t xml:space="preserve"> o </w:t>
      </w:r>
      <w:r>
        <w:t>kontrolu místa nehody</w:t>
      </w:r>
      <w:r w:rsidR="00066D58">
        <w:t xml:space="preserve"> a </w:t>
      </w:r>
      <w:r>
        <w:t>odklizení kamene</w:t>
      </w:r>
      <w:r w:rsidR="00066D58">
        <w:t xml:space="preserve"> z</w:t>
      </w:r>
      <w:r w:rsidR="00B97653">
        <w:t> vozovky,</w:t>
      </w:r>
    </w:p>
    <w:p w14:paraId="736C50FB" w14:textId="18035CEC" w:rsidR="00066D58" w:rsidRDefault="00B97653" w:rsidP="008614A4">
      <w:pPr>
        <w:pStyle w:val="Seznam"/>
      </w:pPr>
      <w:r>
        <w:t>na místo byla vyslána hlídka,</w:t>
      </w:r>
    </w:p>
    <w:p w14:paraId="434CCA4D" w14:textId="758CA7FD" w:rsidR="00066D58" w:rsidRDefault="00601921" w:rsidP="008614A4">
      <w:pPr>
        <w:pStyle w:val="Seznam"/>
      </w:pPr>
      <w:r>
        <w:t>policista</w:t>
      </w:r>
      <w:r w:rsidR="00066D58">
        <w:t xml:space="preserve"> na </w:t>
      </w:r>
      <w:r>
        <w:t xml:space="preserve">lince 158 Vám sdělil, že </w:t>
      </w:r>
      <w:r w:rsidR="002326E6">
        <w:t>budete-li potřebovat doklad</w:t>
      </w:r>
      <w:r w:rsidR="00066D58">
        <w:t xml:space="preserve"> pro </w:t>
      </w:r>
      <w:r w:rsidR="002326E6">
        <w:t>pojišťovnu, máte se ozvat</w:t>
      </w:r>
      <w:r w:rsidR="006558D1">
        <w:t>.</w:t>
      </w:r>
    </w:p>
    <w:p w14:paraId="4F32393A" w14:textId="614C202C" w:rsidR="00066D58" w:rsidRDefault="006558D1" w:rsidP="00066D58">
      <w:pPr>
        <w:pStyle w:val="Zkladntext"/>
      </w:pPr>
      <w:r>
        <w:t>Hlídka</w:t>
      </w:r>
      <w:r w:rsidR="00066D58">
        <w:t xml:space="preserve"> z</w:t>
      </w:r>
      <w:r w:rsidR="00B97653">
        <w:t> Policie České republiky, o</w:t>
      </w:r>
      <w:r>
        <w:t>bvodního oddělení Hodonín</w:t>
      </w:r>
      <w:r w:rsidR="003453D9">
        <w:t>, která byla vyslána</w:t>
      </w:r>
      <w:r w:rsidR="00066D58">
        <w:t xml:space="preserve"> na </w:t>
      </w:r>
      <w:r w:rsidR="00180C85">
        <w:t>místo,</w:t>
      </w:r>
      <w:r>
        <w:t xml:space="preserve"> cestou</w:t>
      </w:r>
      <w:r w:rsidR="00066D58">
        <w:t xml:space="preserve"> za </w:t>
      </w:r>
      <w:r>
        <w:t>Vámi</w:t>
      </w:r>
      <w:r w:rsidR="00066D58">
        <w:t xml:space="preserve"> na </w:t>
      </w:r>
      <w:r>
        <w:t>silnici žádný předmět neviděla</w:t>
      </w:r>
      <w:r w:rsidR="00180C85">
        <w:t>. Ten, jak vyplývá</w:t>
      </w:r>
      <w:r w:rsidR="00066D58">
        <w:t xml:space="preserve"> z </w:t>
      </w:r>
      <w:r w:rsidR="00180C85">
        <w:t>Vašich fotografií, již ležel</w:t>
      </w:r>
      <w:r w:rsidR="00066D58">
        <w:t xml:space="preserve"> ve </w:t>
      </w:r>
      <w:r w:rsidR="00180C85">
        <w:t>strouze vedle silnice.</w:t>
      </w:r>
    </w:p>
    <w:p w14:paraId="254F3945" w14:textId="42D00407" w:rsidR="00F850AA" w:rsidRDefault="00F850AA" w:rsidP="00066D58">
      <w:pPr>
        <w:pStyle w:val="Zkladntext"/>
      </w:pPr>
      <w:r>
        <w:t>Popis komunikace policistů</w:t>
      </w:r>
      <w:r w:rsidR="00066D58">
        <w:t xml:space="preserve"> s </w:t>
      </w:r>
      <w:r>
        <w:t>Vámi</w:t>
      </w:r>
      <w:r w:rsidR="00066D58">
        <w:t xml:space="preserve"> na </w:t>
      </w:r>
      <w:r>
        <w:t>místě se co</w:t>
      </w:r>
      <w:r w:rsidR="00066D58">
        <w:t xml:space="preserve"> do </w:t>
      </w:r>
      <w:r>
        <w:t>jejího vyznění liší. Vy uvádíte, že si</w:t>
      </w:r>
      <w:r w:rsidR="00066D58">
        <w:t xml:space="preserve"> z </w:t>
      </w:r>
      <w:r>
        <w:t xml:space="preserve">Vás policisté </w:t>
      </w:r>
      <w:r w:rsidRPr="00B75E3E">
        <w:rPr>
          <w:rStyle w:val="Zdraznn"/>
        </w:rPr>
        <w:t>dělali srandu</w:t>
      </w:r>
      <w:r>
        <w:t xml:space="preserve">, kdežto oni </w:t>
      </w:r>
      <w:r w:rsidR="00B33769">
        <w:t>to popírají</w:t>
      </w:r>
      <w:r w:rsidR="00066D58">
        <w:t xml:space="preserve"> a </w:t>
      </w:r>
      <w:r w:rsidR="00B33769">
        <w:t>tvrdí, že se chovali</w:t>
      </w:r>
      <w:r w:rsidR="00066D58">
        <w:t xml:space="preserve"> v </w:t>
      </w:r>
      <w:r w:rsidR="00B33769">
        <w:t>souladu</w:t>
      </w:r>
      <w:r w:rsidR="00066D58">
        <w:t xml:space="preserve"> s </w:t>
      </w:r>
      <w:r w:rsidR="00B33769">
        <w:t>Etickým kodexem.</w:t>
      </w:r>
      <w:r w:rsidR="00066D58">
        <w:t xml:space="preserve"> V </w:t>
      </w:r>
      <w:r w:rsidR="00535A9C">
        <w:t xml:space="preserve">rámci prošetření </w:t>
      </w:r>
      <w:r w:rsidR="00535A9C" w:rsidRPr="00C04258">
        <w:t>stížnosti policisté uvedli</w:t>
      </w:r>
      <w:r w:rsidR="00450166" w:rsidRPr="00C04258">
        <w:t>,</w:t>
      </w:r>
      <w:r w:rsidR="00450166" w:rsidRPr="00C04258">
        <w:rPr>
          <w:rStyle w:val="Znakapoznpodarou"/>
        </w:rPr>
        <w:footnoteReference w:id="2"/>
      </w:r>
      <w:r w:rsidR="00450166" w:rsidRPr="00C04258">
        <w:t xml:space="preserve"> že se Vás p</w:t>
      </w:r>
      <w:r w:rsidR="003453D9" w:rsidRPr="00C04258">
        <w:t>tali, proč jste je volal, resp. </w:t>
      </w:r>
      <w:r w:rsidR="00450166" w:rsidRPr="00C04258">
        <w:t>co</w:t>
      </w:r>
      <w:r w:rsidR="00066D58" w:rsidRPr="00C04258">
        <w:t xml:space="preserve"> od </w:t>
      </w:r>
      <w:r w:rsidR="00450166" w:rsidRPr="00C04258">
        <w:t>nich potřebujete.</w:t>
      </w:r>
      <w:r w:rsidR="00066D58" w:rsidRPr="00C04258">
        <w:t xml:space="preserve"> Na </w:t>
      </w:r>
      <w:r w:rsidR="00450166" w:rsidRPr="00C04258">
        <w:t>to jste měl sdělit, že nic, že jste volal jen proto, aby někdo, třeba vrátný</w:t>
      </w:r>
      <w:r w:rsidR="00066D58" w:rsidRPr="00C04258">
        <w:t xml:space="preserve"> z</w:t>
      </w:r>
      <w:r w:rsidR="007D6ACE" w:rsidRPr="00C04258">
        <w:t> </w:t>
      </w:r>
      <w:r w:rsidR="00450166" w:rsidRPr="00C04258">
        <w:t>ŽP</w:t>
      </w:r>
      <w:r w:rsidR="00B9113D">
        <w:t>S</w:t>
      </w:r>
      <w:r w:rsidR="00450166" w:rsidRPr="00C04258">
        <w:t>V</w:t>
      </w:r>
      <w:r w:rsidR="007D6ACE" w:rsidRPr="00C04258">
        <w:t>,</w:t>
      </w:r>
      <w:r w:rsidR="00450166" w:rsidRPr="00C04258">
        <w:t xml:space="preserve"> kámen</w:t>
      </w:r>
      <w:r w:rsidR="00066D58" w:rsidRPr="00C04258">
        <w:t xml:space="preserve"> ze </w:t>
      </w:r>
      <w:r w:rsidR="00450166" w:rsidRPr="00C04258">
        <w:t>silnice odklidili</w:t>
      </w:r>
      <w:r w:rsidR="00450166">
        <w:t xml:space="preserve">. </w:t>
      </w:r>
      <w:r w:rsidR="00B9113D">
        <w:t>Policisté na</w:t>
      </w:r>
      <w:r w:rsidR="00066D58">
        <w:t> </w:t>
      </w:r>
      <w:r w:rsidR="00D96F0D">
        <w:t>to uvedl</w:t>
      </w:r>
      <w:r w:rsidR="00B9113D">
        <w:t>i</w:t>
      </w:r>
      <w:r w:rsidR="00D96F0D">
        <w:t xml:space="preserve">, že </w:t>
      </w:r>
      <w:r w:rsidR="00B9113D">
        <w:t xml:space="preserve">se </w:t>
      </w:r>
      <w:r w:rsidR="00D96F0D">
        <w:t>věc stala</w:t>
      </w:r>
      <w:r w:rsidR="00066D58">
        <w:t xml:space="preserve"> na </w:t>
      </w:r>
      <w:r w:rsidR="00D96F0D">
        <w:t>území Zlínského kraje</w:t>
      </w:r>
      <w:r w:rsidR="00B9113D">
        <w:t>,</w:t>
      </w:r>
      <w:r w:rsidR="00066D58">
        <w:t xml:space="preserve"> a </w:t>
      </w:r>
      <w:r w:rsidR="00D96F0D">
        <w:t xml:space="preserve">pokud </w:t>
      </w:r>
      <w:r w:rsidR="00B9113D">
        <w:t xml:space="preserve">ji </w:t>
      </w:r>
      <w:r w:rsidR="00D96F0D">
        <w:t>chcete řešit, přijede hlídka</w:t>
      </w:r>
      <w:r w:rsidR="00066D58">
        <w:t xml:space="preserve"> z </w:t>
      </w:r>
      <w:r w:rsidR="00D96F0D">
        <w:t>Uherského Hradiště</w:t>
      </w:r>
      <w:r w:rsidR="000E6EB1">
        <w:t>. Vy jste měl sdělit, že nic řešit nechcete</w:t>
      </w:r>
      <w:r w:rsidR="00066D58">
        <w:t xml:space="preserve"> a </w:t>
      </w:r>
      <w:r w:rsidR="000E6EB1">
        <w:t>věci si vyřídíte</w:t>
      </w:r>
      <w:r w:rsidR="00066D58">
        <w:t xml:space="preserve"> na </w:t>
      </w:r>
      <w:r w:rsidR="000E6EB1">
        <w:t>pojišťovně. Proto policisté dále nic neřešili</w:t>
      </w:r>
      <w:r w:rsidR="00066D58">
        <w:t xml:space="preserve"> a </w:t>
      </w:r>
      <w:r w:rsidR="000E6EB1">
        <w:t xml:space="preserve">nečinili žádné úkony. </w:t>
      </w:r>
      <w:r w:rsidR="007B52E8">
        <w:t>Policisté dále uvedli, že se</w:t>
      </w:r>
      <w:r w:rsidR="00066D58">
        <w:t xml:space="preserve"> s </w:t>
      </w:r>
      <w:r w:rsidR="007B52E8">
        <w:t>Vámi bavili</w:t>
      </w:r>
      <w:r w:rsidR="00066D58">
        <w:t xml:space="preserve"> o </w:t>
      </w:r>
      <w:r w:rsidR="007B52E8">
        <w:t>možném zavinění dopravní nehody</w:t>
      </w:r>
      <w:r w:rsidR="009F79B9">
        <w:t>.</w:t>
      </w:r>
    </w:p>
    <w:p w14:paraId="7E94B3A4" w14:textId="5021769A" w:rsidR="009F79B9" w:rsidRDefault="009F79B9" w:rsidP="00066D58">
      <w:pPr>
        <w:pStyle w:val="Zkladntext"/>
      </w:pPr>
      <w:r>
        <w:lastRenderedPageBreak/>
        <w:t>Vzhledem</w:t>
      </w:r>
      <w:r w:rsidR="00066D58">
        <w:t xml:space="preserve"> k </w:t>
      </w:r>
      <w:r>
        <w:t>tomu, že neexistuje záznam Vaší komunikace</w:t>
      </w:r>
      <w:r w:rsidR="00066D58">
        <w:t xml:space="preserve"> s </w:t>
      </w:r>
      <w:r>
        <w:t>policisty</w:t>
      </w:r>
      <w:r w:rsidR="00066D58">
        <w:t xml:space="preserve"> na </w:t>
      </w:r>
      <w:r>
        <w:t xml:space="preserve">místě samém, </w:t>
      </w:r>
      <w:r w:rsidR="007C6E58">
        <w:t>mohu posoudit postup policistů jen</w:t>
      </w:r>
      <w:r w:rsidR="00066D58">
        <w:t xml:space="preserve"> v </w:t>
      </w:r>
      <w:r w:rsidR="007C6E58">
        <w:t>omezené míře.</w:t>
      </w:r>
    </w:p>
    <w:p w14:paraId="296416B9" w14:textId="215E5CA0" w:rsidR="00A91BC3" w:rsidRDefault="007C6E58" w:rsidP="00066D58">
      <w:pPr>
        <w:pStyle w:val="Zkladntext"/>
      </w:pPr>
      <w:r>
        <w:t>Z</w:t>
      </w:r>
      <w:r w:rsidR="00066D58">
        <w:t xml:space="preserve"> </w:t>
      </w:r>
      <w:r>
        <w:t>Vašeho telefonátu</w:t>
      </w:r>
      <w:r w:rsidR="00066D58">
        <w:t xml:space="preserve"> na </w:t>
      </w:r>
      <w:r>
        <w:t xml:space="preserve">linku 158 vyplývá, </w:t>
      </w:r>
      <w:r w:rsidR="006C3B5B">
        <w:t>že nehodu (možné poškození vozidla) budete řešit</w:t>
      </w:r>
      <w:r w:rsidR="00066D58">
        <w:t xml:space="preserve"> s </w:t>
      </w:r>
      <w:r w:rsidR="006C3B5B">
        <w:t>pojišťovnou</w:t>
      </w:r>
      <w:r w:rsidR="00066D58">
        <w:t xml:space="preserve"> a od </w:t>
      </w:r>
      <w:r w:rsidR="00017D2E">
        <w:t>Policie Č</w:t>
      </w:r>
      <w:r w:rsidR="00B97653">
        <w:t>eské republiky</w:t>
      </w:r>
      <w:r w:rsidR="00017D2E">
        <w:t xml:space="preserve"> jste žádal pouze odklizení kamene</w:t>
      </w:r>
      <w:r w:rsidR="00066D58">
        <w:t xml:space="preserve"> z </w:t>
      </w:r>
      <w:r w:rsidR="00017D2E">
        <w:t xml:space="preserve">vozovky. </w:t>
      </w:r>
      <w:r w:rsidR="00623A75">
        <w:t>Tomu</w:t>
      </w:r>
      <w:r w:rsidR="00066D58">
        <w:t xml:space="preserve"> ve </w:t>
      </w:r>
      <w:r w:rsidR="00623A75">
        <w:t>své podstatě odpovídá</w:t>
      </w:r>
      <w:r w:rsidR="00066D58">
        <w:t xml:space="preserve"> i </w:t>
      </w:r>
      <w:r w:rsidR="00623A75">
        <w:t>přístup policistů, kteří následně přijeli</w:t>
      </w:r>
      <w:r w:rsidR="00066D58">
        <w:t xml:space="preserve"> na </w:t>
      </w:r>
      <w:r w:rsidR="00623A75">
        <w:t>místo – cestou zkontrolovali místo nehody</w:t>
      </w:r>
      <w:r w:rsidR="006D5D0A">
        <w:t>,</w:t>
      </w:r>
      <w:r w:rsidR="00066D58">
        <w:t xml:space="preserve"> a </w:t>
      </w:r>
      <w:r w:rsidR="00623A75">
        <w:t xml:space="preserve">jelikož tam již kámen nebyl, </w:t>
      </w:r>
      <w:r w:rsidR="00D66AF1">
        <w:t>neměli důvod cokoli dalšího</w:t>
      </w:r>
      <w:r w:rsidR="00066D58">
        <w:t xml:space="preserve"> na </w:t>
      </w:r>
      <w:r w:rsidR="00D66AF1">
        <w:t>místě řešit; následně</w:t>
      </w:r>
      <w:r w:rsidR="00066D58">
        <w:t xml:space="preserve"> po </w:t>
      </w:r>
      <w:r w:rsidR="00D66AF1">
        <w:t>kontaktu</w:t>
      </w:r>
      <w:r w:rsidR="00066D58">
        <w:t xml:space="preserve"> s </w:t>
      </w:r>
      <w:r w:rsidR="00D66AF1">
        <w:t>Vámi zjišťovali, zda</w:t>
      </w:r>
      <w:r w:rsidR="00066D58">
        <w:t xml:space="preserve"> od </w:t>
      </w:r>
      <w:r w:rsidR="00D66AF1">
        <w:t xml:space="preserve">nich něco </w:t>
      </w:r>
      <w:r w:rsidR="00A233BC">
        <w:t>požadujete</w:t>
      </w:r>
      <w:r w:rsidR="006D5D0A">
        <w:t>,</w:t>
      </w:r>
      <w:r w:rsidR="00066D58">
        <w:t xml:space="preserve"> a </w:t>
      </w:r>
      <w:r w:rsidR="00A233BC">
        <w:t>jelikož jste</w:t>
      </w:r>
      <w:r w:rsidR="00066D58">
        <w:t xml:space="preserve"> v </w:t>
      </w:r>
      <w:r w:rsidR="00A233BC">
        <w:t>té době ještě nevěděl, že</w:t>
      </w:r>
      <w:r w:rsidR="00066D58">
        <w:t xml:space="preserve"> po </w:t>
      </w:r>
      <w:r w:rsidR="00A233BC">
        <w:t>Vás pojišťovna bude požadovat doklady</w:t>
      </w:r>
      <w:r w:rsidR="00066D58">
        <w:t xml:space="preserve"> o </w:t>
      </w:r>
      <w:r w:rsidR="00A233BC">
        <w:t>šetření nehody policií (t</w:t>
      </w:r>
      <w:r w:rsidR="000B64C2">
        <w:t>y jste požadoval telefonicky až</w:t>
      </w:r>
      <w:r w:rsidR="003453D9">
        <w:t xml:space="preserve"> dne 12. prosince 2020, tj. asi 2</w:t>
      </w:r>
      <w:r w:rsidR="006D5D0A">
        <w:t> </w:t>
      </w:r>
      <w:r w:rsidR="000B64C2">
        <w:t>týdny</w:t>
      </w:r>
      <w:r w:rsidR="00066D58">
        <w:t xml:space="preserve"> po </w:t>
      </w:r>
      <w:r w:rsidR="000B64C2">
        <w:t>události), n</w:t>
      </w:r>
      <w:r w:rsidR="00C61F78">
        <w:t>etrval jste</w:t>
      </w:r>
      <w:r w:rsidR="00066D58">
        <w:t xml:space="preserve"> na </w:t>
      </w:r>
      <w:r w:rsidR="00C61F78">
        <w:t>příjezdu hlídky</w:t>
      </w:r>
      <w:r w:rsidR="00066D58">
        <w:t xml:space="preserve"> ze </w:t>
      </w:r>
      <w:r w:rsidR="00C61F78">
        <w:t>Zlínského kraje, která by byla místně příslušná</w:t>
      </w:r>
      <w:r w:rsidR="00066D58">
        <w:t xml:space="preserve"> k </w:t>
      </w:r>
      <w:r w:rsidR="00C61F78">
        <w:t>řešení nehody.</w:t>
      </w:r>
    </w:p>
    <w:p w14:paraId="00F4C2D4" w14:textId="03550F92" w:rsidR="001C718E" w:rsidRDefault="00FF6146" w:rsidP="00066D58">
      <w:pPr>
        <w:pStyle w:val="Zkladntext"/>
      </w:pPr>
      <w:r>
        <w:t>Následný rozhovor</w:t>
      </w:r>
      <w:r w:rsidR="00066D58">
        <w:t xml:space="preserve"> o </w:t>
      </w:r>
      <w:r>
        <w:t>tom, zda</w:t>
      </w:r>
      <w:r w:rsidR="00066D58">
        <w:t xml:space="preserve"> a v </w:t>
      </w:r>
      <w:r>
        <w:t>jaké míře byste případně mohl být uznán vinným</w:t>
      </w:r>
      <w:r w:rsidR="00066D58">
        <w:t xml:space="preserve"> z </w:t>
      </w:r>
      <w:r>
        <w:t>dopravního přestupku</w:t>
      </w:r>
      <w:r w:rsidR="002A19A3">
        <w:t>,</w:t>
      </w:r>
      <w:r>
        <w:t xml:space="preserve"> pak chápu jako důsledek Vašeho sdělení, že jste</w:t>
      </w:r>
      <w:r w:rsidR="00066D58">
        <w:t xml:space="preserve"> na </w:t>
      </w:r>
      <w:r>
        <w:t>kámen najel</w:t>
      </w:r>
      <w:r w:rsidR="00066D58">
        <w:t xml:space="preserve"> v </w:t>
      </w:r>
      <w:r w:rsidR="00BA1B96">
        <w:t>domnění, že jde</w:t>
      </w:r>
      <w:r w:rsidR="00066D58">
        <w:t xml:space="preserve"> o </w:t>
      </w:r>
      <w:r w:rsidR="00BA1B96">
        <w:t>papírovou krabici.</w:t>
      </w:r>
      <w:r w:rsidR="00066D58">
        <w:t xml:space="preserve"> </w:t>
      </w:r>
      <w:r w:rsidR="00B9113D">
        <w:t>Podstatné je, že ve skutečnosti k žádnému postihu ze strany policistů nedošlo</w:t>
      </w:r>
      <w:r w:rsidR="001C718E">
        <w:t>.</w:t>
      </w:r>
    </w:p>
    <w:p w14:paraId="6EB4D74C" w14:textId="18847C7D" w:rsidR="00066D58" w:rsidRDefault="001C718E" w:rsidP="00066D58">
      <w:pPr>
        <w:pStyle w:val="Zkladntext"/>
      </w:pPr>
      <w:r>
        <w:t>Protože tedy</w:t>
      </w:r>
      <w:r w:rsidR="00066D58">
        <w:t xml:space="preserve"> z </w:t>
      </w:r>
      <w:r>
        <w:t>Vaší strany nezazněl jasný požadavek</w:t>
      </w:r>
      <w:r w:rsidR="00066D58">
        <w:t xml:space="preserve"> na </w:t>
      </w:r>
      <w:r>
        <w:t>zdokumentování nehody</w:t>
      </w:r>
      <w:r w:rsidR="00A13EBF">
        <w:t xml:space="preserve"> (resp.</w:t>
      </w:r>
      <w:r w:rsidR="006D5D0A">
        <w:t> </w:t>
      </w:r>
      <w:r w:rsidR="00066D58">
        <w:t>o </w:t>
      </w:r>
      <w:r w:rsidR="00A13EBF">
        <w:t>tomto požadavku není žádný doklad), ačkoli jste byl informován, že</w:t>
      </w:r>
      <w:r w:rsidR="00066D58">
        <w:t xml:space="preserve"> v </w:t>
      </w:r>
      <w:r w:rsidR="00B97653">
        <w:t>případě potřeby je Policie České republiky</w:t>
      </w:r>
      <w:r w:rsidR="00A13EBF">
        <w:t xml:space="preserve"> připravena zpracovat</w:t>
      </w:r>
      <w:r w:rsidR="00066D58">
        <w:t xml:space="preserve"> pro </w:t>
      </w:r>
      <w:r w:rsidR="00A13EBF">
        <w:t xml:space="preserve">pojišťovnu příslušné doklady (viz </w:t>
      </w:r>
      <w:r w:rsidR="00DD7FBC">
        <w:t>rozhovor</w:t>
      </w:r>
      <w:r w:rsidR="00066D58">
        <w:t xml:space="preserve"> na </w:t>
      </w:r>
      <w:r w:rsidR="00DD7FBC">
        <w:t>lince 158), nemohu</w:t>
      </w:r>
      <w:r w:rsidR="00066D58">
        <w:t xml:space="preserve"> v </w:t>
      </w:r>
      <w:r w:rsidR="00DD7FBC">
        <w:t>postupu policistů shledat nic, co bych mohla kvalifikovat jako pochybení.</w:t>
      </w:r>
    </w:p>
    <w:p w14:paraId="6594EFCC" w14:textId="3A7D9FEA" w:rsidR="00066D58" w:rsidRDefault="00033905" w:rsidP="00973F80">
      <w:pPr>
        <w:pStyle w:val="Zkladntext"/>
      </w:pPr>
      <w:r>
        <w:t xml:space="preserve">O </w:t>
      </w:r>
      <w:r w:rsidR="00B97653">
        <w:t>uzavření</w:t>
      </w:r>
      <w:r>
        <w:t xml:space="preserve"> šetření souběžně informuji</w:t>
      </w:r>
      <w:r w:rsidR="00066D58">
        <w:t xml:space="preserve"> i </w:t>
      </w:r>
      <w:r>
        <w:t xml:space="preserve">ředitele </w:t>
      </w:r>
      <w:r w:rsidR="003453D9">
        <w:t xml:space="preserve">Policie České republiky – </w:t>
      </w:r>
      <w:r>
        <w:t>Krajského ředitelství policie Jihomoravského kraje.</w:t>
      </w:r>
    </w:p>
    <w:p w14:paraId="78964E63" w14:textId="77777777" w:rsidR="00066D58" w:rsidRDefault="00973F80" w:rsidP="00973F80">
      <w:pPr>
        <w:pStyle w:val="Zkladntext"/>
      </w:pPr>
      <w:r w:rsidRPr="00973F80">
        <w:t>S přátelským pozdravem</w:t>
      </w:r>
    </w:p>
    <w:p w14:paraId="6BFD33EC" w14:textId="77777777" w:rsidR="006A02B4" w:rsidRDefault="006A02B4" w:rsidP="00991D91">
      <w:pPr>
        <w:pStyle w:val="podpis"/>
      </w:pPr>
    </w:p>
    <w:p w14:paraId="1561849E" w14:textId="77777777" w:rsidR="006A02B4" w:rsidRDefault="006A02B4" w:rsidP="00991D91">
      <w:pPr>
        <w:pStyle w:val="podpis"/>
      </w:pPr>
    </w:p>
    <w:p w14:paraId="5E3B7D10" w14:textId="77777777" w:rsidR="006A02B4" w:rsidRDefault="006A02B4" w:rsidP="00991D91">
      <w:pPr>
        <w:pStyle w:val="podpis"/>
      </w:pPr>
    </w:p>
    <w:p w14:paraId="21FD3075" w14:textId="60FCD31A" w:rsidR="002A19A3" w:rsidRDefault="002A19A3" w:rsidP="00991D91">
      <w:pPr>
        <w:pStyle w:val="podpis"/>
      </w:pPr>
      <w:r>
        <w:t>Mgr. Monika Šimůnková v. r.</w:t>
      </w:r>
    </w:p>
    <w:p w14:paraId="0938C562" w14:textId="77777777" w:rsidR="002A19A3" w:rsidRDefault="002A19A3" w:rsidP="00991D91">
      <w:pPr>
        <w:pStyle w:val="podpis"/>
      </w:pPr>
      <w:r>
        <w:t>zástupkyně veřejného ochránce práv</w:t>
      </w:r>
    </w:p>
    <w:p w14:paraId="61F90203" w14:textId="77777777" w:rsidR="002A19A3" w:rsidRDefault="002A19A3" w:rsidP="00991D91">
      <w:pPr>
        <w:pStyle w:val="podpis"/>
      </w:pPr>
      <w:r>
        <w:t>(dopis je opatřen elektronickým podpisem)</w:t>
      </w:r>
    </w:p>
    <w:sectPr w:rsidR="002A19A3" w:rsidSect="006D5D0A"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701" w:bottom="1418" w:left="1701" w:header="170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6C5F1" w14:textId="77777777" w:rsidR="009B1169" w:rsidRDefault="009B1169">
      <w:r>
        <w:separator/>
      </w:r>
    </w:p>
  </w:endnote>
  <w:endnote w:type="continuationSeparator" w:id="0">
    <w:p w14:paraId="52A8ED68" w14:textId="77777777" w:rsidR="009B1169" w:rsidRDefault="009B1169">
      <w:r>
        <w:continuationSeparator/>
      </w:r>
    </w:p>
  </w:endnote>
  <w:endnote w:type="continuationNotice" w:id="1">
    <w:p w14:paraId="200C30BA" w14:textId="77777777" w:rsidR="009B1169" w:rsidRDefault="009B11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CEC9F" w14:textId="6EE11A72" w:rsidR="004A4DA1" w:rsidRPr="00C62ED8" w:rsidRDefault="004A4DA1" w:rsidP="00190FA8">
    <w:pPr>
      <w:pStyle w:val="kontakt"/>
      <w:tabs>
        <w:tab w:val="left" w:pos="7938"/>
      </w:tabs>
      <w:jc w:val="right"/>
      <w:rPr>
        <w:sz w:val="22"/>
        <w:szCs w:val="24"/>
      </w:rPr>
    </w:pPr>
    <w:r w:rsidRPr="00DD0A1A">
      <w:fldChar w:fldCharType="begin"/>
    </w:r>
    <w:r w:rsidRPr="00DD0A1A">
      <w:instrText>PAGE   \* MERGEFORMAT</w:instrText>
    </w:r>
    <w:r w:rsidRPr="00DD0A1A">
      <w:fldChar w:fldCharType="separate"/>
    </w:r>
    <w:r w:rsidR="00A914C4">
      <w:rPr>
        <w:noProof/>
      </w:rPr>
      <w:t>2</w:t>
    </w:r>
    <w:r w:rsidRPr="00DD0A1A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4"/>
    </w:tblGrid>
    <w:tr w:rsidR="0024179F" w:rsidRPr="00764DF9" w14:paraId="2126BA83" w14:textId="77777777" w:rsidTr="00535C70">
      <w:tc>
        <w:tcPr>
          <w:tcW w:w="8504" w:type="dxa"/>
          <w:shd w:val="clear" w:color="auto" w:fill="auto"/>
        </w:tcPr>
        <w:p w14:paraId="0C3D27A6" w14:textId="77777777" w:rsidR="0024179F" w:rsidRPr="00764DF9" w:rsidRDefault="0024179F" w:rsidP="0024179F">
          <w:pPr>
            <w:pStyle w:val="kontakt"/>
          </w:pPr>
          <w:r>
            <w:t>V</w:t>
          </w:r>
          <w:r w:rsidRPr="00764DF9">
            <w:t>eřejn</w:t>
          </w:r>
          <w:r>
            <w:t>ý</w:t>
          </w:r>
          <w:r w:rsidRPr="00764DF9">
            <w:t xml:space="preserve"> ochránce práv, Údolní 39, 602 00 Brno</w:t>
          </w:r>
        </w:p>
      </w:tc>
    </w:tr>
    <w:tr w:rsidR="0024179F" w:rsidRPr="00764DF9" w14:paraId="29A46C24" w14:textId="77777777" w:rsidTr="00535C70">
      <w:tc>
        <w:tcPr>
          <w:tcW w:w="8504" w:type="dxa"/>
          <w:shd w:val="clear" w:color="auto" w:fill="auto"/>
        </w:tcPr>
        <w:p w14:paraId="65CDF7B3" w14:textId="77777777" w:rsidR="0024179F" w:rsidRPr="00764DF9" w:rsidRDefault="009B1169" w:rsidP="00535C70">
          <w:pPr>
            <w:pStyle w:val="kontakt"/>
          </w:pPr>
          <w:hyperlink r:id="rId1" w:history="1">
            <w:r w:rsidR="0024179F" w:rsidRPr="00A42AFF">
              <w:rPr>
                <w:rStyle w:val="Hypertextovodkaz"/>
              </w:rPr>
              <w:t>www.ochrance.cz</w:t>
            </w:r>
          </w:hyperlink>
          <w:r w:rsidR="0024179F" w:rsidRPr="00764DF9">
            <w:t xml:space="preserve"> | </w:t>
          </w:r>
          <w:hyperlink r:id="rId2" w:history="1">
            <w:r w:rsidR="0024179F" w:rsidRPr="00A42AFF">
              <w:rPr>
                <w:rStyle w:val="Hypertextovodkaz"/>
              </w:rPr>
              <w:t>podatelna@ochrance.cz</w:t>
            </w:r>
          </w:hyperlink>
          <w:r w:rsidR="0024179F" w:rsidRPr="00764DF9">
            <w:t xml:space="preserve"> | (+420) 542 542 888 </w:t>
          </w:r>
          <w:r w:rsidR="0024179F">
            <w:t>–</w:t>
          </w:r>
          <w:r w:rsidR="0024179F" w:rsidRPr="00764DF9">
            <w:t xml:space="preserve"> info</w:t>
          </w:r>
          <w:r w:rsidR="0024179F">
            <w:t>linka</w:t>
          </w:r>
          <w:r w:rsidR="0024179F" w:rsidRPr="00764DF9">
            <w:t xml:space="preserve"> </w:t>
          </w:r>
          <w:r w:rsidR="0024179F">
            <w:t>každý pracovní den</w:t>
          </w:r>
          <w:r w:rsidR="0024179F" w:rsidRPr="00764DF9">
            <w:t xml:space="preserve"> 8</w:t>
          </w:r>
          <w:r w:rsidR="0024179F">
            <w:t>:00–16:00 hodin</w:t>
          </w:r>
        </w:p>
      </w:tc>
    </w:tr>
  </w:tbl>
  <w:p w14:paraId="23D559F3" w14:textId="77777777" w:rsidR="004A4DA1" w:rsidRPr="00BE6A6F" w:rsidRDefault="004A4DA1" w:rsidP="00BE6A6F">
    <w:pPr>
      <w:pStyle w:val="Zpat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01F66" w14:textId="77777777" w:rsidR="009B1169" w:rsidRDefault="009B1169">
      <w:r>
        <w:separator/>
      </w:r>
    </w:p>
  </w:footnote>
  <w:footnote w:type="continuationSeparator" w:id="0">
    <w:p w14:paraId="61FF7780" w14:textId="77777777" w:rsidR="009B1169" w:rsidRDefault="009B1169">
      <w:r>
        <w:continuationSeparator/>
      </w:r>
    </w:p>
  </w:footnote>
  <w:footnote w:type="continuationNotice" w:id="1">
    <w:p w14:paraId="0D564708" w14:textId="77777777" w:rsidR="009B1169" w:rsidRDefault="009B1169"/>
  </w:footnote>
  <w:footnote w:id="2">
    <w:p w14:paraId="57AEBE81" w14:textId="3395259D" w:rsidR="00450166" w:rsidRPr="00450166" w:rsidRDefault="00066D58">
      <w:pPr>
        <w:pStyle w:val="Textpoznpodarou"/>
        <w:rPr>
          <w:lang w:val="cs-CZ"/>
        </w:rPr>
      </w:pPr>
      <w:r w:rsidRPr="00066D58">
        <w:rPr>
          <w:rStyle w:val="Znakapoznpodarou"/>
          <w:b w:val="0"/>
          <w:color w:val="auto"/>
          <w:sz w:val="18"/>
          <w:vertAlign w:val="baseline"/>
        </w:rPr>
        <w:footnoteRef/>
      </w:r>
      <w:r>
        <w:t xml:space="preserve"> </w:t>
      </w:r>
      <w:r>
        <w:rPr>
          <w:rStyle w:val="Znakapoznpodarou"/>
          <w:b w:val="0"/>
          <w:color w:val="auto"/>
          <w:sz w:val="18"/>
          <w:vertAlign w:val="baseline"/>
        </w:rPr>
        <w:tab/>
      </w:r>
      <w:r w:rsidR="002D2B6F">
        <w:rPr>
          <w:lang w:val="cs-CZ"/>
        </w:rPr>
        <w:t>Viz ú</w:t>
      </w:r>
      <w:r w:rsidR="00450166">
        <w:rPr>
          <w:lang w:val="cs-CZ"/>
        </w:rPr>
        <w:t>řední záznam prap. Malého ze dne 19. ledna 2021.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CEA60" w14:textId="77777777" w:rsidR="00C805C0" w:rsidRDefault="00C805C0" w:rsidP="00343CF6">
    <w:pPr>
      <w:tabs>
        <w:tab w:val="left" w:pos="4613"/>
      </w:tabs>
    </w:pPr>
    <w:r w:rsidRPr="00C805C0">
      <w:rPr>
        <w:noProof/>
      </w:rPr>
      <w:drawing>
        <wp:anchor distT="0" distB="0" distL="114300" distR="114300" simplePos="0" relativeHeight="251658240" behindDoc="0" locked="0" layoutInCell="1" allowOverlap="1" wp14:anchorId="79E760F8" wp14:editId="3C800B32">
          <wp:simplePos x="0" y="0"/>
          <wp:positionH relativeFrom="page">
            <wp:posOffset>417830</wp:posOffset>
          </wp:positionH>
          <wp:positionV relativeFrom="page">
            <wp:posOffset>417830</wp:posOffset>
          </wp:positionV>
          <wp:extent cx="2088000" cy="522000"/>
          <wp:effectExtent l="0" t="0" r="7620" b="0"/>
          <wp:wrapNone/>
          <wp:docPr id="1" name="Obrázek 1" descr="S:\Sektretariát VOP a ZVOP\VIZUÁLNÍ STYL (loga, šablony)\Logo\1) Ombudsman\ombudsma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Sektretariát VOP a ZVOP\VIZUÁLNÍ STYL (loga, šablony)\Logo\1) Ombudsman\ombudsman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8000" cy="52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EFEB7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F64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88CA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EAE0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6887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3E5E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0C47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1257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88560E"/>
    <w:lvl w:ilvl="0">
      <w:start w:val="1"/>
      <w:numFmt w:val="decimal"/>
      <w:lvlText w:val="[%1]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9" w15:restartNumberingAfterBreak="0">
    <w:nsid w:val="FFFFFF89"/>
    <w:multiLevelType w:val="singleLevel"/>
    <w:tmpl w:val="A9080F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26C5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0FF497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9311AC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06742E8"/>
    <w:multiLevelType w:val="multilevel"/>
    <w:tmpl w:val="CB4482FA"/>
    <w:lvl w:ilvl="0">
      <w:start w:val="1"/>
      <w:numFmt w:val="decimal"/>
      <w:lvlText w:val="[%1]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459FA"/>
    <w:multiLevelType w:val="hybridMultilevel"/>
    <w:tmpl w:val="F32ECE60"/>
    <w:lvl w:ilvl="0" w:tplc="BA225C7C">
      <w:start w:val="1"/>
      <w:numFmt w:val="decimal"/>
      <w:pStyle w:val="slovanseznam"/>
      <w:lvlText w:val="(%1)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83CC9"/>
    <w:multiLevelType w:val="hybridMultilevel"/>
    <w:tmpl w:val="EB3AB06C"/>
    <w:lvl w:ilvl="0" w:tplc="3F5E455A">
      <w:start w:val="1"/>
      <w:numFmt w:val="bullet"/>
      <w:pStyle w:val="Seznam"/>
      <w:lvlText w:val=""/>
      <w:lvlJc w:val="left"/>
      <w:pPr>
        <w:ind w:left="567" w:hanging="56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635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0450B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E7519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CEF65B2"/>
    <w:multiLevelType w:val="hybridMultilevel"/>
    <w:tmpl w:val="796476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C6658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9BE090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AFA61B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B8A132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CE62893"/>
    <w:multiLevelType w:val="hybridMultilevel"/>
    <w:tmpl w:val="90ACAC44"/>
    <w:lvl w:ilvl="0" w:tplc="02549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25686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AD4027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7C811F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81F17BF"/>
    <w:multiLevelType w:val="hybridMultilevel"/>
    <w:tmpl w:val="796476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D04F9"/>
    <w:multiLevelType w:val="hybridMultilevel"/>
    <w:tmpl w:val="C9380EC4"/>
    <w:lvl w:ilvl="0" w:tplc="DEF4CC26">
      <w:start w:val="1"/>
      <w:numFmt w:val="decimal"/>
      <w:lvlText w:val="[%1]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ED73C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9"/>
  </w:num>
  <w:num w:numId="13">
    <w:abstractNumId w:val="13"/>
  </w:num>
  <w:num w:numId="14">
    <w:abstractNumId w:val="11"/>
  </w:num>
  <w:num w:numId="15">
    <w:abstractNumId w:val="22"/>
  </w:num>
  <w:num w:numId="16">
    <w:abstractNumId w:val="15"/>
  </w:num>
  <w:num w:numId="17">
    <w:abstractNumId w:val="30"/>
  </w:num>
  <w:num w:numId="18">
    <w:abstractNumId w:val="14"/>
  </w:num>
  <w:num w:numId="19">
    <w:abstractNumId w:val="26"/>
  </w:num>
  <w:num w:numId="20">
    <w:abstractNumId w:val="23"/>
  </w:num>
  <w:num w:numId="21">
    <w:abstractNumId w:val="20"/>
  </w:num>
  <w:num w:numId="22">
    <w:abstractNumId w:val="10"/>
  </w:num>
  <w:num w:numId="23">
    <w:abstractNumId w:val="21"/>
  </w:num>
  <w:num w:numId="24">
    <w:abstractNumId w:val="27"/>
  </w:num>
  <w:num w:numId="25">
    <w:abstractNumId w:val="17"/>
  </w:num>
  <w:num w:numId="26">
    <w:abstractNumId w:val="12"/>
  </w:num>
  <w:num w:numId="27">
    <w:abstractNumId w:val="18"/>
  </w:num>
  <w:num w:numId="28">
    <w:abstractNumId w:val="16"/>
  </w:num>
  <w:num w:numId="29">
    <w:abstractNumId w:val="25"/>
  </w:num>
  <w:num w:numId="30">
    <w:abstractNumId w:val="28"/>
  </w:num>
  <w:num w:numId="31">
    <w:abstractNumId w:val="19"/>
  </w:num>
  <w:num w:numId="32">
    <w:abstractNumId w:val="1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hdrShapeDefaults>
    <o:shapedefaults v:ext="edit" spidmax="2049" style="mso-position-horizontal-relative:margin;mso-position-vertical-relative:margin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392"/>
    <w:rsid w:val="00003F61"/>
    <w:rsid w:val="00004FB4"/>
    <w:rsid w:val="00005478"/>
    <w:rsid w:val="00005D26"/>
    <w:rsid w:val="00006F2C"/>
    <w:rsid w:val="00011E14"/>
    <w:rsid w:val="00014C0A"/>
    <w:rsid w:val="00017D2E"/>
    <w:rsid w:val="00022451"/>
    <w:rsid w:val="00023C4B"/>
    <w:rsid w:val="00023F5E"/>
    <w:rsid w:val="000243DC"/>
    <w:rsid w:val="00033668"/>
    <w:rsid w:val="00033905"/>
    <w:rsid w:val="00035D4C"/>
    <w:rsid w:val="0004162B"/>
    <w:rsid w:val="00041F82"/>
    <w:rsid w:val="00043C28"/>
    <w:rsid w:val="0005037C"/>
    <w:rsid w:val="00055BB9"/>
    <w:rsid w:val="000603EA"/>
    <w:rsid w:val="000649CB"/>
    <w:rsid w:val="00064D4B"/>
    <w:rsid w:val="00066D58"/>
    <w:rsid w:val="000670B9"/>
    <w:rsid w:val="0006751B"/>
    <w:rsid w:val="00070E77"/>
    <w:rsid w:val="000759C8"/>
    <w:rsid w:val="000765B9"/>
    <w:rsid w:val="0008195A"/>
    <w:rsid w:val="000848A7"/>
    <w:rsid w:val="00087D77"/>
    <w:rsid w:val="000915A0"/>
    <w:rsid w:val="00095D5B"/>
    <w:rsid w:val="00097201"/>
    <w:rsid w:val="000978FF"/>
    <w:rsid w:val="000A126C"/>
    <w:rsid w:val="000B18A3"/>
    <w:rsid w:val="000B227B"/>
    <w:rsid w:val="000B40CF"/>
    <w:rsid w:val="000B64C2"/>
    <w:rsid w:val="000B6537"/>
    <w:rsid w:val="000B6DAD"/>
    <w:rsid w:val="000B7155"/>
    <w:rsid w:val="000B72E8"/>
    <w:rsid w:val="000C08A7"/>
    <w:rsid w:val="000D130B"/>
    <w:rsid w:val="000D17BF"/>
    <w:rsid w:val="000D75D7"/>
    <w:rsid w:val="000D789A"/>
    <w:rsid w:val="000E08D0"/>
    <w:rsid w:val="000E2085"/>
    <w:rsid w:val="000E5D77"/>
    <w:rsid w:val="000E6EB1"/>
    <w:rsid w:val="000E7542"/>
    <w:rsid w:val="000F1168"/>
    <w:rsid w:val="000F41CE"/>
    <w:rsid w:val="000F54D2"/>
    <w:rsid w:val="001002AD"/>
    <w:rsid w:val="00102A71"/>
    <w:rsid w:val="0011391B"/>
    <w:rsid w:val="00114A7C"/>
    <w:rsid w:val="00115A8E"/>
    <w:rsid w:val="00117BAB"/>
    <w:rsid w:val="00122CE6"/>
    <w:rsid w:val="00123EF5"/>
    <w:rsid w:val="00125D4F"/>
    <w:rsid w:val="00125F33"/>
    <w:rsid w:val="00125F58"/>
    <w:rsid w:val="00127E6D"/>
    <w:rsid w:val="001301F4"/>
    <w:rsid w:val="00136066"/>
    <w:rsid w:val="00136FB2"/>
    <w:rsid w:val="0013754E"/>
    <w:rsid w:val="00141F80"/>
    <w:rsid w:val="0014423B"/>
    <w:rsid w:val="001500E8"/>
    <w:rsid w:val="0015055F"/>
    <w:rsid w:val="00152258"/>
    <w:rsid w:val="00154C9A"/>
    <w:rsid w:val="00155B5D"/>
    <w:rsid w:val="00155DD9"/>
    <w:rsid w:val="001601D8"/>
    <w:rsid w:val="00162595"/>
    <w:rsid w:val="00163B10"/>
    <w:rsid w:val="00164197"/>
    <w:rsid w:val="001670F7"/>
    <w:rsid w:val="00170A2B"/>
    <w:rsid w:val="001720BE"/>
    <w:rsid w:val="00173A1C"/>
    <w:rsid w:val="00174ED4"/>
    <w:rsid w:val="00176931"/>
    <w:rsid w:val="00180C85"/>
    <w:rsid w:val="00182620"/>
    <w:rsid w:val="00182835"/>
    <w:rsid w:val="001869A5"/>
    <w:rsid w:val="00190836"/>
    <w:rsid w:val="00190FA8"/>
    <w:rsid w:val="00191BF4"/>
    <w:rsid w:val="00193E2E"/>
    <w:rsid w:val="001966FF"/>
    <w:rsid w:val="001A4C3D"/>
    <w:rsid w:val="001B49CC"/>
    <w:rsid w:val="001B5753"/>
    <w:rsid w:val="001B7421"/>
    <w:rsid w:val="001C14E3"/>
    <w:rsid w:val="001C718E"/>
    <w:rsid w:val="001D1A19"/>
    <w:rsid w:val="001D469D"/>
    <w:rsid w:val="001D7B88"/>
    <w:rsid w:val="001D7D52"/>
    <w:rsid w:val="001E108B"/>
    <w:rsid w:val="001F1106"/>
    <w:rsid w:val="00200F24"/>
    <w:rsid w:val="00201AC2"/>
    <w:rsid w:val="00202A44"/>
    <w:rsid w:val="00202E32"/>
    <w:rsid w:val="00202FB4"/>
    <w:rsid w:val="00204420"/>
    <w:rsid w:val="002057F3"/>
    <w:rsid w:val="00207C31"/>
    <w:rsid w:val="0021070D"/>
    <w:rsid w:val="00212100"/>
    <w:rsid w:val="00212BAE"/>
    <w:rsid w:val="00214429"/>
    <w:rsid w:val="002326E6"/>
    <w:rsid w:val="0024179F"/>
    <w:rsid w:val="00245B80"/>
    <w:rsid w:val="0025492A"/>
    <w:rsid w:val="002557E2"/>
    <w:rsid w:val="002563E2"/>
    <w:rsid w:val="00261454"/>
    <w:rsid w:val="00264D44"/>
    <w:rsid w:val="00266C7F"/>
    <w:rsid w:val="00266F73"/>
    <w:rsid w:val="002719A7"/>
    <w:rsid w:val="00272D2B"/>
    <w:rsid w:val="0027365B"/>
    <w:rsid w:val="00277A55"/>
    <w:rsid w:val="00283038"/>
    <w:rsid w:val="00285469"/>
    <w:rsid w:val="00286337"/>
    <w:rsid w:val="00286D6B"/>
    <w:rsid w:val="002905C7"/>
    <w:rsid w:val="00296C04"/>
    <w:rsid w:val="002A19A3"/>
    <w:rsid w:val="002A2A50"/>
    <w:rsid w:val="002A33DD"/>
    <w:rsid w:val="002A45A3"/>
    <w:rsid w:val="002A594E"/>
    <w:rsid w:val="002A6827"/>
    <w:rsid w:val="002B216F"/>
    <w:rsid w:val="002B3267"/>
    <w:rsid w:val="002B360C"/>
    <w:rsid w:val="002B6B3A"/>
    <w:rsid w:val="002C3DC9"/>
    <w:rsid w:val="002C639C"/>
    <w:rsid w:val="002D2B6F"/>
    <w:rsid w:val="002D4405"/>
    <w:rsid w:val="002D522F"/>
    <w:rsid w:val="002D6D40"/>
    <w:rsid w:val="002E4C0B"/>
    <w:rsid w:val="002F07D5"/>
    <w:rsid w:val="002F4C16"/>
    <w:rsid w:val="002F4CEC"/>
    <w:rsid w:val="002F5FBA"/>
    <w:rsid w:val="00300C33"/>
    <w:rsid w:val="0030528E"/>
    <w:rsid w:val="003108F9"/>
    <w:rsid w:val="00313768"/>
    <w:rsid w:val="00317EC4"/>
    <w:rsid w:val="00321A6F"/>
    <w:rsid w:val="00324ADE"/>
    <w:rsid w:val="0033043B"/>
    <w:rsid w:val="0033107E"/>
    <w:rsid w:val="00332594"/>
    <w:rsid w:val="003338E1"/>
    <w:rsid w:val="003345C5"/>
    <w:rsid w:val="0033508E"/>
    <w:rsid w:val="00335F44"/>
    <w:rsid w:val="003377C4"/>
    <w:rsid w:val="00340508"/>
    <w:rsid w:val="00343CF6"/>
    <w:rsid w:val="0034416C"/>
    <w:rsid w:val="003447F9"/>
    <w:rsid w:val="003453D9"/>
    <w:rsid w:val="0034721B"/>
    <w:rsid w:val="00351387"/>
    <w:rsid w:val="0036167B"/>
    <w:rsid w:val="00366FB4"/>
    <w:rsid w:val="00367394"/>
    <w:rsid w:val="00367C45"/>
    <w:rsid w:val="00370C07"/>
    <w:rsid w:val="00371893"/>
    <w:rsid w:val="00372812"/>
    <w:rsid w:val="003767A7"/>
    <w:rsid w:val="00383798"/>
    <w:rsid w:val="00383ED2"/>
    <w:rsid w:val="003847E2"/>
    <w:rsid w:val="00390909"/>
    <w:rsid w:val="00390EC2"/>
    <w:rsid w:val="00392201"/>
    <w:rsid w:val="003943FA"/>
    <w:rsid w:val="00396915"/>
    <w:rsid w:val="003A0CB6"/>
    <w:rsid w:val="003A735F"/>
    <w:rsid w:val="003B2A63"/>
    <w:rsid w:val="003B58E1"/>
    <w:rsid w:val="003B779D"/>
    <w:rsid w:val="003C4C2B"/>
    <w:rsid w:val="003C6AA1"/>
    <w:rsid w:val="003C6D68"/>
    <w:rsid w:val="003C7F6B"/>
    <w:rsid w:val="003D0929"/>
    <w:rsid w:val="003D0EA1"/>
    <w:rsid w:val="003D4835"/>
    <w:rsid w:val="003E012F"/>
    <w:rsid w:val="003E1E6D"/>
    <w:rsid w:val="003E23D9"/>
    <w:rsid w:val="003E2756"/>
    <w:rsid w:val="003E500B"/>
    <w:rsid w:val="003E6A99"/>
    <w:rsid w:val="003F0780"/>
    <w:rsid w:val="003F161D"/>
    <w:rsid w:val="003F2038"/>
    <w:rsid w:val="003F710F"/>
    <w:rsid w:val="00400CC6"/>
    <w:rsid w:val="0040196A"/>
    <w:rsid w:val="004040D4"/>
    <w:rsid w:val="00404144"/>
    <w:rsid w:val="004058B1"/>
    <w:rsid w:val="004070AA"/>
    <w:rsid w:val="004104F8"/>
    <w:rsid w:val="00410C3A"/>
    <w:rsid w:val="004148EE"/>
    <w:rsid w:val="004219D7"/>
    <w:rsid w:val="0042350F"/>
    <w:rsid w:val="00424E13"/>
    <w:rsid w:val="00430552"/>
    <w:rsid w:val="0043537F"/>
    <w:rsid w:val="00436C47"/>
    <w:rsid w:val="0043743C"/>
    <w:rsid w:val="0044414E"/>
    <w:rsid w:val="0044495B"/>
    <w:rsid w:val="00446630"/>
    <w:rsid w:val="00447E5A"/>
    <w:rsid w:val="00450166"/>
    <w:rsid w:val="004504C3"/>
    <w:rsid w:val="00450681"/>
    <w:rsid w:val="0045106B"/>
    <w:rsid w:val="004528F5"/>
    <w:rsid w:val="00454540"/>
    <w:rsid w:val="00454E4C"/>
    <w:rsid w:val="0045521A"/>
    <w:rsid w:val="00462488"/>
    <w:rsid w:val="00470751"/>
    <w:rsid w:val="0047290D"/>
    <w:rsid w:val="0047468C"/>
    <w:rsid w:val="00474FD0"/>
    <w:rsid w:val="004753F3"/>
    <w:rsid w:val="0047618F"/>
    <w:rsid w:val="004761EB"/>
    <w:rsid w:val="004772E6"/>
    <w:rsid w:val="00481147"/>
    <w:rsid w:val="00481580"/>
    <w:rsid w:val="004862DD"/>
    <w:rsid w:val="00490906"/>
    <w:rsid w:val="00490B76"/>
    <w:rsid w:val="00493D68"/>
    <w:rsid w:val="00496579"/>
    <w:rsid w:val="00496D6A"/>
    <w:rsid w:val="004A03FF"/>
    <w:rsid w:val="004A238A"/>
    <w:rsid w:val="004A4DA1"/>
    <w:rsid w:val="004A6DF8"/>
    <w:rsid w:val="004B0A4E"/>
    <w:rsid w:val="004B5403"/>
    <w:rsid w:val="004B70F6"/>
    <w:rsid w:val="004B7C1C"/>
    <w:rsid w:val="004B7DEC"/>
    <w:rsid w:val="004C2350"/>
    <w:rsid w:val="004C36E4"/>
    <w:rsid w:val="004C5CB4"/>
    <w:rsid w:val="004D0B18"/>
    <w:rsid w:val="004D301A"/>
    <w:rsid w:val="004D5E84"/>
    <w:rsid w:val="004D7FA4"/>
    <w:rsid w:val="004E019B"/>
    <w:rsid w:val="004E119C"/>
    <w:rsid w:val="004E60EC"/>
    <w:rsid w:val="004F0794"/>
    <w:rsid w:val="004F0F0E"/>
    <w:rsid w:val="004F1866"/>
    <w:rsid w:val="004F4EAA"/>
    <w:rsid w:val="005020BF"/>
    <w:rsid w:val="005047EB"/>
    <w:rsid w:val="00504EA3"/>
    <w:rsid w:val="00504F1E"/>
    <w:rsid w:val="005076D6"/>
    <w:rsid w:val="00513D4A"/>
    <w:rsid w:val="0051470E"/>
    <w:rsid w:val="005218EE"/>
    <w:rsid w:val="005232FF"/>
    <w:rsid w:val="0052507B"/>
    <w:rsid w:val="0052641E"/>
    <w:rsid w:val="005266ED"/>
    <w:rsid w:val="00527022"/>
    <w:rsid w:val="0053018E"/>
    <w:rsid w:val="00532395"/>
    <w:rsid w:val="00534E94"/>
    <w:rsid w:val="00535921"/>
    <w:rsid w:val="00535A9C"/>
    <w:rsid w:val="00535C70"/>
    <w:rsid w:val="00536D3A"/>
    <w:rsid w:val="00544A3F"/>
    <w:rsid w:val="00545EB4"/>
    <w:rsid w:val="005475AF"/>
    <w:rsid w:val="00553936"/>
    <w:rsid w:val="0056124E"/>
    <w:rsid w:val="00565510"/>
    <w:rsid w:val="00571410"/>
    <w:rsid w:val="00571969"/>
    <w:rsid w:val="00572B6B"/>
    <w:rsid w:val="0057606F"/>
    <w:rsid w:val="005761AD"/>
    <w:rsid w:val="005766A1"/>
    <w:rsid w:val="00586C9E"/>
    <w:rsid w:val="005903C3"/>
    <w:rsid w:val="005948ED"/>
    <w:rsid w:val="00596FE5"/>
    <w:rsid w:val="005A35CC"/>
    <w:rsid w:val="005A5FCA"/>
    <w:rsid w:val="005A6C64"/>
    <w:rsid w:val="005A6FFF"/>
    <w:rsid w:val="005B5385"/>
    <w:rsid w:val="005C280C"/>
    <w:rsid w:val="005C4A6E"/>
    <w:rsid w:val="005D00A2"/>
    <w:rsid w:val="005D04B5"/>
    <w:rsid w:val="005D157A"/>
    <w:rsid w:val="005E10BF"/>
    <w:rsid w:val="005E4D03"/>
    <w:rsid w:val="005F0417"/>
    <w:rsid w:val="005F320F"/>
    <w:rsid w:val="005F373A"/>
    <w:rsid w:val="005F49BC"/>
    <w:rsid w:val="00600291"/>
    <w:rsid w:val="00601921"/>
    <w:rsid w:val="006029C4"/>
    <w:rsid w:val="006039A2"/>
    <w:rsid w:val="00605964"/>
    <w:rsid w:val="006121C8"/>
    <w:rsid w:val="00614919"/>
    <w:rsid w:val="00616645"/>
    <w:rsid w:val="00623A75"/>
    <w:rsid w:val="00625D9D"/>
    <w:rsid w:val="0062635B"/>
    <w:rsid w:val="006275D3"/>
    <w:rsid w:val="00630371"/>
    <w:rsid w:val="00630E54"/>
    <w:rsid w:val="00632450"/>
    <w:rsid w:val="00633D53"/>
    <w:rsid w:val="00636974"/>
    <w:rsid w:val="00647187"/>
    <w:rsid w:val="00647823"/>
    <w:rsid w:val="006510AC"/>
    <w:rsid w:val="006513E6"/>
    <w:rsid w:val="006534E8"/>
    <w:rsid w:val="006558D1"/>
    <w:rsid w:val="00660DA6"/>
    <w:rsid w:val="0066482B"/>
    <w:rsid w:val="00664BBF"/>
    <w:rsid w:val="0066781F"/>
    <w:rsid w:val="00667FE1"/>
    <w:rsid w:val="00671DE8"/>
    <w:rsid w:val="00674B7C"/>
    <w:rsid w:val="006802E6"/>
    <w:rsid w:val="00681493"/>
    <w:rsid w:val="006816F2"/>
    <w:rsid w:val="00682390"/>
    <w:rsid w:val="00683E6F"/>
    <w:rsid w:val="00685EC4"/>
    <w:rsid w:val="0069008E"/>
    <w:rsid w:val="00692C23"/>
    <w:rsid w:val="00696531"/>
    <w:rsid w:val="006973D0"/>
    <w:rsid w:val="006A02B4"/>
    <w:rsid w:val="006A0B48"/>
    <w:rsid w:val="006A2872"/>
    <w:rsid w:val="006A4EE9"/>
    <w:rsid w:val="006A78BC"/>
    <w:rsid w:val="006B2220"/>
    <w:rsid w:val="006B595F"/>
    <w:rsid w:val="006C3B5B"/>
    <w:rsid w:val="006C4257"/>
    <w:rsid w:val="006C6612"/>
    <w:rsid w:val="006D00EF"/>
    <w:rsid w:val="006D5D0A"/>
    <w:rsid w:val="006F180A"/>
    <w:rsid w:val="006F2BB8"/>
    <w:rsid w:val="006F6569"/>
    <w:rsid w:val="006F709B"/>
    <w:rsid w:val="0070098B"/>
    <w:rsid w:val="007009E0"/>
    <w:rsid w:val="00703396"/>
    <w:rsid w:val="0070594F"/>
    <w:rsid w:val="00707962"/>
    <w:rsid w:val="007156EE"/>
    <w:rsid w:val="007170C4"/>
    <w:rsid w:val="00725C06"/>
    <w:rsid w:val="00725C56"/>
    <w:rsid w:val="00726F91"/>
    <w:rsid w:val="00731C00"/>
    <w:rsid w:val="00731DAE"/>
    <w:rsid w:val="007328C6"/>
    <w:rsid w:val="0073549B"/>
    <w:rsid w:val="00740815"/>
    <w:rsid w:val="0074172F"/>
    <w:rsid w:val="00746287"/>
    <w:rsid w:val="00753C2F"/>
    <w:rsid w:val="007545A9"/>
    <w:rsid w:val="007553B5"/>
    <w:rsid w:val="00760B5A"/>
    <w:rsid w:val="00763D7A"/>
    <w:rsid w:val="00766054"/>
    <w:rsid w:val="00766E7E"/>
    <w:rsid w:val="00774838"/>
    <w:rsid w:val="00781671"/>
    <w:rsid w:val="00781CC6"/>
    <w:rsid w:val="007824C5"/>
    <w:rsid w:val="0078584F"/>
    <w:rsid w:val="00787953"/>
    <w:rsid w:val="007911F8"/>
    <w:rsid w:val="007914FF"/>
    <w:rsid w:val="00795AA1"/>
    <w:rsid w:val="007A01EB"/>
    <w:rsid w:val="007A64E3"/>
    <w:rsid w:val="007B05C4"/>
    <w:rsid w:val="007B27C9"/>
    <w:rsid w:val="007B2C19"/>
    <w:rsid w:val="007B52E8"/>
    <w:rsid w:val="007B5F51"/>
    <w:rsid w:val="007C25AD"/>
    <w:rsid w:val="007C43FE"/>
    <w:rsid w:val="007C53F6"/>
    <w:rsid w:val="007C5F18"/>
    <w:rsid w:val="007C6664"/>
    <w:rsid w:val="007C6E58"/>
    <w:rsid w:val="007D5863"/>
    <w:rsid w:val="007D6ACE"/>
    <w:rsid w:val="007E2888"/>
    <w:rsid w:val="007E70F8"/>
    <w:rsid w:val="007F05C0"/>
    <w:rsid w:val="007F4753"/>
    <w:rsid w:val="007F7048"/>
    <w:rsid w:val="007F7629"/>
    <w:rsid w:val="007F77A3"/>
    <w:rsid w:val="007F7FC7"/>
    <w:rsid w:val="00800BD1"/>
    <w:rsid w:val="0080154D"/>
    <w:rsid w:val="00801CAC"/>
    <w:rsid w:val="008026BC"/>
    <w:rsid w:val="0080395F"/>
    <w:rsid w:val="00804CD9"/>
    <w:rsid w:val="00804DEF"/>
    <w:rsid w:val="00810780"/>
    <w:rsid w:val="008146D0"/>
    <w:rsid w:val="0081518D"/>
    <w:rsid w:val="00817804"/>
    <w:rsid w:val="00820985"/>
    <w:rsid w:val="00820F7E"/>
    <w:rsid w:val="00825D0A"/>
    <w:rsid w:val="00826911"/>
    <w:rsid w:val="00833D9B"/>
    <w:rsid w:val="00833E0E"/>
    <w:rsid w:val="00834953"/>
    <w:rsid w:val="008369A6"/>
    <w:rsid w:val="00840811"/>
    <w:rsid w:val="008412BA"/>
    <w:rsid w:val="00842CD9"/>
    <w:rsid w:val="00845135"/>
    <w:rsid w:val="00852FE8"/>
    <w:rsid w:val="00854927"/>
    <w:rsid w:val="00856F93"/>
    <w:rsid w:val="00857B45"/>
    <w:rsid w:val="008614A4"/>
    <w:rsid w:val="008630E1"/>
    <w:rsid w:val="00865D23"/>
    <w:rsid w:val="00867468"/>
    <w:rsid w:val="008677D3"/>
    <w:rsid w:val="00870076"/>
    <w:rsid w:val="00872AC3"/>
    <w:rsid w:val="00880622"/>
    <w:rsid w:val="008842B3"/>
    <w:rsid w:val="008854E3"/>
    <w:rsid w:val="0088703D"/>
    <w:rsid w:val="00887589"/>
    <w:rsid w:val="0089111A"/>
    <w:rsid w:val="00891D38"/>
    <w:rsid w:val="00896EC0"/>
    <w:rsid w:val="008B07AC"/>
    <w:rsid w:val="008B33FE"/>
    <w:rsid w:val="008B6728"/>
    <w:rsid w:val="008C29A3"/>
    <w:rsid w:val="008C5946"/>
    <w:rsid w:val="008C5BE2"/>
    <w:rsid w:val="008D3780"/>
    <w:rsid w:val="008D5D15"/>
    <w:rsid w:val="008D629E"/>
    <w:rsid w:val="008E7B9A"/>
    <w:rsid w:val="008E7F90"/>
    <w:rsid w:val="008F0172"/>
    <w:rsid w:val="008F2A91"/>
    <w:rsid w:val="008F5602"/>
    <w:rsid w:val="008F5618"/>
    <w:rsid w:val="008F68AB"/>
    <w:rsid w:val="00900536"/>
    <w:rsid w:val="009036DD"/>
    <w:rsid w:val="0090475C"/>
    <w:rsid w:val="009062A6"/>
    <w:rsid w:val="00912D35"/>
    <w:rsid w:val="00914373"/>
    <w:rsid w:val="00923857"/>
    <w:rsid w:val="009245CE"/>
    <w:rsid w:val="00926A2A"/>
    <w:rsid w:val="0093580C"/>
    <w:rsid w:val="00935DBA"/>
    <w:rsid w:val="009361DD"/>
    <w:rsid w:val="009379E4"/>
    <w:rsid w:val="00941637"/>
    <w:rsid w:val="0094307C"/>
    <w:rsid w:val="00944587"/>
    <w:rsid w:val="0094472B"/>
    <w:rsid w:val="0094580D"/>
    <w:rsid w:val="00946E37"/>
    <w:rsid w:val="00951494"/>
    <w:rsid w:val="00951551"/>
    <w:rsid w:val="009517EA"/>
    <w:rsid w:val="0095192E"/>
    <w:rsid w:val="009557D5"/>
    <w:rsid w:val="00955C3B"/>
    <w:rsid w:val="00964042"/>
    <w:rsid w:val="009657A1"/>
    <w:rsid w:val="00966891"/>
    <w:rsid w:val="009735D0"/>
    <w:rsid w:val="00973F80"/>
    <w:rsid w:val="00974CB7"/>
    <w:rsid w:val="00977377"/>
    <w:rsid w:val="00983689"/>
    <w:rsid w:val="00985950"/>
    <w:rsid w:val="0099134E"/>
    <w:rsid w:val="00991B0D"/>
    <w:rsid w:val="009937EC"/>
    <w:rsid w:val="0099732D"/>
    <w:rsid w:val="009A13D1"/>
    <w:rsid w:val="009A18F4"/>
    <w:rsid w:val="009A49E6"/>
    <w:rsid w:val="009A5697"/>
    <w:rsid w:val="009B045F"/>
    <w:rsid w:val="009B1169"/>
    <w:rsid w:val="009B1681"/>
    <w:rsid w:val="009B219A"/>
    <w:rsid w:val="009B2883"/>
    <w:rsid w:val="009B443A"/>
    <w:rsid w:val="009B6431"/>
    <w:rsid w:val="009B64BA"/>
    <w:rsid w:val="009B6AF7"/>
    <w:rsid w:val="009C263B"/>
    <w:rsid w:val="009C7BD0"/>
    <w:rsid w:val="009D33D4"/>
    <w:rsid w:val="009D51DA"/>
    <w:rsid w:val="009E101C"/>
    <w:rsid w:val="009E3C55"/>
    <w:rsid w:val="009E414A"/>
    <w:rsid w:val="009E4664"/>
    <w:rsid w:val="009E6E4F"/>
    <w:rsid w:val="009E6E93"/>
    <w:rsid w:val="009E711A"/>
    <w:rsid w:val="009E7D0E"/>
    <w:rsid w:val="009F1071"/>
    <w:rsid w:val="009F1E61"/>
    <w:rsid w:val="009F460A"/>
    <w:rsid w:val="009F480D"/>
    <w:rsid w:val="009F5B50"/>
    <w:rsid w:val="009F665A"/>
    <w:rsid w:val="009F6ABB"/>
    <w:rsid w:val="009F6E22"/>
    <w:rsid w:val="009F79B9"/>
    <w:rsid w:val="00A0433A"/>
    <w:rsid w:val="00A059C6"/>
    <w:rsid w:val="00A10BD1"/>
    <w:rsid w:val="00A13EBF"/>
    <w:rsid w:val="00A20166"/>
    <w:rsid w:val="00A2087B"/>
    <w:rsid w:val="00A20DB1"/>
    <w:rsid w:val="00A22613"/>
    <w:rsid w:val="00A233BC"/>
    <w:rsid w:val="00A23FEF"/>
    <w:rsid w:val="00A24F7B"/>
    <w:rsid w:val="00A32706"/>
    <w:rsid w:val="00A349A2"/>
    <w:rsid w:val="00A42921"/>
    <w:rsid w:val="00A565F1"/>
    <w:rsid w:val="00A60516"/>
    <w:rsid w:val="00A63AB4"/>
    <w:rsid w:val="00A65271"/>
    <w:rsid w:val="00A660E6"/>
    <w:rsid w:val="00A70726"/>
    <w:rsid w:val="00A7436D"/>
    <w:rsid w:val="00A75FA7"/>
    <w:rsid w:val="00A76F12"/>
    <w:rsid w:val="00A82F78"/>
    <w:rsid w:val="00A87286"/>
    <w:rsid w:val="00A9118D"/>
    <w:rsid w:val="00A914C4"/>
    <w:rsid w:val="00A91BC3"/>
    <w:rsid w:val="00AA1C29"/>
    <w:rsid w:val="00AA7663"/>
    <w:rsid w:val="00AB0EB1"/>
    <w:rsid w:val="00AB2418"/>
    <w:rsid w:val="00AB2CFD"/>
    <w:rsid w:val="00AB5AA6"/>
    <w:rsid w:val="00AC20AF"/>
    <w:rsid w:val="00AC3C3C"/>
    <w:rsid w:val="00AC4AF0"/>
    <w:rsid w:val="00AC50BE"/>
    <w:rsid w:val="00AD0A02"/>
    <w:rsid w:val="00AD4E98"/>
    <w:rsid w:val="00AD5B92"/>
    <w:rsid w:val="00AD6139"/>
    <w:rsid w:val="00AE2BE8"/>
    <w:rsid w:val="00AE42B6"/>
    <w:rsid w:val="00AE61EB"/>
    <w:rsid w:val="00AF0554"/>
    <w:rsid w:val="00AF2D71"/>
    <w:rsid w:val="00AF5C22"/>
    <w:rsid w:val="00AF6114"/>
    <w:rsid w:val="00AF7B5F"/>
    <w:rsid w:val="00B01A85"/>
    <w:rsid w:val="00B04238"/>
    <w:rsid w:val="00B049E0"/>
    <w:rsid w:val="00B04AAA"/>
    <w:rsid w:val="00B11419"/>
    <w:rsid w:val="00B16A0E"/>
    <w:rsid w:val="00B203A2"/>
    <w:rsid w:val="00B22467"/>
    <w:rsid w:val="00B256DB"/>
    <w:rsid w:val="00B30C52"/>
    <w:rsid w:val="00B31A9E"/>
    <w:rsid w:val="00B33769"/>
    <w:rsid w:val="00B34A1A"/>
    <w:rsid w:val="00B35943"/>
    <w:rsid w:val="00B35C0E"/>
    <w:rsid w:val="00B370CF"/>
    <w:rsid w:val="00B37C5C"/>
    <w:rsid w:val="00B425C4"/>
    <w:rsid w:val="00B429DB"/>
    <w:rsid w:val="00B446DA"/>
    <w:rsid w:val="00B44C17"/>
    <w:rsid w:val="00B4597A"/>
    <w:rsid w:val="00B45B80"/>
    <w:rsid w:val="00B474C2"/>
    <w:rsid w:val="00B47E20"/>
    <w:rsid w:val="00B50A5B"/>
    <w:rsid w:val="00B5165A"/>
    <w:rsid w:val="00B53AB3"/>
    <w:rsid w:val="00B53E92"/>
    <w:rsid w:val="00B5438F"/>
    <w:rsid w:val="00B55ED9"/>
    <w:rsid w:val="00B57A01"/>
    <w:rsid w:val="00B75E3E"/>
    <w:rsid w:val="00B777E0"/>
    <w:rsid w:val="00B821B3"/>
    <w:rsid w:val="00B86A5E"/>
    <w:rsid w:val="00B86B69"/>
    <w:rsid w:val="00B87A18"/>
    <w:rsid w:val="00B90DB6"/>
    <w:rsid w:val="00B9113D"/>
    <w:rsid w:val="00B93A6C"/>
    <w:rsid w:val="00B953CD"/>
    <w:rsid w:val="00B97653"/>
    <w:rsid w:val="00B97B6A"/>
    <w:rsid w:val="00BA197A"/>
    <w:rsid w:val="00BA1B96"/>
    <w:rsid w:val="00BA3FB1"/>
    <w:rsid w:val="00BA47B0"/>
    <w:rsid w:val="00BB190C"/>
    <w:rsid w:val="00BB4841"/>
    <w:rsid w:val="00BB5B2F"/>
    <w:rsid w:val="00BC2F7B"/>
    <w:rsid w:val="00BD3708"/>
    <w:rsid w:val="00BD65D2"/>
    <w:rsid w:val="00BD79A3"/>
    <w:rsid w:val="00BE0165"/>
    <w:rsid w:val="00BE04A3"/>
    <w:rsid w:val="00BE5094"/>
    <w:rsid w:val="00BE6256"/>
    <w:rsid w:val="00BE6A6F"/>
    <w:rsid w:val="00BF25D8"/>
    <w:rsid w:val="00BF41BB"/>
    <w:rsid w:val="00BF717A"/>
    <w:rsid w:val="00C02E31"/>
    <w:rsid w:val="00C04258"/>
    <w:rsid w:val="00C04DAE"/>
    <w:rsid w:val="00C05029"/>
    <w:rsid w:val="00C114C5"/>
    <w:rsid w:val="00C11F1F"/>
    <w:rsid w:val="00C16284"/>
    <w:rsid w:val="00C227F6"/>
    <w:rsid w:val="00C26958"/>
    <w:rsid w:val="00C33EAC"/>
    <w:rsid w:val="00C36558"/>
    <w:rsid w:val="00C42C42"/>
    <w:rsid w:val="00C4538A"/>
    <w:rsid w:val="00C471B1"/>
    <w:rsid w:val="00C56D7E"/>
    <w:rsid w:val="00C6073D"/>
    <w:rsid w:val="00C61F35"/>
    <w:rsid w:val="00C61F78"/>
    <w:rsid w:val="00C6260F"/>
    <w:rsid w:val="00C62ED8"/>
    <w:rsid w:val="00C65716"/>
    <w:rsid w:val="00C67045"/>
    <w:rsid w:val="00C74F5F"/>
    <w:rsid w:val="00C75D01"/>
    <w:rsid w:val="00C76796"/>
    <w:rsid w:val="00C805C0"/>
    <w:rsid w:val="00C87CEC"/>
    <w:rsid w:val="00C90490"/>
    <w:rsid w:val="00C90DD1"/>
    <w:rsid w:val="00C9480F"/>
    <w:rsid w:val="00C979B0"/>
    <w:rsid w:val="00C97E93"/>
    <w:rsid w:val="00CA076C"/>
    <w:rsid w:val="00CA1768"/>
    <w:rsid w:val="00CA31B8"/>
    <w:rsid w:val="00CA51A0"/>
    <w:rsid w:val="00CA5DE5"/>
    <w:rsid w:val="00CA7B6D"/>
    <w:rsid w:val="00CB0349"/>
    <w:rsid w:val="00CB115B"/>
    <w:rsid w:val="00CB221B"/>
    <w:rsid w:val="00CB2ED9"/>
    <w:rsid w:val="00CB4426"/>
    <w:rsid w:val="00CB6573"/>
    <w:rsid w:val="00CB6715"/>
    <w:rsid w:val="00CC2272"/>
    <w:rsid w:val="00CC23F4"/>
    <w:rsid w:val="00CC599E"/>
    <w:rsid w:val="00CC69B3"/>
    <w:rsid w:val="00CC731A"/>
    <w:rsid w:val="00CD01B1"/>
    <w:rsid w:val="00CD3276"/>
    <w:rsid w:val="00CD42CB"/>
    <w:rsid w:val="00CD7D1F"/>
    <w:rsid w:val="00CE30BA"/>
    <w:rsid w:val="00CE3DA2"/>
    <w:rsid w:val="00CE48E6"/>
    <w:rsid w:val="00CE6642"/>
    <w:rsid w:val="00CE729A"/>
    <w:rsid w:val="00CE734B"/>
    <w:rsid w:val="00CF492B"/>
    <w:rsid w:val="00CF49A9"/>
    <w:rsid w:val="00CF4CA1"/>
    <w:rsid w:val="00CF744A"/>
    <w:rsid w:val="00CF759E"/>
    <w:rsid w:val="00CF7959"/>
    <w:rsid w:val="00D00474"/>
    <w:rsid w:val="00D0753B"/>
    <w:rsid w:val="00D11078"/>
    <w:rsid w:val="00D152AF"/>
    <w:rsid w:val="00D15714"/>
    <w:rsid w:val="00D16155"/>
    <w:rsid w:val="00D223AC"/>
    <w:rsid w:val="00D24B28"/>
    <w:rsid w:val="00D2662F"/>
    <w:rsid w:val="00D30392"/>
    <w:rsid w:val="00D322E6"/>
    <w:rsid w:val="00D3510B"/>
    <w:rsid w:val="00D355C7"/>
    <w:rsid w:val="00D372E7"/>
    <w:rsid w:val="00D37319"/>
    <w:rsid w:val="00D43787"/>
    <w:rsid w:val="00D47210"/>
    <w:rsid w:val="00D4742A"/>
    <w:rsid w:val="00D56B55"/>
    <w:rsid w:val="00D6173A"/>
    <w:rsid w:val="00D61B29"/>
    <w:rsid w:val="00D62CF2"/>
    <w:rsid w:val="00D646B2"/>
    <w:rsid w:val="00D66255"/>
    <w:rsid w:val="00D66AF1"/>
    <w:rsid w:val="00D710D6"/>
    <w:rsid w:val="00D71D0F"/>
    <w:rsid w:val="00D7226A"/>
    <w:rsid w:val="00D81B72"/>
    <w:rsid w:val="00D861C0"/>
    <w:rsid w:val="00D87FA6"/>
    <w:rsid w:val="00D901AF"/>
    <w:rsid w:val="00D94CF7"/>
    <w:rsid w:val="00D96F0D"/>
    <w:rsid w:val="00DA0740"/>
    <w:rsid w:val="00DA1137"/>
    <w:rsid w:val="00DA4DA9"/>
    <w:rsid w:val="00DA699A"/>
    <w:rsid w:val="00DA6AB4"/>
    <w:rsid w:val="00DB081A"/>
    <w:rsid w:val="00DB27F5"/>
    <w:rsid w:val="00DB4E04"/>
    <w:rsid w:val="00DC1B6D"/>
    <w:rsid w:val="00DC3E27"/>
    <w:rsid w:val="00DC510B"/>
    <w:rsid w:val="00DC55F5"/>
    <w:rsid w:val="00DC5D9E"/>
    <w:rsid w:val="00DC7425"/>
    <w:rsid w:val="00DD0A1A"/>
    <w:rsid w:val="00DD20F7"/>
    <w:rsid w:val="00DD6127"/>
    <w:rsid w:val="00DD7BC0"/>
    <w:rsid w:val="00DD7FBC"/>
    <w:rsid w:val="00DE03DB"/>
    <w:rsid w:val="00DE3CEF"/>
    <w:rsid w:val="00DE3F2B"/>
    <w:rsid w:val="00DE739E"/>
    <w:rsid w:val="00DF0211"/>
    <w:rsid w:val="00DF04E2"/>
    <w:rsid w:val="00DF077E"/>
    <w:rsid w:val="00DF4D29"/>
    <w:rsid w:val="00DF4F48"/>
    <w:rsid w:val="00DF7969"/>
    <w:rsid w:val="00E05B50"/>
    <w:rsid w:val="00E130CA"/>
    <w:rsid w:val="00E13C91"/>
    <w:rsid w:val="00E1568A"/>
    <w:rsid w:val="00E202F8"/>
    <w:rsid w:val="00E21B57"/>
    <w:rsid w:val="00E2285E"/>
    <w:rsid w:val="00E315B6"/>
    <w:rsid w:val="00E323A7"/>
    <w:rsid w:val="00E33140"/>
    <w:rsid w:val="00E41D02"/>
    <w:rsid w:val="00E42209"/>
    <w:rsid w:val="00E6374F"/>
    <w:rsid w:val="00E705A5"/>
    <w:rsid w:val="00E70F62"/>
    <w:rsid w:val="00E741DD"/>
    <w:rsid w:val="00E8074F"/>
    <w:rsid w:val="00E80DE8"/>
    <w:rsid w:val="00E810A9"/>
    <w:rsid w:val="00E81120"/>
    <w:rsid w:val="00E8351E"/>
    <w:rsid w:val="00E86653"/>
    <w:rsid w:val="00E87144"/>
    <w:rsid w:val="00E908D8"/>
    <w:rsid w:val="00E91720"/>
    <w:rsid w:val="00E93E4D"/>
    <w:rsid w:val="00EA3392"/>
    <w:rsid w:val="00EA79AB"/>
    <w:rsid w:val="00EC1BEC"/>
    <w:rsid w:val="00EC5FF3"/>
    <w:rsid w:val="00EC6193"/>
    <w:rsid w:val="00ED0C31"/>
    <w:rsid w:val="00ED2053"/>
    <w:rsid w:val="00ED63D8"/>
    <w:rsid w:val="00EE17DD"/>
    <w:rsid w:val="00EE2FEA"/>
    <w:rsid w:val="00EE380C"/>
    <w:rsid w:val="00EE455E"/>
    <w:rsid w:val="00EF0FDE"/>
    <w:rsid w:val="00EF68B1"/>
    <w:rsid w:val="00EF6B1C"/>
    <w:rsid w:val="00F00B56"/>
    <w:rsid w:val="00F055E5"/>
    <w:rsid w:val="00F12C50"/>
    <w:rsid w:val="00F158E1"/>
    <w:rsid w:val="00F15B01"/>
    <w:rsid w:val="00F22087"/>
    <w:rsid w:val="00F31075"/>
    <w:rsid w:val="00F313D3"/>
    <w:rsid w:val="00F370FE"/>
    <w:rsid w:val="00F42853"/>
    <w:rsid w:val="00F42E9C"/>
    <w:rsid w:val="00F44DD3"/>
    <w:rsid w:val="00F44DD7"/>
    <w:rsid w:val="00F468BE"/>
    <w:rsid w:val="00F478F3"/>
    <w:rsid w:val="00F5457C"/>
    <w:rsid w:val="00F56DEB"/>
    <w:rsid w:val="00F60EE5"/>
    <w:rsid w:val="00F61D24"/>
    <w:rsid w:val="00F7026F"/>
    <w:rsid w:val="00F741B3"/>
    <w:rsid w:val="00F75D13"/>
    <w:rsid w:val="00F82BA1"/>
    <w:rsid w:val="00F850AA"/>
    <w:rsid w:val="00F87735"/>
    <w:rsid w:val="00F953C5"/>
    <w:rsid w:val="00F95677"/>
    <w:rsid w:val="00F9728F"/>
    <w:rsid w:val="00FA12E9"/>
    <w:rsid w:val="00FB0CA1"/>
    <w:rsid w:val="00FB2710"/>
    <w:rsid w:val="00FB73B6"/>
    <w:rsid w:val="00FC2873"/>
    <w:rsid w:val="00FC3EB6"/>
    <w:rsid w:val="00FC4228"/>
    <w:rsid w:val="00FD4239"/>
    <w:rsid w:val="00FD5D45"/>
    <w:rsid w:val="00FE0E51"/>
    <w:rsid w:val="00FE6D77"/>
    <w:rsid w:val="00FE7A72"/>
    <w:rsid w:val="00FF1B12"/>
    <w:rsid w:val="00FF37A7"/>
    <w:rsid w:val="00FF5F2A"/>
    <w:rsid w:val="00FF5F66"/>
    <w:rsid w:val="00FF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margin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3FA951B"/>
  <w15:docId w15:val="{874C3602-CC12-4555-B663-83E607C98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3"/>
        <w:szCs w:val="23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7" w:qFormat="1"/>
    <w:lsdException w:name="heading 2" w:uiPriority="7" w:qFormat="1"/>
    <w:lsdException w:name="heading 3" w:qFormat="1"/>
    <w:lsdException w:name="heading 4" w:semiHidden="1" w:unhideWhenUsed="1" w:qFormat="1"/>
    <w:lsdException w:name="heading 5" w:semiHidden="1" w:uiPriority="99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3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iPriority="9" w:unhideWhenUsed="1" w:qFormat="1"/>
    <w:lsdException w:name="List Bullet" w:semiHidden="1" w:unhideWhenUsed="1"/>
    <w:lsdException w:name="List Number" w:uiPriority="3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7" w:unhideWhenUsed="1" w:qFormat="1"/>
    <w:lsdException w:name="FollowedHyperlink" w:semiHidden="1" w:unhideWhenUsed="1"/>
    <w:lsdException w:name="Strong" w:uiPriority="1" w:qFormat="1"/>
    <w:lsdException w:name="Emphasis" w:uiPriority="2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35D0"/>
  </w:style>
  <w:style w:type="paragraph" w:styleId="Nadpis1">
    <w:name w:val="heading 1"/>
    <w:basedOn w:val="Normln"/>
    <w:next w:val="Zkladntext"/>
    <w:link w:val="Nadpis1Char"/>
    <w:uiPriority w:val="7"/>
    <w:qFormat/>
    <w:rsid w:val="008F5618"/>
    <w:pPr>
      <w:keepNext/>
      <w:spacing w:before="200" w:after="200" w:line="252" w:lineRule="auto"/>
      <w:contextualSpacing/>
      <w:outlineLvl w:val="0"/>
    </w:pPr>
    <w:rPr>
      <w:b/>
      <w:color w:val="008576"/>
      <w:sz w:val="24"/>
      <w:szCs w:val="26"/>
    </w:rPr>
  </w:style>
  <w:style w:type="paragraph" w:styleId="Nadpis2">
    <w:name w:val="heading 2"/>
    <w:basedOn w:val="Nadpis3"/>
    <w:next w:val="Zkladntext"/>
    <w:link w:val="Nadpis2Char"/>
    <w:uiPriority w:val="7"/>
    <w:qFormat/>
    <w:rsid w:val="009735D0"/>
    <w:pPr>
      <w:spacing w:before="200" w:after="200" w:line="252" w:lineRule="auto"/>
      <w:contextualSpacing/>
      <w:outlineLvl w:val="1"/>
    </w:pPr>
    <w:rPr>
      <w:sz w:val="24"/>
    </w:rPr>
  </w:style>
  <w:style w:type="paragraph" w:styleId="Nadpis3">
    <w:name w:val="heading 3"/>
    <w:basedOn w:val="Normln"/>
    <w:next w:val="Normln"/>
    <w:uiPriority w:val="7"/>
    <w:qFormat/>
    <w:rsid w:val="00787953"/>
    <w:pPr>
      <w:keepNext/>
      <w:spacing w:after="240" w:line="264" w:lineRule="auto"/>
      <w:outlineLvl w:val="2"/>
    </w:pPr>
    <w:rPr>
      <w:b/>
    </w:rPr>
  </w:style>
  <w:style w:type="paragraph" w:styleId="Nadpis5">
    <w:name w:val="heading 5"/>
    <w:basedOn w:val="Normln"/>
    <w:next w:val="Normln"/>
    <w:link w:val="Nadpis5Char"/>
    <w:uiPriority w:val="99"/>
    <w:semiHidden/>
    <w:rsid w:val="005766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qFormat/>
    <w:rsid w:val="002D2B6F"/>
    <w:pPr>
      <w:spacing w:before="120" w:after="120" w:line="252" w:lineRule="auto"/>
      <w:jc w:val="both"/>
    </w:pPr>
  </w:style>
  <w:style w:type="paragraph" w:customStyle="1" w:styleId="podpis">
    <w:name w:val="podpis"/>
    <w:basedOn w:val="Normln"/>
    <w:uiPriority w:val="19"/>
    <w:rsid w:val="002563E2"/>
    <w:pPr>
      <w:ind w:left="3119"/>
      <w:jc w:val="center"/>
    </w:pPr>
    <w:rPr>
      <w:rFonts w:cs="Arial"/>
    </w:rPr>
  </w:style>
  <w:style w:type="paragraph" w:styleId="Textpoznpodarou">
    <w:name w:val="footnote text"/>
    <w:basedOn w:val="Normln"/>
    <w:link w:val="TextpoznpodarouChar"/>
    <w:uiPriority w:val="16"/>
    <w:qFormat/>
    <w:rsid w:val="00176931"/>
    <w:pPr>
      <w:tabs>
        <w:tab w:val="left" w:pos="284"/>
      </w:tabs>
      <w:spacing w:before="120" w:after="120"/>
      <w:jc w:val="both"/>
    </w:pPr>
    <w:rPr>
      <w:sz w:val="18"/>
      <w:szCs w:val="18"/>
      <w:lang w:val="x-none" w:eastAsia="x-none"/>
    </w:rPr>
  </w:style>
  <w:style w:type="character" w:styleId="Znakapoznpodarou">
    <w:name w:val="footnote reference"/>
    <w:uiPriority w:val="15"/>
    <w:rsid w:val="00023F5E"/>
    <w:rPr>
      <w:rFonts w:ascii="Calibri" w:hAnsi="Calibri"/>
      <w:b/>
      <w:i w:val="0"/>
      <w:strike w:val="0"/>
      <w:dstrike w:val="0"/>
      <w:color w:val="008576"/>
      <w:sz w:val="23"/>
      <w:vertAlign w:val="superscript"/>
    </w:rPr>
  </w:style>
  <w:style w:type="character" w:styleId="Hypertextovodkaz">
    <w:name w:val="Hyperlink"/>
    <w:uiPriority w:val="17"/>
    <w:qFormat/>
    <w:rsid w:val="00F15B01"/>
    <w:rPr>
      <w:color w:val="008576"/>
      <w:u w:val="single"/>
    </w:rPr>
  </w:style>
  <w:style w:type="character" w:customStyle="1" w:styleId="kubikova">
    <w:name w:val="kubikova"/>
    <w:semiHidden/>
    <w:rsid w:val="00B87A18"/>
    <w:rPr>
      <w:rFonts w:ascii="Trebuchet MS" w:hAnsi="Trebuchet MS"/>
      <w:b w:val="0"/>
      <w:bCs w:val="0"/>
      <w:i w:val="0"/>
      <w:iCs w:val="0"/>
      <w:strike w:val="0"/>
      <w:color w:val="808000"/>
      <w:sz w:val="22"/>
      <w:szCs w:val="22"/>
      <w:u w:val="none"/>
    </w:rPr>
  </w:style>
  <w:style w:type="character" w:styleId="Siln">
    <w:name w:val="Strong"/>
    <w:aliases w:val="Tučné"/>
    <w:uiPriority w:val="1"/>
    <w:qFormat/>
    <w:rsid w:val="00926A2A"/>
    <w:rPr>
      <w:b/>
      <w:bCs/>
    </w:rPr>
  </w:style>
  <w:style w:type="paragraph" w:styleId="Textbubliny">
    <w:name w:val="Balloon Text"/>
    <w:basedOn w:val="Normln"/>
    <w:semiHidden/>
    <w:rsid w:val="00E70F62"/>
    <w:rPr>
      <w:rFonts w:ascii="Tahoma" w:hAnsi="Tahoma" w:cs="Tahoma"/>
      <w:sz w:val="16"/>
      <w:szCs w:val="16"/>
    </w:rPr>
  </w:style>
  <w:style w:type="character" w:customStyle="1" w:styleId="Nadpis5Char">
    <w:name w:val="Nadpis 5 Char"/>
    <w:link w:val="Nadpis5"/>
    <w:uiPriority w:val="99"/>
    <w:semiHidden/>
    <w:rsid w:val="00DB081A"/>
    <w:rPr>
      <w:rFonts w:ascii="Calibri" w:hAnsi="Calibri"/>
      <w:b/>
      <w:bCs/>
      <w:i/>
      <w:iCs/>
      <w:sz w:val="26"/>
      <w:szCs w:val="26"/>
    </w:rPr>
  </w:style>
  <w:style w:type="character" w:styleId="Zdraznn">
    <w:name w:val="Emphasis"/>
    <w:aliases w:val="Kurzíva"/>
    <w:uiPriority w:val="2"/>
    <w:qFormat/>
    <w:rsid w:val="00CD3276"/>
    <w:rPr>
      <w:i/>
      <w:iCs/>
    </w:rPr>
  </w:style>
  <w:style w:type="character" w:customStyle="1" w:styleId="ZkladntextChar">
    <w:name w:val="Základní text Char"/>
    <w:basedOn w:val="Standardnpsmoodstavce"/>
    <w:link w:val="Zkladntext"/>
    <w:rsid w:val="002D2B6F"/>
  </w:style>
  <w:style w:type="character" w:customStyle="1" w:styleId="TextpoznpodarouChar">
    <w:name w:val="Text pozn. pod čarou Char"/>
    <w:link w:val="Textpoznpodarou"/>
    <w:uiPriority w:val="16"/>
    <w:rsid w:val="00AD4E98"/>
    <w:rPr>
      <w:sz w:val="18"/>
      <w:szCs w:val="18"/>
      <w:lang w:val="x-none" w:eastAsia="x-none"/>
    </w:rPr>
  </w:style>
  <w:style w:type="table" w:styleId="Mkatabulky">
    <w:name w:val="Table Grid"/>
    <w:basedOn w:val="Normlntabulka"/>
    <w:rsid w:val="00452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semiHidden/>
    <w:rsid w:val="00AF2D71"/>
    <w:pPr>
      <w:tabs>
        <w:tab w:val="center" w:pos="4536"/>
        <w:tab w:val="right" w:pos="9072"/>
      </w:tabs>
    </w:pPr>
  </w:style>
  <w:style w:type="paragraph" w:customStyle="1" w:styleId="zhlav-VOP">
    <w:name w:val="záhlaví-VOP"/>
    <w:basedOn w:val="Normln"/>
    <w:uiPriority w:val="1"/>
    <w:semiHidden/>
    <w:rsid w:val="005766A1"/>
    <w:pPr>
      <w:jc w:val="center"/>
    </w:pPr>
    <w:rPr>
      <w:b/>
      <w:i/>
      <w:sz w:val="32"/>
      <w:szCs w:val="32"/>
    </w:rPr>
  </w:style>
  <w:style w:type="paragraph" w:customStyle="1" w:styleId="zhlav-kontakt">
    <w:name w:val="záhlaví-kontakt"/>
    <w:basedOn w:val="Normln"/>
    <w:uiPriority w:val="1"/>
    <w:semiHidden/>
    <w:rsid w:val="005766A1"/>
    <w:pPr>
      <w:jc w:val="center"/>
      <w:outlineLvl w:val="0"/>
    </w:pPr>
    <w:rPr>
      <w:rFonts w:cs="Arial"/>
      <w:bCs/>
      <w:i/>
      <w:iCs/>
      <w:sz w:val="20"/>
    </w:rPr>
  </w:style>
  <w:style w:type="character" w:customStyle="1" w:styleId="Nadpis1Char">
    <w:name w:val="Nadpis 1 Char"/>
    <w:link w:val="Nadpis1"/>
    <w:uiPriority w:val="7"/>
    <w:rsid w:val="00AD4E98"/>
    <w:rPr>
      <w:b/>
      <w:color w:val="008576"/>
      <w:sz w:val="24"/>
      <w:szCs w:val="26"/>
    </w:rPr>
  </w:style>
  <w:style w:type="paragraph" w:styleId="Seznam">
    <w:name w:val="List"/>
    <w:basedOn w:val="Normln"/>
    <w:uiPriority w:val="9"/>
    <w:qFormat/>
    <w:rsid w:val="00CE6642"/>
    <w:pPr>
      <w:numPr>
        <w:numId w:val="16"/>
      </w:numPr>
      <w:tabs>
        <w:tab w:val="left" w:pos="567"/>
      </w:tabs>
      <w:spacing w:before="120" w:after="120" w:line="252" w:lineRule="auto"/>
      <w:jc w:val="both"/>
    </w:pPr>
  </w:style>
  <w:style w:type="character" w:customStyle="1" w:styleId="ZhlavChar">
    <w:name w:val="Záhlaví Char"/>
    <w:link w:val="Zhlav"/>
    <w:semiHidden/>
    <w:rsid w:val="002F4C16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F00B5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F00B56"/>
    <w:rPr>
      <w:sz w:val="24"/>
      <w:szCs w:val="24"/>
    </w:rPr>
  </w:style>
  <w:style w:type="paragraph" w:styleId="slovanseznam">
    <w:name w:val="List Number"/>
    <w:basedOn w:val="Normln"/>
    <w:uiPriority w:val="9"/>
    <w:qFormat/>
    <w:rsid w:val="008F5618"/>
    <w:pPr>
      <w:numPr>
        <w:numId w:val="18"/>
      </w:numPr>
      <w:tabs>
        <w:tab w:val="left" w:pos="567"/>
      </w:tabs>
      <w:spacing w:before="120" w:after="120" w:line="252" w:lineRule="auto"/>
      <w:ind w:left="567" w:hanging="567"/>
      <w:jc w:val="both"/>
    </w:pPr>
  </w:style>
  <w:style w:type="paragraph" w:customStyle="1" w:styleId="kontakt">
    <w:name w:val="kontakt"/>
    <w:basedOn w:val="Normln"/>
    <w:uiPriority w:val="28"/>
    <w:rsid w:val="00BE6A6F"/>
    <w:rPr>
      <w:rFonts w:cs="Tahoma"/>
      <w:sz w:val="18"/>
      <w:szCs w:val="18"/>
    </w:rPr>
  </w:style>
  <w:style w:type="paragraph" w:customStyle="1" w:styleId="zkontext">
    <w:name w:val="zákon (text)"/>
    <w:basedOn w:val="Normln"/>
    <w:uiPriority w:val="29"/>
    <w:qFormat/>
    <w:rsid w:val="00023F5E"/>
    <w:pPr>
      <w:jc w:val="both"/>
    </w:pPr>
    <w:rPr>
      <w:i/>
      <w:sz w:val="21"/>
    </w:rPr>
  </w:style>
  <w:style w:type="paragraph" w:customStyle="1" w:styleId="zkonnadpis">
    <w:name w:val="zákon (nadpis)"/>
    <w:basedOn w:val="Normln"/>
    <w:next w:val="zkontext"/>
    <w:uiPriority w:val="29"/>
    <w:rsid w:val="00023F5E"/>
    <w:pPr>
      <w:spacing w:before="120" w:after="120"/>
      <w:jc w:val="both"/>
    </w:pPr>
    <w:rPr>
      <w:b/>
      <w:sz w:val="21"/>
    </w:rPr>
  </w:style>
  <w:style w:type="character" w:styleId="Odkaznakoment">
    <w:name w:val="annotation reference"/>
    <w:semiHidden/>
    <w:unhideWhenUsed/>
    <w:rsid w:val="0027365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2736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27365B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7365B"/>
    <w:rPr>
      <w:b/>
      <w:bCs/>
    </w:rPr>
  </w:style>
  <w:style w:type="character" w:customStyle="1" w:styleId="PedmtkomenteChar">
    <w:name w:val="Předmět komentáře Char"/>
    <w:link w:val="Pedmtkomente"/>
    <w:semiHidden/>
    <w:rsid w:val="0027365B"/>
    <w:rPr>
      <w:b/>
      <w:bCs/>
    </w:rPr>
  </w:style>
  <w:style w:type="paragraph" w:customStyle="1" w:styleId="Ploha">
    <w:name w:val="Příloha"/>
    <w:basedOn w:val="Normln"/>
    <w:uiPriority w:val="5"/>
    <w:rsid w:val="009E6E93"/>
    <w:rPr>
      <w:b/>
      <w:color w:val="008576"/>
    </w:rPr>
  </w:style>
  <w:style w:type="paragraph" w:styleId="Zkladntextodsazen">
    <w:name w:val="Body Text Indent"/>
    <w:basedOn w:val="Normln"/>
    <w:link w:val="ZkladntextodsazenChar"/>
    <w:semiHidden/>
    <w:unhideWhenUsed/>
    <w:qFormat/>
    <w:rsid w:val="006B595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6B595F"/>
    <w:rPr>
      <w:rFonts w:ascii="Calibri" w:hAnsi="Calibri"/>
      <w:sz w:val="22"/>
      <w:szCs w:val="24"/>
    </w:rPr>
  </w:style>
  <w:style w:type="paragraph" w:customStyle="1" w:styleId="1">
    <w:name w:val="1"/>
    <w:uiPriority w:val="1"/>
    <w:qFormat/>
    <w:rsid w:val="00BD3708"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E7B9A"/>
    <w:rPr>
      <w:rFonts w:eastAsiaTheme="minorHAnsi"/>
      <w:sz w:val="22"/>
      <w:szCs w:val="22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E7B9A"/>
    <w:rPr>
      <w:rFonts w:ascii="Calibri" w:eastAsiaTheme="minorHAnsi" w:hAnsi="Calibri"/>
      <w:sz w:val="22"/>
      <w:szCs w:val="22"/>
    </w:rPr>
  </w:style>
  <w:style w:type="character" w:customStyle="1" w:styleId="Tunkurzva">
    <w:name w:val="Tučná kurzíva"/>
    <w:basedOn w:val="Standardnpsmoodstavce"/>
    <w:uiPriority w:val="3"/>
    <w:qFormat/>
    <w:rsid w:val="008F5618"/>
    <w:rPr>
      <w:b/>
      <w:i/>
    </w:rPr>
  </w:style>
  <w:style w:type="table" w:customStyle="1" w:styleId="Mkatabulky1">
    <w:name w:val="Mřížka tabulky1"/>
    <w:basedOn w:val="Normlntabulka"/>
    <w:next w:val="Mkatabulky"/>
    <w:uiPriority w:val="39"/>
    <w:rsid w:val="00BE6A6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7"/>
    <w:rsid w:val="00F468BE"/>
    <w:rPr>
      <w:b/>
      <w:sz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F5602"/>
    <w:rPr>
      <w:color w:val="605E5C"/>
      <w:shd w:val="clear" w:color="auto" w:fill="E1DFDD"/>
    </w:rPr>
  </w:style>
  <w:style w:type="paragraph" w:customStyle="1" w:styleId="Default">
    <w:name w:val="Default"/>
    <w:rsid w:val="00973F8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yl1">
    <w:name w:val="Styl1"/>
    <w:basedOn w:val="Normln"/>
    <w:qFormat/>
    <w:rsid w:val="006A02B4"/>
    <w:rPr>
      <w:sz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3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datelna@ochrance.cz" TargetMode="External"/><Relationship Id="rId1" Type="http://schemas.openxmlformats.org/officeDocument/2006/relationships/hyperlink" Target="https://www.ochrance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kumenty\Google%20disk\Pracovn&#237;\&#250;&#345;edn&#237;_dopis_ochr&#225;nce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A71DC738674B4893D02C4CA0E22FAC" ma:contentTypeVersion="6" ma:contentTypeDescription="Vytvořit nový dokument" ma:contentTypeScope="" ma:versionID="a10d2442972f6aea282a9bd37d066590">
  <xsd:schema xmlns:xsd="http://www.w3.org/2001/XMLSchema" xmlns:xs="http://www.w3.org/2001/XMLSchema" xmlns:p="http://schemas.microsoft.com/office/2006/metadata/properties" xmlns:ns2="7aea5b64-986d-4ed0-9f25-146f1d978e98" targetNamespace="http://schemas.microsoft.com/office/2006/metadata/properties" ma:root="true" ma:fieldsID="59a29dd26b28b9f2e04c9198312141b3" ns2:_="">
    <xsd:import namespace="7aea5b64-986d-4ed0-9f25-146f1d978e98"/>
    <xsd:element name="properties">
      <xsd:complexType>
        <xsd:sequence>
          <xsd:element name="documentManagement">
            <xsd:complexType>
              <xsd:all>
                <xsd:element ref="ns2:datum_x0020_vzn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a5b64-986d-4ed0-9f25-146f1d978e98" elementFormDefault="qualified">
    <xsd:import namespace="http://schemas.microsoft.com/office/2006/documentManagement/types"/>
    <xsd:import namespace="http://schemas.microsoft.com/office/infopath/2007/PartnerControls"/>
    <xsd:element name="datum_x0020_vzniku" ma:index="8" nillable="true" ma:displayName="datum vzniku" ma:internalName="datum_x0020_vzn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vzniku xmlns="7aea5b64-986d-4ed0-9f25-146f1d978e9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B13F4-CFBA-4346-AB9B-01FEC85030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A5BB86-F9DC-41C3-BAB7-CCDAF12D0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a5b64-986d-4ed0-9f25-146f1d978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2FC970-AD89-44B4-B49A-550953165C65}">
  <ds:schemaRefs>
    <ds:schemaRef ds:uri="http://schemas.microsoft.com/office/2006/metadata/properties"/>
    <ds:schemaRef ds:uri="http://schemas.microsoft.com/office/infopath/2007/PartnerControls"/>
    <ds:schemaRef ds:uri="7aea5b64-986d-4ed0-9f25-146f1d978e98"/>
  </ds:schemaRefs>
</ds:datastoreItem>
</file>

<file path=customXml/itemProps4.xml><?xml version="1.0" encoding="utf-8"?>
<ds:datastoreItem xmlns:ds="http://schemas.openxmlformats.org/officeDocument/2006/customXml" ds:itemID="{0FE69AF3-622E-432D-AE7A-503E6EE68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úřední_dopis_ochránce</Template>
  <TotalTime>4</TotalTime>
  <Pages>2</Pages>
  <Words>576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VOP</vt:lpstr>
    </vt:vector>
  </TitlesOfParts>
  <Company>KVOP</Company>
  <LinksUpToDate>false</LinksUpToDate>
  <CharactersWithSpaces>3971</CharactersWithSpaces>
  <SharedDoc>false</SharedDoc>
  <HLinks>
    <vt:vector size="12" baseType="variant">
      <vt:variant>
        <vt:i4>4456573</vt:i4>
      </vt:variant>
      <vt:variant>
        <vt:i4>3</vt:i4>
      </vt:variant>
      <vt:variant>
        <vt:i4>0</vt:i4>
      </vt:variant>
      <vt:variant>
        <vt:i4>5</vt:i4>
      </vt:variant>
      <vt:variant>
        <vt:lpwstr>mailto:polak@ochrance.cz</vt:lpwstr>
      </vt:variant>
      <vt:variant>
        <vt:lpwstr/>
      </vt:variant>
      <vt:variant>
        <vt:i4>1048632</vt:i4>
      </vt:variant>
      <vt:variant>
        <vt:i4>0</vt:i4>
      </vt:variant>
      <vt:variant>
        <vt:i4>0</vt:i4>
      </vt:variant>
      <vt:variant>
        <vt:i4>5</vt:i4>
      </vt:variant>
      <vt:variant>
        <vt:lpwstr>mailto:maxovar@psp.cz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VOP</dc:title>
  <dc:subject/>
  <dc:creator>Kocourek Milan Mgr.</dc:creator>
  <cp:keywords/>
  <dc:description/>
  <cp:lastModifiedBy>Bádrová Pavlína, Mgr.</cp:lastModifiedBy>
  <cp:revision>3</cp:revision>
  <cp:lastPrinted>2021-05-06T13:23:00Z</cp:lastPrinted>
  <dcterms:created xsi:type="dcterms:W3CDTF">2023-11-01T10:07:00Z</dcterms:created>
  <dcterms:modified xsi:type="dcterms:W3CDTF">2023-11-29T11:54:00Z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0x010100D3A71DC738674B4893D02C4CA0E22FAC</vt:lpwstr>
  </property>
</Properties>
</file>