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102"/>
        <w:gridCol w:w="4105"/>
      </w:tblGrid>
      <w:tr w:rsidR="008F5618" w:rsidRPr="00C54FBF" w:rsidTr="001355BE">
        <w:trPr>
          <w:trHeight w:val="647"/>
        </w:trPr>
        <w:tc>
          <w:tcPr>
            <w:tcW w:w="1297" w:type="dxa"/>
            <w:shd w:val="clear" w:color="auto" w:fill="auto"/>
            <w:vAlign w:val="bottom"/>
          </w:tcPr>
          <w:p w:rsidR="008F5618" w:rsidRPr="00C54FBF" w:rsidRDefault="0006762E" w:rsidP="001355BE">
            <w:proofErr w:type="spellStart"/>
            <w:r>
              <w:t>S</w:t>
            </w:r>
            <w:r w:rsidR="008F5618" w:rsidRPr="00C54FBF">
              <w:t>p</w:t>
            </w:r>
            <w:proofErr w:type="spellEnd"/>
            <w:r w:rsidR="008F5618" w:rsidRPr="00C54FBF">
              <w:t>. zn.</w:t>
            </w:r>
          </w:p>
          <w:p w:rsidR="008F5618" w:rsidRPr="00C54FBF" w:rsidRDefault="008F5618" w:rsidP="001355BE">
            <w:r w:rsidRPr="00C54FBF">
              <w:t>Č. j.</w:t>
            </w:r>
          </w:p>
          <w:p w:rsidR="008F5618" w:rsidRPr="00C54FBF" w:rsidRDefault="008F5618" w:rsidP="001355BE">
            <w:r w:rsidRPr="00C54FBF">
              <w:t>Datum</w:t>
            </w:r>
          </w:p>
        </w:tc>
        <w:tc>
          <w:tcPr>
            <w:tcW w:w="3102" w:type="dxa"/>
            <w:vAlign w:val="bottom"/>
          </w:tcPr>
          <w:p w:rsidR="008F5618" w:rsidRPr="00C54FBF" w:rsidRDefault="001C7CAA" w:rsidP="001355BE">
            <w:r>
              <w:t>1661</w:t>
            </w:r>
            <w:r w:rsidR="008F5618">
              <w:t>/20</w:t>
            </w:r>
            <w:r w:rsidR="0006762E">
              <w:t>21</w:t>
            </w:r>
            <w:r w:rsidR="008F5618" w:rsidRPr="00C54FBF">
              <w:t>/</w:t>
            </w:r>
            <w:r w:rsidR="0006762E">
              <w:t>VOP</w:t>
            </w:r>
            <w:r w:rsidR="008F5618" w:rsidRPr="00C54FBF">
              <w:t>/</w:t>
            </w:r>
            <w:r w:rsidR="0006762E">
              <w:t>MK</w:t>
            </w:r>
          </w:p>
          <w:p w:rsidR="008F5618" w:rsidRPr="00C54FBF" w:rsidRDefault="004219D7" w:rsidP="001355BE">
            <w:r>
              <w:t>KVOP</w:t>
            </w:r>
            <w:r w:rsidR="0010504C">
              <w:t>-</w:t>
            </w:r>
            <w:r w:rsidR="009C4F0B" w:rsidRPr="009C4F0B">
              <w:t>54410/2021</w:t>
            </w:r>
          </w:p>
          <w:p w:rsidR="008F5618" w:rsidRPr="00C54FBF" w:rsidRDefault="0010504C" w:rsidP="001355BE">
            <w:r>
              <w:t>3. ledna 2022</w:t>
            </w:r>
          </w:p>
        </w:tc>
        <w:tc>
          <w:tcPr>
            <w:tcW w:w="4105" w:type="dxa"/>
            <w:shd w:val="clear" w:color="auto" w:fill="auto"/>
          </w:tcPr>
          <w:p w:rsidR="008F5618" w:rsidRDefault="008F5618" w:rsidP="001355BE">
            <w:r w:rsidRPr="00C54FBF">
              <w:t>Vážený pan</w:t>
            </w:r>
          </w:p>
          <w:p w:rsidR="00B72799" w:rsidRPr="00C54FBF" w:rsidRDefault="00065DD2" w:rsidP="0010504C">
            <w:r>
              <w:t>R. M.</w:t>
            </w:r>
          </w:p>
        </w:tc>
      </w:tr>
    </w:tbl>
    <w:p w:rsidR="00EE1EA2" w:rsidRDefault="00EE1EA2" w:rsidP="008F5618">
      <w:pPr>
        <w:pStyle w:val="Zkladntext"/>
      </w:pPr>
    </w:p>
    <w:p w:rsidR="008F5618" w:rsidRPr="00EE1EA2" w:rsidRDefault="008F5618" w:rsidP="008F5618">
      <w:pPr>
        <w:pStyle w:val="Zkladntext"/>
      </w:pPr>
      <w:r w:rsidRPr="00EE1EA2">
        <w:t>Vážený pane</w:t>
      </w:r>
      <w:r w:rsidR="00B72799" w:rsidRPr="00EE1EA2">
        <w:t xml:space="preserve"> </w:t>
      </w:r>
      <w:r w:rsidR="001C7CAA">
        <w:t>M</w:t>
      </w:r>
      <w:r w:rsidR="0049563D">
        <w:t>.</w:t>
      </w:r>
      <w:bookmarkStart w:id="0" w:name="_GoBack"/>
      <w:bookmarkEnd w:id="0"/>
      <w:r w:rsidRPr="00EE1EA2">
        <w:t>,</w:t>
      </w:r>
    </w:p>
    <w:p w:rsidR="00EE1EA2" w:rsidRDefault="005171EC" w:rsidP="00532395">
      <w:pPr>
        <w:pStyle w:val="Zkladntext"/>
      </w:pPr>
      <w:r w:rsidRPr="00EE1EA2">
        <w:t>dopisem</w:t>
      </w:r>
      <w:r w:rsidR="0010504C">
        <w:t xml:space="preserve"> ze </w:t>
      </w:r>
      <w:r w:rsidRPr="00EE1EA2">
        <w:t xml:space="preserve">dne </w:t>
      </w:r>
      <w:r w:rsidR="00BF72D1">
        <w:t>25</w:t>
      </w:r>
      <w:r w:rsidRPr="00EE1EA2">
        <w:t>. května 2021 Vás vedoucí odboru veřejného pořádku</w:t>
      </w:r>
      <w:r w:rsidR="0010504C">
        <w:t xml:space="preserve"> a </w:t>
      </w:r>
      <w:r w:rsidRPr="00EE1EA2">
        <w:t>místní správy Kanceláře veřejného ochránce práv informovala</w:t>
      </w:r>
      <w:r w:rsidR="0010504C">
        <w:t xml:space="preserve"> o </w:t>
      </w:r>
      <w:r>
        <w:t>tom, že jsem</w:t>
      </w:r>
      <w:r w:rsidR="0010504C">
        <w:t xml:space="preserve"> ve </w:t>
      </w:r>
      <w:r>
        <w:t>věci Vašeho podnětu zahájila šetření.</w:t>
      </w:r>
    </w:p>
    <w:p w:rsidR="005171EC" w:rsidRDefault="005171EC" w:rsidP="00532395">
      <w:pPr>
        <w:pStyle w:val="Zkladntext"/>
      </w:pPr>
      <w:r>
        <w:t xml:space="preserve">Poté, co jsem se seznámila se všemi dostupnými </w:t>
      </w:r>
      <w:r w:rsidR="00277494">
        <w:t>materiály, konstatuji, že jsem</w:t>
      </w:r>
      <w:r w:rsidR="0010504C">
        <w:t xml:space="preserve"> v </w:t>
      </w:r>
      <w:r w:rsidR="00277494">
        <w:t>postupu Policie ČR neshledala pochybení.</w:t>
      </w:r>
    </w:p>
    <w:p w:rsidR="008F0BF0" w:rsidRDefault="00277494" w:rsidP="008F0BF0">
      <w:pPr>
        <w:pStyle w:val="Zkladntext"/>
      </w:pPr>
      <w:r>
        <w:t>Ve svém podnětu si stěžujete</w:t>
      </w:r>
      <w:r w:rsidR="0010504C">
        <w:t xml:space="preserve"> na </w:t>
      </w:r>
      <w:r w:rsidR="005036DD">
        <w:t>postup policistů</w:t>
      </w:r>
      <w:r w:rsidR="0010504C">
        <w:t xml:space="preserve"> při </w:t>
      </w:r>
      <w:r w:rsidR="00BE6C79">
        <w:t>svém</w:t>
      </w:r>
      <w:r w:rsidR="008F0BF0">
        <w:t xml:space="preserve"> povolání vykonavatele Exekučního úřadu Semily</w:t>
      </w:r>
      <w:r w:rsidR="0010504C">
        <w:t xml:space="preserve"> u </w:t>
      </w:r>
      <w:r w:rsidR="008F0BF0">
        <w:t>soudního exekutora Mgr. J</w:t>
      </w:r>
      <w:r w:rsidR="00065DD2">
        <w:t xml:space="preserve">. </w:t>
      </w:r>
      <w:r w:rsidR="008F0BF0">
        <w:t>J</w:t>
      </w:r>
      <w:r w:rsidR="00065DD2">
        <w:t>.</w:t>
      </w:r>
      <w:r w:rsidR="008F0BF0">
        <w:t>, konkrétně</w:t>
      </w:r>
      <w:r w:rsidR="0010504C">
        <w:t xml:space="preserve"> na </w:t>
      </w:r>
      <w:r w:rsidR="008F0BF0">
        <w:t>situaci</w:t>
      </w:r>
      <w:r w:rsidR="0010504C">
        <w:t xml:space="preserve"> ze </w:t>
      </w:r>
      <w:r w:rsidR="008F0BF0">
        <w:t>dne 11. března 2020, kdy jste se</w:t>
      </w:r>
      <w:r w:rsidR="0010504C">
        <w:t xml:space="preserve"> v </w:t>
      </w:r>
      <w:r w:rsidR="008F0BF0">
        <w:t>budově Justičního paláce „Na Mičánkách“ pokusil</w:t>
      </w:r>
      <w:r w:rsidR="0010504C">
        <w:t xml:space="preserve"> o </w:t>
      </w:r>
      <w:r w:rsidR="008F0BF0">
        <w:t>realizaci výkonu rozhodnutí vůči panu N</w:t>
      </w:r>
      <w:r w:rsidR="00065DD2">
        <w:t>.</w:t>
      </w:r>
      <w:r w:rsidR="008F0BF0">
        <w:t xml:space="preserve"> H</w:t>
      </w:r>
      <w:r w:rsidR="00065DD2">
        <w:t>.</w:t>
      </w:r>
      <w:r w:rsidR="008F0BF0">
        <w:t xml:space="preserve"> K.</w:t>
      </w:r>
    </w:p>
    <w:p w:rsidR="00C464CF" w:rsidRDefault="00511EA6" w:rsidP="005036DD">
      <w:pPr>
        <w:pStyle w:val="Zkladntext"/>
      </w:pPr>
      <w:r>
        <w:t>Po účely svého šetření jsem si</w:t>
      </w:r>
      <w:r w:rsidR="0010504C">
        <w:t xml:space="preserve"> v </w:t>
      </w:r>
      <w:r>
        <w:t>této věci vyžádala kopii spisového materiálu, který</w:t>
      </w:r>
      <w:r w:rsidR="0010504C">
        <w:t xml:space="preserve"> k </w:t>
      </w:r>
      <w:r>
        <w:t>Vaší stížnosti nashromáždilo Obvodní ředitelství policie Praha IV</w:t>
      </w:r>
      <w:r w:rsidR="00F9224B">
        <w:rPr>
          <w:rStyle w:val="Znakapoznpodarou"/>
        </w:rPr>
        <w:footnoteReference w:id="2"/>
      </w:r>
      <w:r w:rsidR="00F9224B">
        <w:t>.</w:t>
      </w:r>
      <w:r w:rsidR="0010504C">
        <w:t xml:space="preserve"> Z </w:t>
      </w:r>
      <w:r w:rsidR="00A77128">
        <w:t>obsahu spisu vyplývá, že </w:t>
      </w:r>
      <w:r w:rsidR="000F5D94">
        <w:t>stížnostní orgán si</w:t>
      </w:r>
      <w:r w:rsidR="0010504C">
        <w:t xml:space="preserve"> k </w:t>
      </w:r>
      <w:r w:rsidR="000F5D94">
        <w:t>věci vyžádal vyjádření všech osob, jež by mohly</w:t>
      </w:r>
      <w:r w:rsidR="0010504C">
        <w:t xml:space="preserve"> k </w:t>
      </w:r>
      <w:r w:rsidR="000F5D94">
        <w:t>průběhu události podat svědectví</w:t>
      </w:r>
      <w:r w:rsidR="0015710C">
        <w:t xml:space="preserve">, </w:t>
      </w:r>
      <w:r w:rsidR="0010504C">
        <w:t>a </w:t>
      </w:r>
      <w:r w:rsidR="000F5D94">
        <w:t>vyjma pana Č</w:t>
      </w:r>
      <w:r w:rsidR="00065DD2">
        <w:t>.</w:t>
      </w:r>
      <w:r w:rsidR="00151EE3">
        <w:rPr>
          <w:rStyle w:val="Znakapoznpodarou"/>
        </w:rPr>
        <w:footnoteReference w:id="3"/>
      </w:r>
      <w:r w:rsidR="000F5D94">
        <w:t xml:space="preserve"> se </w:t>
      </w:r>
      <w:r w:rsidR="00FE4B16">
        <w:t>mu dostalo jejich odpovědí. Pokud jde</w:t>
      </w:r>
      <w:r w:rsidR="0010504C">
        <w:t xml:space="preserve"> o </w:t>
      </w:r>
      <w:r w:rsidR="00FE4B16">
        <w:t>kamerový záznam pořizovaný správou soud</w:t>
      </w:r>
      <w:r w:rsidR="00BE6C79">
        <w:t>u</w:t>
      </w:r>
      <w:r w:rsidR="00FE4B16">
        <w:t xml:space="preserve"> či Justiční stráží, ten již nebylo možné získat, protože svou stížnost jste podal </w:t>
      </w:r>
      <w:r w:rsidR="00C464CF">
        <w:t>až</w:t>
      </w:r>
      <w:r w:rsidR="0010504C">
        <w:t xml:space="preserve"> v </w:t>
      </w:r>
      <w:r w:rsidR="00C464CF">
        <w:t>září 2020, kdežto záznam je automaticky přemazán</w:t>
      </w:r>
      <w:r w:rsidR="0010504C">
        <w:t xml:space="preserve"> po </w:t>
      </w:r>
      <w:r w:rsidR="00C464CF">
        <w:t xml:space="preserve">uplynutí jednotek </w:t>
      </w:r>
      <w:r w:rsidR="00151EE3">
        <w:t>dnů</w:t>
      </w:r>
      <w:r w:rsidR="00BE6C79">
        <w:t>. J</w:t>
      </w:r>
      <w:r w:rsidR="00C464CF">
        <w:t>eho neobstarání nelze</w:t>
      </w:r>
      <w:r w:rsidR="00BE6C79">
        <w:t xml:space="preserve"> tedy</w:t>
      </w:r>
      <w:r w:rsidR="00C464CF">
        <w:t xml:space="preserve"> klást</w:t>
      </w:r>
      <w:r w:rsidR="0010504C">
        <w:t xml:space="preserve"> k </w:t>
      </w:r>
      <w:r w:rsidR="00C464CF">
        <w:t>tíži orgánu, který stížnost vyřizoval.</w:t>
      </w:r>
    </w:p>
    <w:p w:rsidR="008F0BF0" w:rsidRDefault="00151EE3" w:rsidP="005036DD">
      <w:pPr>
        <w:pStyle w:val="Zkladntext"/>
      </w:pPr>
      <w:r>
        <w:t>Z</w:t>
      </w:r>
      <w:r w:rsidR="0010504C">
        <w:t xml:space="preserve"> </w:t>
      </w:r>
      <w:r w:rsidR="0015710C">
        <w:t xml:space="preserve">vyjádření více </w:t>
      </w:r>
      <w:r w:rsidR="00E236AC">
        <w:t>či méně</w:t>
      </w:r>
      <w:r w:rsidR="0010504C">
        <w:t xml:space="preserve"> na </w:t>
      </w:r>
      <w:r w:rsidR="00E236AC">
        <w:t>události zainteresovaných osob</w:t>
      </w:r>
      <w:r w:rsidR="003241E2">
        <w:t xml:space="preserve"> </w:t>
      </w:r>
      <w:r w:rsidR="002F47C3">
        <w:t>vyplývá, že část</w:t>
      </w:r>
      <w:r w:rsidR="0010504C">
        <w:t xml:space="preserve"> z </w:t>
      </w:r>
      <w:r w:rsidR="008F0884">
        <w:t>nich (PhDr. </w:t>
      </w:r>
      <w:r w:rsidR="004D61E7">
        <w:t>JUDr.</w:t>
      </w:r>
      <w:r w:rsidR="002F47C3">
        <w:t xml:space="preserve"> Š</w:t>
      </w:r>
      <w:r w:rsidR="00065DD2">
        <w:t>.</w:t>
      </w:r>
      <w:r w:rsidR="004D61E7">
        <w:t>, Ph</w:t>
      </w:r>
      <w:r w:rsidR="008F0884">
        <w:t>.</w:t>
      </w:r>
      <w:r w:rsidR="004D61E7">
        <w:t>D.</w:t>
      </w:r>
      <w:r w:rsidR="008F0884">
        <w:t xml:space="preserve">, </w:t>
      </w:r>
      <w:r w:rsidR="0010504C">
        <w:t>a </w:t>
      </w:r>
      <w:r w:rsidR="002F47C3">
        <w:t>Mgr. P</w:t>
      </w:r>
      <w:r w:rsidR="00065DD2">
        <w:t>.</w:t>
      </w:r>
      <w:r w:rsidR="002F47C3">
        <w:t>)</w:t>
      </w:r>
      <w:r w:rsidR="004D61E7">
        <w:t xml:space="preserve"> podporují Vaši verzi událostí, kdežto ostatní (příslušníci Justiční stráže, policisté</w:t>
      </w:r>
      <w:r w:rsidR="0010504C">
        <w:t xml:space="preserve"> a </w:t>
      </w:r>
      <w:r w:rsidR="004D61E7">
        <w:t>Mgr. K</w:t>
      </w:r>
      <w:r w:rsidR="00065DD2">
        <w:t>.</w:t>
      </w:r>
      <w:r w:rsidR="006727C1">
        <w:t>) podávají verzi jinou. Ačkoli by se mohlo zdát, že PhDr. JUDr. Š</w:t>
      </w:r>
      <w:r w:rsidR="00065DD2">
        <w:t>.</w:t>
      </w:r>
      <w:r w:rsidR="006727C1">
        <w:t>, Ph</w:t>
      </w:r>
      <w:r w:rsidR="008F0884">
        <w:t>.</w:t>
      </w:r>
      <w:r w:rsidR="006727C1">
        <w:t>D.</w:t>
      </w:r>
      <w:r w:rsidR="008F0884">
        <w:t xml:space="preserve">, </w:t>
      </w:r>
      <w:r w:rsidR="0010504C">
        <w:t>a </w:t>
      </w:r>
      <w:r w:rsidR="006727C1">
        <w:t>Mgr. P</w:t>
      </w:r>
      <w:r w:rsidR="00065DD2">
        <w:t>.</w:t>
      </w:r>
      <w:r w:rsidR="006727C1">
        <w:t xml:space="preserve"> jsou </w:t>
      </w:r>
      <w:r w:rsidR="000B3CB4">
        <w:t>jediné osoby, které</w:t>
      </w:r>
      <w:r w:rsidR="0010504C">
        <w:t xml:space="preserve"> na </w:t>
      </w:r>
      <w:r w:rsidR="000B3CB4">
        <w:t>věci nemají žádný zájem</w:t>
      </w:r>
      <w:r w:rsidR="0010504C">
        <w:t xml:space="preserve"> a </w:t>
      </w:r>
      <w:r w:rsidR="000B3CB4">
        <w:t>jejich svědectví by mohlo být</w:t>
      </w:r>
      <w:r w:rsidR="0010504C">
        <w:t xml:space="preserve"> z </w:t>
      </w:r>
      <w:r w:rsidR="000B3CB4">
        <w:t>toho důvodu věrohodnější, Mgr. K</w:t>
      </w:r>
      <w:r w:rsidR="00065DD2">
        <w:t>.</w:t>
      </w:r>
      <w:r w:rsidR="0010504C">
        <w:t xml:space="preserve"> ve </w:t>
      </w:r>
      <w:r w:rsidR="000B3CB4">
        <w:t>svém vyjádření</w:t>
      </w:r>
      <w:r w:rsidR="0010504C">
        <w:t xml:space="preserve"> pro </w:t>
      </w:r>
      <w:r w:rsidR="006D4886">
        <w:t>Českou advokátní komoru, které ale zaslal</w:t>
      </w:r>
      <w:r w:rsidR="0010504C">
        <w:t xml:space="preserve"> i </w:t>
      </w:r>
      <w:r w:rsidR="006D4886">
        <w:t xml:space="preserve">orgánu prošetřujícímu Vaši stížnost, </w:t>
      </w:r>
      <w:r w:rsidR="00C932E9">
        <w:t>jejich nezávislost zpochybňuje</w:t>
      </w:r>
      <w:r w:rsidR="00BE6C79">
        <w:t>. O</w:t>
      </w:r>
      <w:r w:rsidR="00276751">
        <w:t>ba dva pana K</w:t>
      </w:r>
      <w:r w:rsidR="00065DD2">
        <w:t>.</w:t>
      </w:r>
      <w:r w:rsidR="00276751">
        <w:t xml:space="preserve"> znají</w:t>
      </w:r>
      <w:r w:rsidR="0010504C">
        <w:t xml:space="preserve"> z </w:t>
      </w:r>
      <w:r w:rsidR="00276751">
        <w:t>jiného soudního sporu</w:t>
      </w:r>
      <w:r w:rsidR="0010504C">
        <w:t xml:space="preserve"> a v </w:t>
      </w:r>
      <w:r w:rsidR="00276751">
        <w:t>daný den jeho přítomnost</w:t>
      </w:r>
      <w:r w:rsidR="0010504C">
        <w:t xml:space="preserve"> u </w:t>
      </w:r>
      <w:r w:rsidR="00276751">
        <w:t>soudu žádala právě Mgr. P</w:t>
      </w:r>
      <w:r w:rsidR="00065DD2">
        <w:t>.</w:t>
      </w:r>
      <w:r w:rsidR="00276751">
        <w:t>, která</w:t>
      </w:r>
      <w:r w:rsidR="00166F0B">
        <w:t xml:space="preserve"> mu</w:t>
      </w:r>
      <w:r w:rsidR="00276751">
        <w:t xml:space="preserve"> však</w:t>
      </w:r>
      <w:r w:rsidR="0010504C">
        <w:t xml:space="preserve"> u </w:t>
      </w:r>
      <w:r w:rsidR="00276751">
        <w:t xml:space="preserve">samotného soudního jednání žádný nový dotaz </w:t>
      </w:r>
      <w:r w:rsidR="00166F0B">
        <w:t>nepoložila</w:t>
      </w:r>
      <w:r w:rsidR="00BE6C79">
        <w:t>.</w:t>
      </w:r>
      <w:r w:rsidR="0010504C">
        <w:t xml:space="preserve"> </w:t>
      </w:r>
      <w:r w:rsidR="00166F0B">
        <w:t>Mgr. K</w:t>
      </w:r>
      <w:r w:rsidR="00065DD2">
        <w:t>.</w:t>
      </w:r>
      <w:r w:rsidR="00166F0B">
        <w:t xml:space="preserve"> se tedy domnívá, že jediným důvodem jeho předvolání</w:t>
      </w:r>
      <w:r w:rsidR="0010504C">
        <w:t xml:space="preserve"> k </w:t>
      </w:r>
      <w:r w:rsidR="00166F0B">
        <w:t>soudu bylo právě usnadnit Vám jeho kontaktování</w:t>
      </w:r>
      <w:r w:rsidR="00C932E9">
        <w:t>.</w:t>
      </w:r>
    </w:p>
    <w:p w:rsidR="0010504C" w:rsidRDefault="00511207" w:rsidP="005036DD">
      <w:pPr>
        <w:pStyle w:val="Zkladntext"/>
      </w:pPr>
      <w:r>
        <w:t>Za tohoto skutkového stavu, kdy proti sobě stojí různá tvrzení, nelze bez pochybností konstatovat pochybení</w:t>
      </w:r>
      <w:r w:rsidR="0010504C">
        <w:t xml:space="preserve"> na </w:t>
      </w:r>
      <w:r>
        <w:t>straně příslušníků Policie ČR, kte</w:t>
      </w:r>
      <w:r w:rsidR="00656447">
        <w:t>rých se Vaše stížnost týkala.</w:t>
      </w:r>
      <w:r w:rsidR="0010504C">
        <w:t xml:space="preserve"> Z </w:t>
      </w:r>
      <w:r w:rsidR="00656447">
        <w:t>vyjádření Obvodního ředitelství policie Praha IV je mi dále známo, že</w:t>
      </w:r>
      <w:r w:rsidR="0010504C">
        <w:t xml:space="preserve"> v </w:t>
      </w:r>
      <w:r w:rsidR="00656447">
        <w:t xml:space="preserve">současné době </w:t>
      </w:r>
      <w:r w:rsidR="00656447">
        <w:lastRenderedPageBreak/>
        <w:t>probíhá soudní řízení</w:t>
      </w:r>
      <w:r w:rsidR="0010504C">
        <w:t xml:space="preserve"> o </w:t>
      </w:r>
      <w:r w:rsidR="00656447">
        <w:t>Vámi uplatněné</w:t>
      </w:r>
      <w:r w:rsidR="005F798D">
        <w:t xml:space="preserve"> žádosti</w:t>
      </w:r>
      <w:r w:rsidR="0010504C">
        <w:t xml:space="preserve"> o </w:t>
      </w:r>
      <w:r w:rsidR="005F798D">
        <w:t>odškodnění</w:t>
      </w:r>
      <w:r w:rsidR="0010504C">
        <w:t xml:space="preserve"> a v </w:t>
      </w:r>
      <w:r w:rsidR="008F0884">
        <w:t>rámci soudního řízení by </w:t>
      </w:r>
      <w:r w:rsidR="005F798D">
        <w:t>mělo dojít</w:t>
      </w:r>
      <w:r w:rsidR="0010504C">
        <w:t xml:space="preserve"> k </w:t>
      </w:r>
      <w:r w:rsidR="005F798D">
        <w:t>výslechům svědků</w:t>
      </w:r>
      <w:r w:rsidR="0010504C">
        <w:t xml:space="preserve"> a </w:t>
      </w:r>
      <w:r w:rsidR="005F798D">
        <w:t>doplnění skutkového stavu.</w:t>
      </w:r>
    </w:p>
    <w:p w:rsidR="00511207" w:rsidRDefault="00BA2DB9" w:rsidP="009C4F0B">
      <w:pPr>
        <w:pStyle w:val="Zkladntext"/>
      </w:pPr>
      <w:r>
        <w:t>Jelikož tento případ není prvním, kdy jste se</w:t>
      </w:r>
      <w:r w:rsidR="00894FE2">
        <w:t xml:space="preserve"> setkal</w:t>
      </w:r>
      <w:r w:rsidR="0010504C">
        <w:t xml:space="preserve"> s </w:t>
      </w:r>
      <w:r w:rsidR="00894FE2">
        <w:t>postupem Policie ČR,</w:t>
      </w:r>
      <w:r w:rsidR="0010504C">
        <w:t xml:space="preserve"> s </w:t>
      </w:r>
      <w:r w:rsidR="00894FE2">
        <w:t>nímž jste nebyl spokojen, doporučuji Vám, abyste zvážil důkladnou dokumentaci události např. pořízením videozáznamu. Tak by bylo možné předejít sporům</w:t>
      </w:r>
      <w:r w:rsidR="0010504C">
        <w:t xml:space="preserve"> o </w:t>
      </w:r>
      <w:r w:rsidR="00894FE2">
        <w:t>to</w:t>
      </w:r>
      <w:r w:rsidR="00F140AF">
        <w:t>, jaký byl reálný sled událostí.</w:t>
      </w:r>
    </w:p>
    <w:p w:rsidR="00277494" w:rsidRDefault="0098641F" w:rsidP="009C4F0B">
      <w:pPr>
        <w:pStyle w:val="Zkladntext"/>
      </w:pPr>
      <w:r w:rsidRPr="009C4F0B">
        <w:t>S</w:t>
      </w:r>
      <w:r w:rsidR="00EE1EA2" w:rsidRPr="009C4F0B">
        <w:t xml:space="preserve"> </w:t>
      </w:r>
      <w:r w:rsidRPr="009C4F0B">
        <w:t>ohledem</w:t>
      </w:r>
      <w:r w:rsidR="0010504C" w:rsidRPr="009C4F0B">
        <w:t xml:space="preserve"> na </w:t>
      </w:r>
      <w:r w:rsidRPr="009C4F0B">
        <w:t>výše uvedené své šetření končím dle</w:t>
      </w:r>
      <w:r w:rsidR="0010504C" w:rsidRPr="009C4F0B">
        <w:t xml:space="preserve"> § </w:t>
      </w:r>
      <w:r w:rsidRPr="009C4F0B">
        <w:t>17 zákon</w:t>
      </w:r>
      <w:r w:rsidR="00155248" w:rsidRPr="009C4F0B">
        <w:t>a</w:t>
      </w:r>
      <w:r w:rsidR="0010504C" w:rsidRPr="009C4F0B">
        <w:t xml:space="preserve"> č. </w:t>
      </w:r>
      <w:r w:rsidRPr="009C4F0B">
        <w:t>349/1999 Sb.,</w:t>
      </w:r>
      <w:r w:rsidR="0010504C" w:rsidRPr="009C4F0B">
        <w:t xml:space="preserve"> o </w:t>
      </w:r>
      <w:r w:rsidRPr="009C4F0B">
        <w:t>veřejném ochránci práv</w:t>
      </w:r>
      <w:r w:rsidR="00155248" w:rsidRPr="009C4F0B">
        <w:t>,</w:t>
      </w:r>
      <w:r w:rsidR="0010504C" w:rsidRPr="009C4F0B">
        <w:t xml:space="preserve"> o </w:t>
      </w:r>
      <w:r w:rsidR="00155248" w:rsidRPr="009C4F0B">
        <w:t xml:space="preserve">čemž souběžně informuji </w:t>
      </w:r>
      <w:r w:rsidR="009C4F0B" w:rsidRPr="009C4F0B">
        <w:t>Obvodní ředitelství Policie IV</w:t>
      </w:r>
      <w:r w:rsidR="00155248" w:rsidRPr="009C4F0B">
        <w:t>.</w:t>
      </w:r>
    </w:p>
    <w:p w:rsidR="0010504C" w:rsidRDefault="00D87FA6" w:rsidP="009C4F0B">
      <w:pPr>
        <w:pStyle w:val="Zkladntext"/>
      </w:pPr>
      <w:r w:rsidRPr="009361DD">
        <w:t>S</w:t>
      </w:r>
      <w:r w:rsidR="0004411A">
        <w:t xml:space="preserve"> přátelským</w:t>
      </w:r>
      <w:r w:rsidR="00B93A6C">
        <w:t xml:space="preserve"> </w:t>
      </w:r>
      <w:r w:rsidRPr="009361DD">
        <w:t>pozdravem</w:t>
      </w:r>
    </w:p>
    <w:p w:rsidR="0010504C" w:rsidRDefault="0010504C" w:rsidP="00532395">
      <w:pPr>
        <w:pStyle w:val="Zkladntext"/>
      </w:pPr>
    </w:p>
    <w:p w:rsidR="009C4F0B" w:rsidRDefault="009C4F0B" w:rsidP="00532395">
      <w:pPr>
        <w:pStyle w:val="Zkladntext"/>
      </w:pPr>
    </w:p>
    <w:p w:rsidR="0010504C" w:rsidRDefault="0010504C" w:rsidP="00991D91">
      <w:pPr>
        <w:pStyle w:val="podpis"/>
      </w:pPr>
      <w:r>
        <w:t>Mgr. Monika Šimůnková v. r.</w:t>
      </w:r>
    </w:p>
    <w:p w:rsidR="0010504C" w:rsidRDefault="0010504C" w:rsidP="00991D91">
      <w:pPr>
        <w:pStyle w:val="podpis"/>
      </w:pPr>
      <w:r>
        <w:t>zástupkyně veřejného ochránce práv</w:t>
      </w:r>
    </w:p>
    <w:p w:rsidR="0010504C" w:rsidRDefault="0010504C" w:rsidP="00991D91">
      <w:pPr>
        <w:pStyle w:val="podpis"/>
      </w:pPr>
      <w:r>
        <w:t>(dopis je opatřen elektronickým podpisem)</w:t>
      </w:r>
    </w:p>
    <w:p w:rsidR="00EE1EA2" w:rsidRDefault="00EE1EA2" w:rsidP="00991D91">
      <w:pPr>
        <w:pStyle w:val="podpis"/>
      </w:pPr>
    </w:p>
    <w:sectPr w:rsidR="00EE1EA2" w:rsidSect="00343CF6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41" w:rsidRDefault="00DF6741">
      <w:r>
        <w:separator/>
      </w:r>
    </w:p>
  </w:endnote>
  <w:endnote w:type="continuationSeparator" w:id="0">
    <w:p w:rsidR="00DF6741" w:rsidRDefault="00DF6741">
      <w:r>
        <w:continuationSeparator/>
      </w:r>
    </w:p>
  </w:endnote>
  <w:endnote w:type="continuationNotice" w:id="1">
    <w:p w:rsidR="00DF6741" w:rsidRDefault="00DF6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24179F" w:rsidRPr="00764DF9" w:rsidTr="008772E6">
      <w:tc>
        <w:tcPr>
          <w:tcW w:w="8504" w:type="dxa"/>
          <w:shd w:val="clear" w:color="auto" w:fill="auto"/>
        </w:tcPr>
        <w:p w:rsidR="0024179F" w:rsidRPr="00764DF9" w:rsidRDefault="0024179F" w:rsidP="0024179F">
          <w:pPr>
            <w:pStyle w:val="kontakt"/>
          </w:pPr>
          <w:r>
            <w:t>V</w:t>
          </w:r>
          <w:r w:rsidRPr="00764DF9">
            <w:t>eřejn</w:t>
          </w:r>
          <w:r>
            <w:t>ý</w:t>
          </w:r>
          <w:r w:rsidRPr="00764DF9">
            <w:t xml:space="preserve"> ochránce práv, Údolní 39, 602 00 Brno</w:t>
          </w:r>
        </w:p>
      </w:tc>
    </w:tr>
    <w:tr w:rsidR="0024179F" w:rsidRPr="00764DF9" w:rsidTr="008772E6">
      <w:tc>
        <w:tcPr>
          <w:tcW w:w="8504" w:type="dxa"/>
          <w:shd w:val="clear" w:color="auto" w:fill="auto"/>
        </w:tcPr>
        <w:p w:rsidR="0024179F" w:rsidRPr="00764DF9" w:rsidRDefault="00DF6741" w:rsidP="00976328">
          <w:pPr>
            <w:pStyle w:val="kontakt"/>
          </w:pPr>
          <w:hyperlink r:id="rId1" w:history="1">
            <w:r w:rsidR="0024179F" w:rsidRPr="00A42AFF">
              <w:rPr>
                <w:rStyle w:val="Hypertextovodkaz"/>
              </w:rPr>
              <w:t>www.ochrance.cz</w:t>
            </w:r>
          </w:hyperlink>
          <w:r w:rsidR="0024179F" w:rsidRPr="00764DF9">
            <w:t xml:space="preserve"> | </w:t>
          </w:r>
          <w:hyperlink r:id="rId2" w:history="1">
            <w:r w:rsidR="0024179F" w:rsidRPr="00A42AFF">
              <w:rPr>
                <w:rStyle w:val="Hypertextovodkaz"/>
              </w:rPr>
              <w:t>podatelna@ochrance.cz</w:t>
            </w:r>
          </w:hyperlink>
          <w:r w:rsidR="0024179F" w:rsidRPr="00764DF9">
            <w:t xml:space="preserve"> | (+420) 542 542 888 </w:t>
          </w:r>
          <w:r w:rsidR="0024179F">
            <w:t>–</w:t>
          </w:r>
          <w:r w:rsidR="0024179F" w:rsidRPr="00764DF9">
            <w:t xml:space="preserve"> info</w:t>
          </w:r>
          <w:r w:rsidR="0024179F">
            <w:t>linka</w:t>
          </w:r>
          <w:r w:rsidR="0024179F" w:rsidRPr="00764DF9">
            <w:t xml:space="preserve"> </w:t>
          </w:r>
          <w:r w:rsidR="0024179F">
            <w:t>každý pracovní den</w:t>
          </w:r>
          <w:r w:rsidR="0024179F" w:rsidRPr="00764DF9">
            <w:t xml:space="preserve"> 8</w:t>
          </w:r>
          <w:r w:rsidR="0024179F">
            <w:t>:00–16:00 hodin</w:t>
          </w:r>
        </w:p>
      </w:tc>
    </w:tr>
  </w:tbl>
  <w:p w:rsidR="004A4DA1" w:rsidRPr="00BE6A6F" w:rsidRDefault="004A4DA1" w:rsidP="00BE6A6F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41" w:rsidRDefault="00DF6741">
      <w:r>
        <w:separator/>
      </w:r>
    </w:p>
  </w:footnote>
  <w:footnote w:type="continuationSeparator" w:id="0">
    <w:p w:rsidR="00DF6741" w:rsidRDefault="00DF6741">
      <w:r>
        <w:continuationSeparator/>
      </w:r>
    </w:p>
  </w:footnote>
  <w:footnote w:type="continuationNotice" w:id="1">
    <w:p w:rsidR="00DF6741" w:rsidRDefault="00DF6741"/>
  </w:footnote>
  <w:footnote w:id="2">
    <w:p w:rsidR="00F9224B" w:rsidRPr="00F9224B" w:rsidRDefault="0010504C">
      <w:pPr>
        <w:pStyle w:val="Textpoznpodarou"/>
        <w:rPr>
          <w:lang w:val="cs-CZ"/>
        </w:rPr>
      </w:pPr>
      <w:r w:rsidRPr="0010504C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proofErr w:type="spellStart"/>
      <w:r w:rsidR="00F9224B">
        <w:rPr>
          <w:lang w:val="cs-CZ"/>
        </w:rPr>
        <w:t>Sp</w:t>
      </w:r>
      <w:proofErr w:type="spellEnd"/>
      <w:r w:rsidR="00F9224B">
        <w:rPr>
          <w:lang w:val="cs-CZ"/>
        </w:rPr>
        <w:t>. zn. KRPA-242756/ČJ-2020-001457-S</w:t>
      </w:r>
      <w:r w:rsidR="00A77128">
        <w:rPr>
          <w:lang w:val="cs-CZ"/>
        </w:rPr>
        <w:t>.</w:t>
      </w:r>
    </w:p>
  </w:footnote>
  <w:footnote w:id="3">
    <w:p w:rsidR="00151EE3" w:rsidRPr="00151EE3" w:rsidRDefault="0010504C">
      <w:pPr>
        <w:pStyle w:val="Textpoznpodarou"/>
        <w:rPr>
          <w:lang w:val="cs-CZ"/>
        </w:rPr>
      </w:pPr>
      <w:r w:rsidRPr="0010504C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151EE3">
        <w:rPr>
          <w:lang w:val="cs-CZ"/>
        </w:rPr>
        <w:t>Jako jediný</w:t>
      </w:r>
      <w:r>
        <w:rPr>
          <w:lang w:val="cs-CZ"/>
        </w:rPr>
        <w:t xml:space="preserve"> z </w:t>
      </w:r>
      <w:r w:rsidR="00151EE3">
        <w:rPr>
          <w:lang w:val="cs-CZ"/>
        </w:rPr>
        <w:t>oslovených</w:t>
      </w:r>
      <w:r>
        <w:rPr>
          <w:lang w:val="cs-CZ"/>
        </w:rPr>
        <w:t xml:space="preserve"> na </w:t>
      </w:r>
      <w:r w:rsidR="00151EE3">
        <w:rPr>
          <w:lang w:val="cs-CZ"/>
        </w:rPr>
        <w:t>písemnou žádost</w:t>
      </w:r>
      <w:r>
        <w:rPr>
          <w:lang w:val="cs-CZ"/>
        </w:rPr>
        <w:t xml:space="preserve"> o </w:t>
      </w:r>
      <w:r w:rsidR="00151EE3">
        <w:rPr>
          <w:lang w:val="cs-CZ"/>
        </w:rPr>
        <w:t>vyjádření nereagoval.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4B5D8F73" wp14:editId="5F5515CD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D"/>
    <w:rsid w:val="00003F61"/>
    <w:rsid w:val="00004A18"/>
    <w:rsid w:val="00004FB4"/>
    <w:rsid w:val="00005478"/>
    <w:rsid w:val="00005D26"/>
    <w:rsid w:val="00006F2C"/>
    <w:rsid w:val="00011E14"/>
    <w:rsid w:val="00014C0A"/>
    <w:rsid w:val="00022451"/>
    <w:rsid w:val="00022FE7"/>
    <w:rsid w:val="00023C4B"/>
    <w:rsid w:val="00023F5E"/>
    <w:rsid w:val="000243DC"/>
    <w:rsid w:val="00033668"/>
    <w:rsid w:val="00035D4C"/>
    <w:rsid w:val="0004162B"/>
    <w:rsid w:val="0004411A"/>
    <w:rsid w:val="0004477A"/>
    <w:rsid w:val="0005037C"/>
    <w:rsid w:val="00055BB9"/>
    <w:rsid w:val="000603EA"/>
    <w:rsid w:val="000649CB"/>
    <w:rsid w:val="00064D4B"/>
    <w:rsid w:val="00065DD2"/>
    <w:rsid w:val="000670B9"/>
    <w:rsid w:val="000671F2"/>
    <w:rsid w:val="0006762E"/>
    <w:rsid w:val="00070E77"/>
    <w:rsid w:val="000759C8"/>
    <w:rsid w:val="0008195A"/>
    <w:rsid w:val="000848A7"/>
    <w:rsid w:val="00087D77"/>
    <w:rsid w:val="000915A0"/>
    <w:rsid w:val="00095D5B"/>
    <w:rsid w:val="00097201"/>
    <w:rsid w:val="000978FF"/>
    <w:rsid w:val="000A126C"/>
    <w:rsid w:val="000A286D"/>
    <w:rsid w:val="000B18A3"/>
    <w:rsid w:val="000B227B"/>
    <w:rsid w:val="000B3CB4"/>
    <w:rsid w:val="000B40CF"/>
    <w:rsid w:val="000B6DAD"/>
    <w:rsid w:val="000B7155"/>
    <w:rsid w:val="000B72E8"/>
    <w:rsid w:val="000C08A7"/>
    <w:rsid w:val="000C08E2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0F5D94"/>
    <w:rsid w:val="001002AD"/>
    <w:rsid w:val="00102A71"/>
    <w:rsid w:val="0010504C"/>
    <w:rsid w:val="0011391B"/>
    <w:rsid w:val="00114A7C"/>
    <w:rsid w:val="00115A8E"/>
    <w:rsid w:val="00116E9E"/>
    <w:rsid w:val="00117BAB"/>
    <w:rsid w:val="00122CE6"/>
    <w:rsid w:val="00125D4F"/>
    <w:rsid w:val="00125F58"/>
    <w:rsid w:val="00127E6D"/>
    <w:rsid w:val="00130D2B"/>
    <w:rsid w:val="0013754E"/>
    <w:rsid w:val="001417EA"/>
    <w:rsid w:val="00141F80"/>
    <w:rsid w:val="0014423B"/>
    <w:rsid w:val="00146648"/>
    <w:rsid w:val="0015055F"/>
    <w:rsid w:val="00151EE3"/>
    <w:rsid w:val="00154C9A"/>
    <w:rsid w:val="00155248"/>
    <w:rsid w:val="00155B5D"/>
    <w:rsid w:val="00155DD9"/>
    <w:rsid w:val="0015710C"/>
    <w:rsid w:val="001601D8"/>
    <w:rsid w:val="00162595"/>
    <w:rsid w:val="00164197"/>
    <w:rsid w:val="00166F0B"/>
    <w:rsid w:val="001670F7"/>
    <w:rsid w:val="001720BE"/>
    <w:rsid w:val="00173A1C"/>
    <w:rsid w:val="00174ED4"/>
    <w:rsid w:val="00176931"/>
    <w:rsid w:val="00182620"/>
    <w:rsid w:val="00182835"/>
    <w:rsid w:val="001869A5"/>
    <w:rsid w:val="0018707A"/>
    <w:rsid w:val="00190836"/>
    <w:rsid w:val="00190FA8"/>
    <w:rsid w:val="00191BF4"/>
    <w:rsid w:val="00193E2E"/>
    <w:rsid w:val="001966FF"/>
    <w:rsid w:val="001A4C3D"/>
    <w:rsid w:val="001B49CC"/>
    <w:rsid w:val="001B5753"/>
    <w:rsid w:val="001C14E3"/>
    <w:rsid w:val="001C7CAA"/>
    <w:rsid w:val="001D1A19"/>
    <w:rsid w:val="001D1B89"/>
    <w:rsid w:val="001D469D"/>
    <w:rsid w:val="001D7B88"/>
    <w:rsid w:val="001D7D52"/>
    <w:rsid w:val="001F1106"/>
    <w:rsid w:val="001F673A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014E"/>
    <w:rsid w:val="0024179F"/>
    <w:rsid w:val="00245B80"/>
    <w:rsid w:val="00252F54"/>
    <w:rsid w:val="002557E2"/>
    <w:rsid w:val="002563E2"/>
    <w:rsid w:val="00261454"/>
    <w:rsid w:val="00264D44"/>
    <w:rsid w:val="00266C7F"/>
    <w:rsid w:val="00272D2B"/>
    <w:rsid w:val="0027365B"/>
    <w:rsid w:val="00276751"/>
    <w:rsid w:val="00277494"/>
    <w:rsid w:val="00283038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B3A"/>
    <w:rsid w:val="002B7F38"/>
    <w:rsid w:val="002C3DC9"/>
    <w:rsid w:val="002C639C"/>
    <w:rsid w:val="002D4405"/>
    <w:rsid w:val="002D5EAF"/>
    <w:rsid w:val="002F020A"/>
    <w:rsid w:val="002F07D5"/>
    <w:rsid w:val="002F47C3"/>
    <w:rsid w:val="002F4C16"/>
    <w:rsid w:val="002F4CEC"/>
    <w:rsid w:val="002F5FBA"/>
    <w:rsid w:val="00300C33"/>
    <w:rsid w:val="003015B6"/>
    <w:rsid w:val="0030528E"/>
    <w:rsid w:val="003108F9"/>
    <w:rsid w:val="00313768"/>
    <w:rsid w:val="003241E2"/>
    <w:rsid w:val="00324ADE"/>
    <w:rsid w:val="0033043B"/>
    <w:rsid w:val="0033069B"/>
    <w:rsid w:val="0033107E"/>
    <w:rsid w:val="003345C5"/>
    <w:rsid w:val="0033508E"/>
    <w:rsid w:val="00335F44"/>
    <w:rsid w:val="00340508"/>
    <w:rsid w:val="00343CF6"/>
    <w:rsid w:val="00345536"/>
    <w:rsid w:val="00345848"/>
    <w:rsid w:val="003462AE"/>
    <w:rsid w:val="00351387"/>
    <w:rsid w:val="003570FD"/>
    <w:rsid w:val="0036167B"/>
    <w:rsid w:val="00366FB4"/>
    <w:rsid w:val="00367394"/>
    <w:rsid w:val="00367C45"/>
    <w:rsid w:val="00370C07"/>
    <w:rsid w:val="00371893"/>
    <w:rsid w:val="00372812"/>
    <w:rsid w:val="00383798"/>
    <w:rsid w:val="00383ED2"/>
    <w:rsid w:val="003847E2"/>
    <w:rsid w:val="00390909"/>
    <w:rsid w:val="00390EC2"/>
    <w:rsid w:val="00392201"/>
    <w:rsid w:val="003943FA"/>
    <w:rsid w:val="003A0CB6"/>
    <w:rsid w:val="003A735F"/>
    <w:rsid w:val="003B2A63"/>
    <w:rsid w:val="003B58E1"/>
    <w:rsid w:val="003B779D"/>
    <w:rsid w:val="003C446D"/>
    <w:rsid w:val="003C4C2B"/>
    <w:rsid w:val="003C6D68"/>
    <w:rsid w:val="003C7F6B"/>
    <w:rsid w:val="003D0EA1"/>
    <w:rsid w:val="003D4835"/>
    <w:rsid w:val="003E012F"/>
    <w:rsid w:val="003E23D9"/>
    <w:rsid w:val="003E2756"/>
    <w:rsid w:val="003E6A99"/>
    <w:rsid w:val="003F0780"/>
    <w:rsid w:val="003F1D18"/>
    <w:rsid w:val="003F2261"/>
    <w:rsid w:val="003F3BD9"/>
    <w:rsid w:val="00400CC6"/>
    <w:rsid w:val="004058B1"/>
    <w:rsid w:val="004070AA"/>
    <w:rsid w:val="00410C3A"/>
    <w:rsid w:val="004160BA"/>
    <w:rsid w:val="004219D7"/>
    <w:rsid w:val="0042406B"/>
    <w:rsid w:val="00424E13"/>
    <w:rsid w:val="00430552"/>
    <w:rsid w:val="0043537F"/>
    <w:rsid w:val="00436C47"/>
    <w:rsid w:val="0044414E"/>
    <w:rsid w:val="0044495B"/>
    <w:rsid w:val="00446630"/>
    <w:rsid w:val="004477DA"/>
    <w:rsid w:val="00447E5A"/>
    <w:rsid w:val="004504C3"/>
    <w:rsid w:val="0045106B"/>
    <w:rsid w:val="004528F5"/>
    <w:rsid w:val="00453E12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3D68"/>
    <w:rsid w:val="0049563D"/>
    <w:rsid w:val="00496579"/>
    <w:rsid w:val="00496D6A"/>
    <w:rsid w:val="004A238A"/>
    <w:rsid w:val="004A4DA1"/>
    <w:rsid w:val="004A6DF8"/>
    <w:rsid w:val="004A733F"/>
    <w:rsid w:val="004B1F6A"/>
    <w:rsid w:val="004B5403"/>
    <w:rsid w:val="004B70F6"/>
    <w:rsid w:val="004B7C1C"/>
    <w:rsid w:val="004C2350"/>
    <w:rsid w:val="004C36E4"/>
    <w:rsid w:val="004C5CB4"/>
    <w:rsid w:val="004D0B18"/>
    <w:rsid w:val="004D301A"/>
    <w:rsid w:val="004D4288"/>
    <w:rsid w:val="004D5E84"/>
    <w:rsid w:val="004D5EFD"/>
    <w:rsid w:val="004D61E7"/>
    <w:rsid w:val="004D7FA4"/>
    <w:rsid w:val="004E019B"/>
    <w:rsid w:val="004E119C"/>
    <w:rsid w:val="004E60EC"/>
    <w:rsid w:val="004F0794"/>
    <w:rsid w:val="004F1866"/>
    <w:rsid w:val="005020BF"/>
    <w:rsid w:val="005036DD"/>
    <w:rsid w:val="00504EA3"/>
    <w:rsid w:val="00504F1E"/>
    <w:rsid w:val="005053E5"/>
    <w:rsid w:val="005054D4"/>
    <w:rsid w:val="00511207"/>
    <w:rsid w:val="00511EA6"/>
    <w:rsid w:val="00513D4A"/>
    <w:rsid w:val="0051470E"/>
    <w:rsid w:val="005171EC"/>
    <w:rsid w:val="005218EE"/>
    <w:rsid w:val="005232FF"/>
    <w:rsid w:val="0052507B"/>
    <w:rsid w:val="0052641E"/>
    <w:rsid w:val="005266ED"/>
    <w:rsid w:val="0052732A"/>
    <w:rsid w:val="0053018E"/>
    <w:rsid w:val="00532395"/>
    <w:rsid w:val="0053281C"/>
    <w:rsid w:val="00535921"/>
    <w:rsid w:val="00536D3A"/>
    <w:rsid w:val="00543858"/>
    <w:rsid w:val="00544A3F"/>
    <w:rsid w:val="00545EB4"/>
    <w:rsid w:val="005475AF"/>
    <w:rsid w:val="00554AB5"/>
    <w:rsid w:val="005609E9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C7C6C"/>
    <w:rsid w:val="005D00A2"/>
    <w:rsid w:val="005D04B5"/>
    <w:rsid w:val="005D157A"/>
    <w:rsid w:val="005E10BF"/>
    <w:rsid w:val="005E39DD"/>
    <w:rsid w:val="005E4D03"/>
    <w:rsid w:val="005F373A"/>
    <w:rsid w:val="005F49BC"/>
    <w:rsid w:val="005F798D"/>
    <w:rsid w:val="00600291"/>
    <w:rsid w:val="006039A2"/>
    <w:rsid w:val="00605964"/>
    <w:rsid w:val="006121C8"/>
    <w:rsid w:val="00616645"/>
    <w:rsid w:val="00617DD9"/>
    <w:rsid w:val="00621621"/>
    <w:rsid w:val="00625D9D"/>
    <w:rsid w:val="0062635B"/>
    <w:rsid w:val="00630371"/>
    <w:rsid w:val="00631723"/>
    <w:rsid w:val="00632450"/>
    <w:rsid w:val="00633D53"/>
    <w:rsid w:val="00642A46"/>
    <w:rsid w:val="00647187"/>
    <w:rsid w:val="00647823"/>
    <w:rsid w:val="006513E6"/>
    <w:rsid w:val="006534E8"/>
    <w:rsid w:val="00656447"/>
    <w:rsid w:val="00660DA6"/>
    <w:rsid w:val="0066482B"/>
    <w:rsid w:val="0066781F"/>
    <w:rsid w:val="00667FE1"/>
    <w:rsid w:val="006725F2"/>
    <w:rsid w:val="006727C1"/>
    <w:rsid w:val="00674EAD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A7E24"/>
    <w:rsid w:val="006B2220"/>
    <w:rsid w:val="006B595F"/>
    <w:rsid w:val="006C4257"/>
    <w:rsid w:val="006C6612"/>
    <w:rsid w:val="006D00EF"/>
    <w:rsid w:val="006D4886"/>
    <w:rsid w:val="006D4CA1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4D30"/>
    <w:rsid w:val="007156EE"/>
    <w:rsid w:val="007170C4"/>
    <w:rsid w:val="00725C06"/>
    <w:rsid w:val="00726F91"/>
    <w:rsid w:val="00731C00"/>
    <w:rsid w:val="0073549B"/>
    <w:rsid w:val="00737AAE"/>
    <w:rsid w:val="00740815"/>
    <w:rsid w:val="0074172F"/>
    <w:rsid w:val="00753C2F"/>
    <w:rsid w:val="007545A9"/>
    <w:rsid w:val="00755BD8"/>
    <w:rsid w:val="0075788E"/>
    <w:rsid w:val="00760B5A"/>
    <w:rsid w:val="00766054"/>
    <w:rsid w:val="00774838"/>
    <w:rsid w:val="00781671"/>
    <w:rsid w:val="00781CC6"/>
    <w:rsid w:val="007824C5"/>
    <w:rsid w:val="00785583"/>
    <w:rsid w:val="0078584F"/>
    <w:rsid w:val="00787953"/>
    <w:rsid w:val="007911F8"/>
    <w:rsid w:val="007914FF"/>
    <w:rsid w:val="00795AA1"/>
    <w:rsid w:val="007A01EB"/>
    <w:rsid w:val="007A53FB"/>
    <w:rsid w:val="007B05C4"/>
    <w:rsid w:val="007B27C9"/>
    <w:rsid w:val="007B2C19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5066"/>
    <w:rsid w:val="00810780"/>
    <w:rsid w:val="008146D0"/>
    <w:rsid w:val="0081518D"/>
    <w:rsid w:val="00820985"/>
    <w:rsid w:val="00833D9B"/>
    <w:rsid w:val="00833E0E"/>
    <w:rsid w:val="00834953"/>
    <w:rsid w:val="008369A6"/>
    <w:rsid w:val="00836B5A"/>
    <w:rsid w:val="00840811"/>
    <w:rsid w:val="00842CD9"/>
    <w:rsid w:val="00845135"/>
    <w:rsid w:val="00854927"/>
    <w:rsid w:val="00856F93"/>
    <w:rsid w:val="0086272A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4FE2"/>
    <w:rsid w:val="00896EC0"/>
    <w:rsid w:val="008C5946"/>
    <w:rsid w:val="008C5BE2"/>
    <w:rsid w:val="008E701A"/>
    <w:rsid w:val="008E7B9A"/>
    <w:rsid w:val="008F0884"/>
    <w:rsid w:val="008F0BF0"/>
    <w:rsid w:val="008F2A91"/>
    <w:rsid w:val="008F5618"/>
    <w:rsid w:val="008F68AB"/>
    <w:rsid w:val="0090475C"/>
    <w:rsid w:val="00912D35"/>
    <w:rsid w:val="00914373"/>
    <w:rsid w:val="00923857"/>
    <w:rsid w:val="009245CE"/>
    <w:rsid w:val="00926A2A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8641F"/>
    <w:rsid w:val="0099134E"/>
    <w:rsid w:val="00991B0D"/>
    <w:rsid w:val="009937EC"/>
    <w:rsid w:val="0099732D"/>
    <w:rsid w:val="009A13D1"/>
    <w:rsid w:val="009A18F4"/>
    <w:rsid w:val="009A44DC"/>
    <w:rsid w:val="009A49E6"/>
    <w:rsid w:val="009A5697"/>
    <w:rsid w:val="009B1681"/>
    <w:rsid w:val="009B219A"/>
    <w:rsid w:val="009B2883"/>
    <w:rsid w:val="009B6431"/>
    <w:rsid w:val="009B64BA"/>
    <w:rsid w:val="009B6AF7"/>
    <w:rsid w:val="009C263B"/>
    <w:rsid w:val="009C4F0B"/>
    <w:rsid w:val="009C7BD0"/>
    <w:rsid w:val="009D33D4"/>
    <w:rsid w:val="009E4664"/>
    <w:rsid w:val="009E6E93"/>
    <w:rsid w:val="009E711A"/>
    <w:rsid w:val="009E7D0E"/>
    <w:rsid w:val="009F1071"/>
    <w:rsid w:val="009F1E61"/>
    <w:rsid w:val="009F1FF3"/>
    <w:rsid w:val="009F480D"/>
    <w:rsid w:val="009F6ABB"/>
    <w:rsid w:val="009F6E22"/>
    <w:rsid w:val="00A059C6"/>
    <w:rsid w:val="00A10BD1"/>
    <w:rsid w:val="00A20166"/>
    <w:rsid w:val="00A2087B"/>
    <w:rsid w:val="00A22613"/>
    <w:rsid w:val="00A23FEF"/>
    <w:rsid w:val="00A24F7B"/>
    <w:rsid w:val="00A332EC"/>
    <w:rsid w:val="00A349A2"/>
    <w:rsid w:val="00A3625B"/>
    <w:rsid w:val="00A42921"/>
    <w:rsid w:val="00A63AB4"/>
    <w:rsid w:val="00A660E6"/>
    <w:rsid w:val="00A70310"/>
    <w:rsid w:val="00A7436D"/>
    <w:rsid w:val="00A75FA7"/>
    <w:rsid w:val="00A76F12"/>
    <w:rsid w:val="00A77128"/>
    <w:rsid w:val="00A82F78"/>
    <w:rsid w:val="00A862F2"/>
    <w:rsid w:val="00A87286"/>
    <w:rsid w:val="00A96B83"/>
    <w:rsid w:val="00AA1A5F"/>
    <w:rsid w:val="00AA1C29"/>
    <w:rsid w:val="00AA73D5"/>
    <w:rsid w:val="00AA7663"/>
    <w:rsid w:val="00AB2418"/>
    <w:rsid w:val="00AC09B7"/>
    <w:rsid w:val="00AC20AF"/>
    <w:rsid w:val="00AC4AF0"/>
    <w:rsid w:val="00AC50BE"/>
    <w:rsid w:val="00AD4349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48A3"/>
    <w:rsid w:val="00B16A0E"/>
    <w:rsid w:val="00B203A2"/>
    <w:rsid w:val="00B2119A"/>
    <w:rsid w:val="00B22467"/>
    <w:rsid w:val="00B256DB"/>
    <w:rsid w:val="00B35943"/>
    <w:rsid w:val="00B370CF"/>
    <w:rsid w:val="00B37C5C"/>
    <w:rsid w:val="00B425C4"/>
    <w:rsid w:val="00B429DB"/>
    <w:rsid w:val="00B446DA"/>
    <w:rsid w:val="00B44C17"/>
    <w:rsid w:val="00B45133"/>
    <w:rsid w:val="00B454E2"/>
    <w:rsid w:val="00B4597A"/>
    <w:rsid w:val="00B45B80"/>
    <w:rsid w:val="00B47E20"/>
    <w:rsid w:val="00B50A5B"/>
    <w:rsid w:val="00B53AB3"/>
    <w:rsid w:val="00B53E92"/>
    <w:rsid w:val="00B615F0"/>
    <w:rsid w:val="00B72799"/>
    <w:rsid w:val="00B821B3"/>
    <w:rsid w:val="00B86B69"/>
    <w:rsid w:val="00B87A18"/>
    <w:rsid w:val="00B93A6C"/>
    <w:rsid w:val="00B97B6A"/>
    <w:rsid w:val="00BA197A"/>
    <w:rsid w:val="00BA2DB9"/>
    <w:rsid w:val="00BA3FB1"/>
    <w:rsid w:val="00BA47B0"/>
    <w:rsid w:val="00BB190C"/>
    <w:rsid w:val="00BB4841"/>
    <w:rsid w:val="00BC2F7B"/>
    <w:rsid w:val="00BD3447"/>
    <w:rsid w:val="00BD3708"/>
    <w:rsid w:val="00BD65D2"/>
    <w:rsid w:val="00BD79A3"/>
    <w:rsid w:val="00BE0165"/>
    <w:rsid w:val="00BE04A3"/>
    <w:rsid w:val="00BE6256"/>
    <w:rsid w:val="00BE6A6F"/>
    <w:rsid w:val="00BE6C79"/>
    <w:rsid w:val="00BF41BB"/>
    <w:rsid w:val="00BF717A"/>
    <w:rsid w:val="00BF72D1"/>
    <w:rsid w:val="00C02E31"/>
    <w:rsid w:val="00C04DAE"/>
    <w:rsid w:val="00C114C5"/>
    <w:rsid w:val="00C11F1F"/>
    <w:rsid w:val="00C16284"/>
    <w:rsid w:val="00C227F6"/>
    <w:rsid w:val="00C33EAC"/>
    <w:rsid w:val="00C3540E"/>
    <w:rsid w:val="00C36558"/>
    <w:rsid w:val="00C407A3"/>
    <w:rsid w:val="00C4538A"/>
    <w:rsid w:val="00C464CF"/>
    <w:rsid w:val="00C471B1"/>
    <w:rsid w:val="00C47D6A"/>
    <w:rsid w:val="00C56D7E"/>
    <w:rsid w:val="00C6073D"/>
    <w:rsid w:val="00C61F35"/>
    <w:rsid w:val="00C6260F"/>
    <w:rsid w:val="00C62ED8"/>
    <w:rsid w:val="00C65716"/>
    <w:rsid w:val="00C65C86"/>
    <w:rsid w:val="00C74F5F"/>
    <w:rsid w:val="00C758B2"/>
    <w:rsid w:val="00C76796"/>
    <w:rsid w:val="00C805C0"/>
    <w:rsid w:val="00C80E92"/>
    <w:rsid w:val="00C90490"/>
    <w:rsid w:val="00C90DD1"/>
    <w:rsid w:val="00C932E9"/>
    <w:rsid w:val="00C9464D"/>
    <w:rsid w:val="00C9480F"/>
    <w:rsid w:val="00C979B0"/>
    <w:rsid w:val="00C97E93"/>
    <w:rsid w:val="00CA076C"/>
    <w:rsid w:val="00CA31B8"/>
    <w:rsid w:val="00CA51A0"/>
    <w:rsid w:val="00CA5DE5"/>
    <w:rsid w:val="00CA7B6D"/>
    <w:rsid w:val="00CB115B"/>
    <w:rsid w:val="00CB221B"/>
    <w:rsid w:val="00CB2ED9"/>
    <w:rsid w:val="00CB4426"/>
    <w:rsid w:val="00CB6573"/>
    <w:rsid w:val="00CB6715"/>
    <w:rsid w:val="00CB7253"/>
    <w:rsid w:val="00CC2272"/>
    <w:rsid w:val="00CC23F4"/>
    <w:rsid w:val="00CC599E"/>
    <w:rsid w:val="00CC731A"/>
    <w:rsid w:val="00CD01B1"/>
    <w:rsid w:val="00CD074E"/>
    <w:rsid w:val="00CD3276"/>
    <w:rsid w:val="00CE3DA2"/>
    <w:rsid w:val="00CE48E6"/>
    <w:rsid w:val="00CE570A"/>
    <w:rsid w:val="00CE6642"/>
    <w:rsid w:val="00CE729A"/>
    <w:rsid w:val="00CE734B"/>
    <w:rsid w:val="00CF492B"/>
    <w:rsid w:val="00CF49A9"/>
    <w:rsid w:val="00CF4CA1"/>
    <w:rsid w:val="00CF7959"/>
    <w:rsid w:val="00D00101"/>
    <w:rsid w:val="00D0424D"/>
    <w:rsid w:val="00D11078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FA6"/>
    <w:rsid w:val="00D94CF7"/>
    <w:rsid w:val="00D9523A"/>
    <w:rsid w:val="00DA1137"/>
    <w:rsid w:val="00DA2C01"/>
    <w:rsid w:val="00DA4DA9"/>
    <w:rsid w:val="00DA699A"/>
    <w:rsid w:val="00DA6AAE"/>
    <w:rsid w:val="00DA6AB4"/>
    <w:rsid w:val="00DB081A"/>
    <w:rsid w:val="00DB27F5"/>
    <w:rsid w:val="00DB4E04"/>
    <w:rsid w:val="00DC1B6D"/>
    <w:rsid w:val="00DC3E27"/>
    <w:rsid w:val="00DC55F5"/>
    <w:rsid w:val="00DC5D9E"/>
    <w:rsid w:val="00DC7425"/>
    <w:rsid w:val="00DD0A1A"/>
    <w:rsid w:val="00DD10F6"/>
    <w:rsid w:val="00DD3303"/>
    <w:rsid w:val="00DD748F"/>
    <w:rsid w:val="00DD7BC0"/>
    <w:rsid w:val="00DE03DB"/>
    <w:rsid w:val="00DE3CEF"/>
    <w:rsid w:val="00DE3F2B"/>
    <w:rsid w:val="00DE739E"/>
    <w:rsid w:val="00DF0211"/>
    <w:rsid w:val="00DF04E2"/>
    <w:rsid w:val="00DF4D29"/>
    <w:rsid w:val="00DF6741"/>
    <w:rsid w:val="00E02F88"/>
    <w:rsid w:val="00E05B50"/>
    <w:rsid w:val="00E0761B"/>
    <w:rsid w:val="00E130CA"/>
    <w:rsid w:val="00E13C91"/>
    <w:rsid w:val="00E202F8"/>
    <w:rsid w:val="00E2285E"/>
    <w:rsid w:val="00E236AC"/>
    <w:rsid w:val="00E2589D"/>
    <w:rsid w:val="00E315B6"/>
    <w:rsid w:val="00E323A7"/>
    <w:rsid w:val="00E33140"/>
    <w:rsid w:val="00E41CD5"/>
    <w:rsid w:val="00E6374F"/>
    <w:rsid w:val="00E705A5"/>
    <w:rsid w:val="00E70F62"/>
    <w:rsid w:val="00E741DD"/>
    <w:rsid w:val="00E7626B"/>
    <w:rsid w:val="00E810A9"/>
    <w:rsid w:val="00E81120"/>
    <w:rsid w:val="00E820E2"/>
    <w:rsid w:val="00E8351E"/>
    <w:rsid w:val="00E86653"/>
    <w:rsid w:val="00E87144"/>
    <w:rsid w:val="00E875C5"/>
    <w:rsid w:val="00E908D8"/>
    <w:rsid w:val="00E91720"/>
    <w:rsid w:val="00EA79AB"/>
    <w:rsid w:val="00EC1BEC"/>
    <w:rsid w:val="00EC5FF3"/>
    <w:rsid w:val="00EC6193"/>
    <w:rsid w:val="00ED0C31"/>
    <w:rsid w:val="00ED16E2"/>
    <w:rsid w:val="00ED63D8"/>
    <w:rsid w:val="00EE1426"/>
    <w:rsid w:val="00EE17DD"/>
    <w:rsid w:val="00EE1EA2"/>
    <w:rsid w:val="00EE2FEA"/>
    <w:rsid w:val="00EE380C"/>
    <w:rsid w:val="00EE3850"/>
    <w:rsid w:val="00EE455E"/>
    <w:rsid w:val="00EF0FDE"/>
    <w:rsid w:val="00EF656B"/>
    <w:rsid w:val="00EF68B1"/>
    <w:rsid w:val="00F00B56"/>
    <w:rsid w:val="00F055E5"/>
    <w:rsid w:val="00F06395"/>
    <w:rsid w:val="00F12C50"/>
    <w:rsid w:val="00F140AF"/>
    <w:rsid w:val="00F15B01"/>
    <w:rsid w:val="00F17077"/>
    <w:rsid w:val="00F30404"/>
    <w:rsid w:val="00F31075"/>
    <w:rsid w:val="00F313D3"/>
    <w:rsid w:val="00F370FE"/>
    <w:rsid w:val="00F42853"/>
    <w:rsid w:val="00F44DD3"/>
    <w:rsid w:val="00F44DD7"/>
    <w:rsid w:val="00F468BE"/>
    <w:rsid w:val="00F478F3"/>
    <w:rsid w:val="00F5254C"/>
    <w:rsid w:val="00F56DEB"/>
    <w:rsid w:val="00F60EE5"/>
    <w:rsid w:val="00F61D24"/>
    <w:rsid w:val="00F66F95"/>
    <w:rsid w:val="00F741B3"/>
    <w:rsid w:val="00F75D13"/>
    <w:rsid w:val="00F82BA1"/>
    <w:rsid w:val="00F8706A"/>
    <w:rsid w:val="00F87735"/>
    <w:rsid w:val="00F9224B"/>
    <w:rsid w:val="00F95677"/>
    <w:rsid w:val="00F9728F"/>
    <w:rsid w:val="00FA12E9"/>
    <w:rsid w:val="00FB0CA1"/>
    <w:rsid w:val="00FB2710"/>
    <w:rsid w:val="00FB73B6"/>
    <w:rsid w:val="00FC1446"/>
    <w:rsid w:val="00FC2873"/>
    <w:rsid w:val="00FC3EB6"/>
    <w:rsid w:val="00FD5D45"/>
    <w:rsid w:val="00FE4B16"/>
    <w:rsid w:val="00FE6D77"/>
    <w:rsid w:val="00FF1242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F06F08"/>
  <w15:docId w15:val="{DADFD0A5-A5D7-4C08-A765-36EB93C3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AD4E98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AD4E98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279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C75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589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SynologyDrive\Google%20disk\Pracovn&#237;\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96E8C-EF06-4979-9CB4-C037D73A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2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3133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Kocourek Milan Mgr.</dc:creator>
  <cp:lastModifiedBy>Bádrová Pavlína, Mgr.</cp:lastModifiedBy>
  <cp:revision>3</cp:revision>
  <cp:lastPrinted>2017-12-15T11:15:00Z</cp:lastPrinted>
  <dcterms:created xsi:type="dcterms:W3CDTF">2023-11-01T09:54:00Z</dcterms:created>
  <dcterms:modified xsi:type="dcterms:W3CDTF">2023-12-01T09:07:00Z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