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102"/>
        <w:gridCol w:w="4105"/>
      </w:tblGrid>
      <w:tr w:rsidR="00D6561D" w:rsidRPr="00C54FBF" w14:paraId="16745E57" w14:textId="77777777" w:rsidTr="009075CF">
        <w:trPr>
          <w:trHeight w:val="489"/>
        </w:trPr>
        <w:tc>
          <w:tcPr>
            <w:tcW w:w="1297" w:type="dxa"/>
            <w:shd w:val="clear" w:color="auto" w:fill="auto"/>
            <w:vAlign w:val="bottom"/>
          </w:tcPr>
          <w:p w14:paraId="50E590CF" w14:textId="77777777" w:rsidR="00D6561D" w:rsidRPr="00C54FBF" w:rsidRDefault="00D6561D" w:rsidP="009075CF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11F138B5" w14:textId="77777777" w:rsidR="00D6561D" w:rsidRPr="00C54FBF" w:rsidRDefault="00D6561D" w:rsidP="009075CF">
            <w:r w:rsidRPr="00C54FBF">
              <w:t>Č. j.</w:t>
            </w:r>
          </w:p>
          <w:p w14:paraId="6E19339E" w14:textId="77777777" w:rsidR="00D6561D" w:rsidRPr="00C54FBF" w:rsidRDefault="00D6561D" w:rsidP="009075CF">
            <w:r w:rsidRPr="00C54FBF">
              <w:t>Datum</w:t>
            </w:r>
          </w:p>
        </w:tc>
        <w:tc>
          <w:tcPr>
            <w:tcW w:w="3102" w:type="dxa"/>
            <w:shd w:val="clear" w:color="auto" w:fill="auto"/>
            <w:vAlign w:val="bottom"/>
          </w:tcPr>
          <w:p w14:paraId="57DE399F" w14:textId="77777777" w:rsidR="00D6561D" w:rsidRPr="00C54FBF" w:rsidRDefault="00D6561D" w:rsidP="009075CF">
            <w:r>
              <w:t>8218/</w:t>
            </w:r>
            <w:r w:rsidRPr="00C54FBF">
              <w:t>20</w:t>
            </w:r>
            <w:r>
              <w:t>22</w:t>
            </w:r>
            <w:r w:rsidRPr="00C54FBF">
              <w:t>/VOP/</w:t>
            </w:r>
            <w:r>
              <w:t>MK</w:t>
            </w:r>
          </w:p>
          <w:p w14:paraId="0355611B" w14:textId="451C7992" w:rsidR="00D6561D" w:rsidRPr="00C54FBF" w:rsidRDefault="00D6561D" w:rsidP="009075CF">
            <w:r>
              <w:t>KVOP-</w:t>
            </w:r>
            <w:r w:rsidR="00083703" w:rsidRPr="00083703">
              <w:t>36274</w:t>
            </w:r>
            <w:r>
              <w:t>/2022</w:t>
            </w:r>
          </w:p>
          <w:p w14:paraId="7D7B0233" w14:textId="2D14F218" w:rsidR="00D6561D" w:rsidRPr="00C54FBF" w:rsidRDefault="00143544" w:rsidP="005D333F">
            <w:r>
              <w:t>1</w:t>
            </w:r>
            <w:r w:rsidR="005D333F">
              <w:t>2</w:t>
            </w:r>
            <w:r w:rsidR="00435DAC">
              <w:t>. červ</w:t>
            </w:r>
            <w:r>
              <w:t>ence</w:t>
            </w:r>
            <w:r w:rsidR="00435DAC">
              <w:t xml:space="preserve"> </w:t>
            </w:r>
            <w:r w:rsidR="00D6561D" w:rsidRPr="00C54FBF">
              <w:t>20</w:t>
            </w:r>
            <w:r w:rsidR="00D6561D">
              <w:t>22</w:t>
            </w:r>
          </w:p>
        </w:tc>
        <w:tc>
          <w:tcPr>
            <w:tcW w:w="4105" w:type="dxa"/>
            <w:shd w:val="clear" w:color="auto" w:fill="auto"/>
          </w:tcPr>
          <w:p w14:paraId="2672D93F" w14:textId="77777777" w:rsidR="00F8783D" w:rsidRDefault="00D6561D" w:rsidP="009075CF">
            <w:r>
              <w:t>Vážená paní</w:t>
            </w:r>
          </w:p>
          <w:p w14:paraId="5CF3F7C0" w14:textId="52D58934" w:rsidR="00D6561D" w:rsidRPr="00C54FBF" w:rsidRDefault="0055566D" w:rsidP="009075CF">
            <w:r>
              <w:t>L. J.</w:t>
            </w:r>
          </w:p>
        </w:tc>
      </w:tr>
    </w:tbl>
    <w:p w14:paraId="5031A8DC" w14:textId="77777777" w:rsidR="00D30761" w:rsidRDefault="00D30761" w:rsidP="00D6561D">
      <w:pPr>
        <w:pStyle w:val="Zkladntext"/>
      </w:pPr>
    </w:p>
    <w:p w14:paraId="273B87DD" w14:textId="64AE37D2" w:rsidR="00D6561D" w:rsidRDefault="00D6561D" w:rsidP="00D6561D">
      <w:pPr>
        <w:pStyle w:val="Zkladntext"/>
      </w:pPr>
      <w:r>
        <w:t>Vážená paní J</w:t>
      </w:r>
      <w:r w:rsidR="0055566D">
        <w:t>.</w:t>
      </w:r>
      <w:r>
        <w:t>,</w:t>
      </w:r>
    </w:p>
    <w:p w14:paraId="397B8276" w14:textId="3EDADA8D" w:rsidR="00224505" w:rsidRDefault="00143544" w:rsidP="00D6561D">
      <w:pPr>
        <w:pStyle w:val="Zkladntext"/>
      </w:pPr>
      <w:r>
        <w:t xml:space="preserve">informuji Vás, že jsem se od 1. července 2022 ujal vyřízení Vašeho podnětu ve </w:t>
      </w:r>
      <w:r w:rsidR="00224505">
        <w:t>věci zákroku Policie ČR vůči Vašemu synovi, který</w:t>
      </w:r>
      <w:r w:rsidR="00F8783D">
        <w:t xml:space="preserve"> při </w:t>
      </w:r>
      <w:r w:rsidR="00224505">
        <w:t>něm zemřel.</w:t>
      </w:r>
    </w:p>
    <w:p w14:paraId="48CB84F1" w14:textId="00794B4D" w:rsidR="00F8783D" w:rsidRDefault="00224505" w:rsidP="00D6561D">
      <w:pPr>
        <w:pStyle w:val="Zkladntext"/>
      </w:pPr>
      <w:r>
        <w:t>Krajského ředitelství policie Plzeňského kraje</w:t>
      </w:r>
      <w:r w:rsidR="00143544">
        <w:t xml:space="preserve"> k dané věci poskytlo spisový materiál a dne 13. června 2022 také doplňující vyjádření. </w:t>
      </w:r>
    </w:p>
    <w:p w14:paraId="251609C5" w14:textId="6DD70AF7" w:rsidR="00F8783D" w:rsidRDefault="00224505" w:rsidP="00D6561D">
      <w:pPr>
        <w:pStyle w:val="Zkladntext"/>
      </w:pPr>
      <w:r>
        <w:t>Poté, co jsem se seznámil se všemi dostupnými informacemi (včetně cca minutového kamerového záznamu policejního zákroku)</w:t>
      </w:r>
      <w:r w:rsidR="00F8783D" w:rsidRPr="00F8783D">
        <w:rPr>
          <w:rStyle w:val="Znakapoznpodarou"/>
        </w:rPr>
        <w:footnoteReference w:id="2"/>
      </w:r>
      <w:r>
        <w:t>, dospěl jsem</w:t>
      </w:r>
      <w:r w:rsidR="00F8783D">
        <w:t xml:space="preserve"> k </w:t>
      </w:r>
      <w:r>
        <w:t>závěru, že</w:t>
      </w:r>
      <w:r w:rsidR="00F8783D">
        <w:t xml:space="preserve"> v </w:t>
      </w:r>
      <w:r>
        <w:t>postupu policistů nedošlo</w:t>
      </w:r>
      <w:r w:rsidR="00F8783D">
        <w:t xml:space="preserve"> k</w:t>
      </w:r>
      <w:r w:rsidR="00435DAC">
        <w:t> </w:t>
      </w:r>
      <w:r>
        <w:t>pochybení</w:t>
      </w:r>
      <w:r w:rsidR="00435DAC">
        <w:t>,</w:t>
      </w:r>
      <w:r w:rsidR="00F8783D">
        <w:t xml:space="preserve"> a </w:t>
      </w:r>
      <w:r>
        <w:t>své šetření proto tímto končím dle</w:t>
      </w:r>
      <w:r w:rsidR="00F8783D">
        <w:t xml:space="preserve"> § </w:t>
      </w:r>
      <w:r>
        <w:t>17 zákona</w:t>
      </w:r>
      <w:r w:rsidR="00F8783D">
        <w:t xml:space="preserve"> č. </w:t>
      </w:r>
      <w:r>
        <w:t>349/1999 Sb.,</w:t>
      </w:r>
      <w:r w:rsidR="00F8783D">
        <w:t xml:space="preserve"> o </w:t>
      </w:r>
      <w:r>
        <w:t>veřejném ochránci práv,</w:t>
      </w:r>
      <w:r w:rsidR="00F8783D">
        <w:t xml:space="preserve"> o </w:t>
      </w:r>
      <w:r>
        <w:t>čemž souběžně informuji</w:t>
      </w:r>
      <w:r w:rsidR="00F8783D">
        <w:t xml:space="preserve"> i </w:t>
      </w:r>
      <w:r>
        <w:t>ředitele Krajského ředitelství policie Plzeňského kraje.</w:t>
      </w:r>
    </w:p>
    <w:p w14:paraId="68B4E3D0" w14:textId="64034635" w:rsidR="00675BF3" w:rsidRDefault="00224505" w:rsidP="00224505">
      <w:pPr>
        <w:pStyle w:val="Zkladntext"/>
      </w:pPr>
      <w:r>
        <w:t>Podstatným rozdílem vůči tzv. teplické kauze</w:t>
      </w:r>
      <w:r w:rsidR="00F8783D" w:rsidRPr="00F8783D">
        <w:rPr>
          <w:rStyle w:val="Znakapoznpodarou"/>
        </w:rPr>
        <w:footnoteReference w:id="3"/>
      </w:r>
      <w:r>
        <w:t xml:space="preserve"> (kde však byl</w:t>
      </w:r>
      <w:r w:rsidR="00F8783D">
        <w:t xml:space="preserve"> k </w:t>
      </w:r>
      <w:r>
        <w:t>dispozici alespoň částečný videozáznam) je to, jakým způsobem policisté vůči osobě, proti které zákrok směřoval, postupovali poté, co se jim podařilo překonat kladený odpor. Dle úředních záznamů policistů</w:t>
      </w:r>
      <w:r w:rsidR="00F8783D">
        <w:t xml:space="preserve"> v </w:t>
      </w:r>
      <w:r>
        <w:t>nyní řešeném případě</w:t>
      </w:r>
      <w:r w:rsidR="00F8783D">
        <w:t xml:space="preserve"> od </w:t>
      </w:r>
      <w:r>
        <w:t>fixace trupu upustili poté, co došlo</w:t>
      </w:r>
      <w:r w:rsidR="00F8783D">
        <w:t xml:space="preserve"> ke </w:t>
      </w:r>
      <w:r>
        <w:t>zklidnění pana J</w:t>
      </w:r>
      <w:r w:rsidR="0055566D">
        <w:t>.</w:t>
      </w:r>
      <w:r w:rsidR="00F8783D">
        <w:t xml:space="preserve"> a </w:t>
      </w:r>
      <w:r w:rsidRPr="00675BF3">
        <w:rPr>
          <w:rStyle w:val="Siln"/>
        </w:rPr>
        <w:t>policista klečel vedle něj, nikoli</w:t>
      </w:r>
      <w:r w:rsidR="00F8783D">
        <w:rPr>
          <w:rStyle w:val="Siln"/>
        </w:rPr>
        <w:t xml:space="preserve"> na </w:t>
      </w:r>
      <w:r w:rsidRPr="00675BF3">
        <w:rPr>
          <w:rStyle w:val="Siln"/>
        </w:rPr>
        <w:t>něm</w:t>
      </w:r>
      <w:r>
        <w:t>. Stejně tak je zásadní rozdíl</w:t>
      </w:r>
      <w:r w:rsidR="00F8783D">
        <w:t xml:space="preserve"> v </w:t>
      </w:r>
      <w:r>
        <w:t>tom, že policisté sami zpozorovali kolaps pana J</w:t>
      </w:r>
      <w:r w:rsidR="0055566D">
        <w:t>.</w:t>
      </w:r>
      <w:r w:rsidR="00F8783D">
        <w:t xml:space="preserve"> a </w:t>
      </w:r>
      <w:r w:rsidR="00675BF3" w:rsidRPr="00675BF3">
        <w:rPr>
          <w:rStyle w:val="Siln"/>
        </w:rPr>
        <w:t>ihned přistoupili</w:t>
      </w:r>
      <w:r w:rsidR="00F8783D">
        <w:rPr>
          <w:rStyle w:val="Siln"/>
        </w:rPr>
        <w:t xml:space="preserve"> k </w:t>
      </w:r>
      <w:r w:rsidR="00675BF3" w:rsidRPr="00675BF3">
        <w:rPr>
          <w:rStyle w:val="Siln"/>
        </w:rPr>
        <w:t>oživovacím pokusům</w:t>
      </w:r>
      <w:r w:rsidR="00675BF3">
        <w:t>. Je t</w:t>
      </w:r>
      <w:r>
        <w:t xml:space="preserve">udíž </w:t>
      </w:r>
      <w:r w:rsidR="00675BF3">
        <w:t>zřejmé</w:t>
      </w:r>
      <w:r>
        <w:t>, že</w:t>
      </w:r>
      <w:r w:rsidR="00675BF3">
        <w:t xml:space="preserve"> policisté</w:t>
      </w:r>
      <w:r>
        <w:t xml:space="preserve"> jeho </w:t>
      </w:r>
      <w:r w:rsidRPr="00675BF3">
        <w:rPr>
          <w:rStyle w:val="Siln"/>
        </w:rPr>
        <w:t>zdravotnímu stavu věnovali pozornost</w:t>
      </w:r>
      <w:r>
        <w:t xml:space="preserve">. </w:t>
      </w:r>
      <w:r w:rsidR="00675BF3">
        <w:t xml:space="preserve">To, co </w:t>
      </w:r>
      <w:r w:rsidR="00143544">
        <w:t>bylo vytýkáno</w:t>
      </w:r>
      <w:r w:rsidR="00675BF3">
        <w:t xml:space="preserve"> policistům</w:t>
      </w:r>
      <w:r w:rsidR="00F8783D">
        <w:t xml:space="preserve"> v </w:t>
      </w:r>
      <w:r w:rsidR="00675BF3">
        <w:t>teplické kauze</w:t>
      </w:r>
      <w:r w:rsidR="00DB6370">
        <w:t>,</w:t>
      </w:r>
      <w:r w:rsidR="00675BF3">
        <w:t xml:space="preserve"> se</w:t>
      </w:r>
      <w:r w:rsidR="00F8783D">
        <w:t xml:space="preserve"> v </w:t>
      </w:r>
      <w:r w:rsidR="00675BF3">
        <w:t xml:space="preserve">případně Vašeho syna </w:t>
      </w:r>
      <w:r w:rsidR="00DB6370">
        <w:t>neprokázalo.</w:t>
      </w:r>
    </w:p>
    <w:p w14:paraId="12ECB126" w14:textId="32FAA1C1" w:rsidR="00675BF3" w:rsidRDefault="00224505" w:rsidP="00224505">
      <w:pPr>
        <w:pStyle w:val="Zkladntext"/>
      </w:pPr>
      <w:r>
        <w:t>Jakkoli mohu mít pochybnosti</w:t>
      </w:r>
      <w:r w:rsidR="00F8783D">
        <w:t xml:space="preserve"> o </w:t>
      </w:r>
      <w:r>
        <w:t>tom, zda nebylo možné pana J</w:t>
      </w:r>
      <w:r w:rsidR="0055566D">
        <w:t xml:space="preserve">. </w:t>
      </w:r>
      <w:r>
        <w:t>a</w:t>
      </w:r>
      <w:r w:rsidR="00F8783D">
        <w:t xml:space="preserve"> po </w:t>
      </w:r>
      <w:r>
        <w:t>spoutání uvést</w:t>
      </w:r>
      <w:r w:rsidR="00F8783D">
        <w:t xml:space="preserve"> do </w:t>
      </w:r>
      <w:r>
        <w:t>jiné pozice, nežli jej nechat ležet</w:t>
      </w:r>
      <w:r w:rsidR="00F8783D">
        <w:t xml:space="preserve"> na </w:t>
      </w:r>
      <w:r>
        <w:t>břiše, nekladu to</w:t>
      </w:r>
      <w:r w:rsidR="00F8783D">
        <w:t xml:space="preserve"> k </w:t>
      </w:r>
      <w:r>
        <w:t>tíži policistům (</w:t>
      </w:r>
      <w:r w:rsidR="00143544">
        <w:t xml:space="preserve">stejně jako to nebylo kladeno k tíži policistů v </w:t>
      </w:r>
      <w:r>
        <w:t>teplické kauze), protože</w:t>
      </w:r>
      <w:r w:rsidR="00F8783D">
        <w:t xml:space="preserve"> k </w:t>
      </w:r>
      <w:r>
        <w:t>ničemu takovému nebyli školeni.</w:t>
      </w:r>
      <w:r w:rsidR="00F8783D">
        <w:t xml:space="preserve"> V </w:t>
      </w:r>
      <w:r>
        <w:t>tomto směru by měla</w:t>
      </w:r>
      <w:r w:rsidR="00F8783D">
        <w:t xml:space="preserve"> do </w:t>
      </w:r>
      <w:r>
        <w:t>budoucna nastat změna, neboť policejní prezident změn</w:t>
      </w:r>
      <w:r w:rsidR="00143544">
        <w:t>il</w:t>
      </w:r>
      <w:r>
        <w:t xml:space="preserve"> metodik</w:t>
      </w:r>
      <w:r w:rsidR="00143544">
        <w:t>u</w:t>
      </w:r>
      <w:r>
        <w:t xml:space="preserve"> poutání osob. Změna polohy spoutané osoby by měla eliminovat</w:t>
      </w:r>
      <w:r w:rsidR="004110D9">
        <w:t xml:space="preserve"> riziko tzv. poziční asfyxie, byť ta (dle znaleckého posudku) nebyla příčinou smrti – tou byl dle znaleckého posudku otok mozku</w:t>
      </w:r>
      <w:r w:rsidR="00F8783D">
        <w:t xml:space="preserve"> a </w:t>
      </w:r>
      <w:r w:rsidR="004110D9">
        <w:t>otok plic</w:t>
      </w:r>
      <w:r w:rsidR="00F8783D">
        <w:t xml:space="preserve"> při </w:t>
      </w:r>
      <w:r w:rsidR="00435DAC">
        <w:t>akutním předávkování</w:t>
      </w:r>
      <w:r w:rsidR="004110D9">
        <w:t xml:space="preserve"> metamfetaminem, přičemž znalci výslovně vyloučili přímou souvislost mezi smrtí</w:t>
      </w:r>
      <w:r w:rsidR="00F8783D">
        <w:t xml:space="preserve"> a </w:t>
      </w:r>
      <w:r w:rsidR="004110D9">
        <w:t xml:space="preserve">zákrokem policejní hlídky. </w:t>
      </w:r>
      <w:r w:rsidR="00024F42">
        <w:t>Co se týče volby použitých donucovacích prostředků (hmaty, chvaty, údery, kopy, pouta, obušek), nemám</w:t>
      </w:r>
      <w:r w:rsidR="00F8783D">
        <w:t xml:space="preserve"> k </w:t>
      </w:r>
      <w:r w:rsidR="00024F42">
        <w:t>dispozici takové informace, které by m</w:t>
      </w:r>
      <w:r w:rsidR="00435DAC">
        <w:t>ě</w:t>
      </w:r>
      <w:r w:rsidR="00024F42">
        <w:t xml:space="preserve"> opravňovaly</w:t>
      </w:r>
      <w:r w:rsidR="00F8783D">
        <w:t xml:space="preserve"> k </w:t>
      </w:r>
      <w:r w:rsidR="00024F42">
        <w:t>závěru</w:t>
      </w:r>
      <w:r w:rsidR="00F8783D">
        <w:t xml:space="preserve"> o </w:t>
      </w:r>
      <w:r w:rsidR="00024F42">
        <w:t>jejich nepřiměřenosti. Policisté donucovací prostředky použili pouze</w:t>
      </w:r>
      <w:r w:rsidR="00F8783D">
        <w:t xml:space="preserve"> k </w:t>
      </w:r>
      <w:r w:rsidR="00024F42">
        <w:t>překonání odporu pana J</w:t>
      </w:r>
      <w:r w:rsidR="0055566D">
        <w:t xml:space="preserve">. </w:t>
      </w:r>
      <w:r w:rsidR="00024F42">
        <w:t>a</w:t>
      </w:r>
      <w:r w:rsidR="00F8783D">
        <w:t xml:space="preserve"> </w:t>
      </w:r>
      <w:proofErr w:type="spellStart"/>
      <w:r w:rsidR="00F8783D">
        <w:t>a</w:t>
      </w:r>
      <w:proofErr w:type="spellEnd"/>
      <w:r w:rsidR="00F8783D">
        <w:t> k </w:t>
      </w:r>
      <w:r w:rsidR="00675BF3">
        <w:t xml:space="preserve">jeho spoutání. Taktéž </w:t>
      </w:r>
      <w:r w:rsidR="00675BF3">
        <w:lastRenderedPageBreak/>
        <w:t>je třeba vnímat to, že</w:t>
      </w:r>
      <w:r w:rsidR="00F8783D">
        <w:t xml:space="preserve"> v </w:t>
      </w:r>
      <w:r w:rsidR="00675BF3">
        <w:t>době zákroku byl pan J</w:t>
      </w:r>
      <w:r w:rsidR="0055566D">
        <w:t>.</w:t>
      </w:r>
      <w:bookmarkStart w:id="0" w:name="_GoBack"/>
      <w:bookmarkEnd w:id="0"/>
      <w:r w:rsidR="00F8783D">
        <w:t xml:space="preserve"> pod </w:t>
      </w:r>
      <w:r w:rsidR="00675BF3">
        <w:t>vlivem pervitinu</w:t>
      </w:r>
      <w:r w:rsidR="00F8783D">
        <w:t xml:space="preserve"> a </w:t>
      </w:r>
      <w:r w:rsidR="00675BF3">
        <w:t>jeho vnímání bolesti tak tím bylo patrně významně ovlivněno.</w:t>
      </w:r>
    </w:p>
    <w:p w14:paraId="598AC99F" w14:textId="481DA552" w:rsidR="00F8783D" w:rsidRDefault="00675BF3" w:rsidP="00224505">
      <w:pPr>
        <w:pStyle w:val="Zkladntext"/>
      </w:pPr>
      <w:r>
        <w:t>Na závěr mi dovolte, aby</w:t>
      </w:r>
      <w:r w:rsidR="00143544">
        <w:t>ch Vám vyjádřil</w:t>
      </w:r>
      <w:r>
        <w:t xml:space="preserve"> svou upřímnou soustrast</w:t>
      </w:r>
      <w:r w:rsidR="00F8783D">
        <w:t xml:space="preserve"> nad </w:t>
      </w:r>
      <w:r>
        <w:t>ztrátou syna. Jeho smrt byla nepochybně zbytečná, avšak nenalezl jsem nic, co by ji spojovalo se zákrokem policistů.</w:t>
      </w:r>
    </w:p>
    <w:p w14:paraId="55A0079C" w14:textId="598189A8" w:rsidR="00224505" w:rsidRDefault="00224505" w:rsidP="00224505">
      <w:pPr>
        <w:pStyle w:val="Zkladntext"/>
      </w:pPr>
      <w:r w:rsidRPr="009361DD">
        <w:t>S</w:t>
      </w:r>
      <w:r w:rsidR="00F8783D">
        <w:t xml:space="preserve"> </w:t>
      </w:r>
      <w:r>
        <w:t xml:space="preserve">přátelským </w:t>
      </w:r>
      <w:r w:rsidRPr="009361DD">
        <w:t>pozdravem</w:t>
      </w:r>
    </w:p>
    <w:p w14:paraId="47AC119E" w14:textId="77777777" w:rsidR="00D30761" w:rsidRDefault="00D30761" w:rsidP="00991D91">
      <w:pPr>
        <w:pStyle w:val="podpis"/>
      </w:pPr>
    </w:p>
    <w:p w14:paraId="2F2CBEF4" w14:textId="77777777" w:rsidR="00D30761" w:rsidRDefault="00D30761" w:rsidP="00991D91">
      <w:pPr>
        <w:pStyle w:val="podpis"/>
      </w:pPr>
    </w:p>
    <w:p w14:paraId="62A66756" w14:textId="77777777" w:rsidR="00D30761" w:rsidRDefault="00D30761" w:rsidP="00991D91">
      <w:pPr>
        <w:pStyle w:val="podpis"/>
      </w:pPr>
    </w:p>
    <w:p w14:paraId="0AD1D65B" w14:textId="77777777" w:rsidR="00143544" w:rsidRDefault="00143544" w:rsidP="00991D91">
      <w:pPr>
        <w:pStyle w:val="podpis"/>
      </w:pPr>
      <w:r>
        <w:t>JUDr. Stanislav Křeček</w:t>
      </w:r>
    </w:p>
    <w:p w14:paraId="2F191E80" w14:textId="77777777" w:rsidR="00143544" w:rsidRDefault="00143544" w:rsidP="00991D91">
      <w:pPr>
        <w:pStyle w:val="podpis"/>
      </w:pPr>
      <w:r>
        <w:t>veřejný ochránce práv</w:t>
      </w:r>
    </w:p>
    <w:p w14:paraId="26CE61A9" w14:textId="2B4B8248" w:rsidR="00D30761" w:rsidRDefault="00D30761" w:rsidP="00991D91">
      <w:pPr>
        <w:pStyle w:val="podpis"/>
      </w:pPr>
    </w:p>
    <w:p w14:paraId="4DB0FD3F" w14:textId="77777777" w:rsidR="00D30761" w:rsidRPr="00D30761" w:rsidRDefault="00D30761" w:rsidP="00D30761"/>
    <w:p w14:paraId="32083532" w14:textId="77777777" w:rsidR="00D30761" w:rsidRPr="00D30761" w:rsidRDefault="00D30761" w:rsidP="00D30761"/>
    <w:p w14:paraId="585E752E" w14:textId="77777777" w:rsidR="00D30761" w:rsidRPr="00D30761" w:rsidRDefault="00D30761" w:rsidP="00D30761"/>
    <w:p w14:paraId="4D6823B7" w14:textId="77777777" w:rsidR="00D30761" w:rsidRPr="00D30761" w:rsidRDefault="00D30761" w:rsidP="00D30761"/>
    <w:p w14:paraId="3A7F3007" w14:textId="77777777" w:rsidR="00D30761" w:rsidRPr="00D30761" w:rsidRDefault="00D30761" w:rsidP="00D30761"/>
    <w:p w14:paraId="23AFBE3E" w14:textId="77777777" w:rsidR="00D30761" w:rsidRPr="00D30761" w:rsidRDefault="00D30761" w:rsidP="00D30761"/>
    <w:p w14:paraId="3CBDFD23" w14:textId="77777777" w:rsidR="00D30761" w:rsidRPr="00D30761" w:rsidRDefault="00D30761" w:rsidP="00D30761"/>
    <w:p w14:paraId="57A3FCFB" w14:textId="77777777" w:rsidR="00D30761" w:rsidRPr="00D30761" w:rsidRDefault="00D30761" w:rsidP="00D30761"/>
    <w:p w14:paraId="6226E8D4" w14:textId="77777777" w:rsidR="00D30761" w:rsidRPr="00D30761" w:rsidRDefault="00D30761" w:rsidP="00D30761"/>
    <w:p w14:paraId="7E011654" w14:textId="77777777" w:rsidR="00D30761" w:rsidRPr="00D30761" w:rsidRDefault="00D30761" w:rsidP="00D30761"/>
    <w:p w14:paraId="63C50020" w14:textId="77777777" w:rsidR="00D30761" w:rsidRPr="00D30761" w:rsidRDefault="00D30761" w:rsidP="00D30761"/>
    <w:p w14:paraId="59D7482E" w14:textId="77777777" w:rsidR="00D30761" w:rsidRPr="00D30761" w:rsidRDefault="00D30761" w:rsidP="00D30761"/>
    <w:p w14:paraId="13B409C0" w14:textId="77777777" w:rsidR="00D30761" w:rsidRPr="00D30761" w:rsidRDefault="00D30761" w:rsidP="00D30761"/>
    <w:p w14:paraId="39BAF8A6" w14:textId="77777777" w:rsidR="00D30761" w:rsidRPr="00D30761" w:rsidRDefault="00D30761" w:rsidP="00D30761"/>
    <w:p w14:paraId="777299A9" w14:textId="77777777" w:rsidR="00D30761" w:rsidRPr="00D30761" w:rsidRDefault="00D30761" w:rsidP="00D30761"/>
    <w:p w14:paraId="3242D37D" w14:textId="77777777" w:rsidR="00D30761" w:rsidRPr="00D30761" w:rsidRDefault="00D30761" w:rsidP="00D30761"/>
    <w:p w14:paraId="5AB65C6C" w14:textId="77777777" w:rsidR="00D30761" w:rsidRPr="00D30761" w:rsidRDefault="00D30761" w:rsidP="00D30761"/>
    <w:p w14:paraId="433FE93F" w14:textId="77777777" w:rsidR="00D30761" w:rsidRPr="00D30761" w:rsidRDefault="00D30761" w:rsidP="00D30761"/>
    <w:p w14:paraId="14C100A0" w14:textId="77777777" w:rsidR="00D30761" w:rsidRPr="00D30761" w:rsidRDefault="00D30761" w:rsidP="00D30761"/>
    <w:p w14:paraId="3190FFE9" w14:textId="77777777" w:rsidR="00D30761" w:rsidRPr="00D30761" w:rsidRDefault="00D30761" w:rsidP="00D30761"/>
    <w:p w14:paraId="4B08CD94" w14:textId="77777777" w:rsidR="00D30761" w:rsidRPr="00D30761" w:rsidRDefault="00D30761" w:rsidP="00D30761"/>
    <w:p w14:paraId="09542784" w14:textId="77777777" w:rsidR="00D30761" w:rsidRPr="00D30761" w:rsidRDefault="00D30761" w:rsidP="00D30761"/>
    <w:p w14:paraId="53492FCF" w14:textId="77777777" w:rsidR="00D30761" w:rsidRPr="00D30761" w:rsidRDefault="00D30761" w:rsidP="00D30761"/>
    <w:p w14:paraId="78D14BDB" w14:textId="77777777" w:rsidR="00D30761" w:rsidRPr="00D30761" w:rsidRDefault="00D30761" w:rsidP="00D30761"/>
    <w:p w14:paraId="1C06ABEB" w14:textId="77777777" w:rsidR="00D30761" w:rsidRPr="00D30761" w:rsidRDefault="00D30761" w:rsidP="00D30761"/>
    <w:p w14:paraId="1E0B5622" w14:textId="77777777" w:rsidR="00D30761" w:rsidRPr="00D30761" w:rsidRDefault="00D30761" w:rsidP="00D30761"/>
    <w:p w14:paraId="33D67F70" w14:textId="77777777" w:rsidR="00D30761" w:rsidRPr="00D30761" w:rsidRDefault="00D30761" w:rsidP="00D30761"/>
    <w:p w14:paraId="2BB5F6DD" w14:textId="77777777" w:rsidR="00D30761" w:rsidRPr="00D30761" w:rsidRDefault="00D30761" w:rsidP="00D30761"/>
    <w:p w14:paraId="7C0329FB" w14:textId="77777777" w:rsidR="00D30761" w:rsidRPr="00D30761" w:rsidRDefault="00D30761" w:rsidP="00D30761"/>
    <w:p w14:paraId="4939B0F9" w14:textId="77777777" w:rsidR="00D30761" w:rsidRPr="00D30761" w:rsidRDefault="00D30761" w:rsidP="00D30761"/>
    <w:p w14:paraId="70C435C9" w14:textId="51B38444" w:rsidR="00675BF3" w:rsidRPr="00D30761" w:rsidRDefault="00675BF3" w:rsidP="00D30761"/>
    <w:sectPr w:rsidR="00675BF3" w:rsidRPr="00D30761" w:rsidSect="00343CF6">
      <w:headerReference w:type="first" r:id="rId11"/>
      <w:foot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1A8C" w14:textId="77777777" w:rsidR="00A760CF" w:rsidRDefault="00A760CF">
      <w:r>
        <w:separator/>
      </w:r>
    </w:p>
  </w:endnote>
  <w:endnote w:type="continuationSeparator" w:id="0">
    <w:p w14:paraId="39DDF39B" w14:textId="77777777" w:rsidR="00A760CF" w:rsidRDefault="00A760CF">
      <w:r>
        <w:continuationSeparator/>
      </w:r>
    </w:p>
  </w:endnote>
  <w:endnote w:type="continuationNotice" w:id="1">
    <w:p w14:paraId="695243AD" w14:textId="77777777" w:rsidR="00A760CF" w:rsidRDefault="00A7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2126BA83" w14:textId="77777777" w:rsidTr="00F61328">
      <w:tc>
        <w:tcPr>
          <w:tcW w:w="8504" w:type="dxa"/>
          <w:shd w:val="clear" w:color="auto" w:fill="auto"/>
        </w:tcPr>
        <w:p w14:paraId="0C3D27A6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9A46C24" w14:textId="77777777" w:rsidTr="00F61328">
      <w:tc>
        <w:tcPr>
          <w:tcW w:w="8504" w:type="dxa"/>
          <w:shd w:val="clear" w:color="auto" w:fill="auto"/>
        </w:tcPr>
        <w:p w14:paraId="65CDF7B3" w14:textId="77777777" w:rsidR="0024179F" w:rsidRPr="00764DF9" w:rsidRDefault="0055566D" w:rsidP="00F61328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23D559F3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9BDA" w14:textId="77777777" w:rsidR="00A760CF" w:rsidRDefault="00A760CF">
      <w:r>
        <w:separator/>
      </w:r>
    </w:p>
  </w:footnote>
  <w:footnote w:type="continuationSeparator" w:id="0">
    <w:p w14:paraId="7458D4C2" w14:textId="77777777" w:rsidR="00A760CF" w:rsidRDefault="00A760CF">
      <w:r>
        <w:continuationSeparator/>
      </w:r>
    </w:p>
  </w:footnote>
  <w:footnote w:type="continuationNotice" w:id="1">
    <w:p w14:paraId="51584EA7" w14:textId="77777777" w:rsidR="00A760CF" w:rsidRDefault="00A760CF"/>
  </w:footnote>
  <w:footnote w:id="2">
    <w:p w14:paraId="5E4AFEC0" w14:textId="35105FA2" w:rsidR="00F8783D" w:rsidRPr="00224505" w:rsidRDefault="00D30761">
      <w:pPr>
        <w:pStyle w:val="Textpoznpodarou"/>
        <w:rPr>
          <w:lang w:val="cs-CZ"/>
        </w:rPr>
      </w:pPr>
      <w:r w:rsidRPr="00D30761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F8783D">
        <w:rPr>
          <w:lang w:val="cs-CZ"/>
        </w:rPr>
        <w:t xml:space="preserve">Na videu je zachycena situace, kdy Váš syn ve sklepě stál, nereagoval na výzvy policistů a na jejich pokus o fyzický kontakt zareagoval útokem na ně. Na to došlo k rozbití zrcadla a potyčce, kdy Váš syn byl povalen na zem a policisté se jej pokoušeli zajistit. Krátce na to záznam (pořízený na mobilní telefon jedním z policistů stojících u okna do sklepa) končí. </w:t>
      </w:r>
    </w:p>
  </w:footnote>
  <w:footnote w:id="3">
    <w:p w14:paraId="4592FA6B" w14:textId="0A5A3B7B" w:rsidR="00F8783D" w:rsidRPr="00675BF3" w:rsidRDefault="00D30761">
      <w:pPr>
        <w:pStyle w:val="Textpoznpodarou"/>
        <w:rPr>
          <w:lang w:val="cs-CZ"/>
        </w:rPr>
      </w:pPr>
      <w:r w:rsidRPr="00D30761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F8783D">
        <w:rPr>
          <w:lang w:val="cs-CZ"/>
        </w:rPr>
        <w:t xml:space="preserve">Viz stanovisko ochránce </w:t>
      </w:r>
      <w:proofErr w:type="spellStart"/>
      <w:r w:rsidR="00F8783D">
        <w:rPr>
          <w:lang w:val="cs-CZ"/>
        </w:rPr>
        <w:t>sp</w:t>
      </w:r>
      <w:proofErr w:type="spellEnd"/>
      <w:r w:rsidR="00F8783D">
        <w:rPr>
          <w:lang w:val="cs-CZ"/>
        </w:rPr>
        <w:t>. zn. 4022/2021/VOP/MK (</w:t>
      </w:r>
      <w:hyperlink r:id="rId1" w:history="1">
        <w:r w:rsidR="00F8783D" w:rsidRPr="009814FB">
          <w:rPr>
            <w:rStyle w:val="Hypertextovodkaz"/>
            <w:lang w:val="cs-CZ"/>
          </w:rPr>
          <w:t>https://eso.ochrance.cz/Nalezene/Edit/9980</w:t>
        </w:r>
      </w:hyperlink>
      <w:r w:rsidR="00F8783D">
        <w:rPr>
          <w:lang w:val="cs-CZ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EA60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9E760F8" wp14:editId="3C800B32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2"/>
    <w:rsid w:val="00003F61"/>
    <w:rsid w:val="00004FB4"/>
    <w:rsid w:val="00005478"/>
    <w:rsid w:val="000058E7"/>
    <w:rsid w:val="00005D26"/>
    <w:rsid w:val="00006F17"/>
    <w:rsid w:val="00006F2C"/>
    <w:rsid w:val="00011E14"/>
    <w:rsid w:val="00014C0A"/>
    <w:rsid w:val="00022451"/>
    <w:rsid w:val="00023C4B"/>
    <w:rsid w:val="00023F5E"/>
    <w:rsid w:val="000243DC"/>
    <w:rsid w:val="00024F42"/>
    <w:rsid w:val="00033668"/>
    <w:rsid w:val="00035D4C"/>
    <w:rsid w:val="0004162B"/>
    <w:rsid w:val="0005037C"/>
    <w:rsid w:val="00055747"/>
    <w:rsid w:val="00055BB9"/>
    <w:rsid w:val="000603EA"/>
    <w:rsid w:val="000649CB"/>
    <w:rsid w:val="00064D4B"/>
    <w:rsid w:val="000670B9"/>
    <w:rsid w:val="00070E77"/>
    <w:rsid w:val="000759C8"/>
    <w:rsid w:val="000765B9"/>
    <w:rsid w:val="0008195A"/>
    <w:rsid w:val="00083703"/>
    <w:rsid w:val="000848A7"/>
    <w:rsid w:val="000879C3"/>
    <w:rsid w:val="00087D77"/>
    <w:rsid w:val="000915A0"/>
    <w:rsid w:val="00095D5B"/>
    <w:rsid w:val="000965A1"/>
    <w:rsid w:val="00097201"/>
    <w:rsid w:val="000978FF"/>
    <w:rsid w:val="000A068D"/>
    <w:rsid w:val="000A126C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17CE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040A6"/>
    <w:rsid w:val="00104910"/>
    <w:rsid w:val="0011391B"/>
    <w:rsid w:val="00114A7C"/>
    <w:rsid w:val="00115A8E"/>
    <w:rsid w:val="00117BAB"/>
    <w:rsid w:val="0012196A"/>
    <w:rsid w:val="00122CE6"/>
    <w:rsid w:val="00125A2F"/>
    <w:rsid w:val="00125D4F"/>
    <w:rsid w:val="00125F58"/>
    <w:rsid w:val="00127E6D"/>
    <w:rsid w:val="0013754E"/>
    <w:rsid w:val="00141F80"/>
    <w:rsid w:val="00143544"/>
    <w:rsid w:val="0014423B"/>
    <w:rsid w:val="001479F8"/>
    <w:rsid w:val="0015055F"/>
    <w:rsid w:val="001543BB"/>
    <w:rsid w:val="00154C9A"/>
    <w:rsid w:val="00155B5D"/>
    <w:rsid w:val="00155DD9"/>
    <w:rsid w:val="001601D8"/>
    <w:rsid w:val="00162595"/>
    <w:rsid w:val="001630EE"/>
    <w:rsid w:val="00164197"/>
    <w:rsid w:val="001670F7"/>
    <w:rsid w:val="001720BE"/>
    <w:rsid w:val="00172F3F"/>
    <w:rsid w:val="001739C6"/>
    <w:rsid w:val="00173A1C"/>
    <w:rsid w:val="00174ED4"/>
    <w:rsid w:val="00176931"/>
    <w:rsid w:val="00182620"/>
    <w:rsid w:val="00182835"/>
    <w:rsid w:val="001869A5"/>
    <w:rsid w:val="00190836"/>
    <w:rsid w:val="00190985"/>
    <w:rsid w:val="00190FA8"/>
    <w:rsid w:val="00191BF4"/>
    <w:rsid w:val="00193E2E"/>
    <w:rsid w:val="001966FF"/>
    <w:rsid w:val="00196EB9"/>
    <w:rsid w:val="00197749"/>
    <w:rsid w:val="001A4C3D"/>
    <w:rsid w:val="001B49CC"/>
    <w:rsid w:val="001B5753"/>
    <w:rsid w:val="001C14E3"/>
    <w:rsid w:val="001D1A19"/>
    <w:rsid w:val="001D469D"/>
    <w:rsid w:val="001D7B88"/>
    <w:rsid w:val="001D7D52"/>
    <w:rsid w:val="001F1106"/>
    <w:rsid w:val="001F190F"/>
    <w:rsid w:val="00200F24"/>
    <w:rsid w:val="00201AC2"/>
    <w:rsid w:val="00202A44"/>
    <w:rsid w:val="00202E32"/>
    <w:rsid w:val="00204420"/>
    <w:rsid w:val="00204C6B"/>
    <w:rsid w:val="002057F3"/>
    <w:rsid w:val="00207C31"/>
    <w:rsid w:val="0021070D"/>
    <w:rsid w:val="00212BAE"/>
    <w:rsid w:val="00214429"/>
    <w:rsid w:val="00224505"/>
    <w:rsid w:val="0023031D"/>
    <w:rsid w:val="0024179F"/>
    <w:rsid w:val="00242AA1"/>
    <w:rsid w:val="00245B80"/>
    <w:rsid w:val="002557E2"/>
    <w:rsid w:val="002563E2"/>
    <w:rsid w:val="00261454"/>
    <w:rsid w:val="00263032"/>
    <w:rsid w:val="00264D44"/>
    <w:rsid w:val="00266C7F"/>
    <w:rsid w:val="002719A7"/>
    <w:rsid w:val="00272D2B"/>
    <w:rsid w:val="00272D8C"/>
    <w:rsid w:val="0027365B"/>
    <w:rsid w:val="002748CE"/>
    <w:rsid w:val="00283038"/>
    <w:rsid w:val="00286337"/>
    <w:rsid w:val="00286D6B"/>
    <w:rsid w:val="00296C04"/>
    <w:rsid w:val="002A2A50"/>
    <w:rsid w:val="002A33DD"/>
    <w:rsid w:val="002A45A3"/>
    <w:rsid w:val="002A594E"/>
    <w:rsid w:val="002A5FAF"/>
    <w:rsid w:val="002A6827"/>
    <w:rsid w:val="002B0364"/>
    <w:rsid w:val="002B216F"/>
    <w:rsid w:val="002B3267"/>
    <w:rsid w:val="002B360C"/>
    <w:rsid w:val="002B6B3A"/>
    <w:rsid w:val="002C3DC9"/>
    <w:rsid w:val="002C639C"/>
    <w:rsid w:val="002D4405"/>
    <w:rsid w:val="002E368A"/>
    <w:rsid w:val="002F07D5"/>
    <w:rsid w:val="002F4C16"/>
    <w:rsid w:val="002F4CEC"/>
    <w:rsid w:val="002F5FBA"/>
    <w:rsid w:val="00300B1E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37855"/>
    <w:rsid w:val="00340508"/>
    <w:rsid w:val="003407EA"/>
    <w:rsid w:val="00343CF6"/>
    <w:rsid w:val="00345EA9"/>
    <w:rsid w:val="00351387"/>
    <w:rsid w:val="00352346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3ECA"/>
    <w:rsid w:val="003A735F"/>
    <w:rsid w:val="003B2A63"/>
    <w:rsid w:val="003B58E1"/>
    <w:rsid w:val="003B75B8"/>
    <w:rsid w:val="003B779D"/>
    <w:rsid w:val="003C4C2B"/>
    <w:rsid w:val="003C6D68"/>
    <w:rsid w:val="003C7F6B"/>
    <w:rsid w:val="003D0EA1"/>
    <w:rsid w:val="003D3C5D"/>
    <w:rsid w:val="003D4835"/>
    <w:rsid w:val="003D4CC7"/>
    <w:rsid w:val="003E012F"/>
    <w:rsid w:val="003E23D9"/>
    <w:rsid w:val="003E2756"/>
    <w:rsid w:val="003E6A99"/>
    <w:rsid w:val="003E6BE2"/>
    <w:rsid w:val="003F0780"/>
    <w:rsid w:val="003F31F0"/>
    <w:rsid w:val="003F4A20"/>
    <w:rsid w:val="00400CC6"/>
    <w:rsid w:val="00404144"/>
    <w:rsid w:val="004058B1"/>
    <w:rsid w:val="0040653E"/>
    <w:rsid w:val="004070AA"/>
    <w:rsid w:val="00410C3A"/>
    <w:rsid w:val="004110D9"/>
    <w:rsid w:val="004148EE"/>
    <w:rsid w:val="004219D7"/>
    <w:rsid w:val="0042350F"/>
    <w:rsid w:val="00424E13"/>
    <w:rsid w:val="00430552"/>
    <w:rsid w:val="0043537F"/>
    <w:rsid w:val="00435DAC"/>
    <w:rsid w:val="00436C47"/>
    <w:rsid w:val="0043743C"/>
    <w:rsid w:val="0044414E"/>
    <w:rsid w:val="0044495B"/>
    <w:rsid w:val="004455D0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3853"/>
    <w:rsid w:val="0047468C"/>
    <w:rsid w:val="00474FD0"/>
    <w:rsid w:val="004753F3"/>
    <w:rsid w:val="0047618F"/>
    <w:rsid w:val="004761EB"/>
    <w:rsid w:val="004772E6"/>
    <w:rsid w:val="00481147"/>
    <w:rsid w:val="00481580"/>
    <w:rsid w:val="004824E2"/>
    <w:rsid w:val="004862DD"/>
    <w:rsid w:val="00490906"/>
    <w:rsid w:val="00490B76"/>
    <w:rsid w:val="00493D68"/>
    <w:rsid w:val="00496579"/>
    <w:rsid w:val="00496D6A"/>
    <w:rsid w:val="004A238A"/>
    <w:rsid w:val="004A2517"/>
    <w:rsid w:val="004A4DA1"/>
    <w:rsid w:val="004A6DF8"/>
    <w:rsid w:val="004B5403"/>
    <w:rsid w:val="004B70F6"/>
    <w:rsid w:val="004B7C1C"/>
    <w:rsid w:val="004B7DEC"/>
    <w:rsid w:val="004C2350"/>
    <w:rsid w:val="004C36E4"/>
    <w:rsid w:val="004C5425"/>
    <w:rsid w:val="004C5C55"/>
    <w:rsid w:val="004C5CB4"/>
    <w:rsid w:val="004D0B18"/>
    <w:rsid w:val="004D301A"/>
    <w:rsid w:val="004D5E84"/>
    <w:rsid w:val="004D7FA4"/>
    <w:rsid w:val="004E019B"/>
    <w:rsid w:val="004E119C"/>
    <w:rsid w:val="004E2AF8"/>
    <w:rsid w:val="004E5791"/>
    <w:rsid w:val="004E60EC"/>
    <w:rsid w:val="004F0794"/>
    <w:rsid w:val="004F1866"/>
    <w:rsid w:val="004F4EAA"/>
    <w:rsid w:val="005020BF"/>
    <w:rsid w:val="00504D83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38B8"/>
    <w:rsid w:val="005441D5"/>
    <w:rsid w:val="00544A3F"/>
    <w:rsid w:val="00545EB4"/>
    <w:rsid w:val="005475AF"/>
    <w:rsid w:val="00547DF3"/>
    <w:rsid w:val="0055566D"/>
    <w:rsid w:val="005568A4"/>
    <w:rsid w:val="0056124E"/>
    <w:rsid w:val="00565510"/>
    <w:rsid w:val="00571410"/>
    <w:rsid w:val="00572B6B"/>
    <w:rsid w:val="0057606F"/>
    <w:rsid w:val="005761AD"/>
    <w:rsid w:val="005766A1"/>
    <w:rsid w:val="00586C9E"/>
    <w:rsid w:val="005903C3"/>
    <w:rsid w:val="00590C7A"/>
    <w:rsid w:val="005948ED"/>
    <w:rsid w:val="005A5FCA"/>
    <w:rsid w:val="005A67E0"/>
    <w:rsid w:val="005A6C64"/>
    <w:rsid w:val="005A6FFF"/>
    <w:rsid w:val="005B5385"/>
    <w:rsid w:val="005C280C"/>
    <w:rsid w:val="005C4A6E"/>
    <w:rsid w:val="005D00A2"/>
    <w:rsid w:val="005D04B5"/>
    <w:rsid w:val="005D157A"/>
    <w:rsid w:val="005D333F"/>
    <w:rsid w:val="005E10BF"/>
    <w:rsid w:val="005E4D03"/>
    <w:rsid w:val="005F320F"/>
    <w:rsid w:val="005F373A"/>
    <w:rsid w:val="005F49BC"/>
    <w:rsid w:val="00600291"/>
    <w:rsid w:val="006029C4"/>
    <w:rsid w:val="006039A2"/>
    <w:rsid w:val="00605964"/>
    <w:rsid w:val="006121C8"/>
    <w:rsid w:val="00616645"/>
    <w:rsid w:val="00625D9D"/>
    <w:rsid w:val="0062635B"/>
    <w:rsid w:val="006275D3"/>
    <w:rsid w:val="00630371"/>
    <w:rsid w:val="00632450"/>
    <w:rsid w:val="00633D53"/>
    <w:rsid w:val="00647187"/>
    <w:rsid w:val="00647823"/>
    <w:rsid w:val="006513E6"/>
    <w:rsid w:val="006534E8"/>
    <w:rsid w:val="00660DA6"/>
    <w:rsid w:val="0066482B"/>
    <w:rsid w:val="0066781F"/>
    <w:rsid w:val="00667FE1"/>
    <w:rsid w:val="00675BF3"/>
    <w:rsid w:val="006802E6"/>
    <w:rsid w:val="006811F3"/>
    <w:rsid w:val="00681493"/>
    <w:rsid w:val="006816F2"/>
    <w:rsid w:val="00682390"/>
    <w:rsid w:val="00683E6F"/>
    <w:rsid w:val="00685EC4"/>
    <w:rsid w:val="0069008E"/>
    <w:rsid w:val="00692C23"/>
    <w:rsid w:val="00696531"/>
    <w:rsid w:val="00697DDC"/>
    <w:rsid w:val="006A0B48"/>
    <w:rsid w:val="006A0F18"/>
    <w:rsid w:val="006A2872"/>
    <w:rsid w:val="006A4EE9"/>
    <w:rsid w:val="006A78BC"/>
    <w:rsid w:val="006B2220"/>
    <w:rsid w:val="006B595F"/>
    <w:rsid w:val="006C4257"/>
    <w:rsid w:val="006C6612"/>
    <w:rsid w:val="006D00EF"/>
    <w:rsid w:val="006D44A1"/>
    <w:rsid w:val="006E4314"/>
    <w:rsid w:val="006F180A"/>
    <w:rsid w:val="006F2BB8"/>
    <w:rsid w:val="006F6569"/>
    <w:rsid w:val="006F709B"/>
    <w:rsid w:val="0070098B"/>
    <w:rsid w:val="007009E0"/>
    <w:rsid w:val="00703396"/>
    <w:rsid w:val="00703761"/>
    <w:rsid w:val="0070594F"/>
    <w:rsid w:val="00707962"/>
    <w:rsid w:val="007156EE"/>
    <w:rsid w:val="007170C4"/>
    <w:rsid w:val="00725C06"/>
    <w:rsid w:val="00726F91"/>
    <w:rsid w:val="00731C00"/>
    <w:rsid w:val="0073549B"/>
    <w:rsid w:val="00737749"/>
    <w:rsid w:val="00740815"/>
    <w:rsid w:val="0074172F"/>
    <w:rsid w:val="00753C2F"/>
    <w:rsid w:val="007545A9"/>
    <w:rsid w:val="00760B5A"/>
    <w:rsid w:val="00762175"/>
    <w:rsid w:val="00766054"/>
    <w:rsid w:val="00774838"/>
    <w:rsid w:val="00781671"/>
    <w:rsid w:val="00781CC6"/>
    <w:rsid w:val="007824C5"/>
    <w:rsid w:val="007841BD"/>
    <w:rsid w:val="0078584F"/>
    <w:rsid w:val="00787953"/>
    <w:rsid w:val="007911F8"/>
    <w:rsid w:val="007914FF"/>
    <w:rsid w:val="00795AA1"/>
    <w:rsid w:val="007A01EB"/>
    <w:rsid w:val="007A66B9"/>
    <w:rsid w:val="007B05C4"/>
    <w:rsid w:val="007B27C9"/>
    <w:rsid w:val="007B2C19"/>
    <w:rsid w:val="007B5F51"/>
    <w:rsid w:val="007C01BB"/>
    <w:rsid w:val="007C43FE"/>
    <w:rsid w:val="007C4578"/>
    <w:rsid w:val="007C53F6"/>
    <w:rsid w:val="007C5F18"/>
    <w:rsid w:val="007D5863"/>
    <w:rsid w:val="007E26D3"/>
    <w:rsid w:val="007E2EC4"/>
    <w:rsid w:val="007E70F8"/>
    <w:rsid w:val="007F05C0"/>
    <w:rsid w:val="007F174C"/>
    <w:rsid w:val="007F4753"/>
    <w:rsid w:val="007F7048"/>
    <w:rsid w:val="007F7629"/>
    <w:rsid w:val="007F77A3"/>
    <w:rsid w:val="00800BD1"/>
    <w:rsid w:val="0080154D"/>
    <w:rsid w:val="00801CAC"/>
    <w:rsid w:val="0080207E"/>
    <w:rsid w:val="008026BC"/>
    <w:rsid w:val="0080395F"/>
    <w:rsid w:val="00804CD9"/>
    <w:rsid w:val="00804DEF"/>
    <w:rsid w:val="00810780"/>
    <w:rsid w:val="008146D0"/>
    <w:rsid w:val="0081518D"/>
    <w:rsid w:val="00820985"/>
    <w:rsid w:val="00825D0A"/>
    <w:rsid w:val="00826E17"/>
    <w:rsid w:val="00833D9B"/>
    <w:rsid w:val="00833E0E"/>
    <w:rsid w:val="00834953"/>
    <w:rsid w:val="008369A6"/>
    <w:rsid w:val="00840811"/>
    <w:rsid w:val="00841248"/>
    <w:rsid w:val="00842CD9"/>
    <w:rsid w:val="0084451E"/>
    <w:rsid w:val="00845135"/>
    <w:rsid w:val="00847260"/>
    <w:rsid w:val="00854927"/>
    <w:rsid w:val="00856F93"/>
    <w:rsid w:val="008573E3"/>
    <w:rsid w:val="008630E1"/>
    <w:rsid w:val="00867468"/>
    <w:rsid w:val="008677D3"/>
    <w:rsid w:val="00870076"/>
    <w:rsid w:val="00872AC3"/>
    <w:rsid w:val="00880622"/>
    <w:rsid w:val="008842B3"/>
    <w:rsid w:val="008854E3"/>
    <w:rsid w:val="0088703D"/>
    <w:rsid w:val="008908FD"/>
    <w:rsid w:val="0089111A"/>
    <w:rsid w:val="00891D38"/>
    <w:rsid w:val="00896EC0"/>
    <w:rsid w:val="008B0307"/>
    <w:rsid w:val="008B33FE"/>
    <w:rsid w:val="008C204F"/>
    <w:rsid w:val="008C2584"/>
    <w:rsid w:val="008C29A3"/>
    <w:rsid w:val="008C5946"/>
    <w:rsid w:val="008C5BE2"/>
    <w:rsid w:val="008D0F6C"/>
    <w:rsid w:val="008E7B9A"/>
    <w:rsid w:val="008F2A91"/>
    <w:rsid w:val="008F5602"/>
    <w:rsid w:val="008F5618"/>
    <w:rsid w:val="008F68AB"/>
    <w:rsid w:val="0090475C"/>
    <w:rsid w:val="009062A6"/>
    <w:rsid w:val="00912D35"/>
    <w:rsid w:val="00914373"/>
    <w:rsid w:val="00921700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472B"/>
    <w:rsid w:val="0094580D"/>
    <w:rsid w:val="00946E37"/>
    <w:rsid w:val="00951494"/>
    <w:rsid w:val="0095192E"/>
    <w:rsid w:val="009557D5"/>
    <w:rsid w:val="00955C3B"/>
    <w:rsid w:val="00964042"/>
    <w:rsid w:val="00966891"/>
    <w:rsid w:val="00971704"/>
    <w:rsid w:val="009735D0"/>
    <w:rsid w:val="00974CB7"/>
    <w:rsid w:val="00977377"/>
    <w:rsid w:val="0098339E"/>
    <w:rsid w:val="00983689"/>
    <w:rsid w:val="00985950"/>
    <w:rsid w:val="0098676E"/>
    <w:rsid w:val="0099134E"/>
    <w:rsid w:val="00991B0D"/>
    <w:rsid w:val="009937EC"/>
    <w:rsid w:val="0099732D"/>
    <w:rsid w:val="009A13D1"/>
    <w:rsid w:val="009A18F4"/>
    <w:rsid w:val="009A49E6"/>
    <w:rsid w:val="009A53C7"/>
    <w:rsid w:val="009A5697"/>
    <w:rsid w:val="009B1681"/>
    <w:rsid w:val="009B219A"/>
    <w:rsid w:val="009B2883"/>
    <w:rsid w:val="009B3C8D"/>
    <w:rsid w:val="009B6431"/>
    <w:rsid w:val="009B64BA"/>
    <w:rsid w:val="009B6AF7"/>
    <w:rsid w:val="009C0723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65A"/>
    <w:rsid w:val="009F6ABB"/>
    <w:rsid w:val="009F6E22"/>
    <w:rsid w:val="00A0433A"/>
    <w:rsid w:val="00A0529A"/>
    <w:rsid w:val="00A059C6"/>
    <w:rsid w:val="00A107E9"/>
    <w:rsid w:val="00A10BD1"/>
    <w:rsid w:val="00A17E93"/>
    <w:rsid w:val="00A20166"/>
    <w:rsid w:val="00A2087B"/>
    <w:rsid w:val="00A22613"/>
    <w:rsid w:val="00A23FEF"/>
    <w:rsid w:val="00A24F7B"/>
    <w:rsid w:val="00A25FB9"/>
    <w:rsid w:val="00A31513"/>
    <w:rsid w:val="00A32706"/>
    <w:rsid w:val="00A349A2"/>
    <w:rsid w:val="00A42921"/>
    <w:rsid w:val="00A63AB4"/>
    <w:rsid w:val="00A65271"/>
    <w:rsid w:val="00A660E6"/>
    <w:rsid w:val="00A677CA"/>
    <w:rsid w:val="00A7436D"/>
    <w:rsid w:val="00A75FA7"/>
    <w:rsid w:val="00A760CF"/>
    <w:rsid w:val="00A76F12"/>
    <w:rsid w:val="00A80A30"/>
    <w:rsid w:val="00A82F78"/>
    <w:rsid w:val="00A83B0D"/>
    <w:rsid w:val="00A84830"/>
    <w:rsid w:val="00A87286"/>
    <w:rsid w:val="00A9118D"/>
    <w:rsid w:val="00A93A9A"/>
    <w:rsid w:val="00AA1C29"/>
    <w:rsid w:val="00AA7663"/>
    <w:rsid w:val="00AB1B21"/>
    <w:rsid w:val="00AB2418"/>
    <w:rsid w:val="00AB3C22"/>
    <w:rsid w:val="00AC20AF"/>
    <w:rsid w:val="00AC4AF0"/>
    <w:rsid w:val="00AC50BE"/>
    <w:rsid w:val="00AD0960"/>
    <w:rsid w:val="00AD4E98"/>
    <w:rsid w:val="00AD6139"/>
    <w:rsid w:val="00AE42B6"/>
    <w:rsid w:val="00AE445A"/>
    <w:rsid w:val="00AE61EB"/>
    <w:rsid w:val="00AF0554"/>
    <w:rsid w:val="00AF2D71"/>
    <w:rsid w:val="00AF5C22"/>
    <w:rsid w:val="00AF6114"/>
    <w:rsid w:val="00AF7B5F"/>
    <w:rsid w:val="00B01A85"/>
    <w:rsid w:val="00B027B4"/>
    <w:rsid w:val="00B04238"/>
    <w:rsid w:val="00B049E0"/>
    <w:rsid w:val="00B04AAA"/>
    <w:rsid w:val="00B11419"/>
    <w:rsid w:val="00B16A0E"/>
    <w:rsid w:val="00B203A2"/>
    <w:rsid w:val="00B22467"/>
    <w:rsid w:val="00B256DB"/>
    <w:rsid w:val="00B30C52"/>
    <w:rsid w:val="00B34A1A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2429"/>
    <w:rsid w:val="00B53AB3"/>
    <w:rsid w:val="00B53E92"/>
    <w:rsid w:val="00B5438F"/>
    <w:rsid w:val="00B70FFB"/>
    <w:rsid w:val="00B718C1"/>
    <w:rsid w:val="00B821B3"/>
    <w:rsid w:val="00B83D35"/>
    <w:rsid w:val="00B86B69"/>
    <w:rsid w:val="00B87A18"/>
    <w:rsid w:val="00B93A6C"/>
    <w:rsid w:val="00B97B6A"/>
    <w:rsid w:val="00BA197A"/>
    <w:rsid w:val="00BA3FB1"/>
    <w:rsid w:val="00BA47B0"/>
    <w:rsid w:val="00BA51B5"/>
    <w:rsid w:val="00BB190C"/>
    <w:rsid w:val="00BB4841"/>
    <w:rsid w:val="00BC2F7B"/>
    <w:rsid w:val="00BC3E1E"/>
    <w:rsid w:val="00BC69F2"/>
    <w:rsid w:val="00BD2CED"/>
    <w:rsid w:val="00BD3708"/>
    <w:rsid w:val="00BD5040"/>
    <w:rsid w:val="00BD65D2"/>
    <w:rsid w:val="00BD79A3"/>
    <w:rsid w:val="00BE0165"/>
    <w:rsid w:val="00BE04A3"/>
    <w:rsid w:val="00BE0E63"/>
    <w:rsid w:val="00BE5094"/>
    <w:rsid w:val="00BE6256"/>
    <w:rsid w:val="00BE6A6F"/>
    <w:rsid w:val="00BF41BB"/>
    <w:rsid w:val="00BF717A"/>
    <w:rsid w:val="00C023F1"/>
    <w:rsid w:val="00C02E31"/>
    <w:rsid w:val="00C04DAE"/>
    <w:rsid w:val="00C05029"/>
    <w:rsid w:val="00C0688D"/>
    <w:rsid w:val="00C07799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67045"/>
    <w:rsid w:val="00C73C36"/>
    <w:rsid w:val="00C74F5F"/>
    <w:rsid w:val="00C75D01"/>
    <w:rsid w:val="00C76796"/>
    <w:rsid w:val="00C805C0"/>
    <w:rsid w:val="00C90490"/>
    <w:rsid w:val="00C90DD1"/>
    <w:rsid w:val="00C9480F"/>
    <w:rsid w:val="00C979B0"/>
    <w:rsid w:val="00C97D04"/>
    <w:rsid w:val="00C97E93"/>
    <w:rsid w:val="00CA076C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119"/>
    <w:rsid w:val="00CC599E"/>
    <w:rsid w:val="00CC731A"/>
    <w:rsid w:val="00CD01B1"/>
    <w:rsid w:val="00CD3276"/>
    <w:rsid w:val="00CD7D1F"/>
    <w:rsid w:val="00CE3DA2"/>
    <w:rsid w:val="00CE48E6"/>
    <w:rsid w:val="00CE6642"/>
    <w:rsid w:val="00CE729A"/>
    <w:rsid w:val="00CE734B"/>
    <w:rsid w:val="00CE7958"/>
    <w:rsid w:val="00CF1208"/>
    <w:rsid w:val="00CF492B"/>
    <w:rsid w:val="00CF49A9"/>
    <w:rsid w:val="00CF4CA1"/>
    <w:rsid w:val="00CF7959"/>
    <w:rsid w:val="00D10519"/>
    <w:rsid w:val="00D11078"/>
    <w:rsid w:val="00D152AF"/>
    <w:rsid w:val="00D15714"/>
    <w:rsid w:val="00D16155"/>
    <w:rsid w:val="00D16EA8"/>
    <w:rsid w:val="00D216B1"/>
    <w:rsid w:val="00D223AC"/>
    <w:rsid w:val="00D24B28"/>
    <w:rsid w:val="00D25CEE"/>
    <w:rsid w:val="00D2662F"/>
    <w:rsid w:val="00D30761"/>
    <w:rsid w:val="00D322E6"/>
    <w:rsid w:val="00D3510B"/>
    <w:rsid w:val="00D355C7"/>
    <w:rsid w:val="00D364D9"/>
    <w:rsid w:val="00D372E7"/>
    <w:rsid w:val="00D37319"/>
    <w:rsid w:val="00D47210"/>
    <w:rsid w:val="00D4742A"/>
    <w:rsid w:val="00D56B55"/>
    <w:rsid w:val="00D60884"/>
    <w:rsid w:val="00D6173A"/>
    <w:rsid w:val="00D61B29"/>
    <w:rsid w:val="00D62CF2"/>
    <w:rsid w:val="00D62D79"/>
    <w:rsid w:val="00D635C8"/>
    <w:rsid w:val="00D646B2"/>
    <w:rsid w:val="00D6561D"/>
    <w:rsid w:val="00D66255"/>
    <w:rsid w:val="00D71D0F"/>
    <w:rsid w:val="00D7226A"/>
    <w:rsid w:val="00D80F5B"/>
    <w:rsid w:val="00D81487"/>
    <w:rsid w:val="00D81B72"/>
    <w:rsid w:val="00D861C0"/>
    <w:rsid w:val="00D87FA6"/>
    <w:rsid w:val="00D92AD6"/>
    <w:rsid w:val="00D94CF7"/>
    <w:rsid w:val="00D96E3D"/>
    <w:rsid w:val="00DA1137"/>
    <w:rsid w:val="00DA4DA9"/>
    <w:rsid w:val="00DA699A"/>
    <w:rsid w:val="00DA6AB4"/>
    <w:rsid w:val="00DB024D"/>
    <w:rsid w:val="00DB081A"/>
    <w:rsid w:val="00DB27F5"/>
    <w:rsid w:val="00DB4E04"/>
    <w:rsid w:val="00DB6370"/>
    <w:rsid w:val="00DC1B6D"/>
    <w:rsid w:val="00DC3E27"/>
    <w:rsid w:val="00DC548E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DF4F48"/>
    <w:rsid w:val="00E00030"/>
    <w:rsid w:val="00E019AA"/>
    <w:rsid w:val="00E05B50"/>
    <w:rsid w:val="00E06B3D"/>
    <w:rsid w:val="00E130CA"/>
    <w:rsid w:val="00E13C91"/>
    <w:rsid w:val="00E14D97"/>
    <w:rsid w:val="00E202F8"/>
    <w:rsid w:val="00E2285E"/>
    <w:rsid w:val="00E315B6"/>
    <w:rsid w:val="00E323A7"/>
    <w:rsid w:val="00E33140"/>
    <w:rsid w:val="00E41D02"/>
    <w:rsid w:val="00E42209"/>
    <w:rsid w:val="00E47017"/>
    <w:rsid w:val="00E6374F"/>
    <w:rsid w:val="00E705A5"/>
    <w:rsid w:val="00E70F62"/>
    <w:rsid w:val="00E719E7"/>
    <w:rsid w:val="00E741DD"/>
    <w:rsid w:val="00E810A9"/>
    <w:rsid w:val="00E81120"/>
    <w:rsid w:val="00E81E55"/>
    <w:rsid w:val="00E8351E"/>
    <w:rsid w:val="00E86653"/>
    <w:rsid w:val="00E87144"/>
    <w:rsid w:val="00E908D8"/>
    <w:rsid w:val="00E91720"/>
    <w:rsid w:val="00E93E4D"/>
    <w:rsid w:val="00EA3392"/>
    <w:rsid w:val="00EA79AB"/>
    <w:rsid w:val="00EB6E8E"/>
    <w:rsid w:val="00EC1BEC"/>
    <w:rsid w:val="00EC2F64"/>
    <w:rsid w:val="00EC3E09"/>
    <w:rsid w:val="00EC5FF3"/>
    <w:rsid w:val="00EC6193"/>
    <w:rsid w:val="00ED0C31"/>
    <w:rsid w:val="00ED166A"/>
    <w:rsid w:val="00ED1853"/>
    <w:rsid w:val="00ED2716"/>
    <w:rsid w:val="00ED3DD4"/>
    <w:rsid w:val="00ED63D8"/>
    <w:rsid w:val="00EE17DD"/>
    <w:rsid w:val="00EE2FEA"/>
    <w:rsid w:val="00EE380C"/>
    <w:rsid w:val="00EE455E"/>
    <w:rsid w:val="00EF0FDE"/>
    <w:rsid w:val="00EF68B1"/>
    <w:rsid w:val="00EF6B1C"/>
    <w:rsid w:val="00F00B56"/>
    <w:rsid w:val="00F055E5"/>
    <w:rsid w:val="00F12C50"/>
    <w:rsid w:val="00F15B01"/>
    <w:rsid w:val="00F31075"/>
    <w:rsid w:val="00F313D3"/>
    <w:rsid w:val="00F370FE"/>
    <w:rsid w:val="00F371C2"/>
    <w:rsid w:val="00F37651"/>
    <w:rsid w:val="00F422F0"/>
    <w:rsid w:val="00F42853"/>
    <w:rsid w:val="00F44DD3"/>
    <w:rsid w:val="00F44DD7"/>
    <w:rsid w:val="00F468BE"/>
    <w:rsid w:val="00F478F3"/>
    <w:rsid w:val="00F5457C"/>
    <w:rsid w:val="00F54B97"/>
    <w:rsid w:val="00F56DEB"/>
    <w:rsid w:val="00F60EE5"/>
    <w:rsid w:val="00F61328"/>
    <w:rsid w:val="00F61D24"/>
    <w:rsid w:val="00F7026F"/>
    <w:rsid w:val="00F741B3"/>
    <w:rsid w:val="00F75D13"/>
    <w:rsid w:val="00F82BA1"/>
    <w:rsid w:val="00F87735"/>
    <w:rsid w:val="00F8783D"/>
    <w:rsid w:val="00F94FC7"/>
    <w:rsid w:val="00F953C5"/>
    <w:rsid w:val="00F95677"/>
    <w:rsid w:val="00F9728F"/>
    <w:rsid w:val="00FA12E9"/>
    <w:rsid w:val="00FB0CA1"/>
    <w:rsid w:val="00FB2710"/>
    <w:rsid w:val="00FB73B6"/>
    <w:rsid w:val="00FC2873"/>
    <w:rsid w:val="00FC381A"/>
    <w:rsid w:val="00FC3EB6"/>
    <w:rsid w:val="00FC447F"/>
    <w:rsid w:val="00FC7D00"/>
    <w:rsid w:val="00FD4239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3FA951B"/>
  <w15:docId w15:val="{ECB700DF-C909-43B9-B913-1888BB0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6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o.ochrance.cz/Nalezene/Edit/99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ynologyDrive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aea5b64-986d-4ed0-9f25-146f1d978e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2F1463-86C2-428C-9DF2-22A633F9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2831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Kocourek Milan, Mgr.</cp:lastModifiedBy>
  <cp:revision>2</cp:revision>
  <cp:lastPrinted>2022-07-11T08:19:00Z</cp:lastPrinted>
  <dcterms:created xsi:type="dcterms:W3CDTF">2023-11-01T10:19:00Z</dcterms:created>
  <dcterms:modified xsi:type="dcterms:W3CDTF">2023-11-01T10:19:00Z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