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89"/>
        <w:gridCol w:w="4818"/>
      </w:tblGrid>
      <w:tr w:rsidR="00063A21" w:rsidRPr="00C54FBF" w14:paraId="0FCDCF7C" w14:textId="77777777" w:rsidTr="007A6868">
        <w:trPr>
          <w:trHeight w:val="489"/>
        </w:trPr>
        <w:tc>
          <w:tcPr>
            <w:tcW w:w="1297" w:type="dxa"/>
            <w:shd w:val="clear" w:color="auto" w:fill="auto"/>
            <w:vAlign w:val="bottom"/>
          </w:tcPr>
          <w:p w14:paraId="717164D0" w14:textId="77777777" w:rsidR="00063A21" w:rsidRPr="00C54FBF" w:rsidRDefault="00063A21" w:rsidP="007A6868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14:paraId="26357A26" w14:textId="77777777" w:rsidR="00063A21" w:rsidRPr="00C54FBF" w:rsidRDefault="00063A21" w:rsidP="007A6868">
            <w:r w:rsidRPr="00C54FBF">
              <w:t>Č. j.</w:t>
            </w:r>
          </w:p>
          <w:p w14:paraId="6C9BBD92" w14:textId="77777777" w:rsidR="00063A21" w:rsidRPr="00C54FBF" w:rsidRDefault="00063A21" w:rsidP="007A6868">
            <w:r w:rsidRPr="00C54FBF">
              <w:t>Datum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2DC48BF7" w14:textId="61777E5A" w:rsidR="00063A21" w:rsidRPr="00C54FBF" w:rsidRDefault="001D5A29" w:rsidP="007A6868">
            <w:r>
              <w:t>5375</w:t>
            </w:r>
            <w:r w:rsidR="00063A21">
              <w:t>/</w:t>
            </w:r>
            <w:r w:rsidR="00063A21" w:rsidRPr="00C54FBF">
              <w:t>20</w:t>
            </w:r>
            <w:r w:rsidR="00063A21">
              <w:t>2</w:t>
            </w:r>
            <w:r>
              <w:t>1</w:t>
            </w:r>
            <w:r w:rsidR="00063A21" w:rsidRPr="00C54FBF">
              <w:t>/VOP/</w:t>
            </w:r>
            <w:r w:rsidR="00063A21">
              <w:t>MK</w:t>
            </w:r>
          </w:p>
          <w:p w14:paraId="683A5B5E" w14:textId="1D740338" w:rsidR="00063A21" w:rsidRDefault="00063A21" w:rsidP="007A6868">
            <w:r w:rsidRPr="001C388A">
              <w:t>KVOP-</w:t>
            </w:r>
            <w:r w:rsidR="00110842" w:rsidRPr="00110842">
              <w:t>39525</w:t>
            </w:r>
            <w:r w:rsidRPr="001C388A">
              <w:t>/202</w:t>
            </w:r>
            <w:r w:rsidR="00732E2F">
              <w:t>2</w:t>
            </w:r>
          </w:p>
          <w:p w14:paraId="21D020C8" w14:textId="08BF0860" w:rsidR="00063A21" w:rsidRPr="00C54FBF" w:rsidRDefault="00732E2F" w:rsidP="001D5A29">
            <w:r>
              <w:t xml:space="preserve">18. července </w:t>
            </w:r>
            <w:r w:rsidR="00063A21" w:rsidRPr="00C54FBF">
              <w:t>20</w:t>
            </w:r>
            <w:r w:rsidR="00063A21">
              <w:t>2</w:t>
            </w:r>
            <w:r w:rsidR="00A67F2A">
              <w:t>2</w:t>
            </w:r>
          </w:p>
        </w:tc>
        <w:tc>
          <w:tcPr>
            <w:tcW w:w="4818" w:type="dxa"/>
            <w:shd w:val="clear" w:color="auto" w:fill="auto"/>
          </w:tcPr>
          <w:p w14:paraId="48866741" w14:textId="77777777" w:rsidR="00063A21" w:rsidRDefault="00063A21" w:rsidP="007A6868">
            <w:r>
              <w:t>Vážený pan</w:t>
            </w:r>
          </w:p>
          <w:p w14:paraId="67341735" w14:textId="102E2155" w:rsidR="00063A21" w:rsidRPr="001C388A" w:rsidRDefault="00063A21" w:rsidP="007A6868">
            <w:r w:rsidRPr="001C388A">
              <w:t xml:space="preserve">brig. </w:t>
            </w:r>
            <w:proofErr w:type="gramStart"/>
            <w:r w:rsidRPr="001C388A">
              <w:t>gen</w:t>
            </w:r>
            <w:proofErr w:type="gramEnd"/>
            <w:r w:rsidRPr="001C388A">
              <w:t xml:space="preserve">. </w:t>
            </w:r>
            <w:r>
              <w:t>Ing</w:t>
            </w:r>
            <w:r w:rsidRPr="001C388A">
              <w:t xml:space="preserve">. </w:t>
            </w:r>
            <w:r>
              <w:t>Leoš Tržil, MBA</w:t>
            </w:r>
          </w:p>
          <w:p w14:paraId="546B29FD" w14:textId="77777777" w:rsidR="00063A21" w:rsidRPr="001C388A" w:rsidRDefault="00063A21" w:rsidP="007A6868">
            <w:r w:rsidRPr="001C388A">
              <w:t>ředitel</w:t>
            </w:r>
          </w:p>
          <w:p w14:paraId="2E36B1AB" w14:textId="1D225B7F" w:rsidR="00063A21" w:rsidRDefault="00063A21" w:rsidP="007A6868">
            <w:r w:rsidRPr="001C388A">
              <w:t xml:space="preserve">Krajské ředitelství policie </w:t>
            </w:r>
            <w:r>
              <w:t>Jihomoravskéh</w:t>
            </w:r>
            <w:r w:rsidRPr="001C388A">
              <w:t>o kraje</w:t>
            </w:r>
          </w:p>
          <w:p w14:paraId="6350049C" w14:textId="5754E495" w:rsidR="00063A21" w:rsidRPr="00110842" w:rsidRDefault="00110842" w:rsidP="00110842">
            <w:r w:rsidRPr="00110842">
              <w:t>Kounicova 24</w:t>
            </w:r>
            <w:r w:rsidRPr="00110842">
              <w:br/>
            </w:r>
            <w:proofErr w:type="gramStart"/>
            <w:r w:rsidRPr="00110842">
              <w:t>611 32</w:t>
            </w:r>
            <w:r>
              <w:t xml:space="preserve">  </w:t>
            </w:r>
            <w:r w:rsidRPr="00110842">
              <w:t>Brno</w:t>
            </w:r>
            <w:proofErr w:type="gramEnd"/>
          </w:p>
        </w:tc>
      </w:tr>
    </w:tbl>
    <w:p w14:paraId="659D875C" w14:textId="77777777" w:rsidR="00063A21" w:rsidRDefault="00063A21" w:rsidP="00063A21">
      <w:pPr>
        <w:pStyle w:val="Zkladntext"/>
      </w:pPr>
    </w:p>
    <w:p w14:paraId="675EC0EA" w14:textId="787C50A8" w:rsidR="00063A21" w:rsidRDefault="00063A21" w:rsidP="00732E2F">
      <w:pPr>
        <w:pStyle w:val="Zkladntext"/>
      </w:pPr>
      <w:r>
        <w:t>Vážený pane řediteli,</w:t>
      </w:r>
    </w:p>
    <w:p w14:paraId="71D36D93" w14:textId="29E382BB" w:rsidR="00012202" w:rsidRPr="00A81BDA" w:rsidRDefault="00D72B7E" w:rsidP="00732E2F">
      <w:pPr>
        <w:pStyle w:val="Zkladntext"/>
      </w:pPr>
      <w:r>
        <w:t>informuji Vás, že jsem</w:t>
      </w:r>
      <w:r w:rsidR="00732E2F">
        <w:t xml:space="preserve"> ode </w:t>
      </w:r>
      <w:r>
        <w:t>dne 1. července 2022</w:t>
      </w:r>
      <w:r w:rsidR="00732E2F">
        <w:t xml:space="preserve"> </w:t>
      </w:r>
      <w:r>
        <w:t>převzal vyřizování šetření, zahájeného</w:t>
      </w:r>
      <w:r w:rsidR="00732E2F">
        <w:t xml:space="preserve"> z </w:t>
      </w:r>
      <w:r>
        <w:t>vlastní iniciativy,</w:t>
      </w:r>
      <w:r w:rsidR="00732E2F">
        <w:t xml:space="preserve"> ve </w:t>
      </w:r>
      <w:r w:rsidR="001D5A29">
        <w:t xml:space="preserve">věci </w:t>
      </w:r>
      <w:r w:rsidR="00012202">
        <w:t>postupu Policie ČR</w:t>
      </w:r>
      <w:r w:rsidR="00732E2F">
        <w:t xml:space="preserve"> při </w:t>
      </w:r>
      <w:r w:rsidR="00012202">
        <w:t>pátrání</w:t>
      </w:r>
      <w:r w:rsidR="00732E2F">
        <w:t xml:space="preserve"> po </w:t>
      </w:r>
      <w:r w:rsidR="00012202">
        <w:t>nezletilé E</w:t>
      </w:r>
      <w:r w:rsidR="004F2A67">
        <w:t>.</w:t>
      </w:r>
      <w:r w:rsidR="00012202">
        <w:t xml:space="preserve"> </w:t>
      </w:r>
      <w:r w:rsidR="004F2A67">
        <w:t>D</w:t>
      </w:r>
      <w:r w:rsidR="00012202" w:rsidRPr="00A81BDA">
        <w:t>.</w:t>
      </w:r>
    </w:p>
    <w:p w14:paraId="4D9DFD66" w14:textId="5D2B1C52" w:rsidR="00063A21" w:rsidRDefault="00D72B7E" w:rsidP="00732E2F">
      <w:pPr>
        <w:pStyle w:val="Zkladntext"/>
      </w:pPr>
      <w:r>
        <w:t>Zástupkyně veřejného ochránce práv</w:t>
      </w:r>
      <w:r w:rsidR="00732E2F">
        <w:t xml:space="preserve"> v </w:t>
      </w:r>
      <w:r w:rsidR="00012202">
        <w:t xml:space="preserve">této </w:t>
      </w:r>
      <w:r>
        <w:t>věci</w:t>
      </w:r>
      <w:r w:rsidR="00732E2F">
        <w:t xml:space="preserve"> v </w:t>
      </w:r>
      <w:r w:rsidR="00A67F2A">
        <w:t xml:space="preserve">září 2021 </w:t>
      </w:r>
      <w:r w:rsidR="00012202">
        <w:t>provedla místní šetření</w:t>
      </w:r>
      <w:r w:rsidR="00732E2F">
        <w:t xml:space="preserve"> u </w:t>
      </w:r>
      <w:r w:rsidR="00B5425E">
        <w:t>Městského ředitelství policie</w:t>
      </w:r>
      <w:r w:rsidR="00012202">
        <w:t xml:space="preserve"> Brno</w:t>
      </w:r>
      <w:r w:rsidR="00B5425E">
        <w:t>/Obvodního oddělení policie Brno</w:t>
      </w:r>
      <w:r w:rsidR="00732E2F">
        <w:t>-</w:t>
      </w:r>
      <w:r w:rsidR="00B5425E">
        <w:t>Komárov</w:t>
      </w:r>
      <w:r w:rsidR="00B5425E">
        <w:rPr>
          <w:rStyle w:val="Znakapoznpodarou"/>
        </w:rPr>
        <w:footnoteReference w:id="2"/>
      </w:r>
      <w:r w:rsidR="00732E2F">
        <w:t xml:space="preserve"> a </w:t>
      </w:r>
      <w:r w:rsidR="00A67F2A">
        <w:t>následně Vás požádala</w:t>
      </w:r>
      <w:r w:rsidR="00732E2F">
        <w:t xml:space="preserve"> o </w:t>
      </w:r>
      <w:r w:rsidR="00063A21">
        <w:t>kopii spisového materiálu</w:t>
      </w:r>
      <w:r w:rsidR="003E3CAC">
        <w:t>, který se</w:t>
      </w:r>
      <w:r w:rsidR="00732E2F">
        <w:t xml:space="preserve"> k </w:t>
      </w:r>
      <w:r w:rsidR="003E3CAC">
        <w:t>pátrání vztahuje</w:t>
      </w:r>
      <w:r w:rsidR="00063A21">
        <w:t>.</w:t>
      </w:r>
    </w:p>
    <w:p w14:paraId="73DA08E6" w14:textId="0E8A5351" w:rsidR="00732E2F" w:rsidRDefault="00A67F2A" w:rsidP="00063A21">
      <w:pPr>
        <w:pStyle w:val="Zkladntext"/>
      </w:pPr>
      <w:r>
        <w:t>V</w:t>
      </w:r>
      <w:r w:rsidR="00732E2F">
        <w:t xml:space="preserve"> </w:t>
      </w:r>
      <w:r>
        <w:t>důsledku různých obtíží se</w:t>
      </w:r>
      <w:r w:rsidR="00732E2F">
        <w:t xml:space="preserve"> k </w:t>
      </w:r>
      <w:r>
        <w:t xml:space="preserve">vyhodnocení případu </w:t>
      </w:r>
      <w:r w:rsidR="00D72B7E">
        <w:t xml:space="preserve">dostávám </w:t>
      </w:r>
      <w:r>
        <w:t>až</w:t>
      </w:r>
      <w:r w:rsidR="00732E2F">
        <w:t xml:space="preserve"> s </w:t>
      </w:r>
      <w:r>
        <w:t>větším časovým odstupem, což m</w:t>
      </w:r>
      <w:r w:rsidR="00732E2F">
        <w:t>ě</w:t>
      </w:r>
      <w:r>
        <w:t xml:space="preserve"> mrzí.</w:t>
      </w:r>
    </w:p>
    <w:p w14:paraId="5F01D3D3" w14:textId="6BAB0431" w:rsidR="00D72B7E" w:rsidRDefault="00A67F2A" w:rsidP="00063A21">
      <w:pPr>
        <w:pStyle w:val="Zkladntext"/>
      </w:pPr>
      <w:r>
        <w:t>Poté, co jsem se pečlivě seznámil se všemi d</w:t>
      </w:r>
      <w:r w:rsidR="00D72B7E">
        <w:t>ostupnými podklady, jsem dospěl</w:t>
      </w:r>
      <w:r w:rsidR="00732E2F">
        <w:t xml:space="preserve"> k </w:t>
      </w:r>
      <w:r w:rsidR="00D72B7E">
        <w:t>závěru, že</w:t>
      </w:r>
      <w:r w:rsidR="00732E2F">
        <w:t> v </w:t>
      </w:r>
      <w:r>
        <w:t xml:space="preserve">postupu Policie ČR </w:t>
      </w:r>
      <w:r w:rsidR="00D72B7E">
        <w:t>ne</w:t>
      </w:r>
      <w:r>
        <w:t>došlo</w:t>
      </w:r>
      <w:r w:rsidR="00732E2F">
        <w:t xml:space="preserve"> k </w:t>
      </w:r>
      <w:r w:rsidR="00D72B7E">
        <w:t>žádným významným pochybením</w:t>
      </w:r>
      <w:r w:rsidR="00732E2F">
        <w:t>, a </w:t>
      </w:r>
      <w:r w:rsidR="00D72B7E">
        <w:t>proto</w:t>
      </w:r>
      <w:r w:rsidR="00D72B7E" w:rsidRPr="007F653F">
        <w:rPr>
          <w:rStyle w:val="Siln"/>
        </w:rPr>
        <w:t xml:space="preserve"> šetření končím dle</w:t>
      </w:r>
      <w:r w:rsidR="00732E2F">
        <w:rPr>
          <w:rStyle w:val="Siln"/>
        </w:rPr>
        <w:t xml:space="preserve"> § </w:t>
      </w:r>
      <w:r w:rsidR="00D72B7E" w:rsidRPr="007F653F">
        <w:rPr>
          <w:rStyle w:val="Siln"/>
        </w:rPr>
        <w:t>17 zákona</w:t>
      </w:r>
      <w:r w:rsidR="00732E2F">
        <w:rPr>
          <w:rStyle w:val="Siln"/>
        </w:rPr>
        <w:t xml:space="preserve"> č. </w:t>
      </w:r>
      <w:r w:rsidR="00D72B7E" w:rsidRPr="007F653F">
        <w:rPr>
          <w:rStyle w:val="Siln"/>
        </w:rPr>
        <w:t>349/1999 Sb.,</w:t>
      </w:r>
      <w:r w:rsidR="00732E2F">
        <w:rPr>
          <w:rStyle w:val="Siln"/>
        </w:rPr>
        <w:t xml:space="preserve"> o </w:t>
      </w:r>
      <w:r w:rsidR="00D72B7E" w:rsidRPr="007F653F">
        <w:rPr>
          <w:rStyle w:val="Siln"/>
        </w:rPr>
        <w:t>veřejném ochránci práv,</w:t>
      </w:r>
      <w:r w:rsidR="00732E2F">
        <w:rPr>
          <w:rStyle w:val="Siln"/>
        </w:rPr>
        <w:t xml:space="preserve"> ve </w:t>
      </w:r>
      <w:r w:rsidR="00D72B7E" w:rsidRPr="007F653F">
        <w:rPr>
          <w:rStyle w:val="Siln"/>
        </w:rPr>
        <w:t>znění pozdějších předpisů</w:t>
      </w:r>
      <w:r w:rsidR="00D72B7E">
        <w:t>.</w:t>
      </w:r>
    </w:p>
    <w:p w14:paraId="66A489E7" w14:textId="77722061" w:rsidR="00A67F2A" w:rsidRDefault="00D72B7E" w:rsidP="00063A21">
      <w:pPr>
        <w:pStyle w:val="Zkladntext"/>
      </w:pPr>
      <w:r>
        <w:t>Přesto mám</w:t>
      </w:r>
      <w:r w:rsidR="00732E2F">
        <w:t xml:space="preserve"> k </w:t>
      </w:r>
      <w:r>
        <w:t>činnosti Policie ČR dvě drobné poznámky, které však</w:t>
      </w:r>
      <w:r w:rsidR="00732E2F">
        <w:t xml:space="preserve"> ve </w:t>
      </w:r>
      <w:r>
        <w:t xml:space="preserve">svém důsledku patrně </w:t>
      </w:r>
      <w:r w:rsidR="00732E2F">
        <w:t xml:space="preserve">neměly </w:t>
      </w:r>
      <w:r>
        <w:t xml:space="preserve">žádný </w:t>
      </w:r>
      <w:r w:rsidR="00732E2F">
        <w:t>vliv na </w:t>
      </w:r>
      <w:r>
        <w:t>postup pátrání.</w:t>
      </w:r>
    </w:p>
    <w:p w14:paraId="6B52FC6E" w14:textId="5C26F496" w:rsidR="00732E2F" w:rsidRDefault="00A67F2A" w:rsidP="00063A21">
      <w:pPr>
        <w:pStyle w:val="Zkladntext"/>
      </w:pPr>
      <w:r>
        <w:t xml:space="preserve">První </w:t>
      </w:r>
      <w:r w:rsidR="00D72B7E">
        <w:t>se týká toho</w:t>
      </w:r>
      <w:r>
        <w:t>, že</w:t>
      </w:r>
      <w:r w:rsidR="00732E2F">
        <w:t xml:space="preserve"> </w:t>
      </w:r>
      <w:r>
        <w:t>policisté</w:t>
      </w:r>
      <w:r w:rsidR="00732E2F">
        <w:t xml:space="preserve"> </w:t>
      </w:r>
      <w:r w:rsidR="00D72B7E">
        <w:t xml:space="preserve">mohli věnovat větší pozornost </w:t>
      </w:r>
      <w:r w:rsidRPr="00D72B7E">
        <w:t>trestní minulosti pana T</w:t>
      </w:r>
      <w:r w:rsidR="004F2A67">
        <w:t>.</w:t>
      </w:r>
      <w:r w:rsidRPr="00D72B7E">
        <w:t xml:space="preserve"> K</w:t>
      </w:r>
      <w:r w:rsidR="004F2A67">
        <w:t>.</w:t>
      </w:r>
      <w:r>
        <w:t xml:space="preserve">, </w:t>
      </w:r>
      <w:r w:rsidR="00D72B7E">
        <w:t xml:space="preserve">neboť již </w:t>
      </w:r>
      <w:r>
        <w:t>1. září 2021</w:t>
      </w:r>
      <w:r w:rsidR="0087678B">
        <w:t xml:space="preserve"> měli</w:t>
      </w:r>
      <w:r w:rsidR="00732E2F">
        <w:t xml:space="preserve"> k </w:t>
      </w:r>
      <w:r w:rsidR="0087678B">
        <w:t>dispozici informaci</w:t>
      </w:r>
      <w:r w:rsidR="00732E2F">
        <w:t xml:space="preserve"> o </w:t>
      </w:r>
      <w:r w:rsidR="0087678B">
        <w:t>tom, že dotyčný byl</w:t>
      </w:r>
      <w:r w:rsidR="00732E2F">
        <w:t xml:space="preserve"> v </w:t>
      </w:r>
      <w:r w:rsidR="0087678B">
        <w:t>minulosti stíhaný či podezřelý</w:t>
      </w:r>
      <w:r w:rsidR="00732E2F">
        <w:t xml:space="preserve"> z </w:t>
      </w:r>
      <w:r w:rsidR="0087678B">
        <w:t>trestného činu výtržnictví</w:t>
      </w:r>
      <w:r w:rsidR="00732E2F">
        <w:t xml:space="preserve"> a </w:t>
      </w:r>
      <w:r w:rsidR="0087678B">
        <w:t>poškození cizí věci</w:t>
      </w:r>
      <w:r w:rsidR="00732E2F">
        <w:t xml:space="preserve"> a </w:t>
      </w:r>
      <w:r w:rsidR="0087678B">
        <w:t>toto trestní řízení bylo ukončeno dle</w:t>
      </w:r>
      <w:r w:rsidR="00732E2F">
        <w:t xml:space="preserve"> § </w:t>
      </w:r>
      <w:r w:rsidR="0087678B">
        <w:t>159a odst. 1 trestního řádu. Pokud by policisté této informaci věnovali bliž</w:t>
      </w:r>
      <w:r w:rsidR="00D72B7E">
        <w:t>š</w:t>
      </w:r>
      <w:r w:rsidR="0087678B">
        <w:t>í pozornost, zjistili by, že pan K</w:t>
      </w:r>
      <w:r w:rsidR="004F2A67">
        <w:t>.</w:t>
      </w:r>
      <w:r w:rsidR="0087678B">
        <w:t xml:space="preserve"> trpěl „akutní polymorfní psychotickou poruchou</w:t>
      </w:r>
      <w:r w:rsidR="00732E2F">
        <w:t xml:space="preserve"> s </w:t>
      </w:r>
      <w:r w:rsidR="0087678B">
        <w:t>příznaky schizofrenie</w:t>
      </w:r>
      <w:r w:rsidR="00732E2F">
        <w:t xml:space="preserve"> a </w:t>
      </w:r>
      <w:r w:rsidR="0087678B">
        <w:t>jeho ovládací</w:t>
      </w:r>
      <w:r w:rsidR="00732E2F">
        <w:t xml:space="preserve"> a </w:t>
      </w:r>
      <w:r w:rsidR="0087678B">
        <w:t>rozpoznávací schopnosti byly vymizelé“</w:t>
      </w:r>
      <w:r w:rsidR="0087678B">
        <w:rPr>
          <w:rStyle w:val="Znakapoznpodarou"/>
        </w:rPr>
        <w:footnoteReference w:id="3"/>
      </w:r>
      <w:r w:rsidR="0087678B">
        <w:t>. Pokud jde</w:t>
      </w:r>
      <w:r w:rsidR="00732E2F">
        <w:t xml:space="preserve"> o </w:t>
      </w:r>
      <w:r w:rsidR="0087678B">
        <w:t>duševní stav pana K</w:t>
      </w:r>
      <w:r w:rsidR="004F2A67">
        <w:t>.</w:t>
      </w:r>
      <w:r w:rsidR="0087678B">
        <w:t>, policisté pracovali nejprve</w:t>
      </w:r>
      <w:r w:rsidR="00732E2F">
        <w:t xml:space="preserve"> s </w:t>
      </w:r>
      <w:r w:rsidR="0087678B">
        <w:t>informací</w:t>
      </w:r>
      <w:r w:rsidR="00732E2F">
        <w:t xml:space="preserve"> od </w:t>
      </w:r>
      <w:r w:rsidR="0087678B">
        <w:t>jeho sestry</w:t>
      </w:r>
      <w:r w:rsidR="0087678B">
        <w:rPr>
          <w:rStyle w:val="Znakapoznpodarou"/>
        </w:rPr>
        <w:footnoteReference w:id="4"/>
      </w:r>
      <w:r w:rsidR="0087678B">
        <w:t>, že „trpí duše</w:t>
      </w:r>
      <w:r w:rsidR="00732E2F">
        <w:t>v</w:t>
      </w:r>
      <w:r w:rsidR="0087678B">
        <w:t>ní nemocí – úzkosti</w:t>
      </w:r>
      <w:r w:rsidR="00732E2F">
        <w:t xml:space="preserve"> a </w:t>
      </w:r>
      <w:r w:rsidR="0087678B">
        <w:t>deprese</w:t>
      </w:r>
      <w:r w:rsidR="00732E2F">
        <w:t xml:space="preserve"> – a </w:t>
      </w:r>
      <w:r w:rsidR="0087678B">
        <w:t>byl</w:t>
      </w:r>
      <w:r w:rsidR="00732E2F">
        <w:t xml:space="preserve"> v </w:t>
      </w:r>
      <w:r w:rsidR="0087678B">
        <w:t>minulosti opakovaně hospitalizován</w:t>
      </w:r>
      <w:r w:rsidR="00732E2F">
        <w:t xml:space="preserve"> v </w:t>
      </w:r>
      <w:r w:rsidR="0087678B">
        <w:t>PN Kroměříž, kam se nechal umístit</w:t>
      </w:r>
      <w:r w:rsidR="00732E2F">
        <w:t xml:space="preserve"> pro </w:t>
      </w:r>
      <w:r w:rsidR="0087678B">
        <w:t>sebevražedné myšlenky“. Ostatně</w:t>
      </w:r>
      <w:r w:rsidR="00732E2F">
        <w:t xml:space="preserve"> i při místním šetření</w:t>
      </w:r>
      <w:r w:rsidR="00D2705C">
        <w:t xml:space="preserve"> policisté pana K</w:t>
      </w:r>
      <w:r w:rsidR="004F2A67">
        <w:t>.</w:t>
      </w:r>
      <w:r w:rsidR="00D2705C">
        <w:t xml:space="preserve"> líčili jako prakticky neškodného muže. Tento přístup</w:t>
      </w:r>
      <w:r w:rsidR="00732E2F">
        <w:t xml:space="preserve"> k </w:t>
      </w:r>
      <w:r w:rsidR="00D2705C">
        <w:t>němu je však</w:t>
      </w:r>
      <w:r w:rsidR="00732E2F">
        <w:t xml:space="preserve"> v </w:t>
      </w:r>
      <w:r w:rsidR="00D2705C">
        <w:t>rozporu</w:t>
      </w:r>
      <w:r w:rsidR="00732E2F">
        <w:t xml:space="preserve"> s </w:t>
      </w:r>
      <w:r w:rsidR="00D2705C">
        <w:t>dřívějším zjištěním, že trpí psychickou poruchou</w:t>
      </w:r>
      <w:r w:rsidR="00732E2F">
        <w:t xml:space="preserve"> a </w:t>
      </w:r>
      <w:r w:rsidR="00D2705C">
        <w:t>může se dostat</w:t>
      </w:r>
      <w:r w:rsidR="00732E2F">
        <w:t xml:space="preserve"> do </w:t>
      </w:r>
      <w:r w:rsidR="00D2705C">
        <w:t xml:space="preserve">stavu, </w:t>
      </w:r>
      <w:r w:rsidR="00D2705C" w:rsidRPr="00732E2F">
        <w:rPr>
          <w:rStyle w:val="Zdraznn"/>
        </w:rPr>
        <w:t>kdy</w:t>
      </w:r>
      <w:r w:rsidR="00732E2F">
        <w:t> </w:t>
      </w:r>
      <w:r w:rsidR="00D2705C" w:rsidRPr="00D2705C">
        <w:rPr>
          <w:rStyle w:val="Zdraznn"/>
        </w:rPr>
        <w:t>jeho ovládací</w:t>
      </w:r>
      <w:r w:rsidR="00732E2F">
        <w:rPr>
          <w:rStyle w:val="Zdraznn"/>
        </w:rPr>
        <w:t xml:space="preserve"> a </w:t>
      </w:r>
      <w:r w:rsidR="00D2705C" w:rsidRPr="00D2705C">
        <w:rPr>
          <w:rStyle w:val="Zdraznn"/>
        </w:rPr>
        <w:t>rozpoznávací schopnosti jsou vymizelé</w:t>
      </w:r>
      <w:r w:rsidR="00D2705C">
        <w:t xml:space="preserve">. Tato jeho osobnostní charakteristika </w:t>
      </w:r>
      <w:r w:rsidR="00D72B7E">
        <w:t>mohla</w:t>
      </w:r>
      <w:r w:rsidR="00D2705C">
        <w:t xml:space="preserve"> dle </w:t>
      </w:r>
      <w:r w:rsidR="00D2705C">
        <w:lastRenderedPageBreak/>
        <w:t>mého názoru</w:t>
      </w:r>
      <w:r w:rsidR="00D72B7E">
        <w:t xml:space="preserve"> mít</w:t>
      </w:r>
      <w:r w:rsidR="00D2705C">
        <w:t xml:space="preserve"> vliv</w:t>
      </w:r>
      <w:r w:rsidR="00732E2F">
        <w:t xml:space="preserve"> na </w:t>
      </w:r>
      <w:r w:rsidR="00D2705C">
        <w:t xml:space="preserve">posouzení toho, jaké riziko hrozilo pohřešované </w:t>
      </w:r>
      <w:r w:rsidR="00D2705C" w:rsidRPr="00D2705C">
        <w:rPr>
          <w:rStyle w:val="Siln"/>
        </w:rPr>
        <w:t xml:space="preserve">nezletilé </w:t>
      </w:r>
      <w:r w:rsidR="00D2705C">
        <w:t>dívce</w:t>
      </w:r>
      <w:r w:rsidR="00732E2F">
        <w:t xml:space="preserve"> při </w:t>
      </w:r>
      <w:r w:rsidR="00D2705C">
        <w:t>pobytu</w:t>
      </w:r>
      <w:r w:rsidR="00732E2F">
        <w:t xml:space="preserve"> s </w:t>
      </w:r>
      <w:r w:rsidR="00D2705C">
        <w:t>ním.</w:t>
      </w:r>
    </w:p>
    <w:p w14:paraId="37996E6D" w14:textId="300496D3" w:rsidR="00651C67" w:rsidRDefault="00D72B7E" w:rsidP="00651C67">
      <w:pPr>
        <w:pStyle w:val="Zkladntext"/>
        <w:rPr>
          <w:rStyle w:val="Zdraznn"/>
        </w:rPr>
      </w:pPr>
      <w:r>
        <w:t xml:space="preserve">Druhá poznámka </w:t>
      </w:r>
      <w:r w:rsidR="007F653F">
        <w:t>směřuje</w:t>
      </w:r>
      <w:r w:rsidR="00732E2F">
        <w:t xml:space="preserve"> k </w:t>
      </w:r>
      <w:r w:rsidR="007F653F">
        <w:t>tomu</w:t>
      </w:r>
      <w:r w:rsidR="00D2705C">
        <w:t>, že E</w:t>
      </w:r>
      <w:r w:rsidR="004F2A67">
        <w:t>.</w:t>
      </w:r>
      <w:r w:rsidR="00D2705C">
        <w:t xml:space="preserve"> D</w:t>
      </w:r>
      <w:r w:rsidR="004F2A67">
        <w:t>.</w:t>
      </w:r>
      <w:r w:rsidR="00D2705C">
        <w:t xml:space="preserve"> byla školou povinná</w:t>
      </w:r>
      <w:r w:rsidR="00732E2F">
        <w:t xml:space="preserve"> a </w:t>
      </w:r>
      <w:r w:rsidR="00D2705C">
        <w:t>školní rok začínal dne 1. září 2021</w:t>
      </w:r>
      <w:r w:rsidR="00651C67">
        <w:t xml:space="preserve"> (středa)</w:t>
      </w:r>
      <w:r w:rsidR="00D2705C">
        <w:t>.</w:t>
      </w:r>
      <w:r w:rsidR="00732E2F">
        <w:t xml:space="preserve"> Od </w:t>
      </w:r>
      <w:r w:rsidR="00D2705C">
        <w:t xml:space="preserve">tohoto dne </w:t>
      </w:r>
      <w:r w:rsidR="00D2705C" w:rsidRPr="00D72B7E">
        <w:t>bylo možné považovat pana K</w:t>
      </w:r>
      <w:r w:rsidR="004F2A67">
        <w:t>.</w:t>
      </w:r>
      <w:r w:rsidR="00732E2F">
        <w:t xml:space="preserve"> za </w:t>
      </w:r>
      <w:r w:rsidR="00D2705C" w:rsidRPr="00D72B7E">
        <w:t>osobu podezřelou</w:t>
      </w:r>
      <w:r w:rsidR="00732E2F">
        <w:t xml:space="preserve"> z </w:t>
      </w:r>
      <w:r w:rsidR="00D2705C" w:rsidRPr="00D72B7E">
        <w:t>trestného činu</w:t>
      </w:r>
      <w:r w:rsidR="00D2705C">
        <w:t xml:space="preserve"> </w:t>
      </w:r>
      <w:r w:rsidR="00651C67">
        <w:t>Ohrožování výchovy dítěte dle</w:t>
      </w:r>
      <w:r w:rsidR="00732E2F">
        <w:t xml:space="preserve"> § </w:t>
      </w:r>
      <w:r w:rsidR="00651C67">
        <w:t>201 trestního zákoníku</w:t>
      </w:r>
      <w:r w:rsidR="00651C67">
        <w:rPr>
          <w:rStyle w:val="Znakapoznpodarou"/>
        </w:rPr>
        <w:footnoteReference w:id="5"/>
      </w:r>
      <w:r w:rsidR="00651C67">
        <w:t xml:space="preserve">, neboť ji </w:t>
      </w:r>
      <w:r w:rsidR="00651C67" w:rsidRPr="00651C67">
        <w:rPr>
          <w:rStyle w:val="Zdraznn"/>
        </w:rPr>
        <w:t>sváděl</w:t>
      </w:r>
      <w:r w:rsidR="00732E2F">
        <w:rPr>
          <w:rStyle w:val="Zdraznn"/>
        </w:rPr>
        <w:t xml:space="preserve"> k </w:t>
      </w:r>
      <w:r w:rsidR="00651C67" w:rsidRPr="00651C67">
        <w:rPr>
          <w:rStyle w:val="Zdraznn"/>
        </w:rPr>
        <w:t>zahálčivému nebo nemravnému životu</w:t>
      </w:r>
      <w:r w:rsidR="00651C67">
        <w:t xml:space="preserve">, případně jí </w:t>
      </w:r>
      <w:r w:rsidR="00651C67" w:rsidRPr="00651C67">
        <w:rPr>
          <w:rStyle w:val="Zdraznn"/>
        </w:rPr>
        <w:t>umožnil vést zahálčivý nebo nemravný život.</w:t>
      </w:r>
      <w:r w:rsidR="00732E2F">
        <w:rPr>
          <w:rStyle w:val="Zdraznn"/>
        </w:rPr>
        <w:t xml:space="preserve"> </w:t>
      </w:r>
      <w:r w:rsidR="00732E2F" w:rsidRPr="00732E2F">
        <w:t>Z</w:t>
      </w:r>
      <w:r w:rsidR="00732E2F">
        <w:rPr>
          <w:rStyle w:val="Zdraznn"/>
        </w:rPr>
        <w:t> </w:t>
      </w:r>
      <w:r w:rsidR="00651C67" w:rsidRPr="00651C67">
        <w:t>protokolu</w:t>
      </w:r>
      <w:r w:rsidR="00732E2F">
        <w:t xml:space="preserve"> o </w:t>
      </w:r>
      <w:r w:rsidR="00651C67" w:rsidRPr="00651C67">
        <w:t>zadržení osoby podezřelé</w:t>
      </w:r>
      <w:r w:rsidR="00651C67">
        <w:rPr>
          <w:rStyle w:val="Znakapoznpodarou"/>
        </w:rPr>
        <w:footnoteReference w:id="6"/>
      </w:r>
      <w:r w:rsidR="00651C67">
        <w:t xml:space="preserve"> vyplývá, že Městské státní zastupitelství</w:t>
      </w:r>
      <w:r w:rsidR="00732E2F">
        <w:t xml:space="preserve"> v </w:t>
      </w:r>
      <w:r w:rsidR="00651C67">
        <w:t>Brně vydalo souhlas se zadržením pana K</w:t>
      </w:r>
      <w:r w:rsidR="004F2A67">
        <w:t xml:space="preserve">. </w:t>
      </w:r>
      <w:r w:rsidR="00651C67">
        <w:t>dne 7. září 2021. Jelikož</w:t>
      </w:r>
      <w:r w:rsidR="00732E2F">
        <w:t xml:space="preserve"> o </w:t>
      </w:r>
      <w:r w:rsidR="00651C67">
        <w:t>takové žádosti</w:t>
      </w:r>
      <w:r w:rsidR="00732E2F">
        <w:t xml:space="preserve"> při </w:t>
      </w:r>
      <w:r w:rsidR="00651C67">
        <w:t>místním šetření nepadla žádná zmínka, domnívám se, že tato byla podána až poté. Policistům však nic nebránilo</w:t>
      </w:r>
      <w:r w:rsidR="00732E2F">
        <w:t xml:space="preserve"> v </w:t>
      </w:r>
      <w:r w:rsidR="00651C67">
        <w:t>tom, aby tak učinili nejpozději již 2. září 2021, kdy bylo zřejmé, že E</w:t>
      </w:r>
      <w:r w:rsidR="004F2A67">
        <w:t>.</w:t>
      </w:r>
      <w:r w:rsidR="00651C67">
        <w:t xml:space="preserve"> D</w:t>
      </w:r>
      <w:r w:rsidR="004F2A67">
        <w:t>.</w:t>
      </w:r>
      <w:bookmarkStart w:id="0" w:name="_GoBack"/>
      <w:bookmarkEnd w:id="0"/>
      <w:r w:rsidR="00651C67">
        <w:t xml:space="preserve"> dne 1. září 2021</w:t>
      </w:r>
      <w:r w:rsidR="00732E2F">
        <w:t xml:space="preserve"> k </w:t>
      </w:r>
      <w:r w:rsidR="00651C67">
        <w:t>povinné školní docházce nenastoupila.</w:t>
      </w:r>
    </w:p>
    <w:p w14:paraId="602BB32D" w14:textId="4D580825" w:rsidR="00732E2F" w:rsidRDefault="007F653F" w:rsidP="00063A21">
      <w:pPr>
        <w:pStyle w:val="Zkladntext"/>
      </w:pPr>
      <w:r>
        <w:t>Budete-li</w:t>
      </w:r>
      <w:r w:rsidR="00732E2F">
        <w:t xml:space="preserve"> s </w:t>
      </w:r>
      <w:r>
        <w:t>mými postřehy souhlasit, uvítám, bude-li</w:t>
      </w:r>
      <w:r w:rsidR="00732E2F">
        <w:t xml:space="preserve"> na </w:t>
      </w:r>
      <w:r>
        <w:t>ně brán zřetel</w:t>
      </w:r>
      <w:r w:rsidR="00732E2F">
        <w:t xml:space="preserve"> při </w:t>
      </w:r>
      <w:r>
        <w:t>budoucích pátracích akcích.</w:t>
      </w:r>
    </w:p>
    <w:p w14:paraId="2C91E21A" w14:textId="26AD3821" w:rsidR="00732E2F" w:rsidRDefault="007F653F" w:rsidP="00063A21">
      <w:pPr>
        <w:pStyle w:val="Zkladntext"/>
      </w:pPr>
      <w:r>
        <w:t xml:space="preserve">Na závěr bych chtěl zdůraznit, že si velmi vážím práce všech policistů, kteří se </w:t>
      </w:r>
      <w:r w:rsidR="00732E2F">
        <w:t xml:space="preserve">na </w:t>
      </w:r>
      <w:r>
        <w:t>pátrání</w:t>
      </w:r>
      <w:r w:rsidR="00732E2F">
        <w:t xml:space="preserve"> po </w:t>
      </w:r>
      <w:r>
        <w:t>této dívce podíleli.</w:t>
      </w:r>
    </w:p>
    <w:p w14:paraId="43ECCD24" w14:textId="105F7D9D" w:rsidR="00063A21" w:rsidRDefault="00063A21" w:rsidP="00063A21">
      <w:pPr>
        <w:pStyle w:val="Zkladntext"/>
      </w:pPr>
      <w:r>
        <w:t>Děkuji</w:t>
      </w:r>
      <w:r w:rsidR="00732E2F">
        <w:t xml:space="preserve"> za </w:t>
      </w:r>
      <w:r>
        <w:t>Vaši spolupráci.</w:t>
      </w:r>
    </w:p>
    <w:p w14:paraId="08F50CB8" w14:textId="77777777" w:rsidR="00732E2F" w:rsidRDefault="00063A21" w:rsidP="00063A21">
      <w:pPr>
        <w:pStyle w:val="Zkladntext"/>
      </w:pPr>
      <w:r w:rsidRPr="009361DD">
        <w:t>S</w:t>
      </w:r>
      <w:r w:rsidR="00732E2F">
        <w:t xml:space="preserve"> </w:t>
      </w:r>
      <w:r>
        <w:t xml:space="preserve">přátelským </w:t>
      </w:r>
      <w:r w:rsidRPr="009361DD">
        <w:t>pozdravem</w:t>
      </w:r>
    </w:p>
    <w:p w14:paraId="4E63969A" w14:textId="77777777" w:rsidR="00732E2F" w:rsidRDefault="00732E2F" w:rsidP="00CD2CF0">
      <w:pPr>
        <w:pStyle w:val="podpis"/>
      </w:pPr>
    </w:p>
    <w:p w14:paraId="5D956650" w14:textId="77777777" w:rsidR="00732E2F" w:rsidRDefault="00732E2F" w:rsidP="00CD2CF0">
      <w:pPr>
        <w:pStyle w:val="podpis"/>
      </w:pPr>
    </w:p>
    <w:p w14:paraId="4782F922" w14:textId="77777777" w:rsidR="00732E2F" w:rsidRDefault="00732E2F" w:rsidP="00CD2CF0">
      <w:pPr>
        <w:pStyle w:val="podpis"/>
      </w:pPr>
    </w:p>
    <w:p w14:paraId="64DFF961" w14:textId="77777777" w:rsidR="00732E2F" w:rsidRDefault="00732E2F" w:rsidP="00CD2CF0">
      <w:pPr>
        <w:pStyle w:val="podpis"/>
      </w:pPr>
      <w:r>
        <w:t>JUDr. Stanislav Křeček v. r.</w:t>
      </w:r>
    </w:p>
    <w:p w14:paraId="7F6EE616" w14:textId="77777777" w:rsidR="00732E2F" w:rsidRDefault="00732E2F" w:rsidP="00CD2CF0">
      <w:pPr>
        <w:pStyle w:val="podpis"/>
      </w:pPr>
      <w:r>
        <w:t>veřejný ochránce práv</w:t>
      </w:r>
    </w:p>
    <w:p w14:paraId="5C7DD0C1" w14:textId="77777777" w:rsidR="00732E2F" w:rsidRDefault="00732E2F" w:rsidP="00CD2CF0">
      <w:pPr>
        <w:pStyle w:val="podpis"/>
      </w:pPr>
      <w:r>
        <w:t>(dopis je opatřen elektronickým podpisem)</w:t>
      </w:r>
    </w:p>
    <w:p w14:paraId="69B1B47D" w14:textId="080FE565" w:rsidR="007F653F" w:rsidRDefault="007F653F" w:rsidP="00CD2CF0">
      <w:pPr>
        <w:pStyle w:val="podpis"/>
      </w:pPr>
    </w:p>
    <w:sectPr w:rsidR="007F653F" w:rsidSect="00343CF6">
      <w:headerReference w:type="first" r:id="rId11"/>
      <w:foot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7862" w14:textId="77777777" w:rsidR="005B200A" w:rsidRDefault="005B200A">
      <w:r>
        <w:separator/>
      </w:r>
    </w:p>
  </w:endnote>
  <w:endnote w:type="continuationSeparator" w:id="0">
    <w:p w14:paraId="70756DF1" w14:textId="77777777" w:rsidR="005B200A" w:rsidRDefault="005B200A">
      <w:r>
        <w:continuationSeparator/>
      </w:r>
    </w:p>
  </w:endnote>
  <w:endnote w:type="continuationNotice" w:id="1">
    <w:p w14:paraId="164E639F" w14:textId="77777777" w:rsidR="005B200A" w:rsidRDefault="005B2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14:paraId="2126BA83" w14:textId="77777777" w:rsidTr="00BD3850">
      <w:tc>
        <w:tcPr>
          <w:tcW w:w="8504" w:type="dxa"/>
          <w:shd w:val="clear" w:color="auto" w:fill="auto"/>
        </w:tcPr>
        <w:p w14:paraId="0C3D27A6" w14:textId="77777777"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14:paraId="29A46C24" w14:textId="77777777" w:rsidTr="00BD3850">
      <w:tc>
        <w:tcPr>
          <w:tcW w:w="8504" w:type="dxa"/>
          <w:shd w:val="clear" w:color="auto" w:fill="auto"/>
        </w:tcPr>
        <w:p w14:paraId="65CDF7B3" w14:textId="77777777" w:rsidR="0024179F" w:rsidRPr="00764DF9" w:rsidRDefault="004F2A67" w:rsidP="00BD3850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14:paraId="23D559F3" w14:textId="77777777"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F2FA" w14:textId="77777777" w:rsidR="005B200A" w:rsidRDefault="005B200A">
      <w:r>
        <w:separator/>
      </w:r>
    </w:p>
  </w:footnote>
  <w:footnote w:type="continuationSeparator" w:id="0">
    <w:p w14:paraId="39D8D6AE" w14:textId="77777777" w:rsidR="005B200A" w:rsidRDefault="005B200A">
      <w:r>
        <w:continuationSeparator/>
      </w:r>
    </w:p>
  </w:footnote>
  <w:footnote w:type="continuationNotice" w:id="1">
    <w:p w14:paraId="68B63961" w14:textId="77777777" w:rsidR="005B200A" w:rsidRDefault="005B200A"/>
  </w:footnote>
  <w:footnote w:id="2">
    <w:p w14:paraId="769D8EE3" w14:textId="601CAD15" w:rsidR="00B5425E" w:rsidRPr="0087678B" w:rsidRDefault="00732E2F" w:rsidP="00B5425E">
      <w:pPr>
        <w:pStyle w:val="Textpoznpodarou"/>
        <w:rPr>
          <w:lang w:val="cs-CZ"/>
        </w:rPr>
      </w:pPr>
      <w:r w:rsidRPr="00732E2F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B5425E">
        <w:rPr>
          <w:lang w:val="cs-CZ"/>
        </w:rPr>
        <w:t>Zvonařka 18, Brno.</w:t>
      </w:r>
    </w:p>
  </w:footnote>
  <w:footnote w:id="3">
    <w:p w14:paraId="6949BC3B" w14:textId="739276C9" w:rsidR="0087678B" w:rsidRPr="0087678B" w:rsidRDefault="00732E2F">
      <w:pPr>
        <w:pStyle w:val="Textpoznpodarou"/>
        <w:rPr>
          <w:lang w:val="cs-CZ"/>
        </w:rPr>
      </w:pPr>
      <w:r w:rsidRPr="00732E2F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87678B">
        <w:rPr>
          <w:lang w:val="cs-CZ"/>
        </w:rPr>
        <w:t>Viz Návrh Okresního státního zastupitelství ve Vsetíně na uložení ochranného léčení ze dne 23. dubna 2020.</w:t>
      </w:r>
    </w:p>
  </w:footnote>
  <w:footnote w:id="4">
    <w:p w14:paraId="7F6093FA" w14:textId="708B2F94" w:rsidR="0087678B" w:rsidRPr="0087678B" w:rsidRDefault="00732E2F">
      <w:pPr>
        <w:pStyle w:val="Textpoznpodarou"/>
        <w:rPr>
          <w:lang w:val="cs-CZ"/>
        </w:rPr>
      </w:pPr>
      <w:r w:rsidRPr="00732E2F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87678B">
        <w:rPr>
          <w:lang w:val="cs-CZ"/>
        </w:rPr>
        <w:t>Viz Úřední záznam ze dne 2. září 2021</w:t>
      </w:r>
      <w:r>
        <w:rPr>
          <w:lang w:val="cs-CZ"/>
        </w:rPr>
        <w:t>,</w:t>
      </w:r>
      <w:r w:rsidR="0087678B">
        <w:rPr>
          <w:lang w:val="cs-CZ"/>
        </w:rPr>
        <w:t xml:space="preserve"> č. j. KRPB-156817-21/ČJ-2021-060241.</w:t>
      </w:r>
    </w:p>
  </w:footnote>
  <w:footnote w:id="5">
    <w:p w14:paraId="103228AA" w14:textId="1DD17352" w:rsidR="00651C67" w:rsidRPr="000B28DD" w:rsidRDefault="00732E2F" w:rsidP="00651C67">
      <w:pPr>
        <w:pStyle w:val="Textpoznpodarou"/>
        <w:rPr>
          <w:rStyle w:val="Zdraznn"/>
        </w:rPr>
      </w:pPr>
      <w:r w:rsidRPr="00732E2F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651C67" w:rsidRPr="000B28DD">
        <w:rPr>
          <w:rStyle w:val="Zdraznn"/>
        </w:rPr>
        <w:t>§ 201 Ohrožování výchovy dítěte</w:t>
      </w:r>
    </w:p>
    <w:p w14:paraId="39AE0EEB" w14:textId="77777777" w:rsidR="00651C67" w:rsidRPr="000B28DD" w:rsidRDefault="00651C67" w:rsidP="00651C67">
      <w:pPr>
        <w:pStyle w:val="Textpoznpodarou"/>
        <w:rPr>
          <w:rStyle w:val="Zdraznn"/>
        </w:rPr>
      </w:pPr>
      <w:r w:rsidRPr="000B28DD">
        <w:rPr>
          <w:rStyle w:val="Zdraznn"/>
        </w:rPr>
        <w:tab/>
        <w:t>(1) Kdo, byť i z nedbalosti, ohrozí rozumový, citový nebo mravní vývoj dítěte tím, že</w:t>
      </w:r>
    </w:p>
    <w:p w14:paraId="585B27F2" w14:textId="77777777" w:rsidR="00651C67" w:rsidRPr="000B28DD" w:rsidRDefault="00651C67" w:rsidP="00651C67">
      <w:pPr>
        <w:pStyle w:val="Textpoznpodarou"/>
        <w:rPr>
          <w:rStyle w:val="Zdraznn"/>
        </w:rPr>
      </w:pPr>
      <w:r w:rsidRPr="000B28DD">
        <w:rPr>
          <w:rStyle w:val="Zdraznn"/>
        </w:rPr>
        <w:t>a) svádí ho k zahálčivému nebo nemravnému životu,</w:t>
      </w:r>
    </w:p>
    <w:p w14:paraId="0C7D90D6" w14:textId="77777777" w:rsidR="00651C67" w:rsidRPr="000B28DD" w:rsidRDefault="00651C67" w:rsidP="00651C67">
      <w:pPr>
        <w:pStyle w:val="Textpoznpodarou"/>
        <w:rPr>
          <w:rStyle w:val="Zdraznn"/>
        </w:rPr>
      </w:pPr>
      <w:r w:rsidRPr="000B28DD">
        <w:rPr>
          <w:rStyle w:val="Zdraznn"/>
        </w:rPr>
        <w:t>b) umožní mu vést zahálčivý nebo nemravný život,</w:t>
      </w:r>
    </w:p>
    <w:p w14:paraId="14DB3039" w14:textId="77777777" w:rsidR="00651C67" w:rsidRPr="000B28DD" w:rsidRDefault="00651C67" w:rsidP="00651C67">
      <w:pPr>
        <w:pStyle w:val="Textpoznpodarou"/>
        <w:rPr>
          <w:rStyle w:val="Zdraznn"/>
        </w:rPr>
      </w:pPr>
      <w:r w:rsidRPr="000B28DD">
        <w:rPr>
          <w:rStyle w:val="Zdraznn"/>
        </w:rPr>
        <w:t>c) umožní mu opatřovat pro sebe nebo pro jiného prostředky trestnou činností nebo jiným zavrženíhodným způsobem, nebo</w:t>
      </w:r>
    </w:p>
    <w:p w14:paraId="1A296287" w14:textId="77777777" w:rsidR="00651C67" w:rsidRPr="000B28DD" w:rsidRDefault="00651C67" w:rsidP="00651C67">
      <w:pPr>
        <w:pStyle w:val="Textpoznpodarou"/>
        <w:rPr>
          <w:rStyle w:val="Zdraznn"/>
        </w:rPr>
      </w:pPr>
      <w:r w:rsidRPr="000B28DD">
        <w:rPr>
          <w:rStyle w:val="Zdraznn"/>
        </w:rPr>
        <w:t>d) závažným způsobem poruší svou povinnost o ně pečovat nebo jinou svou důležitou povinnost vyplývající z rodičovské zodpovědnosti,</w:t>
      </w:r>
    </w:p>
    <w:p w14:paraId="06D5B5C4" w14:textId="40B58C1E" w:rsidR="00651C67" w:rsidRPr="00651C67" w:rsidRDefault="00651C67" w:rsidP="00651C67">
      <w:pPr>
        <w:pStyle w:val="Textpoznpodarou"/>
        <w:rPr>
          <w:lang w:val="cs-CZ"/>
        </w:rPr>
      </w:pPr>
      <w:r w:rsidRPr="000B28DD">
        <w:rPr>
          <w:rStyle w:val="Zdraznn"/>
        </w:rPr>
        <w:tab/>
        <w:t>bude potrestán odnětím svobody až na dvě léta.</w:t>
      </w:r>
    </w:p>
  </w:footnote>
  <w:footnote w:id="6">
    <w:p w14:paraId="429E54E2" w14:textId="69F6E5DE" w:rsidR="00651C67" w:rsidRPr="00651C67" w:rsidRDefault="00732E2F">
      <w:pPr>
        <w:pStyle w:val="Textpoznpodarou"/>
        <w:rPr>
          <w:lang w:val="cs-CZ"/>
        </w:rPr>
      </w:pPr>
      <w:r w:rsidRPr="00732E2F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651C67">
        <w:rPr>
          <w:lang w:val="cs-CZ"/>
        </w:rPr>
        <w:t>Čj. KRPB-163552-1/ČJ-2021-060410</w:t>
      </w:r>
      <w:r w:rsidR="00110842">
        <w:rPr>
          <w:lang w:val="cs-CZ"/>
        </w:rPr>
        <w:t>,</w:t>
      </w:r>
      <w:r w:rsidR="00651C67">
        <w:rPr>
          <w:lang w:val="cs-CZ"/>
        </w:rPr>
        <w:t xml:space="preserve"> ze dne 9. září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EA60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79E760F8" wp14:editId="3C800B32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81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2"/>
    <w:rsid w:val="00003F61"/>
    <w:rsid w:val="00004FB4"/>
    <w:rsid w:val="00005478"/>
    <w:rsid w:val="00005D26"/>
    <w:rsid w:val="00006F2C"/>
    <w:rsid w:val="00011E14"/>
    <w:rsid w:val="00012202"/>
    <w:rsid w:val="00014C0A"/>
    <w:rsid w:val="00022451"/>
    <w:rsid w:val="00022CFA"/>
    <w:rsid w:val="00023C4B"/>
    <w:rsid w:val="00023F5E"/>
    <w:rsid w:val="000243DC"/>
    <w:rsid w:val="00033668"/>
    <w:rsid w:val="00035D4C"/>
    <w:rsid w:val="0004162B"/>
    <w:rsid w:val="00043299"/>
    <w:rsid w:val="00045A2E"/>
    <w:rsid w:val="0005037C"/>
    <w:rsid w:val="00055BB9"/>
    <w:rsid w:val="000603EA"/>
    <w:rsid w:val="00063A21"/>
    <w:rsid w:val="000649CB"/>
    <w:rsid w:val="00064D4B"/>
    <w:rsid w:val="000670B9"/>
    <w:rsid w:val="00070E77"/>
    <w:rsid w:val="000759C8"/>
    <w:rsid w:val="000765B9"/>
    <w:rsid w:val="0008195A"/>
    <w:rsid w:val="000848A7"/>
    <w:rsid w:val="00087D77"/>
    <w:rsid w:val="000915A0"/>
    <w:rsid w:val="00095D5B"/>
    <w:rsid w:val="00097201"/>
    <w:rsid w:val="000978FF"/>
    <w:rsid w:val="000A126C"/>
    <w:rsid w:val="000B18A3"/>
    <w:rsid w:val="000B227B"/>
    <w:rsid w:val="000B28DD"/>
    <w:rsid w:val="000B40CF"/>
    <w:rsid w:val="000B6537"/>
    <w:rsid w:val="000B6AE7"/>
    <w:rsid w:val="000B6DAD"/>
    <w:rsid w:val="000B7155"/>
    <w:rsid w:val="000B72E8"/>
    <w:rsid w:val="000C08A7"/>
    <w:rsid w:val="000D130B"/>
    <w:rsid w:val="000D17BF"/>
    <w:rsid w:val="000D75D7"/>
    <w:rsid w:val="000D789A"/>
    <w:rsid w:val="000E08D0"/>
    <w:rsid w:val="000E10CA"/>
    <w:rsid w:val="000E5D77"/>
    <w:rsid w:val="000E7542"/>
    <w:rsid w:val="000F1168"/>
    <w:rsid w:val="000F41CE"/>
    <w:rsid w:val="000F54D2"/>
    <w:rsid w:val="001002AD"/>
    <w:rsid w:val="00102A71"/>
    <w:rsid w:val="00110842"/>
    <w:rsid w:val="0011391B"/>
    <w:rsid w:val="00114A7C"/>
    <w:rsid w:val="00115A8E"/>
    <w:rsid w:val="00117BAB"/>
    <w:rsid w:val="00122CE6"/>
    <w:rsid w:val="00125D4F"/>
    <w:rsid w:val="00125F33"/>
    <w:rsid w:val="00125F58"/>
    <w:rsid w:val="00127E6D"/>
    <w:rsid w:val="00134B2A"/>
    <w:rsid w:val="00136FB2"/>
    <w:rsid w:val="0013754E"/>
    <w:rsid w:val="00141F80"/>
    <w:rsid w:val="0014423B"/>
    <w:rsid w:val="0015055F"/>
    <w:rsid w:val="00152258"/>
    <w:rsid w:val="00154C9A"/>
    <w:rsid w:val="00155B5D"/>
    <w:rsid w:val="00155DD9"/>
    <w:rsid w:val="001601D8"/>
    <w:rsid w:val="00162595"/>
    <w:rsid w:val="00164197"/>
    <w:rsid w:val="001670F7"/>
    <w:rsid w:val="00170A2B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49CC"/>
    <w:rsid w:val="001B5753"/>
    <w:rsid w:val="001C14E3"/>
    <w:rsid w:val="001D1A19"/>
    <w:rsid w:val="001D469D"/>
    <w:rsid w:val="001D5A29"/>
    <w:rsid w:val="001D7B88"/>
    <w:rsid w:val="001D7D52"/>
    <w:rsid w:val="001F1106"/>
    <w:rsid w:val="001F2CB0"/>
    <w:rsid w:val="00200F24"/>
    <w:rsid w:val="00201AC2"/>
    <w:rsid w:val="00202A44"/>
    <w:rsid w:val="00202E32"/>
    <w:rsid w:val="00202FB4"/>
    <w:rsid w:val="00204420"/>
    <w:rsid w:val="002057F3"/>
    <w:rsid w:val="00207C31"/>
    <w:rsid w:val="0021070D"/>
    <w:rsid w:val="00212BAE"/>
    <w:rsid w:val="00214429"/>
    <w:rsid w:val="00224F94"/>
    <w:rsid w:val="00236EE3"/>
    <w:rsid w:val="0024179F"/>
    <w:rsid w:val="00245B80"/>
    <w:rsid w:val="002557E2"/>
    <w:rsid w:val="002563E2"/>
    <w:rsid w:val="00261454"/>
    <w:rsid w:val="00264D44"/>
    <w:rsid w:val="00266C7F"/>
    <w:rsid w:val="002719A7"/>
    <w:rsid w:val="00272D2B"/>
    <w:rsid w:val="00272EC1"/>
    <w:rsid w:val="0027365B"/>
    <w:rsid w:val="00277A55"/>
    <w:rsid w:val="00283038"/>
    <w:rsid w:val="00286337"/>
    <w:rsid w:val="00286D6B"/>
    <w:rsid w:val="00296C04"/>
    <w:rsid w:val="002A2A50"/>
    <w:rsid w:val="002A33DD"/>
    <w:rsid w:val="002A45A3"/>
    <w:rsid w:val="002A594E"/>
    <w:rsid w:val="002A62B6"/>
    <w:rsid w:val="002A6827"/>
    <w:rsid w:val="002B216F"/>
    <w:rsid w:val="002B3267"/>
    <w:rsid w:val="002B360C"/>
    <w:rsid w:val="002B6B3A"/>
    <w:rsid w:val="002C3DC9"/>
    <w:rsid w:val="002C639C"/>
    <w:rsid w:val="002D0A51"/>
    <w:rsid w:val="002D4405"/>
    <w:rsid w:val="002D522F"/>
    <w:rsid w:val="002D6D40"/>
    <w:rsid w:val="002E4943"/>
    <w:rsid w:val="002F07D5"/>
    <w:rsid w:val="002F4C16"/>
    <w:rsid w:val="002F4CEC"/>
    <w:rsid w:val="002F5FBA"/>
    <w:rsid w:val="00300C33"/>
    <w:rsid w:val="00300FBB"/>
    <w:rsid w:val="0030528E"/>
    <w:rsid w:val="003108F9"/>
    <w:rsid w:val="00313768"/>
    <w:rsid w:val="00317EC4"/>
    <w:rsid w:val="00324ADE"/>
    <w:rsid w:val="0033043B"/>
    <w:rsid w:val="0033107E"/>
    <w:rsid w:val="003345C5"/>
    <w:rsid w:val="0033508E"/>
    <w:rsid w:val="00335F44"/>
    <w:rsid w:val="00340508"/>
    <w:rsid w:val="00343CF6"/>
    <w:rsid w:val="0034721B"/>
    <w:rsid w:val="00351387"/>
    <w:rsid w:val="00356825"/>
    <w:rsid w:val="0036167B"/>
    <w:rsid w:val="00363CFB"/>
    <w:rsid w:val="00366FB4"/>
    <w:rsid w:val="00367394"/>
    <w:rsid w:val="00367C45"/>
    <w:rsid w:val="00370C07"/>
    <w:rsid w:val="00370CA4"/>
    <w:rsid w:val="00371893"/>
    <w:rsid w:val="00372812"/>
    <w:rsid w:val="003754FF"/>
    <w:rsid w:val="003767A7"/>
    <w:rsid w:val="00383798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4C2B"/>
    <w:rsid w:val="003C6AA1"/>
    <w:rsid w:val="003C6D68"/>
    <w:rsid w:val="003C7F6B"/>
    <w:rsid w:val="003D0EA1"/>
    <w:rsid w:val="003D4835"/>
    <w:rsid w:val="003E012F"/>
    <w:rsid w:val="003E23D9"/>
    <w:rsid w:val="003E2756"/>
    <w:rsid w:val="003E3CAC"/>
    <w:rsid w:val="003E500B"/>
    <w:rsid w:val="003E6A99"/>
    <w:rsid w:val="003F0780"/>
    <w:rsid w:val="003F2C0F"/>
    <w:rsid w:val="00400CC6"/>
    <w:rsid w:val="00404144"/>
    <w:rsid w:val="004058B1"/>
    <w:rsid w:val="004070AA"/>
    <w:rsid w:val="00410C3A"/>
    <w:rsid w:val="004148EE"/>
    <w:rsid w:val="004219D7"/>
    <w:rsid w:val="0042350F"/>
    <w:rsid w:val="00424E13"/>
    <w:rsid w:val="00426A56"/>
    <w:rsid w:val="00430552"/>
    <w:rsid w:val="0043537F"/>
    <w:rsid w:val="00436C47"/>
    <w:rsid w:val="0043743C"/>
    <w:rsid w:val="0044414E"/>
    <w:rsid w:val="0044495B"/>
    <w:rsid w:val="004459B4"/>
    <w:rsid w:val="00446630"/>
    <w:rsid w:val="00447E5A"/>
    <w:rsid w:val="004504C3"/>
    <w:rsid w:val="00450681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31AE"/>
    <w:rsid w:val="004862DD"/>
    <w:rsid w:val="004868C8"/>
    <w:rsid w:val="00490906"/>
    <w:rsid w:val="00490B76"/>
    <w:rsid w:val="00492141"/>
    <w:rsid w:val="00493D68"/>
    <w:rsid w:val="00496579"/>
    <w:rsid w:val="00496D6A"/>
    <w:rsid w:val="004A238A"/>
    <w:rsid w:val="004A4DA1"/>
    <w:rsid w:val="004A6DF8"/>
    <w:rsid w:val="004B0A4E"/>
    <w:rsid w:val="004B5403"/>
    <w:rsid w:val="004B70F6"/>
    <w:rsid w:val="004B7C1C"/>
    <w:rsid w:val="004B7DEC"/>
    <w:rsid w:val="004C2350"/>
    <w:rsid w:val="004C36E4"/>
    <w:rsid w:val="004C5CB4"/>
    <w:rsid w:val="004D0B18"/>
    <w:rsid w:val="004D301A"/>
    <w:rsid w:val="004D5E84"/>
    <w:rsid w:val="004D6B9E"/>
    <w:rsid w:val="004D7FA4"/>
    <w:rsid w:val="004E019B"/>
    <w:rsid w:val="004E119C"/>
    <w:rsid w:val="004E60EC"/>
    <w:rsid w:val="004F0794"/>
    <w:rsid w:val="004F0944"/>
    <w:rsid w:val="004F1866"/>
    <w:rsid w:val="004F2A67"/>
    <w:rsid w:val="004F4EAA"/>
    <w:rsid w:val="005020BF"/>
    <w:rsid w:val="0050301D"/>
    <w:rsid w:val="005047EB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05C7"/>
    <w:rsid w:val="00531803"/>
    <w:rsid w:val="00532395"/>
    <w:rsid w:val="0053244C"/>
    <w:rsid w:val="00535921"/>
    <w:rsid w:val="00536D3A"/>
    <w:rsid w:val="00544A3F"/>
    <w:rsid w:val="00545EB4"/>
    <w:rsid w:val="005475AF"/>
    <w:rsid w:val="00555DBE"/>
    <w:rsid w:val="0056124E"/>
    <w:rsid w:val="00565510"/>
    <w:rsid w:val="00571410"/>
    <w:rsid w:val="00571969"/>
    <w:rsid w:val="00572B6B"/>
    <w:rsid w:val="0057606F"/>
    <w:rsid w:val="005761AD"/>
    <w:rsid w:val="005766A1"/>
    <w:rsid w:val="00577DDB"/>
    <w:rsid w:val="00586C9E"/>
    <w:rsid w:val="005903C3"/>
    <w:rsid w:val="005929B0"/>
    <w:rsid w:val="005948ED"/>
    <w:rsid w:val="005A5FCA"/>
    <w:rsid w:val="005A6C64"/>
    <w:rsid w:val="005A6FFF"/>
    <w:rsid w:val="005A7646"/>
    <w:rsid w:val="005B200A"/>
    <w:rsid w:val="005B5385"/>
    <w:rsid w:val="005C280C"/>
    <w:rsid w:val="005C4A6E"/>
    <w:rsid w:val="005D00A2"/>
    <w:rsid w:val="005D04B5"/>
    <w:rsid w:val="005D0DB5"/>
    <w:rsid w:val="005D157A"/>
    <w:rsid w:val="005E0509"/>
    <w:rsid w:val="005E10BF"/>
    <w:rsid w:val="005E4313"/>
    <w:rsid w:val="005E4D03"/>
    <w:rsid w:val="005F0417"/>
    <w:rsid w:val="005F320F"/>
    <w:rsid w:val="005F373A"/>
    <w:rsid w:val="005F49BC"/>
    <w:rsid w:val="00600291"/>
    <w:rsid w:val="006029C4"/>
    <w:rsid w:val="006039A2"/>
    <w:rsid w:val="00605964"/>
    <w:rsid w:val="006121C8"/>
    <w:rsid w:val="00616645"/>
    <w:rsid w:val="00622DB8"/>
    <w:rsid w:val="00625D9D"/>
    <w:rsid w:val="0062635B"/>
    <w:rsid w:val="006275D3"/>
    <w:rsid w:val="00630371"/>
    <w:rsid w:val="00632450"/>
    <w:rsid w:val="00633D53"/>
    <w:rsid w:val="00633E6C"/>
    <w:rsid w:val="00636974"/>
    <w:rsid w:val="00647187"/>
    <w:rsid w:val="00647823"/>
    <w:rsid w:val="006510AC"/>
    <w:rsid w:val="006513E6"/>
    <w:rsid w:val="00651C67"/>
    <w:rsid w:val="006534E8"/>
    <w:rsid w:val="00660DA6"/>
    <w:rsid w:val="0066482B"/>
    <w:rsid w:val="00664B29"/>
    <w:rsid w:val="0066781F"/>
    <w:rsid w:val="00667FE1"/>
    <w:rsid w:val="00674ECA"/>
    <w:rsid w:val="006802E6"/>
    <w:rsid w:val="00681493"/>
    <w:rsid w:val="006816F2"/>
    <w:rsid w:val="00682390"/>
    <w:rsid w:val="00683E6F"/>
    <w:rsid w:val="00685EC4"/>
    <w:rsid w:val="00686F4E"/>
    <w:rsid w:val="0069008E"/>
    <w:rsid w:val="00692C23"/>
    <w:rsid w:val="00696531"/>
    <w:rsid w:val="006973D0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D7900"/>
    <w:rsid w:val="006E5087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25C06"/>
    <w:rsid w:val="00726F91"/>
    <w:rsid w:val="00731C00"/>
    <w:rsid w:val="00732E2F"/>
    <w:rsid w:val="0073549B"/>
    <w:rsid w:val="00740815"/>
    <w:rsid w:val="0074172F"/>
    <w:rsid w:val="0075050B"/>
    <w:rsid w:val="00753C2F"/>
    <w:rsid w:val="007545A9"/>
    <w:rsid w:val="00760B5A"/>
    <w:rsid w:val="00766054"/>
    <w:rsid w:val="00766E7E"/>
    <w:rsid w:val="007736C7"/>
    <w:rsid w:val="00774838"/>
    <w:rsid w:val="00781671"/>
    <w:rsid w:val="00781CC6"/>
    <w:rsid w:val="007824C5"/>
    <w:rsid w:val="0078584F"/>
    <w:rsid w:val="00787953"/>
    <w:rsid w:val="007911F8"/>
    <w:rsid w:val="007914FF"/>
    <w:rsid w:val="00795AA1"/>
    <w:rsid w:val="007A01EB"/>
    <w:rsid w:val="007A64E3"/>
    <w:rsid w:val="007B05C4"/>
    <w:rsid w:val="007B27C9"/>
    <w:rsid w:val="007B2C19"/>
    <w:rsid w:val="007B5F51"/>
    <w:rsid w:val="007C25AD"/>
    <w:rsid w:val="007C43FE"/>
    <w:rsid w:val="007C53F6"/>
    <w:rsid w:val="007C5F18"/>
    <w:rsid w:val="007D5863"/>
    <w:rsid w:val="007D613C"/>
    <w:rsid w:val="007E70F8"/>
    <w:rsid w:val="007F05C0"/>
    <w:rsid w:val="007F4753"/>
    <w:rsid w:val="007F653F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10780"/>
    <w:rsid w:val="00812C93"/>
    <w:rsid w:val="008146D0"/>
    <w:rsid w:val="0081518D"/>
    <w:rsid w:val="00817804"/>
    <w:rsid w:val="008206C4"/>
    <w:rsid w:val="00820985"/>
    <w:rsid w:val="00825D0A"/>
    <w:rsid w:val="00833D9B"/>
    <w:rsid w:val="00833E0E"/>
    <w:rsid w:val="00834953"/>
    <w:rsid w:val="008369A6"/>
    <w:rsid w:val="00840811"/>
    <w:rsid w:val="008412BA"/>
    <w:rsid w:val="00842CD9"/>
    <w:rsid w:val="00845135"/>
    <w:rsid w:val="00851553"/>
    <w:rsid w:val="0085420F"/>
    <w:rsid w:val="00854927"/>
    <w:rsid w:val="00856F93"/>
    <w:rsid w:val="008630E1"/>
    <w:rsid w:val="00867468"/>
    <w:rsid w:val="008677D3"/>
    <w:rsid w:val="00870076"/>
    <w:rsid w:val="00872AC3"/>
    <w:rsid w:val="0087678B"/>
    <w:rsid w:val="00880622"/>
    <w:rsid w:val="008842B3"/>
    <w:rsid w:val="008854E3"/>
    <w:rsid w:val="0088703D"/>
    <w:rsid w:val="0089107D"/>
    <w:rsid w:val="0089111A"/>
    <w:rsid w:val="00891D38"/>
    <w:rsid w:val="00896EC0"/>
    <w:rsid w:val="008A6496"/>
    <w:rsid w:val="008B032C"/>
    <w:rsid w:val="008B07AC"/>
    <w:rsid w:val="008B33FE"/>
    <w:rsid w:val="008B6728"/>
    <w:rsid w:val="008C29A3"/>
    <w:rsid w:val="008C5946"/>
    <w:rsid w:val="008C5BE2"/>
    <w:rsid w:val="008E141A"/>
    <w:rsid w:val="008E20CD"/>
    <w:rsid w:val="008E297B"/>
    <w:rsid w:val="008E6DDC"/>
    <w:rsid w:val="008E7B9A"/>
    <w:rsid w:val="008F2A91"/>
    <w:rsid w:val="008F5602"/>
    <w:rsid w:val="008F5618"/>
    <w:rsid w:val="008F68AB"/>
    <w:rsid w:val="00900536"/>
    <w:rsid w:val="009040B5"/>
    <w:rsid w:val="0090475C"/>
    <w:rsid w:val="0090489C"/>
    <w:rsid w:val="009062A6"/>
    <w:rsid w:val="00912D35"/>
    <w:rsid w:val="00914373"/>
    <w:rsid w:val="00923857"/>
    <w:rsid w:val="009245CE"/>
    <w:rsid w:val="00926A2A"/>
    <w:rsid w:val="0093580C"/>
    <w:rsid w:val="00935DBA"/>
    <w:rsid w:val="009361DD"/>
    <w:rsid w:val="009379E4"/>
    <w:rsid w:val="00941637"/>
    <w:rsid w:val="0094307C"/>
    <w:rsid w:val="00944587"/>
    <w:rsid w:val="0094472B"/>
    <w:rsid w:val="0094580D"/>
    <w:rsid w:val="00946E37"/>
    <w:rsid w:val="00951494"/>
    <w:rsid w:val="0095192E"/>
    <w:rsid w:val="009557D5"/>
    <w:rsid w:val="00955C3B"/>
    <w:rsid w:val="00964042"/>
    <w:rsid w:val="00966891"/>
    <w:rsid w:val="00970811"/>
    <w:rsid w:val="009735D0"/>
    <w:rsid w:val="00974CB7"/>
    <w:rsid w:val="00977377"/>
    <w:rsid w:val="00983689"/>
    <w:rsid w:val="009848C0"/>
    <w:rsid w:val="00985950"/>
    <w:rsid w:val="00985EC2"/>
    <w:rsid w:val="0099134E"/>
    <w:rsid w:val="00991B0D"/>
    <w:rsid w:val="009937EC"/>
    <w:rsid w:val="0099732D"/>
    <w:rsid w:val="009A12DA"/>
    <w:rsid w:val="009A13D1"/>
    <w:rsid w:val="009A18F4"/>
    <w:rsid w:val="009A49E6"/>
    <w:rsid w:val="009A5697"/>
    <w:rsid w:val="009B045F"/>
    <w:rsid w:val="009B1681"/>
    <w:rsid w:val="009B219A"/>
    <w:rsid w:val="009B2883"/>
    <w:rsid w:val="009B31C6"/>
    <w:rsid w:val="009B4CF9"/>
    <w:rsid w:val="009B6431"/>
    <w:rsid w:val="009B64BA"/>
    <w:rsid w:val="009B6AF7"/>
    <w:rsid w:val="009C25E7"/>
    <w:rsid w:val="009C263B"/>
    <w:rsid w:val="009C7BD0"/>
    <w:rsid w:val="009D2589"/>
    <w:rsid w:val="009D33D4"/>
    <w:rsid w:val="009D51DA"/>
    <w:rsid w:val="009E4664"/>
    <w:rsid w:val="009E6E93"/>
    <w:rsid w:val="009E711A"/>
    <w:rsid w:val="009E7D0E"/>
    <w:rsid w:val="009F1071"/>
    <w:rsid w:val="009F1E61"/>
    <w:rsid w:val="009F480D"/>
    <w:rsid w:val="009F5B50"/>
    <w:rsid w:val="009F665A"/>
    <w:rsid w:val="009F6ABB"/>
    <w:rsid w:val="009F6E22"/>
    <w:rsid w:val="00A023A2"/>
    <w:rsid w:val="00A0433A"/>
    <w:rsid w:val="00A059C6"/>
    <w:rsid w:val="00A10BD1"/>
    <w:rsid w:val="00A14A4F"/>
    <w:rsid w:val="00A20166"/>
    <w:rsid w:val="00A2087B"/>
    <w:rsid w:val="00A22234"/>
    <w:rsid w:val="00A22613"/>
    <w:rsid w:val="00A23FEF"/>
    <w:rsid w:val="00A24F7B"/>
    <w:rsid w:val="00A30BC1"/>
    <w:rsid w:val="00A32706"/>
    <w:rsid w:val="00A349A2"/>
    <w:rsid w:val="00A42921"/>
    <w:rsid w:val="00A43582"/>
    <w:rsid w:val="00A565F1"/>
    <w:rsid w:val="00A56C12"/>
    <w:rsid w:val="00A63AB4"/>
    <w:rsid w:val="00A65271"/>
    <w:rsid w:val="00A660E6"/>
    <w:rsid w:val="00A67F2A"/>
    <w:rsid w:val="00A728E4"/>
    <w:rsid w:val="00A7436D"/>
    <w:rsid w:val="00A75FA7"/>
    <w:rsid w:val="00A76F12"/>
    <w:rsid w:val="00A82F78"/>
    <w:rsid w:val="00A87286"/>
    <w:rsid w:val="00A9118D"/>
    <w:rsid w:val="00AA1C29"/>
    <w:rsid w:val="00AA66AA"/>
    <w:rsid w:val="00AA7663"/>
    <w:rsid w:val="00AB0EB1"/>
    <w:rsid w:val="00AB2418"/>
    <w:rsid w:val="00AB5AA6"/>
    <w:rsid w:val="00AC20AF"/>
    <w:rsid w:val="00AC4AF0"/>
    <w:rsid w:val="00AC50BE"/>
    <w:rsid w:val="00AD4E98"/>
    <w:rsid w:val="00AD6139"/>
    <w:rsid w:val="00AE42B6"/>
    <w:rsid w:val="00AE61EB"/>
    <w:rsid w:val="00AF0554"/>
    <w:rsid w:val="00AF2D71"/>
    <w:rsid w:val="00AF4594"/>
    <w:rsid w:val="00AF5C22"/>
    <w:rsid w:val="00AF6114"/>
    <w:rsid w:val="00AF7B5F"/>
    <w:rsid w:val="00B01A85"/>
    <w:rsid w:val="00B02905"/>
    <w:rsid w:val="00B04238"/>
    <w:rsid w:val="00B049E0"/>
    <w:rsid w:val="00B04AAA"/>
    <w:rsid w:val="00B05451"/>
    <w:rsid w:val="00B07800"/>
    <w:rsid w:val="00B102FA"/>
    <w:rsid w:val="00B11419"/>
    <w:rsid w:val="00B12465"/>
    <w:rsid w:val="00B16A0E"/>
    <w:rsid w:val="00B203A2"/>
    <w:rsid w:val="00B22467"/>
    <w:rsid w:val="00B25591"/>
    <w:rsid w:val="00B256DB"/>
    <w:rsid w:val="00B30C52"/>
    <w:rsid w:val="00B34A1A"/>
    <w:rsid w:val="00B35943"/>
    <w:rsid w:val="00B35C0E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5425E"/>
    <w:rsid w:val="00B5438F"/>
    <w:rsid w:val="00B57A01"/>
    <w:rsid w:val="00B821B3"/>
    <w:rsid w:val="00B86B69"/>
    <w:rsid w:val="00B87A18"/>
    <w:rsid w:val="00B87F43"/>
    <w:rsid w:val="00B93A6C"/>
    <w:rsid w:val="00B94932"/>
    <w:rsid w:val="00B953CD"/>
    <w:rsid w:val="00B97B6A"/>
    <w:rsid w:val="00BA197A"/>
    <w:rsid w:val="00BA3FB1"/>
    <w:rsid w:val="00BA47B0"/>
    <w:rsid w:val="00BA4FB7"/>
    <w:rsid w:val="00BB190C"/>
    <w:rsid w:val="00BB4841"/>
    <w:rsid w:val="00BB5B2F"/>
    <w:rsid w:val="00BB6F4D"/>
    <w:rsid w:val="00BC2F7B"/>
    <w:rsid w:val="00BC75A5"/>
    <w:rsid w:val="00BD3708"/>
    <w:rsid w:val="00BD3850"/>
    <w:rsid w:val="00BD65D2"/>
    <w:rsid w:val="00BD79A3"/>
    <w:rsid w:val="00BE0165"/>
    <w:rsid w:val="00BE04A3"/>
    <w:rsid w:val="00BE5094"/>
    <w:rsid w:val="00BE6256"/>
    <w:rsid w:val="00BE6A6F"/>
    <w:rsid w:val="00BF41BB"/>
    <w:rsid w:val="00BF717A"/>
    <w:rsid w:val="00C02E31"/>
    <w:rsid w:val="00C04DAE"/>
    <w:rsid w:val="00C05029"/>
    <w:rsid w:val="00C114C5"/>
    <w:rsid w:val="00C11F1F"/>
    <w:rsid w:val="00C16284"/>
    <w:rsid w:val="00C227F6"/>
    <w:rsid w:val="00C24CFB"/>
    <w:rsid w:val="00C26958"/>
    <w:rsid w:val="00C26C4A"/>
    <w:rsid w:val="00C33EAC"/>
    <w:rsid w:val="00C36558"/>
    <w:rsid w:val="00C42C42"/>
    <w:rsid w:val="00C4538A"/>
    <w:rsid w:val="00C471B1"/>
    <w:rsid w:val="00C51438"/>
    <w:rsid w:val="00C56D7E"/>
    <w:rsid w:val="00C6073D"/>
    <w:rsid w:val="00C61F35"/>
    <w:rsid w:val="00C6260F"/>
    <w:rsid w:val="00C62ED8"/>
    <w:rsid w:val="00C65716"/>
    <w:rsid w:val="00C67045"/>
    <w:rsid w:val="00C74F5F"/>
    <w:rsid w:val="00C75D01"/>
    <w:rsid w:val="00C76796"/>
    <w:rsid w:val="00C805C0"/>
    <w:rsid w:val="00C90490"/>
    <w:rsid w:val="00C90DD1"/>
    <w:rsid w:val="00C9480F"/>
    <w:rsid w:val="00C979B0"/>
    <w:rsid w:val="00C97E93"/>
    <w:rsid w:val="00CA076C"/>
    <w:rsid w:val="00CA0830"/>
    <w:rsid w:val="00CA1768"/>
    <w:rsid w:val="00CA31B8"/>
    <w:rsid w:val="00CA51A0"/>
    <w:rsid w:val="00CA5DE5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7D1F"/>
    <w:rsid w:val="00CE3DA2"/>
    <w:rsid w:val="00CE48E6"/>
    <w:rsid w:val="00CE6642"/>
    <w:rsid w:val="00CE729A"/>
    <w:rsid w:val="00CE734B"/>
    <w:rsid w:val="00CF492B"/>
    <w:rsid w:val="00CF49A9"/>
    <w:rsid w:val="00CF4CA1"/>
    <w:rsid w:val="00CF759E"/>
    <w:rsid w:val="00CF7959"/>
    <w:rsid w:val="00D0753B"/>
    <w:rsid w:val="00D11078"/>
    <w:rsid w:val="00D152AF"/>
    <w:rsid w:val="00D15714"/>
    <w:rsid w:val="00D16155"/>
    <w:rsid w:val="00D223AC"/>
    <w:rsid w:val="00D22A2C"/>
    <w:rsid w:val="00D24B28"/>
    <w:rsid w:val="00D2662F"/>
    <w:rsid w:val="00D2705C"/>
    <w:rsid w:val="00D31D88"/>
    <w:rsid w:val="00D322E6"/>
    <w:rsid w:val="00D3510B"/>
    <w:rsid w:val="00D355C7"/>
    <w:rsid w:val="00D372E7"/>
    <w:rsid w:val="00D37319"/>
    <w:rsid w:val="00D43787"/>
    <w:rsid w:val="00D47210"/>
    <w:rsid w:val="00D4742A"/>
    <w:rsid w:val="00D56B55"/>
    <w:rsid w:val="00D56BB8"/>
    <w:rsid w:val="00D6173A"/>
    <w:rsid w:val="00D61B29"/>
    <w:rsid w:val="00D62CF2"/>
    <w:rsid w:val="00D646B2"/>
    <w:rsid w:val="00D66255"/>
    <w:rsid w:val="00D71D0F"/>
    <w:rsid w:val="00D7226A"/>
    <w:rsid w:val="00D72B7E"/>
    <w:rsid w:val="00D74BCE"/>
    <w:rsid w:val="00D810F0"/>
    <w:rsid w:val="00D81B72"/>
    <w:rsid w:val="00D861C0"/>
    <w:rsid w:val="00D87FA6"/>
    <w:rsid w:val="00D94CF7"/>
    <w:rsid w:val="00DA1137"/>
    <w:rsid w:val="00DA2E06"/>
    <w:rsid w:val="00DA4DA9"/>
    <w:rsid w:val="00DA699A"/>
    <w:rsid w:val="00DA6AB4"/>
    <w:rsid w:val="00DB081A"/>
    <w:rsid w:val="00DB27F5"/>
    <w:rsid w:val="00DB4E04"/>
    <w:rsid w:val="00DC1B6D"/>
    <w:rsid w:val="00DC3E27"/>
    <w:rsid w:val="00DC55F5"/>
    <w:rsid w:val="00DC5D9E"/>
    <w:rsid w:val="00DC7425"/>
    <w:rsid w:val="00DD0A1A"/>
    <w:rsid w:val="00DD20F7"/>
    <w:rsid w:val="00DD6127"/>
    <w:rsid w:val="00DD7BC0"/>
    <w:rsid w:val="00DE03DB"/>
    <w:rsid w:val="00DE3CEF"/>
    <w:rsid w:val="00DE3F2B"/>
    <w:rsid w:val="00DE739E"/>
    <w:rsid w:val="00DF0211"/>
    <w:rsid w:val="00DF04E2"/>
    <w:rsid w:val="00DF4D29"/>
    <w:rsid w:val="00DF4F48"/>
    <w:rsid w:val="00DF7969"/>
    <w:rsid w:val="00E05B50"/>
    <w:rsid w:val="00E12DD5"/>
    <w:rsid w:val="00E130CA"/>
    <w:rsid w:val="00E13C91"/>
    <w:rsid w:val="00E202F8"/>
    <w:rsid w:val="00E2285E"/>
    <w:rsid w:val="00E25878"/>
    <w:rsid w:val="00E27B78"/>
    <w:rsid w:val="00E315B6"/>
    <w:rsid w:val="00E323A7"/>
    <w:rsid w:val="00E33140"/>
    <w:rsid w:val="00E41D02"/>
    <w:rsid w:val="00E42209"/>
    <w:rsid w:val="00E6374F"/>
    <w:rsid w:val="00E67FD7"/>
    <w:rsid w:val="00E705A5"/>
    <w:rsid w:val="00E70F62"/>
    <w:rsid w:val="00E741DD"/>
    <w:rsid w:val="00E77C60"/>
    <w:rsid w:val="00E8074F"/>
    <w:rsid w:val="00E80E7F"/>
    <w:rsid w:val="00E810A9"/>
    <w:rsid w:val="00E81120"/>
    <w:rsid w:val="00E8351E"/>
    <w:rsid w:val="00E86653"/>
    <w:rsid w:val="00E87144"/>
    <w:rsid w:val="00E908D8"/>
    <w:rsid w:val="00E91720"/>
    <w:rsid w:val="00E93E4D"/>
    <w:rsid w:val="00EA3392"/>
    <w:rsid w:val="00EA79AB"/>
    <w:rsid w:val="00EC1BEC"/>
    <w:rsid w:val="00EC4821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6B1C"/>
    <w:rsid w:val="00F00B56"/>
    <w:rsid w:val="00F055E5"/>
    <w:rsid w:val="00F12C50"/>
    <w:rsid w:val="00F15B01"/>
    <w:rsid w:val="00F176F5"/>
    <w:rsid w:val="00F221E2"/>
    <w:rsid w:val="00F2313B"/>
    <w:rsid w:val="00F25A3A"/>
    <w:rsid w:val="00F31075"/>
    <w:rsid w:val="00F313D3"/>
    <w:rsid w:val="00F319A1"/>
    <w:rsid w:val="00F370FE"/>
    <w:rsid w:val="00F42853"/>
    <w:rsid w:val="00F44DD3"/>
    <w:rsid w:val="00F44DD7"/>
    <w:rsid w:val="00F45FF1"/>
    <w:rsid w:val="00F468BE"/>
    <w:rsid w:val="00F478F3"/>
    <w:rsid w:val="00F506A4"/>
    <w:rsid w:val="00F5457C"/>
    <w:rsid w:val="00F56DEB"/>
    <w:rsid w:val="00F60EE5"/>
    <w:rsid w:val="00F61D24"/>
    <w:rsid w:val="00F7026F"/>
    <w:rsid w:val="00F741B3"/>
    <w:rsid w:val="00F75D13"/>
    <w:rsid w:val="00F82BA1"/>
    <w:rsid w:val="00F87735"/>
    <w:rsid w:val="00F953C5"/>
    <w:rsid w:val="00F95677"/>
    <w:rsid w:val="00F9728F"/>
    <w:rsid w:val="00FA12E9"/>
    <w:rsid w:val="00FB0CA1"/>
    <w:rsid w:val="00FB2710"/>
    <w:rsid w:val="00FB73B6"/>
    <w:rsid w:val="00FC2873"/>
    <w:rsid w:val="00FC3EB6"/>
    <w:rsid w:val="00FD3DFE"/>
    <w:rsid w:val="00FD4239"/>
    <w:rsid w:val="00FD5D45"/>
    <w:rsid w:val="00FE0E51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FA951B"/>
  <w15:docId w15:val="{587AE340-49B3-4E04-96F4-543CBD3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DDC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1">
    <w:name w:val="1"/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5602"/>
    <w:rPr>
      <w:color w:val="605E5C"/>
      <w:shd w:val="clear" w:color="auto" w:fill="E1DFDD"/>
    </w:rPr>
  </w:style>
  <w:style w:type="paragraph" w:customStyle="1" w:styleId="l3">
    <w:name w:val="l3"/>
    <w:basedOn w:val="Normln"/>
    <w:rsid w:val="008B03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8B03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032C"/>
    <w:rPr>
      <w:i/>
      <w:iCs/>
    </w:rPr>
  </w:style>
  <w:style w:type="paragraph" w:customStyle="1" w:styleId="l5">
    <w:name w:val="l5"/>
    <w:basedOn w:val="Normln"/>
    <w:rsid w:val="008B03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8B03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rsid w:val="008B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Google%20disk\Pracovn&#237;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ea5b64-986d-4ed0-9f25-146f1d978e9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9DA2A-9639-4D9E-90B3-8BE3747B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3</TotalTime>
  <Pages>2</Pages>
  <Words>547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3448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subject/>
  <dc:creator>Kocourek Milan Mgr.</dc:creator>
  <cp:keywords/>
  <dc:description/>
  <cp:lastModifiedBy>Kocourek Milan, Mgr.</cp:lastModifiedBy>
  <cp:revision>2</cp:revision>
  <cp:lastPrinted>2017-12-15T11:15:00Z</cp:lastPrinted>
  <dcterms:created xsi:type="dcterms:W3CDTF">2023-11-01T09:48:00Z</dcterms:created>
  <dcterms:modified xsi:type="dcterms:W3CDTF">2023-11-01T09:48:00Z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