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EDF3" w14:textId="77777777" w:rsidR="00922FAB" w:rsidRDefault="004D3E4E" w:rsidP="00EC0CD7">
      <w:pPr>
        <w:pStyle w:val="Nadpis1"/>
      </w:pPr>
      <w:bookmarkStart w:id="0" w:name="_GoBack"/>
      <w:bookmarkEnd w:id="0"/>
      <w:r w:rsidRPr="004C25A8">
        <w:rPr>
          <w:b/>
        </w:rPr>
        <w:t>Žádost</w:t>
      </w:r>
      <w:r>
        <w:t xml:space="preserve"> o uplatnění opatření proti nečinnost</w:t>
      </w:r>
      <w:r w:rsidR="00247320">
        <w:t>i</w:t>
      </w:r>
      <w:r>
        <w:t xml:space="preserve"> úřadu</w:t>
      </w:r>
    </w:p>
    <w:p w14:paraId="36F65B65" w14:textId="77777777" w:rsidR="004C25A8" w:rsidRPr="004C25A8" w:rsidRDefault="00247320" w:rsidP="004C25A8">
      <w:r w:rsidRPr="004C25A8">
        <w:t xml:space="preserve">podle </w:t>
      </w:r>
      <w:hyperlink r:id="rId11" w:anchor="p80" w:history="1">
        <w:r w:rsidRPr="004C25A8">
          <w:rPr>
            <w:rStyle w:val="Hypertextovodkaz"/>
          </w:rPr>
          <w:t>§ 80 odst. 3 správního řádu</w:t>
        </w:r>
      </w:hyperlink>
      <w:r w:rsidR="00CF2041">
        <w:rPr>
          <w:rStyle w:val="Hypertextovodkaz"/>
        </w:rPr>
        <w:t>,</w:t>
      </w:r>
    </w:p>
    <w:p w14:paraId="241CFC8C" w14:textId="77777777" w:rsidR="00247320" w:rsidRDefault="004C25A8" w:rsidP="00247320">
      <w:pPr>
        <w:pStyle w:val="Nadpis1"/>
      </w:pPr>
      <w:r w:rsidRPr="004C25A8">
        <w:t xml:space="preserve">nebo </w:t>
      </w:r>
      <w:r w:rsidRPr="004C25A8">
        <w:rPr>
          <w:b/>
        </w:rPr>
        <w:t>podnět</w:t>
      </w:r>
      <w:r>
        <w:t xml:space="preserve"> k uplatnění opatření proti nečinnosti úřadu</w:t>
      </w:r>
    </w:p>
    <w:p w14:paraId="07114BF2" w14:textId="77777777" w:rsidR="004D3E4E" w:rsidRDefault="004D3E4E" w:rsidP="00FA544F">
      <w:pPr>
        <w:pStyle w:val="Zkladntext"/>
        <w:spacing w:before="120"/>
        <w:rPr>
          <w:rStyle w:val="Zdraznn"/>
        </w:rPr>
      </w:pPr>
      <w:r>
        <w:t xml:space="preserve">Podrobnosti v letáku </w:t>
      </w:r>
      <w:hyperlink r:id="rId12" w:history="1">
        <w:r w:rsidRPr="004C25A8">
          <w:rPr>
            <w:rStyle w:val="Hypertextovodkaz"/>
          </w:rPr>
          <w:t>Nečinnost úřadu</w:t>
        </w:r>
      </w:hyperlink>
      <w:r>
        <w:t xml:space="preserve"> na </w:t>
      </w:r>
      <w:hyperlink r:id="rId13" w:history="1">
        <w:r w:rsidRPr="000274A8">
          <w:rPr>
            <w:rStyle w:val="Hypertextovodkaz"/>
          </w:rPr>
          <w:t>www.ochrance.cz</w:t>
        </w:r>
      </w:hyperlink>
      <w:r>
        <w:t xml:space="preserve"> → </w:t>
      </w:r>
      <w:hyperlink r:id="rId14" w:history="1">
        <w:r w:rsidRPr="00E269CC">
          <w:rPr>
            <w:rStyle w:val="Hypertextovodkaz"/>
          </w:rPr>
          <w:t>Nevím si rady se svou životní situací</w:t>
        </w:r>
      </w:hyperlink>
      <w:r>
        <w:t>.</w:t>
      </w:r>
    </w:p>
    <w:p w14:paraId="3D9B4886" w14:textId="77777777" w:rsidR="004D3E4E" w:rsidRDefault="004D3E4E" w:rsidP="00247320">
      <w:pPr>
        <w:pStyle w:val="Nadpis2"/>
        <w:tabs>
          <w:tab w:val="left" w:pos="6330"/>
        </w:tabs>
      </w:pPr>
      <w:r>
        <w:t>Úřad nadřízený nečinnému úřadu</w:t>
      </w:r>
    </w:p>
    <w:sdt>
      <w:sdtPr>
        <w:id w:val="-1664610444"/>
        <w:placeholder>
          <w:docPart w:val="3D9D0D4143AF480581C246C5C7F21718"/>
        </w:placeholder>
        <w:showingPlcHdr/>
      </w:sdtPr>
      <w:sdtEndPr/>
      <w:sdtContent>
        <w:p w14:paraId="093A0CB5" w14:textId="77777777" w:rsidR="004C25A8" w:rsidRPr="004C25A8" w:rsidRDefault="004C25A8" w:rsidP="004C25A8">
          <w:r w:rsidRPr="001A60CA">
            <w:rPr>
              <w:color w:val="727272"/>
            </w:rPr>
            <w:t xml:space="preserve">Klepněte sem a </w:t>
          </w:r>
          <w:r>
            <w:rPr>
              <w:color w:val="727272"/>
            </w:rPr>
            <w:t>na</w:t>
          </w:r>
          <w:r w:rsidRPr="001A60CA">
            <w:rPr>
              <w:color w:val="727272"/>
            </w:rPr>
            <w:t>pište</w:t>
          </w:r>
          <w:r>
            <w:rPr>
              <w:color w:val="727272"/>
            </w:rPr>
            <w:t xml:space="preserve"> název a adresu sídla úřadu nadřízeného tomu úřadu, který je nečinný.</w:t>
          </w:r>
        </w:p>
      </w:sdtContent>
    </w:sdt>
    <w:p w14:paraId="13062EEF" w14:textId="77777777" w:rsidR="004D3E4E" w:rsidRDefault="004D3E4E" w:rsidP="004D3E4E">
      <w:pPr>
        <w:pStyle w:val="Nadpis2"/>
      </w:pPr>
      <w:r>
        <w:t>Kdo žádá o uplatnění opatření proti nečinnosti?</w:t>
      </w:r>
    </w:p>
    <w:p w14:paraId="6F433C9F" w14:textId="77777777" w:rsidR="00271DC4" w:rsidRPr="00C91A6A" w:rsidRDefault="00271DC4" w:rsidP="00C91A6A">
      <w:pPr>
        <w:pStyle w:val="Nadpis4"/>
      </w:pPr>
      <w:r w:rsidRPr="00C91A6A">
        <w:t>člověk – fyzická osoba</w:t>
      </w:r>
    </w:p>
    <w:p w14:paraId="017989A4" w14:textId="77777777" w:rsidR="00271DC4" w:rsidRDefault="00271DC4" w:rsidP="00C878DA">
      <w:pPr>
        <w:pStyle w:val="Zkladntext"/>
      </w:pPr>
      <w:r w:rsidRPr="00C878DA">
        <w:rPr>
          <w:rStyle w:val="ZkladntextChar"/>
        </w:rPr>
        <w:t>jméno a příjmení:</w:t>
      </w:r>
      <w:r>
        <w:t xml:space="preserve"> </w:t>
      </w:r>
      <w:sdt>
        <w:sdtPr>
          <w:id w:val="1406330637"/>
          <w:placeholder>
            <w:docPart w:val="C0CF437730E149F793285886BCDD4E42"/>
          </w:placeholder>
          <w:showingPlcHdr/>
        </w:sdtPr>
        <w:sdtEndPr/>
        <w:sdtContent>
          <w:r w:rsidR="00AE44C9" w:rsidRPr="001A60CA">
            <w:rPr>
              <w:color w:val="727272"/>
            </w:rPr>
            <w:t>K</w:t>
          </w:r>
          <w:r w:rsidR="00C878DA" w:rsidRPr="001A60CA">
            <w:rPr>
              <w:color w:val="727272"/>
            </w:rPr>
            <w:t>lepněte sem a pište.</w:t>
          </w:r>
        </w:sdtContent>
      </w:sdt>
    </w:p>
    <w:p w14:paraId="2EA1FF05" w14:textId="77777777" w:rsidR="004D3E4E" w:rsidRDefault="004D3E4E" w:rsidP="004D3E4E">
      <w:pPr>
        <w:pStyle w:val="Zkladntext"/>
      </w:pPr>
      <w:r>
        <w:t xml:space="preserve">datum narození: </w:t>
      </w:r>
      <w:sdt>
        <w:sdtPr>
          <w:id w:val="2101059052"/>
          <w:placeholder>
            <w:docPart w:val="F344B1B6626B4335B4021111829BE061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17C11D44" w14:textId="77777777" w:rsidR="00271DC4" w:rsidRDefault="0065316B" w:rsidP="00C878DA">
      <w:pPr>
        <w:pStyle w:val="Zkladntext"/>
      </w:pPr>
      <w:r>
        <w:t xml:space="preserve">ohlášená </w:t>
      </w:r>
      <w:r w:rsidR="004D3E4E">
        <w:t>adresa trvalého pobytu</w:t>
      </w:r>
      <w:r w:rsidR="00271DC4">
        <w:t xml:space="preserve">: </w:t>
      </w:r>
      <w:sdt>
        <w:sdtPr>
          <w:id w:val="1499618336"/>
          <w:placeholder>
            <w:docPart w:val="801F408B239B44269412950CDCB4B517"/>
          </w:placeholder>
          <w:showingPlcHdr/>
        </w:sdtPr>
        <w:sdtEndPr/>
        <w:sdtContent>
          <w:r w:rsidR="00AE44C9" w:rsidRPr="001A60CA">
            <w:rPr>
              <w:color w:val="727272"/>
            </w:rPr>
            <w:t>K</w:t>
          </w:r>
          <w:r w:rsidR="00FD5A19" w:rsidRPr="001A60CA">
            <w:rPr>
              <w:color w:val="727272"/>
            </w:rPr>
            <w:t>lepněte sem a pište.</w:t>
          </w:r>
        </w:sdtContent>
      </w:sdt>
    </w:p>
    <w:p w14:paraId="668C6C64" w14:textId="77777777" w:rsidR="00E1522F" w:rsidRDefault="00E1522F" w:rsidP="00E1522F">
      <w:pPr>
        <w:pStyle w:val="Zkladntext"/>
      </w:pPr>
      <w:r>
        <w:t xml:space="preserve">adresa pro doručování, pokud je jiná: </w:t>
      </w:r>
      <w:sdt>
        <w:sdtPr>
          <w:id w:val="-607197854"/>
          <w:placeholder>
            <w:docPart w:val="52B6D796511743F186C53533338EF6D1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342720BE" w14:textId="77777777" w:rsidR="0065316B" w:rsidRPr="004C25A8" w:rsidRDefault="0065316B" w:rsidP="004C25A8">
      <w:pPr>
        <w:pStyle w:val="Nadpis4"/>
      </w:pPr>
      <w:r w:rsidRPr="004C25A8">
        <w:t>člověk – podnikající fyzická osoba</w:t>
      </w:r>
    </w:p>
    <w:p w14:paraId="5C1FE41A" w14:textId="77777777" w:rsidR="0065316B" w:rsidRDefault="0065316B" w:rsidP="0065316B">
      <w:pPr>
        <w:pStyle w:val="Zkladntext"/>
      </w:pPr>
      <w:r w:rsidRPr="00C878DA">
        <w:rPr>
          <w:rStyle w:val="ZkladntextChar"/>
        </w:rPr>
        <w:t>jméno a příjmení:</w:t>
      </w:r>
      <w:r>
        <w:t xml:space="preserve"> </w:t>
      </w:r>
      <w:sdt>
        <w:sdtPr>
          <w:id w:val="911734161"/>
          <w:placeholder>
            <w:docPart w:val="09CEC72E1C4D451A865A2CBE4858BDDA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4E7E936F" w14:textId="77777777" w:rsidR="0065316B" w:rsidRDefault="0065316B" w:rsidP="0065316B">
      <w:pPr>
        <w:pStyle w:val="Zkladntext"/>
      </w:pPr>
      <w:r>
        <w:t xml:space="preserve">identifikační číslo osoby (IČO): </w:t>
      </w:r>
      <w:sdt>
        <w:sdtPr>
          <w:id w:val="687178510"/>
          <w:placeholder>
            <w:docPart w:val="E1E5EAEF96D9466B818B9360EDF86D91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68EAE8EE" w14:textId="77777777" w:rsidR="0065316B" w:rsidRDefault="0065316B" w:rsidP="0065316B">
      <w:pPr>
        <w:pStyle w:val="Zkladntext"/>
      </w:pPr>
      <w:r>
        <w:t xml:space="preserve">zapsaná adresa místa podnikání: </w:t>
      </w:r>
      <w:sdt>
        <w:sdtPr>
          <w:id w:val="493303465"/>
          <w:placeholder>
            <w:docPart w:val="D790718B323445D09ABD974E27D17A5A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16F6E9F9" w14:textId="77777777" w:rsidR="0065316B" w:rsidRDefault="0065316B" w:rsidP="0065316B">
      <w:pPr>
        <w:pStyle w:val="Zkladntext"/>
      </w:pPr>
      <w:r>
        <w:t xml:space="preserve">adresa pro doručování, pokud je jiná: </w:t>
      </w:r>
      <w:sdt>
        <w:sdtPr>
          <w:id w:val="1412810684"/>
          <w:placeholder>
            <w:docPart w:val="06EF9631F1EF4B839F10A926177BF874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197AC46F" w14:textId="77777777" w:rsidR="00271DC4" w:rsidRPr="00C91A6A" w:rsidRDefault="00271DC4" w:rsidP="00C91A6A">
      <w:pPr>
        <w:pStyle w:val="Nadpis4"/>
      </w:pPr>
      <w:r w:rsidRPr="00C91A6A">
        <w:t>právnická osoba</w:t>
      </w:r>
    </w:p>
    <w:p w14:paraId="15CE9B09" w14:textId="77777777" w:rsidR="00271DC4" w:rsidRDefault="00271DC4" w:rsidP="00C878DA">
      <w:pPr>
        <w:pStyle w:val="Zkladntext"/>
      </w:pPr>
      <w:r>
        <w:t>název</w:t>
      </w:r>
      <w:r w:rsidR="004D3E4E">
        <w:t xml:space="preserve"> (obchodní firma)</w:t>
      </w:r>
      <w:r>
        <w:t xml:space="preserve">: </w:t>
      </w:r>
      <w:sdt>
        <w:sdtPr>
          <w:id w:val="-779482375"/>
          <w:placeholder>
            <w:docPart w:val="F0AAB3EF862A43399125CBD789ED6ABA"/>
          </w:placeholder>
          <w:showingPlcHdr/>
        </w:sdtPr>
        <w:sdtEndPr/>
        <w:sdtContent>
          <w:r w:rsidR="00AE44C9" w:rsidRPr="001A60CA">
            <w:rPr>
              <w:color w:val="727272"/>
            </w:rPr>
            <w:t>Kl</w:t>
          </w:r>
          <w:r w:rsidR="00FD5A19" w:rsidRPr="001A60CA">
            <w:rPr>
              <w:color w:val="727272"/>
            </w:rPr>
            <w:t>epněte sem a pište.</w:t>
          </w:r>
        </w:sdtContent>
      </w:sdt>
    </w:p>
    <w:p w14:paraId="321E7167" w14:textId="77777777" w:rsidR="004D3E4E" w:rsidRDefault="004D3E4E" w:rsidP="00C878DA">
      <w:pPr>
        <w:pStyle w:val="Zkladntext"/>
      </w:pPr>
      <w:r>
        <w:t>identifikační číslo</w:t>
      </w:r>
      <w:r w:rsidR="0065316B">
        <w:t xml:space="preserve"> osoby (IČO)</w:t>
      </w:r>
      <w:r>
        <w:t xml:space="preserve">: </w:t>
      </w:r>
      <w:sdt>
        <w:sdtPr>
          <w:id w:val="601532967"/>
          <w:placeholder>
            <w:docPart w:val="DE20E71BD7C04CE8BAA37B33AC0EF6A2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54F13AAF" w14:textId="77777777" w:rsidR="00271DC4" w:rsidRDefault="00626116" w:rsidP="00C878DA">
      <w:pPr>
        <w:pStyle w:val="Zkladntext"/>
      </w:pPr>
      <w:r>
        <w:t xml:space="preserve">adresa </w:t>
      </w:r>
      <w:r w:rsidR="00271DC4">
        <w:t>sídl</w:t>
      </w:r>
      <w:r>
        <w:t>a</w:t>
      </w:r>
      <w:r w:rsidR="00271DC4">
        <w:t xml:space="preserve">: </w:t>
      </w:r>
      <w:sdt>
        <w:sdtPr>
          <w:id w:val="896246991"/>
          <w:placeholder>
            <w:docPart w:val="E4B2D490312B47158275DFF4D427F097"/>
          </w:placeholder>
          <w:showingPlcHdr/>
        </w:sdtPr>
        <w:sdtEndPr/>
        <w:sdtContent>
          <w:r w:rsidR="00FD5A19" w:rsidRPr="001A60CA">
            <w:rPr>
              <w:color w:val="727272"/>
            </w:rPr>
            <w:t>Klepněte sem a pište.</w:t>
          </w:r>
        </w:sdtContent>
      </w:sdt>
    </w:p>
    <w:p w14:paraId="4565233E" w14:textId="77777777" w:rsidR="001A4FEF" w:rsidRDefault="001A4FEF" w:rsidP="001A4FEF">
      <w:pPr>
        <w:pStyle w:val="Nadpis2"/>
      </w:pPr>
      <w:r w:rsidRPr="007E0CBB">
        <w:t>Píšete za někoho jiného?</w:t>
      </w:r>
      <w:r>
        <w:t xml:space="preserve"> </w:t>
      </w:r>
      <w:r w:rsidRPr="00D642C8">
        <w:t xml:space="preserve">Uveďte své údaje a přiložte plnou moc, nebo </w:t>
      </w:r>
      <w:r>
        <w:t xml:space="preserve">ji sepište </w:t>
      </w:r>
      <w:r w:rsidRPr="00D642C8">
        <w:t>níže.</w:t>
      </w:r>
    </w:p>
    <w:p w14:paraId="5405C8EE" w14:textId="77777777" w:rsidR="001A4FEF" w:rsidRDefault="001A4FEF" w:rsidP="001A4FEF">
      <w:pPr>
        <w:pStyle w:val="Zkladntext"/>
      </w:pPr>
      <w:r>
        <w:t xml:space="preserve">jméno a příjmení: </w:t>
      </w:r>
      <w:sdt>
        <w:sdtPr>
          <w:id w:val="-1636106463"/>
          <w:placeholder>
            <w:docPart w:val="9E16E19C3EFE4F938BBF53E2380D81E2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7CFA3045" w14:textId="77777777" w:rsidR="001A4FEF" w:rsidRDefault="001A4FEF" w:rsidP="001A4FEF">
      <w:pPr>
        <w:pStyle w:val="Zkladntext"/>
      </w:pPr>
      <w:r>
        <w:t xml:space="preserve">datum narození: </w:t>
      </w:r>
      <w:sdt>
        <w:sdtPr>
          <w:id w:val="641546476"/>
          <w:placeholder>
            <w:docPart w:val="05513234AAAB4FBA8C9898CF84D2427C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251AB0CB" w14:textId="77777777" w:rsidR="001A4FEF" w:rsidRDefault="001A4FEF" w:rsidP="001A4FEF">
      <w:pPr>
        <w:pStyle w:val="Zkladntext"/>
      </w:pPr>
      <w:r>
        <w:t xml:space="preserve">ohlášená adresa trvalého pobytu: </w:t>
      </w:r>
      <w:sdt>
        <w:sdtPr>
          <w:id w:val="373198797"/>
          <w:placeholder>
            <w:docPart w:val="038F63A25DB6427A8FB58BDFBE4C30FD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0BFD1A9D" w14:textId="77777777" w:rsidR="001A4FEF" w:rsidRPr="00001E84" w:rsidRDefault="001A4FEF" w:rsidP="001A4FEF">
      <w:pPr>
        <w:pStyle w:val="Zkladntext"/>
      </w:pPr>
      <w:r>
        <w:t xml:space="preserve">adresa pro doručování, pokud je jiná: </w:t>
      </w:r>
      <w:sdt>
        <w:sdtPr>
          <w:id w:val="2952521"/>
          <w:placeholder>
            <w:docPart w:val="EF2F29EE84E84BAE929499A0139058CC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14:paraId="07F2BBBA" w14:textId="77777777" w:rsidR="001A4FEF" w:rsidRDefault="001A4FEF" w:rsidP="001A4FEF">
      <w:pPr>
        <w:pStyle w:val="Nadpis2"/>
        <w:pBdr>
          <w:top w:val="single" w:sz="4" w:space="1" w:color="auto"/>
        </w:pBdr>
      </w:pPr>
      <w:r>
        <w:t>Plná moc (pokud žádost po vyplnění vytisknete a podepíšete)</w:t>
      </w:r>
    </w:p>
    <w:p w14:paraId="06187503" w14:textId="77777777" w:rsidR="001A4FEF" w:rsidRDefault="001A4FEF" w:rsidP="001A4FEF">
      <w:pPr>
        <w:pStyle w:val="Zkladntext"/>
      </w:pPr>
      <w:r>
        <w:t xml:space="preserve">Já, </w:t>
      </w:r>
      <w:sdt>
        <w:sdtPr>
          <w:id w:val="2096126480"/>
          <w:placeholder>
            <w:docPart w:val="F8701A5261504E29A5EAF70992954120"/>
          </w:placeholder>
          <w:showingPlcHdr/>
        </w:sdtPr>
        <w:sdtEndPr/>
        <w:sdtContent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sdtContent>
      </w:sdt>
      <w:r>
        <w:t xml:space="preserve">, </w:t>
      </w:r>
      <w:proofErr w:type="gramStart"/>
      <w:r>
        <w:t xml:space="preserve">zmocňuji </w:t>
      </w:r>
      <w:sdt>
        <w:sdtPr>
          <w:id w:val="522827911"/>
          <w:placeholder>
            <w:docPart w:val="76D76DAA2EE44FFCB76879B459BA70EF"/>
          </w:placeholder>
          <w:showingPlcHdr/>
        </w:sdtPr>
        <w:sdtEndPr/>
        <w:sdtContent>
          <w:r>
            <w:rPr>
              <w:rStyle w:val="Zstupntext"/>
            </w:rPr>
            <w:t>Klepněte</w:t>
          </w:r>
          <w:proofErr w:type="gramEnd"/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sdtContent>
      </w:sdt>
      <w:r>
        <w:t xml:space="preserve">, aby za mě podal/a žádost o </w:t>
      </w:r>
      <w:r w:rsidRPr="001A4FEF">
        <w:t>uplatnění opatření proti nečinnost</w:t>
      </w:r>
      <w:r>
        <w:t>i úřadu</w:t>
      </w:r>
      <w:r w:rsidRPr="001A4FEF">
        <w:t xml:space="preserve"> </w:t>
      </w:r>
      <w:r>
        <w:t>a jednal/a za mě s úřady až do vyřízení této žádosti.</w:t>
      </w: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4818"/>
      </w:tblGrid>
      <w:tr w:rsidR="001A4FEF" w14:paraId="5CD9CC29" w14:textId="77777777" w:rsidTr="0068169B">
        <w:tc>
          <w:tcPr>
            <w:tcW w:w="4395" w:type="dxa"/>
            <w:tcBorders>
              <w:top w:val="nil"/>
            </w:tcBorders>
          </w:tcPr>
          <w:p w14:paraId="734DAE88" w14:textId="77777777" w:rsidR="001A4FEF" w:rsidRDefault="001A4FEF" w:rsidP="0068169B">
            <w:pPr>
              <w:pStyle w:val="Zkladntext"/>
            </w:pPr>
            <w:r w:rsidRPr="008D740E">
              <w:rPr>
                <w:rStyle w:val="ZkladntextChar"/>
              </w:rPr>
              <w:t>V</w:t>
            </w:r>
            <w:r>
              <w:t xml:space="preserve"> </w:t>
            </w:r>
            <w:sdt>
              <w:sdtPr>
                <w:id w:val="1903254484"/>
                <w:placeholder>
                  <w:docPart w:val="E2FB06E76D244BF9AE3DD7B1BF477C9F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město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 xml:space="preserve"> dne </w:t>
            </w:r>
            <w:sdt>
              <w:sdtPr>
                <w:id w:val="1309746847"/>
                <w:placeholder>
                  <w:docPart w:val="82E19587E0B540108EF8CC6B3D306D4A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datum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62D8B53" w14:textId="77777777" w:rsidR="001A4FEF" w:rsidRDefault="001A4FEF" w:rsidP="0068169B">
            <w:pPr>
              <w:pStyle w:val="Zkladntext"/>
            </w:pPr>
          </w:p>
        </w:tc>
        <w:tc>
          <w:tcPr>
            <w:tcW w:w="4818" w:type="dxa"/>
            <w:tcBorders>
              <w:top w:val="nil"/>
            </w:tcBorders>
          </w:tcPr>
          <w:p w14:paraId="1C46A2A1" w14:textId="77777777" w:rsidR="001A4FEF" w:rsidRDefault="001A4FEF" w:rsidP="0068169B">
            <w:pPr>
              <w:pStyle w:val="Zkladntext"/>
            </w:pPr>
            <w:r>
              <w:t xml:space="preserve">Plnou moc jsem přijal/a v </w:t>
            </w:r>
            <w:sdt>
              <w:sdtPr>
                <w:id w:val="1748306035"/>
                <w:placeholder>
                  <w:docPart w:val="E2E03C412E2941EF9AA0F0EB7C534B23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město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 xml:space="preserve"> dne </w:t>
            </w:r>
            <w:sdt>
              <w:sdtPr>
                <w:id w:val="344675053"/>
                <w:placeholder>
                  <w:docPart w:val="F1F9658C7592435FA913D464BD6C469F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datum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>.</w:t>
            </w:r>
          </w:p>
        </w:tc>
      </w:tr>
      <w:tr w:rsidR="001A4FEF" w14:paraId="1C80B9F9" w14:textId="77777777" w:rsidTr="0068169B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14:paraId="2A7A1A49" w14:textId="77777777" w:rsidR="001A4FEF" w:rsidRDefault="001A4FEF" w:rsidP="0068169B"/>
          <w:p w14:paraId="294F30BF" w14:textId="77777777" w:rsidR="001A4FEF" w:rsidRDefault="001A4FEF" w:rsidP="0068169B"/>
        </w:tc>
        <w:tc>
          <w:tcPr>
            <w:tcW w:w="425" w:type="dxa"/>
            <w:tcBorders>
              <w:top w:val="nil"/>
              <w:bottom w:val="nil"/>
            </w:tcBorders>
          </w:tcPr>
          <w:p w14:paraId="5E0DDB23" w14:textId="77777777" w:rsidR="001A4FEF" w:rsidRDefault="001A4FEF" w:rsidP="0068169B"/>
        </w:tc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14:paraId="549CC00E" w14:textId="77777777" w:rsidR="001A4FEF" w:rsidRDefault="001A4FEF" w:rsidP="0068169B"/>
        </w:tc>
      </w:tr>
      <w:tr w:rsidR="001A4FEF" w14:paraId="08849FEA" w14:textId="77777777" w:rsidTr="0068169B">
        <w:tc>
          <w:tcPr>
            <w:tcW w:w="4395" w:type="dxa"/>
            <w:tcBorders>
              <w:top w:val="single" w:sz="4" w:space="0" w:color="auto"/>
            </w:tcBorders>
          </w:tcPr>
          <w:p w14:paraId="116B339E" w14:textId="77777777" w:rsidR="001A4FEF" w:rsidRDefault="001A4FEF" w:rsidP="0068169B">
            <w:pPr>
              <w:jc w:val="center"/>
            </w:pPr>
            <w:r>
              <w:t>zastoupený/á</w:t>
            </w:r>
          </w:p>
          <w:p w14:paraId="65224E17" w14:textId="72BAFB29" w:rsidR="001A4FEF" w:rsidRPr="00992953" w:rsidRDefault="001A4FEF" w:rsidP="00992953">
            <w:pPr>
              <w:jc w:val="center"/>
            </w:pPr>
            <w:r>
              <w:t>ten, kdo dává plnou moc</w:t>
            </w:r>
          </w:p>
        </w:tc>
        <w:tc>
          <w:tcPr>
            <w:tcW w:w="425" w:type="dxa"/>
            <w:tcBorders>
              <w:top w:val="nil"/>
            </w:tcBorders>
          </w:tcPr>
          <w:p w14:paraId="3BD6554A" w14:textId="77777777" w:rsidR="001A4FEF" w:rsidRDefault="001A4FEF" w:rsidP="0068169B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14:paraId="2892D1E0" w14:textId="77777777" w:rsidR="001A4FEF" w:rsidRDefault="001A4FEF" w:rsidP="0068169B">
            <w:pPr>
              <w:jc w:val="center"/>
            </w:pPr>
            <w:r>
              <w:t>zástupce/zástupkyně</w:t>
            </w:r>
          </w:p>
          <w:p w14:paraId="238A379F" w14:textId="77777777" w:rsidR="001A4FEF" w:rsidRDefault="001A4FEF" w:rsidP="0068169B">
            <w:pPr>
              <w:jc w:val="center"/>
            </w:pPr>
            <w:r>
              <w:t>ten, kdo za jiného jedná na základě plné moci</w:t>
            </w:r>
          </w:p>
        </w:tc>
      </w:tr>
    </w:tbl>
    <w:p w14:paraId="62F77C9E" w14:textId="77777777" w:rsidR="002533E6" w:rsidRDefault="005B5E7F" w:rsidP="0065316B">
      <w:pPr>
        <w:pStyle w:val="Nadpis2"/>
      </w:pPr>
      <w:r>
        <w:lastRenderedPageBreak/>
        <w:t>Úřad, který je nečinný (název a adresa)</w:t>
      </w:r>
    </w:p>
    <w:sdt>
      <w:sdtPr>
        <w:id w:val="698750069"/>
        <w:placeholder>
          <w:docPart w:val="3694D7A852A84280B91A4CB179DD6281"/>
        </w:placeholder>
        <w:showingPlcHdr/>
      </w:sdtPr>
      <w:sdtEndPr/>
      <w:sdtContent>
        <w:p w14:paraId="4B74A478" w14:textId="77777777" w:rsidR="00AF7539" w:rsidRPr="00AF7539" w:rsidRDefault="00AF7539" w:rsidP="00AF7539">
          <w:r w:rsidRPr="001A60CA">
            <w:rPr>
              <w:color w:val="727272"/>
            </w:rPr>
            <w:t xml:space="preserve">Klepněte sem a </w:t>
          </w:r>
          <w:r>
            <w:rPr>
              <w:color w:val="727272"/>
            </w:rPr>
            <w:t>na</w:t>
          </w:r>
          <w:r w:rsidRPr="001A60CA">
            <w:rPr>
              <w:color w:val="727272"/>
            </w:rPr>
            <w:t>pište</w:t>
          </w:r>
          <w:r>
            <w:rPr>
              <w:color w:val="727272"/>
            </w:rPr>
            <w:t xml:space="preserve"> název a adresu sídla úřadu, který je nečinný.</w:t>
          </w:r>
        </w:p>
      </w:sdtContent>
    </w:sdt>
    <w:p w14:paraId="54D67F16" w14:textId="77777777" w:rsidR="00862465" w:rsidRDefault="005B5E7F" w:rsidP="007E0CBB">
      <w:pPr>
        <w:pStyle w:val="Nadpis2"/>
      </w:pPr>
      <w:r>
        <w:t>Spisová značka řízení, v němž je úřad nečinný, a (nebo) popis případu</w:t>
      </w:r>
    </w:p>
    <w:sdt>
      <w:sdtPr>
        <w:id w:val="162438106"/>
        <w:placeholder>
          <w:docPart w:val="39A58E8E95C84B25B965F925035671A5"/>
        </w:placeholder>
        <w:showingPlcHdr/>
      </w:sdtPr>
      <w:sdtEndPr/>
      <w:sdtContent>
        <w:p w14:paraId="43D6539F" w14:textId="77777777" w:rsidR="00AF7539" w:rsidRPr="00AF7539" w:rsidRDefault="00AF7539" w:rsidP="00AF7539">
          <w:r w:rsidRPr="005B5E7F">
            <w:rPr>
              <w:color w:val="727272"/>
            </w:rPr>
            <w:t xml:space="preserve">Klepněte sem a </w:t>
          </w:r>
          <w:r>
            <w:rPr>
              <w:color w:val="727272"/>
            </w:rPr>
            <w:t>napište</w:t>
          </w:r>
          <w:r w:rsidRPr="005B5E7F">
            <w:rPr>
              <w:color w:val="727272"/>
            </w:rPr>
            <w:t xml:space="preserve"> spisovou značku řízení, ve kterém </w:t>
          </w:r>
          <w:r>
            <w:rPr>
              <w:color w:val="727272"/>
            </w:rPr>
            <w:t>podle Vás</w:t>
          </w:r>
          <w:r w:rsidRPr="005B5E7F">
            <w:rPr>
              <w:color w:val="727272"/>
            </w:rPr>
            <w:t xml:space="preserve"> úřad </w:t>
          </w:r>
          <w:r>
            <w:rPr>
              <w:color w:val="727272"/>
            </w:rPr>
            <w:t xml:space="preserve">nejedná. Pokud řízení zatím neběží nebo </w:t>
          </w:r>
          <w:r w:rsidRPr="005B5E7F">
            <w:rPr>
              <w:color w:val="727272"/>
            </w:rPr>
            <w:t>neznáte</w:t>
          </w:r>
          <w:r>
            <w:rPr>
              <w:color w:val="727272"/>
            </w:rPr>
            <w:t xml:space="preserve"> spisovou značku</w:t>
          </w:r>
          <w:r w:rsidRPr="005B5E7F">
            <w:rPr>
              <w:color w:val="727272"/>
            </w:rPr>
            <w:t>, popište předmět řízení, např. vydání stavebního povolení, přiznání starobního důchodu a podobně.</w:t>
          </w:r>
        </w:p>
      </w:sdtContent>
    </w:sdt>
    <w:p w14:paraId="1052D26E" w14:textId="77777777" w:rsidR="00801555" w:rsidRDefault="00690914" w:rsidP="00801555">
      <w:pPr>
        <w:pStyle w:val="Nadpis2"/>
      </w:pPr>
      <w:r>
        <w:t>V čem je úřad nečinný – co neudělal</w:t>
      </w:r>
      <w:r w:rsidR="00564BB0">
        <w:t xml:space="preserve"> </w:t>
      </w:r>
      <w:r>
        <w:t>(zaškrtněte kliknutím)</w:t>
      </w:r>
      <w:r w:rsidR="00EE6EDE">
        <w:t>?</w:t>
      </w:r>
    </w:p>
    <w:p w14:paraId="545F8D5E" w14:textId="77777777" w:rsidR="00690914" w:rsidRDefault="00100496" w:rsidP="00AF7539">
      <w:pPr>
        <w:pStyle w:val="Zkladntext"/>
        <w:tabs>
          <w:tab w:val="left" w:pos="426"/>
        </w:tabs>
      </w:pPr>
      <w:sdt>
        <w:sdtPr>
          <w:id w:val="-6546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334">
            <w:rPr>
              <w:rFonts w:ascii="MS Gothic" w:eastAsia="MS Gothic" w:hAnsi="MS Gothic" w:hint="eastAsia"/>
            </w:rPr>
            <w:t>☐</w:t>
          </w:r>
        </w:sdtContent>
      </w:sdt>
      <w:r w:rsidR="00AF7539">
        <w:tab/>
      </w:r>
      <w:r w:rsidR="00690914">
        <w:t>nevydal rozhodnutí</w:t>
      </w:r>
    </w:p>
    <w:p w14:paraId="70BF2CF5" w14:textId="77777777" w:rsidR="00CE71B6" w:rsidRDefault="00100496" w:rsidP="00AF7539">
      <w:pPr>
        <w:pStyle w:val="Zkladntext"/>
        <w:tabs>
          <w:tab w:val="left" w:pos="426"/>
        </w:tabs>
      </w:pPr>
      <w:sdt>
        <w:sdtPr>
          <w:id w:val="84567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1B6">
            <w:rPr>
              <w:rFonts w:ascii="MS Gothic" w:eastAsia="MS Gothic" w:hAnsi="MS Gothic" w:hint="eastAsia"/>
            </w:rPr>
            <w:t>☐</w:t>
          </w:r>
        </w:sdtContent>
      </w:sdt>
      <w:r w:rsidR="00AF7539">
        <w:tab/>
      </w:r>
      <w:r w:rsidR="00CE71B6">
        <w:t>nezahájil řízení z moci úřední</w:t>
      </w:r>
    </w:p>
    <w:p w14:paraId="712C9CBA" w14:textId="77777777" w:rsidR="00690914" w:rsidRDefault="00100496" w:rsidP="00AF7539">
      <w:pPr>
        <w:pStyle w:val="Zkladntext"/>
        <w:tabs>
          <w:tab w:val="left" w:pos="426"/>
        </w:tabs>
      </w:pPr>
      <w:sdt>
        <w:sdtPr>
          <w:id w:val="-14173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914">
            <w:rPr>
              <w:rFonts w:ascii="MS Gothic" w:eastAsia="MS Gothic" w:hAnsi="MS Gothic" w:hint="eastAsia"/>
            </w:rPr>
            <w:t>☐</w:t>
          </w:r>
        </w:sdtContent>
      </w:sdt>
      <w:r w:rsidR="00AF7539">
        <w:tab/>
      </w:r>
      <w:r w:rsidR="00564BB0">
        <w:t>je nečinný jinak</w:t>
      </w:r>
      <w:r w:rsidR="00CE71B6">
        <w:t xml:space="preserve">: </w:t>
      </w:r>
      <w:sdt>
        <w:sdtPr>
          <w:id w:val="1815685255"/>
          <w:placeholder>
            <w:docPart w:val="F2848A144CE7416CB0088B9F8EB8948C"/>
          </w:placeholder>
          <w:showingPlcHdr/>
        </w:sdtPr>
        <w:sdtEndPr/>
        <w:sdtContent>
          <w:r w:rsidR="00690914" w:rsidRPr="001A60CA">
            <w:rPr>
              <w:color w:val="727272"/>
            </w:rPr>
            <w:t>Klepněte sem a</w:t>
          </w:r>
          <w:r w:rsidR="00CE71B6">
            <w:rPr>
              <w:color w:val="727272"/>
            </w:rPr>
            <w:t xml:space="preserve"> uveďte</w:t>
          </w:r>
          <w:r w:rsidR="00690914" w:rsidRPr="001A60CA">
            <w:rPr>
              <w:color w:val="727272"/>
            </w:rPr>
            <w:t>.</w:t>
          </w:r>
        </w:sdtContent>
      </w:sdt>
    </w:p>
    <w:p w14:paraId="578570CC" w14:textId="77777777" w:rsidR="00D21884" w:rsidRDefault="00564BB0" w:rsidP="00D21884">
      <w:pPr>
        <w:pStyle w:val="Nadpis2"/>
      </w:pPr>
      <w:r>
        <w:t>Ř</w:t>
      </w:r>
      <w:r w:rsidR="00D21884">
        <w:t xml:space="preserve">ízení </w:t>
      </w:r>
      <w:r>
        <w:t xml:space="preserve">dosud </w:t>
      </w:r>
      <w:r w:rsidR="00D21884">
        <w:t>probíhalo</w:t>
      </w:r>
      <w:r>
        <w:t xml:space="preserve"> takto (u</w:t>
      </w:r>
      <w:r w:rsidR="00D21884">
        <w:t>veď</w:t>
      </w:r>
      <w:r>
        <w:t>te, co se hodí na Váš případ)</w:t>
      </w:r>
    </w:p>
    <w:p w14:paraId="35452B3C" w14:textId="77777777" w:rsidR="00D21884" w:rsidRDefault="00D21884" w:rsidP="00D21884">
      <w:pPr>
        <w:pStyle w:val="Zkladntext"/>
      </w:pPr>
      <w:r>
        <w:t xml:space="preserve">Žádost jsem podal/a dne </w:t>
      </w:r>
      <w:sdt>
        <w:sdtPr>
          <w:id w:val="-1318101935"/>
          <w:placeholder>
            <w:docPart w:val="E1B5406BA0F343C28993A42D035C4A38"/>
          </w:placeholder>
          <w:showingPlcHdr/>
        </w:sdtPr>
        <w:sdtEndPr/>
        <w:sdtContent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sdtContent>
      </w:sdt>
    </w:p>
    <w:p w14:paraId="39987091" w14:textId="77777777" w:rsidR="00D21884" w:rsidRDefault="00D21884" w:rsidP="00D21884">
      <w:pPr>
        <w:pStyle w:val="Zkladntext"/>
      </w:pPr>
      <w:r>
        <w:t xml:space="preserve">Úřad zahájil řízení sám (z moci úřední) dne </w:t>
      </w:r>
      <w:sdt>
        <w:sdtPr>
          <w:id w:val="931783098"/>
          <w:placeholder>
            <w:docPart w:val="B6F29823A8E14793BF676F4BB7FFDC98"/>
          </w:placeholder>
          <w:showingPlcHdr/>
        </w:sdtPr>
        <w:sdtEndPr/>
        <w:sdtContent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sdtContent>
      </w:sdt>
    </w:p>
    <w:p w14:paraId="2823475D" w14:textId="77777777" w:rsidR="00D21884" w:rsidRDefault="00D21884" w:rsidP="00D21884">
      <w:pPr>
        <w:pStyle w:val="Zkladntext"/>
      </w:pPr>
      <w:r>
        <w:t xml:space="preserve">Podnět k zahájení řízení z moci úřední jsem podal/a dne </w:t>
      </w:r>
      <w:sdt>
        <w:sdtPr>
          <w:id w:val="1401330005"/>
          <w:placeholder>
            <w:docPart w:val="CE2C1A2C9D944CBDA444B7FA92D7741A"/>
          </w:placeholder>
          <w:showingPlcHdr/>
        </w:sdtPr>
        <w:sdtEndPr/>
        <w:sdtContent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sdtContent>
      </w:sdt>
    </w:p>
    <w:p w14:paraId="6C7588B5" w14:textId="77777777" w:rsidR="00D21884" w:rsidRPr="00D21884" w:rsidRDefault="00D21884" w:rsidP="00D21884">
      <w:pPr>
        <w:pStyle w:val="Zkladntext"/>
      </w:pPr>
      <w:r>
        <w:t xml:space="preserve">Úřad je nečinný ode dne </w:t>
      </w:r>
      <w:sdt>
        <w:sdtPr>
          <w:id w:val="836273848"/>
          <w:placeholder>
            <w:docPart w:val="E9854AAF7262466BB6C2A973D252C573"/>
          </w:placeholder>
          <w:showingPlcHdr/>
        </w:sdtPr>
        <w:sdtEndPr/>
        <w:sdtContent>
          <w:r>
            <w:rPr>
              <w:color w:val="727272"/>
            </w:rPr>
            <w:t>Pokud víte. Jinak uveďte, kdy naposledy se Vám úřad ozval.</w:t>
          </w:r>
        </w:sdtContent>
      </w:sdt>
    </w:p>
    <w:p w14:paraId="740A845B" w14:textId="77777777" w:rsidR="00D21884" w:rsidRDefault="00D21884" w:rsidP="00A429D1">
      <w:pPr>
        <w:pStyle w:val="Nadpis2"/>
      </w:pPr>
      <w:r>
        <w:t>Už js</w:t>
      </w:r>
      <w:r w:rsidR="00564BB0">
        <w:t xml:space="preserve">em zkusil/a </w:t>
      </w:r>
      <w:r w:rsidR="00EE6EDE">
        <w:t>řízení urychlit.</w:t>
      </w:r>
    </w:p>
    <w:sdt>
      <w:sdtPr>
        <w:id w:val="-1583980867"/>
        <w:placeholder>
          <w:docPart w:val="BBA839FAD8E04745816D2B9DB26428C8"/>
        </w:placeholder>
        <w:showingPlcHdr/>
      </w:sdtPr>
      <w:sdtEndPr/>
      <w:sdtContent>
        <w:p w14:paraId="528499F5" w14:textId="77777777" w:rsidR="004C25A8" w:rsidRPr="004C25A8" w:rsidRDefault="004C25A8" w:rsidP="004C25A8">
          <w:r>
            <w:rPr>
              <w:color w:val="727272"/>
            </w:rPr>
            <w:t>Před podáním této žádosti nemusíte udělat nic dalšího. Pokud jste ale urgovali vyřízení věci, podali stížnost kvůli průtahům nebo něco dalšího, k</w:t>
          </w:r>
          <w:r w:rsidRPr="0084578C">
            <w:rPr>
              <w:color w:val="727272"/>
            </w:rPr>
            <w:t xml:space="preserve">lepněte sem a </w:t>
          </w:r>
          <w:r>
            <w:rPr>
              <w:color w:val="727272"/>
            </w:rPr>
            <w:t>napište, co jste udělali a jak to dopadlo</w:t>
          </w:r>
          <w:r w:rsidRPr="0084578C">
            <w:rPr>
              <w:color w:val="727272"/>
            </w:rPr>
            <w:t>.</w:t>
          </w:r>
        </w:p>
      </w:sdtContent>
    </w:sdt>
    <w:p w14:paraId="4413326E" w14:textId="77777777" w:rsidR="00A429D1" w:rsidRDefault="00564BB0" w:rsidP="00A429D1">
      <w:pPr>
        <w:pStyle w:val="Nadpis2"/>
      </w:pPr>
      <w:r>
        <w:t>Přiložené kopie písemností, které dokládají dos</w:t>
      </w:r>
      <w:r w:rsidR="00EE6EDE">
        <w:t>avadní snahu o urychlení řízení</w:t>
      </w:r>
    </w:p>
    <w:sdt>
      <w:sdtPr>
        <w:id w:val="2137289198"/>
        <w:placeholder>
          <w:docPart w:val="8BB1437F06FC4F4BB50DD13A7E9DC7A2"/>
        </w:placeholder>
        <w:showingPlcHdr/>
      </w:sdtPr>
      <w:sdtEndPr/>
      <w:sdtContent>
        <w:p w14:paraId="2F828B6A" w14:textId="77777777" w:rsidR="00552EE8" w:rsidRPr="00564BB0" w:rsidRDefault="00A429D1" w:rsidP="00A429D1">
          <w:pPr>
            <w:rPr>
              <w:color w:val="727272"/>
            </w:rPr>
          </w:pPr>
          <w:r w:rsidRPr="0084578C">
            <w:rPr>
              <w:color w:val="727272"/>
            </w:rPr>
            <w:t xml:space="preserve">Klepněte sem a napište seznam </w:t>
          </w:r>
          <w:r w:rsidR="00564BB0">
            <w:rPr>
              <w:color w:val="727272"/>
            </w:rPr>
            <w:t>listin</w:t>
          </w:r>
          <w:r w:rsidRPr="0084578C">
            <w:rPr>
              <w:color w:val="727272"/>
            </w:rPr>
            <w:t>, které k</w:t>
          </w:r>
          <w:r w:rsidR="00564BB0">
            <w:rPr>
              <w:color w:val="727272"/>
            </w:rPr>
            <w:t> žádosti přikládáte (</w:t>
          </w:r>
          <w:r w:rsidRPr="0084578C">
            <w:rPr>
              <w:color w:val="727272"/>
            </w:rPr>
            <w:t>posíláte</w:t>
          </w:r>
          <w:r w:rsidR="00564BB0">
            <w:rPr>
              <w:color w:val="727272"/>
            </w:rPr>
            <w:t>)</w:t>
          </w:r>
          <w:r w:rsidRPr="0084578C">
            <w:rPr>
              <w:color w:val="727272"/>
            </w:rPr>
            <w:t>.</w:t>
          </w:r>
        </w:p>
      </w:sdtContent>
    </w:sdt>
    <w:p w14:paraId="3E2B3919" w14:textId="77777777" w:rsidR="00564BB0" w:rsidRPr="00EE6EDE" w:rsidRDefault="00EE6EDE" w:rsidP="00257D6D">
      <w:pPr>
        <w:pStyle w:val="Nadpis2"/>
        <w:keepLines/>
      </w:pPr>
      <w:r w:rsidRPr="00EE6EDE">
        <w:t>Nadřízený úřad žádám, aby (zaškrtněte kliknutím</w:t>
      </w:r>
      <w:r>
        <w:t>, můžete i víc možností</w:t>
      </w:r>
      <w:r w:rsidRPr="00EE6EDE">
        <w:t>)</w:t>
      </w:r>
    </w:p>
    <w:p w14:paraId="1B3A5AE3" w14:textId="77777777" w:rsidR="00EE6EDE" w:rsidRPr="00394BB7" w:rsidRDefault="00100496" w:rsidP="004C25A8">
      <w:pPr>
        <w:pStyle w:val="Zkladntext"/>
        <w:tabs>
          <w:tab w:val="left" w:pos="426"/>
        </w:tabs>
      </w:pPr>
      <w:sdt>
        <w:sdtPr>
          <w:id w:val="50432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DE" w:rsidRPr="00394BB7">
            <w:rPr>
              <w:rFonts w:ascii="Segoe UI Symbol" w:hAnsi="Segoe UI Symbol" w:cs="Segoe UI Symbol"/>
            </w:rPr>
            <w:t>☐</w:t>
          </w:r>
        </w:sdtContent>
      </w:sdt>
      <w:r w:rsidR="004C25A8">
        <w:tab/>
      </w:r>
      <w:r w:rsidR="00EE6EDE" w:rsidRPr="00394BB7">
        <w:rPr>
          <w:rStyle w:val="Siln"/>
          <w:b w:val="0"/>
        </w:rPr>
        <w:t>přikázal</w:t>
      </w:r>
      <w:r w:rsidR="00EE6EDE" w:rsidRPr="00394BB7">
        <w:t xml:space="preserve"> nečinnému úřadu, </w:t>
      </w:r>
      <w:r w:rsidR="00EE6EDE" w:rsidRPr="00394BB7">
        <w:rPr>
          <w:rStyle w:val="Siln"/>
          <w:b w:val="0"/>
        </w:rPr>
        <w:t xml:space="preserve">aby v určené lhůtě konal </w:t>
      </w:r>
      <w:r w:rsidR="00EE6EDE" w:rsidRPr="00394BB7">
        <w:t>(udělal určitý úkon nebo rozhodl),</w:t>
      </w:r>
    </w:p>
    <w:p w14:paraId="28BD7209" w14:textId="77777777" w:rsidR="00EE6EDE" w:rsidRPr="00394BB7" w:rsidRDefault="00100496" w:rsidP="004C25A8">
      <w:pPr>
        <w:pStyle w:val="Zkladntext"/>
        <w:tabs>
          <w:tab w:val="left" w:pos="426"/>
        </w:tabs>
      </w:pPr>
      <w:sdt>
        <w:sdtPr>
          <w:id w:val="177751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DE" w:rsidRPr="00394BB7">
            <w:rPr>
              <w:rFonts w:ascii="Segoe UI Symbol" w:hAnsi="Segoe UI Symbol" w:cs="Segoe UI Symbol"/>
            </w:rPr>
            <w:t>☐</w:t>
          </w:r>
        </w:sdtContent>
      </w:sdt>
      <w:r w:rsidR="004C25A8">
        <w:tab/>
      </w:r>
      <w:r w:rsidR="00EE6EDE" w:rsidRPr="00394BB7">
        <w:rPr>
          <w:rStyle w:val="Siln"/>
          <w:b w:val="0"/>
        </w:rPr>
        <w:t>převzal</w:t>
      </w:r>
      <w:r w:rsidR="00EE6EDE" w:rsidRPr="00394BB7">
        <w:t xml:space="preserve"> věc a sám o ní rozhodl</w:t>
      </w:r>
      <w:r w:rsidR="00257D6D" w:rsidRPr="00394BB7">
        <w:t>,</w:t>
      </w:r>
    </w:p>
    <w:p w14:paraId="06CC8642" w14:textId="77777777" w:rsidR="00257D6D" w:rsidRPr="00394BB7" w:rsidRDefault="00100496" w:rsidP="004C25A8">
      <w:pPr>
        <w:pStyle w:val="Zkladntext"/>
        <w:tabs>
          <w:tab w:val="left" w:pos="426"/>
        </w:tabs>
      </w:pPr>
      <w:sdt>
        <w:sdtPr>
          <w:id w:val="206629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EDE" w:rsidRPr="00394BB7">
            <w:rPr>
              <w:rFonts w:ascii="Segoe UI Symbol" w:hAnsi="Segoe UI Symbol" w:cs="Segoe UI Symbol"/>
            </w:rPr>
            <w:t>☐</w:t>
          </w:r>
        </w:sdtContent>
      </w:sdt>
      <w:r w:rsidR="004C25A8">
        <w:tab/>
      </w:r>
      <w:r w:rsidR="00257D6D" w:rsidRPr="00394BB7">
        <w:rPr>
          <w:rStyle w:val="Siln"/>
          <w:b w:val="0"/>
        </w:rPr>
        <w:t>pověřil jiný úřad</w:t>
      </w:r>
      <w:r w:rsidR="00257D6D" w:rsidRPr="00394BB7">
        <w:t>, aby řízení dokončil,</w:t>
      </w:r>
    </w:p>
    <w:p w14:paraId="6F475449" w14:textId="77777777" w:rsidR="00257D6D" w:rsidRDefault="00100496" w:rsidP="004C25A8">
      <w:pPr>
        <w:pStyle w:val="Zkladntext"/>
        <w:tabs>
          <w:tab w:val="left" w:pos="426"/>
        </w:tabs>
      </w:pPr>
      <w:sdt>
        <w:sdtPr>
          <w:id w:val="2275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D6D" w:rsidRPr="00394BB7">
            <w:rPr>
              <w:rFonts w:ascii="Segoe UI Symbol" w:hAnsi="Segoe UI Symbol" w:cs="Segoe UI Symbol"/>
            </w:rPr>
            <w:t>☐</w:t>
          </w:r>
        </w:sdtContent>
      </w:sdt>
      <w:r w:rsidR="004C25A8">
        <w:tab/>
      </w:r>
      <w:r w:rsidR="00257D6D" w:rsidRPr="00394BB7">
        <w:rPr>
          <w:rStyle w:val="Siln"/>
          <w:b w:val="0"/>
        </w:rPr>
        <w:t>prodloužil</w:t>
      </w:r>
      <w:r w:rsidR="00257D6D" w:rsidRPr="00394BB7">
        <w:t xml:space="preserve"> nečinnému úřadu </w:t>
      </w:r>
      <w:r w:rsidR="00257D6D" w:rsidRPr="00394BB7">
        <w:rPr>
          <w:rStyle w:val="Siln"/>
          <w:b w:val="0"/>
        </w:rPr>
        <w:t>lhůtu</w:t>
      </w:r>
      <w:r w:rsidR="00270D35">
        <w:t xml:space="preserve"> pro vydání rozhodnutí</w:t>
      </w:r>
      <w:r w:rsidR="006A0E44">
        <w:t>.</w:t>
      </w:r>
    </w:p>
    <w:p w14:paraId="1E796B35" w14:textId="77777777" w:rsidR="00257D6D" w:rsidRPr="00EE6EDE" w:rsidRDefault="00257D6D" w:rsidP="00257D6D">
      <w:pPr>
        <w:pStyle w:val="Nadpis2"/>
        <w:keepLines/>
      </w:pPr>
      <w:r>
        <w:t>K případu ještě uvádím:</w:t>
      </w:r>
    </w:p>
    <w:sdt>
      <w:sdtPr>
        <w:id w:val="539637594"/>
        <w:placeholder>
          <w:docPart w:val="0830F72679684619B2BE903DCA2B2E0E"/>
        </w:placeholder>
        <w:showingPlcHdr/>
      </w:sdtPr>
      <w:sdtEndPr/>
      <w:sdtContent>
        <w:p w14:paraId="33129F4E" w14:textId="77777777" w:rsidR="00257D6D" w:rsidRDefault="00257D6D" w:rsidP="00257D6D">
          <w:r w:rsidRPr="00257D6D">
            <w:rPr>
              <w:color w:val="727272"/>
            </w:rPr>
            <w:t>Sem můžete napsat cokoliv dalšího.</w:t>
          </w:r>
        </w:p>
      </w:sdtContent>
    </w:sdt>
    <w:p w14:paraId="6C763F03" w14:textId="77777777" w:rsidR="006A0E44" w:rsidRPr="006A0E44" w:rsidRDefault="006A0E44" w:rsidP="006A0E44">
      <w:pPr>
        <w:pStyle w:val="Zkladntext"/>
        <w:rPr>
          <w:rStyle w:val="Siln"/>
        </w:rPr>
      </w:pPr>
      <w:r w:rsidRPr="006A0E44">
        <w:rPr>
          <w:rStyle w:val="Nadpis2Char"/>
        </w:rPr>
        <w:t>V případě podnětu</w:t>
      </w:r>
      <w:r w:rsidRPr="006A0E44">
        <w:rPr>
          <w:rStyle w:val="Siln"/>
        </w:rPr>
        <w:t xml:space="preserve"> </w:t>
      </w:r>
      <w:r w:rsidRPr="006A0E44">
        <w:t xml:space="preserve">(kvůli neodůvodněným průtahům nebo nezahájení řízení z moci úřední) </w:t>
      </w:r>
      <w:r w:rsidRPr="006A0E44">
        <w:rPr>
          <w:rStyle w:val="Siln"/>
        </w:rPr>
        <w:t>žádám nadřízený úřad, aby mi sdělil, jak s podnětem naložil.</w:t>
      </w:r>
    </w:p>
    <w:p w14:paraId="0F5C4177" w14:textId="77777777" w:rsidR="0084578C" w:rsidRPr="0024647E" w:rsidRDefault="0071125F" w:rsidP="008B25AB">
      <w:pPr>
        <w:pStyle w:val="Zkladntext"/>
        <w:spacing w:before="240"/>
      </w:pPr>
      <w:r w:rsidRPr="0024647E">
        <w:rPr>
          <w:rStyle w:val="Siln"/>
        </w:rPr>
        <w:t>Datum</w:t>
      </w:r>
      <w:r w:rsidRPr="0024647E">
        <w:t xml:space="preserve">: </w:t>
      </w:r>
      <w:sdt>
        <w:sdtPr>
          <w:id w:val="-679509447"/>
          <w:placeholder>
            <w:docPart w:val="2B2A925D365349E3AF2974BF7A9D97F9"/>
          </w:placeholder>
          <w:showingPlcHdr/>
        </w:sdtPr>
        <w:sdtEndPr/>
        <w:sdtContent>
          <w:r w:rsidR="00B00175" w:rsidRPr="0024647E">
            <w:rPr>
              <w:color w:val="727272"/>
            </w:rPr>
            <w:t>K</w:t>
          </w:r>
          <w:r w:rsidRPr="0024647E">
            <w:rPr>
              <w:color w:val="727272"/>
            </w:rPr>
            <w:t>lepněte sem a napište datum.</w:t>
          </w:r>
        </w:sdtContent>
      </w:sdt>
    </w:p>
    <w:p w14:paraId="614830F2" w14:textId="77777777" w:rsidR="0071125F" w:rsidRPr="0024647E" w:rsidRDefault="0071125F" w:rsidP="00394BB7">
      <w:pPr>
        <w:pStyle w:val="Zkladntext"/>
        <w:spacing w:before="200"/>
      </w:pPr>
      <w:r w:rsidRPr="0024647E">
        <w:rPr>
          <w:rStyle w:val="Siln"/>
        </w:rPr>
        <w:t>Podpis</w:t>
      </w:r>
      <w:r w:rsidR="0024647E" w:rsidRPr="0024647E">
        <w:t xml:space="preserve"> (pokud podnět vytisknete)</w:t>
      </w:r>
      <w:r w:rsidRPr="0024647E">
        <w:t>:</w:t>
      </w:r>
    </w:p>
    <w:sectPr w:rsidR="0071125F" w:rsidRPr="0024647E" w:rsidSect="008548BE">
      <w:footerReference w:type="default" r:id="rId15"/>
      <w:footerReference w:type="first" r:id="rId16"/>
      <w:pgSz w:w="11906" w:h="16838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4495" w14:textId="77777777" w:rsidR="00507AC9" w:rsidRDefault="00507AC9" w:rsidP="009179BD">
      <w:r>
        <w:separator/>
      </w:r>
    </w:p>
  </w:endnote>
  <w:endnote w:type="continuationSeparator" w:id="0">
    <w:p w14:paraId="065708A9" w14:textId="77777777" w:rsidR="00507AC9" w:rsidRDefault="00507AC9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14:paraId="439DD496" w14:textId="514ACFBD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49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992953" w:rsidRPr="00FE2413" w14:paraId="39236063" w14:textId="77777777" w:rsidTr="00DE2200">
      <w:tc>
        <w:tcPr>
          <w:tcW w:w="4962" w:type="dxa"/>
        </w:tcPr>
        <w:p w14:paraId="54536A59" w14:textId="77777777" w:rsidR="00992953" w:rsidRPr="00FE2413" w:rsidRDefault="00992953" w:rsidP="00992953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1F23BD56" w14:textId="77777777" w:rsidR="00992953" w:rsidRPr="00FE2413" w:rsidRDefault="00992953" w:rsidP="00992953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>
            <w:t>červenec</w:t>
          </w:r>
          <w:r w:rsidRPr="00FE2413">
            <w:t xml:space="preserve"> 202</w:t>
          </w:r>
          <w:r>
            <w:t>1</w:t>
          </w:r>
          <w:r w:rsidRPr="00FE2413">
            <w:t>]</w:t>
          </w:r>
        </w:p>
      </w:tc>
    </w:tr>
    <w:tr w:rsidR="00992953" w:rsidRPr="00FE2413" w14:paraId="2AC0C4AC" w14:textId="77777777" w:rsidTr="00DE2200">
      <w:tc>
        <w:tcPr>
          <w:tcW w:w="9356" w:type="dxa"/>
          <w:gridSpan w:val="2"/>
        </w:tcPr>
        <w:p w14:paraId="1D358F22" w14:textId="77777777" w:rsidR="00992953" w:rsidRPr="00FE2413" w:rsidRDefault="00100496" w:rsidP="00992953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992953" w:rsidRPr="00FE2413">
              <w:rPr>
                <w:rStyle w:val="Hypertextovodkaz"/>
              </w:rPr>
              <w:t>www.ochrance.cz</w:t>
            </w:r>
          </w:hyperlink>
          <w:r w:rsidR="00992953" w:rsidRPr="00FE2413">
            <w:t xml:space="preserve"> | </w:t>
          </w:r>
          <w:hyperlink r:id="rId2" w:history="1">
            <w:r w:rsidR="00992953" w:rsidRPr="00FE2413">
              <w:rPr>
                <w:rStyle w:val="Hypertextovodkaz"/>
              </w:rPr>
              <w:t>podatelna@ochrance.cz</w:t>
            </w:r>
          </w:hyperlink>
          <w:r w:rsidR="00992953" w:rsidRPr="00FE2413">
            <w:t xml:space="preserve"> | (+420) 542 542 888 - informační linka každý pracovní den 8:00–16:00</w:t>
          </w:r>
        </w:p>
      </w:tc>
    </w:tr>
  </w:tbl>
  <w:p w14:paraId="25BEF106" w14:textId="77777777" w:rsidR="00992953" w:rsidRPr="00992953" w:rsidRDefault="00992953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7AE16" w14:textId="77777777" w:rsidR="00507AC9" w:rsidRDefault="00507AC9" w:rsidP="009179BD">
      <w:r>
        <w:separator/>
      </w:r>
    </w:p>
  </w:footnote>
  <w:footnote w:type="continuationSeparator" w:id="0">
    <w:p w14:paraId="5E1FE6F3" w14:textId="77777777" w:rsidR="00507AC9" w:rsidRDefault="00507AC9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14DCF"/>
    <w:multiLevelType w:val="hybridMultilevel"/>
    <w:tmpl w:val="92E250C6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4"/>
  </w:num>
  <w:num w:numId="5">
    <w:abstractNumId w:val="30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2"/>
  </w:num>
  <w:num w:numId="11">
    <w:abstractNumId w:val="23"/>
  </w:num>
  <w:num w:numId="12">
    <w:abstractNumId w:val="10"/>
  </w:num>
  <w:num w:numId="13">
    <w:abstractNumId w:val="16"/>
  </w:num>
  <w:num w:numId="14">
    <w:abstractNumId w:val="28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29"/>
  </w:num>
  <w:num w:numId="30">
    <w:abstractNumId w:val="32"/>
  </w:num>
  <w:num w:numId="31">
    <w:abstractNumId w:val="22"/>
  </w:num>
  <w:num w:numId="32">
    <w:abstractNumId w:val="20"/>
  </w:num>
  <w:num w:numId="33">
    <w:abstractNumId w:val="18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7"/>
    <w:rsid w:val="0000082A"/>
    <w:rsid w:val="00000936"/>
    <w:rsid w:val="00000CC3"/>
    <w:rsid w:val="00001E84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4F2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1AC1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3334"/>
    <w:rsid w:val="00065B3A"/>
    <w:rsid w:val="0007094C"/>
    <w:rsid w:val="000722A4"/>
    <w:rsid w:val="0007312F"/>
    <w:rsid w:val="00074055"/>
    <w:rsid w:val="000745B0"/>
    <w:rsid w:val="00074EC4"/>
    <w:rsid w:val="00075159"/>
    <w:rsid w:val="0007654F"/>
    <w:rsid w:val="0007741D"/>
    <w:rsid w:val="00077A91"/>
    <w:rsid w:val="00077BA5"/>
    <w:rsid w:val="0008075E"/>
    <w:rsid w:val="0008279D"/>
    <w:rsid w:val="00082BE1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496"/>
    <w:rsid w:val="00100BBC"/>
    <w:rsid w:val="00101EA3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0C1F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6442"/>
    <w:rsid w:val="001679F8"/>
    <w:rsid w:val="00167CB0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A4FEF"/>
    <w:rsid w:val="001A60CA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3C9"/>
    <w:rsid w:val="001C4BF8"/>
    <w:rsid w:val="001C5247"/>
    <w:rsid w:val="001C53E6"/>
    <w:rsid w:val="001C558B"/>
    <w:rsid w:val="001C560E"/>
    <w:rsid w:val="001C5F7C"/>
    <w:rsid w:val="001C7823"/>
    <w:rsid w:val="001D439C"/>
    <w:rsid w:val="001D50FA"/>
    <w:rsid w:val="001D6636"/>
    <w:rsid w:val="001D7FB8"/>
    <w:rsid w:val="001E0CC1"/>
    <w:rsid w:val="001E133D"/>
    <w:rsid w:val="001E36FB"/>
    <w:rsid w:val="001E6E52"/>
    <w:rsid w:val="001F1401"/>
    <w:rsid w:val="001F430C"/>
    <w:rsid w:val="001F4591"/>
    <w:rsid w:val="001F497F"/>
    <w:rsid w:val="001F5C86"/>
    <w:rsid w:val="001F5F40"/>
    <w:rsid w:val="001F6849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2E18"/>
    <w:rsid w:val="0022661D"/>
    <w:rsid w:val="002308F9"/>
    <w:rsid w:val="00231384"/>
    <w:rsid w:val="0023244A"/>
    <w:rsid w:val="002326BC"/>
    <w:rsid w:val="00233D83"/>
    <w:rsid w:val="00233F08"/>
    <w:rsid w:val="0023453D"/>
    <w:rsid w:val="00236292"/>
    <w:rsid w:val="00236870"/>
    <w:rsid w:val="00241281"/>
    <w:rsid w:val="002421CC"/>
    <w:rsid w:val="00242688"/>
    <w:rsid w:val="00242954"/>
    <w:rsid w:val="00242CDA"/>
    <w:rsid w:val="002434E3"/>
    <w:rsid w:val="00244403"/>
    <w:rsid w:val="00244A61"/>
    <w:rsid w:val="00245951"/>
    <w:rsid w:val="00245A8F"/>
    <w:rsid w:val="002462F0"/>
    <w:rsid w:val="0024647E"/>
    <w:rsid w:val="002464A3"/>
    <w:rsid w:val="00247320"/>
    <w:rsid w:val="0025041A"/>
    <w:rsid w:val="0025108E"/>
    <w:rsid w:val="00251800"/>
    <w:rsid w:val="00252ED6"/>
    <w:rsid w:val="00253231"/>
    <w:rsid w:val="002533E6"/>
    <w:rsid w:val="00253682"/>
    <w:rsid w:val="002557A0"/>
    <w:rsid w:val="00256126"/>
    <w:rsid w:val="00256BA0"/>
    <w:rsid w:val="00257D6D"/>
    <w:rsid w:val="00257E98"/>
    <w:rsid w:val="00260593"/>
    <w:rsid w:val="00262051"/>
    <w:rsid w:val="0026756C"/>
    <w:rsid w:val="00270208"/>
    <w:rsid w:val="002708CC"/>
    <w:rsid w:val="00270D35"/>
    <w:rsid w:val="00271DC4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A7768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6923"/>
    <w:rsid w:val="002D6E01"/>
    <w:rsid w:val="002D748D"/>
    <w:rsid w:val="002E3806"/>
    <w:rsid w:val="002E42AF"/>
    <w:rsid w:val="002E4DE3"/>
    <w:rsid w:val="002E5625"/>
    <w:rsid w:val="002F1182"/>
    <w:rsid w:val="002F1632"/>
    <w:rsid w:val="002F4623"/>
    <w:rsid w:val="002F4A82"/>
    <w:rsid w:val="002F553F"/>
    <w:rsid w:val="002F79EA"/>
    <w:rsid w:val="00300A4C"/>
    <w:rsid w:val="003016BD"/>
    <w:rsid w:val="0030236F"/>
    <w:rsid w:val="003023FB"/>
    <w:rsid w:val="00302500"/>
    <w:rsid w:val="0030271B"/>
    <w:rsid w:val="00302FDF"/>
    <w:rsid w:val="00303999"/>
    <w:rsid w:val="00304ED8"/>
    <w:rsid w:val="0030568A"/>
    <w:rsid w:val="00306942"/>
    <w:rsid w:val="003075BC"/>
    <w:rsid w:val="00311591"/>
    <w:rsid w:val="00311AF4"/>
    <w:rsid w:val="00311BF4"/>
    <w:rsid w:val="003120D7"/>
    <w:rsid w:val="0031267E"/>
    <w:rsid w:val="00313A4E"/>
    <w:rsid w:val="00314AE3"/>
    <w:rsid w:val="00315242"/>
    <w:rsid w:val="00315321"/>
    <w:rsid w:val="00316167"/>
    <w:rsid w:val="00320706"/>
    <w:rsid w:val="00320EF3"/>
    <w:rsid w:val="0032102F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4BB7"/>
    <w:rsid w:val="00397DD9"/>
    <w:rsid w:val="003A01D3"/>
    <w:rsid w:val="003A090B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B7B1F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E747C"/>
    <w:rsid w:val="003F58BE"/>
    <w:rsid w:val="003F5FAE"/>
    <w:rsid w:val="003F68F0"/>
    <w:rsid w:val="003F6AC8"/>
    <w:rsid w:val="003F7D37"/>
    <w:rsid w:val="00400943"/>
    <w:rsid w:val="00405016"/>
    <w:rsid w:val="0040556E"/>
    <w:rsid w:val="00405779"/>
    <w:rsid w:val="00405F4F"/>
    <w:rsid w:val="00405F8D"/>
    <w:rsid w:val="0041251C"/>
    <w:rsid w:val="004125E7"/>
    <w:rsid w:val="00415D42"/>
    <w:rsid w:val="00416326"/>
    <w:rsid w:val="00420CB0"/>
    <w:rsid w:val="00420CCB"/>
    <w:rsid w:val="004227DB"/>
    <w:rsid w:val="00422D9F"/>
    <w:rsid w:val="00423C44"/>
    <w:rsid w:val="004240F2"/>
    <w:rsid w:val="0042440C"/>
    <w:rsid w:val="00425EFD"/>
    <w:rsid w:val="00430B24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55F55"/>
    <w:rsid w:val="00460BC5"/>
    <w:rsid w:val="00460FF6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25A8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3E4E"/>
    <w:rsid w:val="004D4268"/>
    <w:rsid w:val="004D48B0"/>
    <w:rsid w:val="004D6DB2"/>
    <w:rsid w:val="004E25AD"/>
    <w:rsid w:val="004E2B17"/>
    <w:rsid w:val="004E3127"/>
    <w:rsid w:val="004E460C"/>
    <w:rsid w:val="004E6AAF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07AC9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2EE8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4BB0"/>
    <w:rsid w:val="00565276"/>
    <w:rsid w:val="005674F3"/>
    <w:rsid w:val="005704EC"/>
    <w:rsid w:val="0057101C"/>
    <w:rsid w:val="00574AE3"/>
    <w:rsid w:val="00575293"/>
    <w:rsid w:val="00576544"/>
    <w:rsid w:val="00577212"/>
    <w:rsid w:val="00577EC2"/>
    <w:rsid w:val="00581909"/>
    <w:rsid w:val="00582016"/>
    <w:rsid w:val="005822FA"/>
    <w:rsid w:val="00584C0B"/>
    <w:rsid w:val="00585F8F"/>
    <w:rsid w:val="005860A5"/>
    <w:rsid w:val="00586B7D"/>
    <w:rsid w:val="00590BFE"/>
    <w:rsid w:val="00591BF2"/>
    <w:rsid w:val="005923D9"/>
    <w:rsid w:val="005933F0"/>
    <w:rsid w:val="00593580"/>
    <w:rsid w:val="00593D17"/>
    <w:rsid w:val="00594C6E"/>
    <w:rsid w:val="00594CEB"/>
    <w:rsid w:val="005950CE"/>
    <w:rsid w:val="00597132"/>
    <w:rsid w:val="005976E7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B5E7F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25F7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286B"/>
    <w:rsid w:val="00623E2A"/>
    <w:rsid w:val="00625139"/>
    <w:rsid w:val="00626116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078D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16B"/>
    <w:rsid w:val="006533F8"/>
    <w:rsid w:val="00655292"/>
    <w:rsid w:val="00655E71"/>
    <w:rsid w:val="00656631"/>
    <w:rsid w:val="00661C68"/>
    <w:rsid w:val="00661F47"/>
    <w:rsid w:val="00662D3B"/>
    <w:rsid w:val="00664B88"/>
    <w:rsid w:val="0066613F"/>
    <w:rsid w:val="00670D98"/>
    <w:rsid w:val="00672342"/>
    <w:rsid w:val="00673CFC"/>
    <w:rsid w:val="0067499C"/>
    <w:rsid w:val="00675674"/>
    <w:rsid w:val="00676218"/>
    <w:rsid w:val="00677C48"/>
    <w:rsid w:val="00680E11"/>
    <w:rsid w:val="0068164D"/>
    <w:rsid w:val="006820A9"/>
    <w:rsid w:val="006841E4"/>
    <w:rsid w:val="00684408"/>
    <w:rsid w:val="0068503F"/>
    <w:rsid w:val="00690914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0E44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9BB"/>
    <w:rsid w:val="006C0E9F"/>
    <w:rsid w:val="006C1E67"/>
    <w:rsid w:val="006C2E2F"/>
    <w:rsid w:val="006C5020"/>
    <w:rsid w:val="006C786D"/>
    <w:rsid w:val="006D3049"/>
    <w:rsid w:val="006D3E79"/>
    <w:rsid w:val="006D4FEA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2E7D"/>
    <w:rsid w:val="00703D88"/>
    <w:rsid w:val="00705CC9"/>
    <w:rsid w:val="007065AE"/>
    <w:rsid w:val="00706BFF"/>
    <w:rsid w:val="00710F15"/>
    <w:rsid w:val="00711077"/>
    <w:rsid w:val="007110D5"/>
    <w:rsid w:val="0071125F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2AA7"/>
    <w:rsid w:val="00744B6F"/>
    <w:rsid w:val="00744CF5"/>
    <w:rsid w:val="007479C1"/>
    <w:rsid w:val="007525FF"/>
    <w:rsid w:val="007529ED"/>
    <w:rsid w:val="007540CE"/>
    <w:rsid w:val="00757139"/>
    <w:rsid w:val="007571C2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0CBB"/>
    <w:rsid w:val="007E11C8"/>
    <w:rsid w:val="007E1354"/>
    <w:rsid w:val="007E4325"/>
    <w:rsid w:val="007E4477"/>
    <w:rsid w:val="007E50C9"/>
    <w:rsid w:val="007E7F7E"/>
    <w:rsid w:val="007F288B"/>
    <w:rsid w:val="007F3211"/>
    <w:rsid w:val="007F4677"/>
    <w:rsid w:val="007F5B04"/>
    <w:rsid w:val="007F7D83"/>
    <w:rsid w:val="007F7FC7"/>
    <w:rsid w:val="008003B7"/>
    <w:rsid w:val="00800F6F"/>
    <w:rsid w:val="008010FE"/>
    <w:rsid w:val="00801555"/>
    <w:rsid w:val="0080387E"/>
    <w:rsid w:val="00803F3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78C"/>
    <w:rsid w:val="00845C52"/>
    <w:rsid w:val="00846145"/>
    <w:rsid w:val="00846525"/>
    <w:rsid w:val="00846DF4"/>
    <w:rsid w:val="00847071"/>
    <w:rsid w:val="00850879"/>
    <w:rsid w:val="00851658"/>
    <w:rsid w:val="008530D6"/>
    <w:rsid w:val="008548BE"/>
    <w:rsid w:val="00855754"/>
    <w:rsid w:val="00855BF7"/>
    <w:rsid w:val="00856B77"/>
    <w:rsid w:val="00856CC5"/>
    <w:rsid w:val="00861614"/>
    <w:rsid w:val="00861FEA"/>
    <w:rsid w:val="00862465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653"/>
    <w:rsid w:val="00881F1F"/>
    <w:rsid w:val="00883658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0E36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25AB"/>
    <w:rsid w:val="008B3B35"/>
    <w:rsid w:val="008B475C"/>
    <w:rsid w:val="008B5112"/>
    <w:rsid w:val="008B5399"/>
    <w:rsid w:val="008B5A02"/>
    <w:rsid w:val="008B638C"/>
    <w:rsid w:val="008B7607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40E"/>
    <w:rsid w:val="008D78C6"/>
    <w:rsid w:val="008E0398"/>
    <w:rsid w:val="008E0BD5"/>
    <w:rsid w:val="008E0EC8"/>
    <w:rsid w:val="008E4230"/>
    <w:rsid w:val="008E52C8"/>
    <w:rsid w:val="008E5D2C"/>
    <w:rsid w:val="008E6827"/>
    <w:rsid w:val="008E6BF5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2B9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AC4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5E47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2953"/>
    <w:rsid w:val="00994440"/>
    <w:rsid w:val="00994FE8"/>
    <w:rsid w:val="00995837"/>
    <w:rsid w:val="00996CDB"/>
    <w:rsid w:val="009A1C51"/>
    <w:rsid w:val="009A33B4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C7C76"/>
    <w:rsid w:val="009D018A"/>
    <w:rsid w:val="009D06AA"/>
    <w:rsid w:val="009D0BFC"/>
    <w:rsid w:val="009D45A5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020E"/>
    <w:rsid w:val="009F102E"/>
    <w:rsid w:val="009F1CF2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03"/>
    <w:rsid w:val="00A13F6D"/>
    <w:rsid w:val="00A158D3"/>
    <w:rsid w:val="00A20B12"/>
    <w:rsid w:val="00A21397"/>
    <w:rsid w:val="00A239E8"/>
    <w:rsid w:val="00A2453B"/>
    <w:rsid w:val="00A2494D"/>
    <w:rsid w:val="00A25451"/>
    <w:rsid w:val="00A25EF9"/>
    <w:rsid w:val="00A26F11"/>
    <w:rsid w:val="00A27601"/>
    <w:rsid w:val="00A277D8"/>
    <w:rsid w:val="00A3113F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0DB7"/>
    <w:rsid w:val="00A420B2"/>
    <w:rsid w:val="00A42994"/>
    <w:rsid w:val="00A429D1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52ED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868F6"/>
    <w:rsid w:val="00A9097D"/>
    <w:rsid w:val="00A91211"/>
    <w:rsid w:val="00A92176"/>
    <w:rsid w:val="00A924E0"/>
    <w:rsid w:val="00A92F6F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0CB5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1C14"/>
    <w:rsid w:val="00AE44C9"/>
    <w:rsid w:val="00AE52AF"/>
    <w:rsid w:val="00AE5F10"/>
    <w:rsid w:val="00AE785D"/>
    <w:rsid w:val="00AF3404"/>
    <w:rsid w:val="00AF406B"/>
    <w:rsid w:val="00AF7539"/>
    <w:rsid w:val="00B00175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3E0D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077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345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555F"/>
    <w:rsid w:val="00BE77C4"/>
    <w:rsid w:val="00BF208A"/>
    <w:rsid w:val="00BF25C7"/>
    <w:rsid w:val="00BF2658"/>
    <w:rsid w:val="00BF47C9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13C3"/>
    <w:rsid w:val="00C41659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878DA"/>
    <w:rsid w:val="00C9077A"/>
    <w:rsid w:val="00C91196"/>
    <w:rsid w:val="00C91A6A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79E4"/>
    <w:rsid w:val="00CC1B52"/>
    <w:rsid w:val="00CC2927"/>
    <w:rsid w:val="00CC309F"/>
    <w:rsid w:val="00CC34B7"/>
    <w:rsid w:val="00CC3E18"/>
    <w:rsid w:val="00CC55EE"/>
    <w:rsid w:val="00CC5F36"/>
    <w:rsid w:val="00CC718B"/>
    <w:rsid w:val="00CD00DD"/>
    <w:rsid w:val="00CD0431"/>
    <w:rsid w:val="00CD1834"/>
    <w:rsid w:val="00CD24FA"/>
    <w:rsid w:val="00CD27F4"/>
    <w:rsid w:val="00CD4F17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1B6"/>
    <w:rsid w:val="00CE73B6"/>
    <w:rsid w:val="00CF05C3"/>
    <w:rsid w:val="00CF0979"/>
    <w:rsid w:val="00CF178D"/>
    <w:rsid w:val="00CF203E"/>
    <w:rsid w:val="00CF2041"/>
    <w:rsid w:val="00CF2932"/>
    <w:rsid w:val="00CF5879"/>
    <w:rsid w:val="00CF6F4F"/>
    <w:rsid w:val="00D00C31"/>
    <w:rsid w:val="00D0145E"/>
    <w:rsid w:val="00D016D4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884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B97"/>
    <w:rsid w:val="00D35F70"/>
    <w:rsid w:val="00D36F50"/>
    <w:rsid w:val="00D37214"/>
    <w:rsid w:val="00D41C47"/>
    <w:rsid w:val="00D42116"/>
    <w:rsid w:val="00D447EB"/>
    <w:rsid w:val="00D50754"/>
    <w:rsid w:val="00D5416A"/>
    <w:rsid w:val="00D54628"/>
    <w:rsid w:val="00D548F2"/>
    <w:rsid w:val="00D55E29"/>
    <w:rsid w:val="00D6036E"/>
    <w:rsid w:val="00D60ED7"/>
    <w:rsid w:val="00D60FE6"/>
    <w:rsid w:val="00D63776"/>
    <w:rsid w:val="00D640B5"/>
    <w:rsid w:val="00D642C8"/>
    <w:rsid w:val="00D667C7"/>
    <w:rsid w:val="00D66ED2"/>
    <w:rsid w:val="00D75263"/>
    <w:rsid w:val="00D77DD4"/>
    <w:rsid w:val="00D803CB"/>
    <w:rsid w:val="00D83E9E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6F"/>
    <w:rsid w:val="00DC66B6"/>
    <w:rsid w:val="00DC767E"/>
    <w:rsid w:val="00DD28C0"/>
    <w:rsid w:val="00DD2B1F"/>
    <w:rsid w:val="00DD31A4"/>
    <w:rsid w:val="00DD35A1"/>
    <w:rsid w:val="00DD3D2D"/>
    <w:rsid w:val="00DD5811"/>
    <w:rsid w:val="00DD58E1"/>
    <w:rsid w:val="00DD647E"/>
    <w:rsid w:val="00DD7D1B"/>
    <w:rsid w:val="00DE0B51"/>
    <w:rsid w:val="00DE2D89"/>
    <w:rsid w:val="00DE5FE0"/>
    <w:rsid w:val="00DF0A68"/>
    <w:rsid w:val="00DF0CAE"/>
    <w:rsid w:val="00DF1BC2"/>
    <w:rsid w:val="00DF1EF1"/>
    <w:rsid w:val="00DF4139"/>
    <w:rsid w:val="00DF4200"/>
    <w:rsid w:val="00DF5730"/>
    <w:rsid w:val="00DF5998"/>
    <w:rsid w:val="00DF62FD"/>
    <w:rsid w:val="00DF7145"/>
    <w:rsid w:val="00E0274D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22F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97F"/>
    <w:rsid w:val="00E42A57"/>
    <w:rsid w:val="00E430EC"/>
    <w:rsid w:val="00E4480A"/>
    <w:rsid w:val="00E4483D"/>
    <w:rsid w:val="00E448DD"/>
    <w:rsid w:val="00E476B2"/>
    <w:rsid w:val="00E51AE5"/>
    <w:rsid w:val="00E52BA4"/>
    <w:rsid w:val="00E52CBF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32B4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CD7"/>
    <w:rsid w:val="00EC0D13"/>
    <w:rsid w:val="00EC0F45"/>
    <w:rsid w:val="00EC1B16"/>
    <w:rsid w:val="00EC3A42"/>
    <w:rsid w:val="00ED02D6"/>
    <w:rsid w:val="00ED1715"/>
    <w:rsid w:val="00ED34DA"/>
    <w:rsid w:val="00ED53EE"/>
    <w:rsid w:val="00ED56B4"/>
    <w:rsid w:val="00ED5861"/>
    <w:rsid w:val="00ED7EB6"/>
    <w:rsid w:val="00EE2451"/>
    <w:rsid w:val="00EE34A8"/>
    <w:rsid w:val="00EE4027"/>
    <w:rsid w:val="00EE4A06"/>
    <w:rsid w:val="00EE6EDE"/>
    <w:rsid w:val="00EE7C41"/>
    <w:rsid w:val="00EF03DA"/>
    <w:rsid w:val="00EF2459"/>
    <w:rsid w:val="00EF3A2B"/>
    <w:rsid w:val="00EF4C25"/>
    <w:rsid w:val="00EF5805"/>
    <w:rsid w:val="00EF647E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0A7"/>
    <w:rsid w:val="00F17DEA"/>
    <w:rsid w:val="00F20F3B"/>
    <w:rsid w:val="00F21098"/>
    <w:rsid w:val="00F2265A"/>
    <w:rsid w:val="00F22D8F"/>
    <w:rsid w:val="00F233E8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3D97"/>
    <w:rsid w:val="00F4534A"/>
    <w:rsid w:val="00F46D5A"/>
    <w:rsid w:val="00F47731"/>
    <w:rsid w:val="00F513AF"/>
    <w:rsid w:val="00F517F2"/>
    <w:rsid w:val="00F51E1C"/>
    <w:rsid w:val="00F526D1"/>
    <w:rsid w:val="00F5281B"/>
    <w:rsid w:val="00F52ECE"/>
    <w:rsid w:val="00F54970"/>
    <w:rsid w:val="00F55B6F"/>
    <w:rsid w:val="00F57450"/>
    <w:rsid w:val="00F57B3B"/>
    <w:rsid w:val="00F60985"/>
    <w:rsid w:val="00F64209"/>
    <w:rsid w:val="00F64AA4"/>
    <w:rsid w:val="00F705A4"/>
    <w:rsid w:val="00F720A8"/>
    <w:rsid w:val="00F7485D"/>
    <w:rsid w:val="00F75129"/>
    <w:rsid w:val="00F81AD6"/>
    <w:rsid w:val="00F81CE2"/>
    <w:rsid w:val="00F839E6"/>
    <w:rsid w:val="00F83A20"/>
    <w:rsid w:val="00F85034"/>
    <w:rsid w:val="00F850D8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44F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01C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5A19"/>
    <w:rsid w:val="00FD6C6F"/>
    <w:rsid w:val="00FD7FBF"/>
    <w:rsid w:val="00FE06F7"/>
    <w:rsid w:val="00FE3607"/>
    <w:rsid w:val="00FE3951"/>
    <w:rsid w:val="00FE52C4"/>
    <w:rsid w:val="00FE5786"/>
    <w:rsid w:val="00FE5E80"/>
    <w:rsid w:val="00FE6032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70111"/>
  <w15:chartTrackingRefBased/>
  <w15:docId w15:val="{7D176D77-0B21-430D-99E3-75EFC352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DF0CAE"/>
    <w:pPr>
      <w:spacing w:line="240" w:lineRule="auto"/>
      <w:contextualSpacing/>
      <w:outlineLvl w:val="0"/>
    </w:pPr>
    <w:rPr>
      <w:color w:val="00857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B1F"/>
    <w:pPr>
      <w:keepNext/>
      <w:spacing w:before="240" w:after="60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C25A8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0CAE"/>
    <w:rPr>
      <w:color w:val="008576"/>
      <w:sz w:val="36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qFormat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B7B1F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C25A8"/>
    <w:pPr>
      <w:spacing w:before="60" w:after="6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C25A8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03F3E"/>
    <w:pPr>
      <w:numPr>
        <w:numId w:val="32"/>
      </w:numPr>
      <w:tabs>
        <w:tab w:val="left" w:pos="567"/>
      </w:tabs>
      <w:spacing w:before="60" w:after="6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4C25A8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character" w:styleId="Zstupntext">
    <w:name w:val="Placeholder Text"/>
    <w:basedOn w:val="Standardnpsmoodstavce"/>
    <w:uiPriority w:val="99"/>
    <w:semiHidden/>
    <w:rsid w:val="00EC0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chrance.cz/letaky/necinnost-uradu/necinnost-uradu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yprolidi.cz/cs/2004-5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chrance.cz/situac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F437730E149F793285886BCDD4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1F366-8F2A-42B6-9B6F-79844B9A4BA3}"/>
      </w:docPartPr>
      <w:docPartBody>
        <w:p w:rsidR="0062079D" w:rsidRDefault="00346B2A" w:rsidP="00346B2A">
          <w:pPr>
            <w:pStyle w:val="C0CF437730E149F793285886BCDD4E426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801F408B239B44269412950CDCB4B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1DAC5-4B71-4808-9727-E996AA41191F}"/>
      </w:docPartPr>
      <w:docPartBody>
        <w:p w:rsidR="0062079D" w:rsidRDefault="00346B2A" w:rsidP="00346B2A">
          <w:pPr>
            <w:pStyle w:val="801F408B239B44269412950CDCB4B5176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0AAB3EF862A43399125CBD789ED6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626D0-CC6E-4422-AB1E-33C07B84A972}"/>
      </w:docPartPr>
      <w:docPartBody>
        <w:p w:rsidR="0062079D" w:rsidRDefault="00346B2A" w:rsidP="00346B2A">
          <w:pPr>
            <w:pStyle w:val="F0AAB3EF862A43399125CBD789ED6ABA6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E4B2D490312B47158275DFF4D427F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AF9AC-E910-41E1-9AB7-845E9A5E93EE}"/>
      </w:docPartPr>
      <w:docPartBody>
        <w:p w:rsidR="0062079D" w:rsidRDefault="00346B2A" w:rsidP="00346B2A">
          <w:pPr>
            <w:pStyle w:val="E4B2D490312B47158275DFF4D427F0976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8BB1437F06FC4F4BB50DD13A7E9DC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3E097-BFE5-44D6-843C-8F7734B09B75}"/>
      </w:docPartPr>
      <w:docPartBody>
        <w:p w:rsidR="0062079D" w:rsidRDefault="00346B2A" w:rsidP="00346B2A">
          <w:pPr>
            <w:pStyle w:val="8BB1437F06FC4F4BB50DD13A7E9DC7A246"/>
          </w:pPr>
          <w:r w:rsidRPr="0084578C">
            <w:rPr>
              <w:color w:val="727272"/>
            </w:rPr>
            <w:t xml:space="preserve">Klepněte sem a napište seznam </w:t>
          </w:r>
          <w:r>
            <w:rPr>
              <w:color w:val="727272"/>
            </w:rPr>
            <w:t>listin</w:t>
          </w:r>
          <w:r w:rsidRPr="0084578C">
            <w:rPr>
              <w:color w:val="727272"/>
            </w:rPr>
            <w:t>, které k</w:t>
          </w:r>
          <w:r>
            <w:rPr>
              <w:color w:val="727272"/>
            </w:rPr>
            <w:t> žádosti přikládáte (</w:t>
          </w:r>
          <w:r w:rsidRPr="0084578C">
            <w:rPr>
              <w:color w:val="727272"/>
            </w:rPr>
            <w:t>posíláte</w:t>
          </w:r>
          <w:r>
            <w:rPr>
              <w:color w:val="727272"/>
            </w:rPr>
            <w:t>)</w:t>
          </w:r>
          <w:r w:rsidRPr="0084578C">
            <w:rPr>
              <w:color w:val="727272"/>
            </w:rPr>
            <w:t>.</w:t>
          </w:r>
        </w:p>
      </w:docPartBody>
    </w:docPart>
    <w:docPart>
      <w:docPartPr>
        <w:name w:val="52B6D796511743F186C53533338EF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129D7-EF15-4D1F-A50E-B3CA0992BEA7}"/>
      </w:docPartPr>
      <w:docPartBody>
        <w:p w:rsidR="004C6FE7" w:rsidRDefault="00346B2A" w:rsidP="00346B2A">
          <w:pPr>
            <w:pStyle w:val="52B6D796511743F186C53533338EF6D129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2B2A925D365349E3AF2974BF7A9D9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0E042-F734-45D9-B648-1FE4926492EE}"/>
      </w:docPartPr>
      <w:docPartBody>
        <w:p w:rsidR="004C6FE7" w:rsidRDefault="00346B2A" w:rsidP="00346B2A">
          <w:pPr>
            <w:pStyle w:val="2B2A925D365349E3AF2974BF7A9D97F927"/>
          </w:pPr>
          <w:r w:rsidRPr="0024647E">
            <w:rPr>
              <w:color w:val="727272"/>
            </w:rPr>
            <w:t>Klepněte sem a napište datum.</w:t>
          </w:r>
        </w:p>
      </w:docPartBody>
    </w:docPart>
    <w:docPart>
      <w:docPartPr>
        <w:name w:val="F344B1B6626B4335B4021111829BE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0C445-8923-4D4C-BE01-577CFCD6366F}"/>
      </w:docPartPr>
      <w:docPartBody>
        <w:p w:rsidR="00903DA5" w:rsidRDefault="00346B2A" w:rsidP="00346B2A">
          <w:pPr>
            <w:pStyle w:val="F344B1B6626B4335B4021111829BE061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DE20E71BD7C04CE8BAA37B33AC0EF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23187F-73C1-4D68-801A-A2A9CC98339B}"/>
      </w:docPartPr>
      <w:docPartBody>
        <w:p w:rsidR="00903DA5" w:rsidRDefault="00346B2A" w:rsidP="00346B2A">
          <w:pPr>
            <w:pStyle w:val="DE20E71BD7C04CE8BAA37B33AC0EF6A2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09CEC72E1C4D451A865A2CBE4858B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E1054-AEEA-4A95-94A8-D348A52B3A3A}"/>
      </w:docPartPr>
      <w:docPartBody>
        <w:p w:rsidR="00903DA5" w:rsidRDefault="00346B2A" w:rsidP="00346B2A">
          <w:pPr>
            <w:pStyle w:val="09CEC72E1C4D451A865A2CBE4858BDDA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E1E5EAEF96D9466B818B9360EDF86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EFCC2-9E59-4C34-BD1F-03CD1F3AB9B9}"/>
      </w:docPartPr>
      <w:docPartBody>
        <w:p w:rsidR="00903DA5" w:rsidRDefault="00346B2A" w:rsidP="00346B2A">
          <w:pPr>
            <w:pStyle w:val="E1E5EAEF96D9466B818B9360EDF86D91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D790718B323445D09ABD974E27D17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CB219-35A3-4E6E-AF3B-5F4D7E938116}"/>
      </w:docPartPr>
      <w:docPartBody>
        <w:p w:rsidR="00903DA5" w:rsidRDefault="00346B2A" w:rsidP="00346B2A">
          <w:pPr>
            <w:pStyle w:val="D790718B323445D09ABD974E27D17A5A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06EF9631F1EF4B839F10A926177BF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E81694-0371-4DD7-8803-09E46C2214DA}"/>
      </w:docPartPr>
      <w:docPartBody>
        <w:p w:rsidR="00903DA5" w:rsidRDefault="00346B2A" w:rsidP="00346B2A">
          <w:pPr>
            <w:pStyle w:val="06EF9631F1EF4B839F10A926177BF874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9E16E19C3EFE4F938BBF53E2380D8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DC876-E0EB-4799-9291-ED64CF48C29C}"/>
      </w:docPartPr>
      <w:docPartBody>
        <w:p w:rsidR="00903DA5" w:rsidRDefault="00346B2A" w:rsidP="00346B2A">
          <w:pPr>
            <w:pStyle w:val="9E16E19C3EFE4F938BBF53E2380D81E2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8701A5261504E29A5EAF709929541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38B57B-1A05-4694-B52B-F57B682C7E35}"/>
      </w:docPartPr>
      <w:docPartBody>
        <w:p w:rsidR="00903DA5" w:rsidRDefault="00346B2A" w:rsidP="00346B2A">
          <w:pPr>
            <w:pStyle w:val="F8701A5261504E29A5EAF70992954120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76D76DAA2EE44FFCB76879B459BA7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1643B-A00F-456B-9B0D-2BAA0F4F7063}"/>
      </w:docPartPr>
      <w:docPartBody>
        <w:p w:rsidR="00903DA5" w:rsidRDefault="00346B2A" w:rsidP="00346B2A">
          <w:pPr>
            <w:pStyle w:val="76D76DAA2EE44FFCB76879B459BA70EF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E2FB06E76D244BF9AE3DD7B1BF477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467A8-DA37-4CAC-AFA8-540CAC5686BB}"/>
      </w:docPartPr>
      <w:docPartBody>
        <w:p w:rsidR="00903DA5" w:rsidRDefault="00346B2A" w:rsidP="00346B2A">
          <w:pPr>
            <w:pStyle w:val="E2FB06E76D244BF9AE3DD7B1BF477C9F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město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82E19587E0B540108EF8CC6B3D306D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2CE95-D7FF-4F8C-BFE9-F8F4D7606874}"/>
      </w:docPartPr>
      <w:docPartBody>
        <w:p w:rsidR="00903DA5" w:rsidRDefault="00346B2A" w:rsidP="00346B2A">
          <w:pPr>
            <w:pStyle w:val="82E19587E0B540108EF8CC6B3D306D4A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datum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E2E03C412E2941EF9AA0F0EB7C534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56FCB-1DDA-4F2C-AB14-D3956C2A042A}"/>
      </w:docPartPr>
      <w:docPartBody>
        <w:p w:rsidR="00903DA5" w:rsidRDefault="00346B2A" w:rsidP="00346B2A">
          <w:pPr>
            <w:pStyle w:val="E2E03C412E2941EF9AA0F0EB7C534B23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město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F1F9658C7592435FA913D464BD6C46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ABB14C-ACE5-4F52-BA5E-4FC24C01860C}"/>
      </w:docPartPr>
      <w:docPartBody>
        <w:p w:rsidR="00903DA5" w:rsidRDefault="00346B2A" w:rsidP="00346B2A">
          <w:pPr>
            <w:pStyle w:val="F1F9658C7592435FA913D464BD6C469F1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datum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05513234AAAB4FBA8C9898CF84D242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A93EF-15DB-4AE2-A328-6D9D1B8C4B79}"/>
      </w:docPartPr>
      <w:docPartBody>
        <w:p w:rsidR="00903DA5" w:rsidRDefault="00346B2A" w:rsidP="00346B2A">
          <w:pPr>
            <w:pStyle w:val="05513234AAAB4FBA8C9898CF84D2427C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038F63A25DB6427A8FB58BDFBE4C3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2747CF-B3D3-4398-BBFE-CEE1B5BE7151}"/>
      </w:docPartPr>
      <w:docPartBody>
        <w:p w:rsidR="00903DA5" w:rsidRDefault="00346B2A" w:rsidP="00346B2A">
          <w:pPr>
            <w:pStyle w:val="038F63A25DB6427A8FB58BDFBE4C30FD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EF2F29EE84E84BAE929499A013905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D1BE1-3EA2-4F02-8646-28134BE2FE96}"/>
      </w:docPartPr>
      <w:docPartBody>
        <w:p w:rsidR="00903DA5" w:rsidRDefault="00346B2A" w:rsidP="00346B2A">
          <w:pPr>
            <w:pStyle w:val="EF2F29EE84E84BAE929499A0139058CC1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2848A144CE7416CB0088B9F8EB89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B22A0-14E2-4D77-8FDE-4D8F3B07778C}"/>
      </w:docPartPr>
      <w:docPartBody>
        <w:p w:rsidR="00903DA5" w:rsidRDefault="00346B2A" w:rsidP="00346B2A">
          <w:pPr>
            <w:pStyle w:val="F2848A144CE7416CB0088B9F8EB8948C9"/>
          </w:pPr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p>
      </w:docPartBody>
    </w:docPart>
    <w:docPart>
      <w:docPartPr>
        <w:name w:val="E1B5406BA0F343C28993A42D035C4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66EB4-7973-4DDA-842A-A6695C9C0E43}"/>
      </w:docPartPr>
      <w:docPartBody>
        <w:p w:rsidR="00903DA5" w:rsidRDefault="00346B2A" w:rsidP="00346B2A">
          <w:pPr>
            <w:pStyle w:val="E1B5406BA0F343C28993A42D035C4A388"/>
          </w:pPr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p>
      </w:docPartBody>
    </w:docPart>
    <w:docPart>
      <w:docPartPr>
        <w:name w:val="B6F29823A8E14793BF676F4BB7FFD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77D5E-F10A-4666-8B1A-EF27DE9DAB15}"/>
      </w:docPartPr>
      <w:docPartBody>
        <w:p w:rsidR="00903DA5" w:rsidRDefault="00346B2A" w:rsidP="00346B2A">
          <w:pPr>
            <w:pStyle w:val="B6F29823A8E14793BF676F4BB7FFDC988"/>
          </w:pPr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p>
      </w:docPartBody>
    </w:docPart>
    <w:docPart>
      <w:docPartPr>
        <w:name w:val="CE2C1A2C9D944CBDA444B7FA92D77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0B393-4A77-4E27-ABA5-47AF0EECEF4A}"/>
      </w:docPartPr>
      <w:docPartBody>
        <w:p w:rsidR="00903DA5" w:rsidRDefault="00346B2A" w:rsidP="00346B2A">
          <w:pPr>
            <w:pStyle w:val="CE2C1A2C9D944CBDA444B7FA92D7741A8"/>
          </w:pPr>
          <w:r w:rsidRPr="001A60CA">
            <w:rPr>
              <w:color w:val="727272"/>
            </w:rPr>
            <w:t>Klepněte sem a</w:t>
          </w:r>
          <w:r>
            <w:rPr>
              <w:color w:val="727272"/>
            </w:rPr>
            <w:t xml:space="preserve"> uveďte</w:t>
          </w:r>
          <w:r w:rsidRPr="001A60CA">
            <w:rPr>
              <w:color w:val="727272"/>
            </w:rPr>
            <w:t>.</w:t>
          </w:r>
        </w:p>
      </w:docPartBody>
    </w:docPart>
    <w:docPart>
      <w:docPartPr>
        <w:name w:val="E9854AAF7262466BB6C2A973D252C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15246-2CBC-44AE-972D-49A70BBDA197}"/>
      </w:docPartPr>
      <w:docPartBody>
        <w:p w:rsidR="00903DA5" w:rsidRDefault="00346B2A" w:rsidP="00346B2A">
          <w:pPr>
            <w:pStyle w:val="E9854AAF7262466BB6C2A973D252C5738"/>
          </w:pPr>
          <w:r>
            <w:rPr>
              <w:color w:val="727272"/>
            </w:rPr>
            <w:t>Pokud víte. Jinak uveďte, kdy naposledy se Vám úřad ozval.</w:t>
          </w:r>
        </w:p>
      </w:docPartBody>
    </w:docPart>
    <w:docPart>
      <w:docPartPr>
        <w:name w:val="0830F72679684619B2BE903DCA2B2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36576-E73C-41C1-8911-1B465F6AE6F3}"/>
      </w:docPartPr>
      <w:docPartBody>
        <w:p w:rsidR="00903DA5" w:rsidRDefault="00346B2A" w:rsidP="00346B2A">
          <w:pPr>
            <w:pStyle w:val="0830F72679684619B2BE903DCA2B2E0E7"/>
          </w:pPr>
          <w:r w:rsidRPr="00257D6D">
            <w:rPr>
              <w:color w:val="727272"/>
            </w:rPr>
            <w:t>Sem můžete napsat cokoliv dalšího.</w:t>
          </w:r>
        </w:p>
      </w:docPartBody>
    </w:docPart>
    <w:docPart>
      <w:docPartPr>
        <w:name w:val="3694D7A852A84280B91A4CB179DD6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F04F37-C456-4BF5-87CF-F1615D4A1228}"/>
      </w:docPartPr>
      <w:docPartBody>
        <w:p w:rsidR="00690D2C" w:rsidRDefault="00346B2A" w:rsidP="00346B2A">
          <w:pPr>
            <w:pStyle w:val="3694D7A852A84280B91A4CB179DD62813"/>
          </w:pPr>
          <w:r w:rsidRPr="001A60CA">
            <w:rPr>
              <w:color w:val="727272"/>
            </w:rPr>
            <w:t xml:space="preserve">Klepněte sem a </w:t>
          </w:r>
          <w:r>
            <w:rPr>
              <w:color w:val="727272"/>
            </w:rPr>
            <w:t>na</w:t>
          </w:r>
          <w:r w:rsidRPr="001A60CA">
            <w:rPr>
              <w:color w:val="727272"/>
            </w:rPr>
            <w:t>pište</w:t>
          </w:r>
          <w:r>
            <w:rPr>
              <w:color w:val="727272"/>
            </w:rPr>
            <w:t xml:space="preserve"> název a adresu sídla úřadu, který je nečinný.</w:t>
          </w:r>
        </w:p>
      </w:docPartBody>
    </w:docPart>
    <w:docPart>
      <w:docPartPr>
        <w:name w:val="39A58E8E95C84B25B965F92503567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A497B-84DF-4740-BB8B-90FA9B262092}"/>
      </w:docPartPr>
      <w:docPartBody>
        <w:p w:rsidR="00690D2C" w:rsidRDefault="00346B2A" w:rsidP="00346B2A">
          <w:pPr>
            <w:pStyle w:val="39A58E8E95C84B25B965F925035671A53"/>
          </w:pPr>
          <w:r w:rsidRPr="005B5E7F">
            <w:rPr>
              <w:color w:val="727272"/>
            </w:rPr>
            <w:t xml:space="preserve">Klepněte sem a </w:t>
          </w:r>
          <w:r>
            <w:rPr>
              <w:color w:val="727272"/>
            </w:rPr>
            <w:t>napište</w:t>
          </w:r>
          <w:r w:rsidRPr="005B5E7F">
            <w:rPr>
              <w:color w:val="727272"/>
            </w:rPr>
            <w:t xml:space="preserve"> spisovou značku řízení, ve kterém </w:t>
          </w:r>
          <w:r>
            <w:rPr>
              <w:color w:val="727272"/>
            </w:rPr>
            <w:t>podle Vás</w:t>
          </w:r>
          <w:r w:rsidRPr="005B5E7F">
            <w:rPr>
              <w:color w:val="727272"/>
            </w:rPr>
            <w:t xml:space="preserve"> úřad </w:t>
          </w:r>
          <w:r>
            <w:rPr>
              <w:color w:val="727272"/>
            </w:rPr>
            <w:t xml:space="preserve">nejedná. Pokud řízení zatím neběží nebo </w:t>
          </w:r>
          <w:r w:rsidRPr="005B5E7F">
            <w:rPr>
              <w:color w:val="727272"/>
            </w:rPr>
            <w:t>neznáte</w:t>
          </w:r>
          <w:r>
            <w:rPr>
              <w:color w:val="727272"/>
            </w:rPr>
            <w:t xml:space="preserve"> spisovou značku</w:t>
          </w:r>
          <w:r w:rsidRPr="005B5E7F">
            <w:rPr>
              <w:color w:val="727272"/>
            </w:rPr>
            <w:t>, popište předmět řízení, např. vydání stavebního povolení, přiznání starobního důchodu a podobně.</w:t>
          </w:r>
        </w:p>
      </w:docPartBody>
    </w:docPart>
    <w:docPart>
      <w:docPartPr>
        <w:name w:val="BBA839FAD8E04745816D2B9DB2642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869F8B-973E-47EA-913F-DBE84A9DB5DC}"/>
      </w:docPartPr>
      <w:docPartBody>
        <w:p w:rsidR="00690D2C" w:rsidRDefault="00346B2A" w:rsidP="00346B2A">
          <w:pPr>
            <w:pStyle w:val="BBA839FAD8E04745816D2B9DB26428C82"/>
          </w:pPr>
          <w:r>
            <w:rPr>
              <w:color w:val="727272"/>
            </w:rPr>
            <w:t>Před podáním této žádosti nemusíte udělat nic dalšího. Pokud jste ale urgovali vyřízení věci, podali stížnost kvůli průtahům nebo něco dalšího, k</w:t>
          </w:r>
          <w:r w:rsidRPr="0084578C">
            <w:rPr>
              <w:color w:val="727272"/>
            </w:rPr>
            <w:t xml:space="preserve">lepněte sem a </w:t>
          </w:r>
          <w:r>
            <w:rPr>
              <w:color w:val="727272"/>
            </w:rPr>
            <w:t>napište, co jste udělali a jak to dopadlo</w:t>
          </w:r>
          <w:r w:rsidRPr="0084578C">
            <w:rPr>
              <w:color w:val="727272"/>
            </w:rPr>
            <w:t>.</w:t>
          </w:r>
        </w:p>
      </w:docPartBody>
    </w:docPart>
    <w:docPart>
      <w:docPartPr>
        <w:name w:val="3D9D0D4143AF480581C246C5C7F21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D4F1C-206C-4F6F-96BE-E781FCC85489}"/>
      </w:docPartPr>
      <w:docPartBody>
        <w:p w:rsidR="00690D2C" w:rsidRDefault="00346B2A" w:rsidP="00346B2A">
          <w:pPr>
            <w:pStyle w:val="3D9D0D4143AF480581C246C5C7F217181"/>
          </w:pPr>
          <w:r w:rsidRPr="001A60CA">
            <w:rPr>
              <w:color w:val="727272"/>
            </w:rPr>
            <w:t xml:space="preserve">Klepněte sem a </w:t>
          </w:r>
          <w:r>
            <w:rPr>
              <w:color w:val="727272"/>
            </w:rPr>
            <w:t>na</w:t>
          </w:r>
          <w:r w:rsidRPr="001A60CA">
            <w:rPr>
              <w:color w:val="727272"/>
            </w:rPr>
            <w:t>pište</w:t>
          </w:r>
          <w:r>
            <w:rPr>
              <w:color w:val="727272"/>
            </w:rPr>
            <w:t xml:space="preserve"> název a adresu sídla úřadu nadřízeného tomu úřadu, který je nečinný.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8"/>
    <w:rsid w:val="0033427D"/>
    <w:rsid w:val="00346B2A"/>
    <w:rsid w:val="004622C4"/>
    <w:rsid w:val="004C6FE7"/>
    <w:rsid w:val="0062079D"/>
    <w:rsid w:val="00690D2C"/>
    <w:rsid w:val="00903DA5"/>
    <w:rsid w:val="00AB3E38"/>
    <w:rsid w:val="00B27010"/>
    <w:rsid w:val="00D57ECF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6B2A"/>
    <w:rPr>
      <w:color w:val="808080"/>
    </w:rPr>
  </w:style>
  <w:style w:type="paragraph" w:customStyle="1" w:styleId="8C6FD968129C4F17BBC3EBF985DB0AB6">
    <w:name w:val="8C6FD968129C4F17BBC3EBF985DB0AB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3D1C889116468382A51C0B1DF3B191">
    <w:name w:val="BE3D1C889116468382A51C0B1DF3B191"/>
    <w:rsid w:val="00AB3E38"/>
  </w:style>
  <w:style w:type="paragraph" w:customStyle="1" w:styleId="9C4DBB559B044219ABE4ECC185D3B8A6">
    <w:name w:val="9C4DBB559B044219ABE4ECC185D3B8A6"/>
    <w:rsid w:val="00AB3E38"/>
  </w:style>
  <w:style w:type="paragraph" w:customStyle="1" w:styleId="710610C66274431A8D30644BDAB8ECEC">
    <w:name w:val="710610C66274431A8D30644BDAB8ECEC"/>
    <w:rsid w:val="00AB3E38"/>
  </w:style>
  <w:style w:type="paragraph" w:customStyle="1" w:styleId="6367C76013FE477683FF3CE12AD280FC">
    <w:name w:val="6367C76013FE477683FF3CE12AD280FC"/>
    <w:rsid w:val="00AB3E38"/>
  </w:style>
  <w:style w:type="paragraph" w:customStyle="1" w:styleId="710610C66274431A8D30644BDAB8ECEC1">
    <w:name w:val="710610C66274431A8D30644BDAB8ECEC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367C76013FE477683FF3CE12AD280FC1">
    <w:name w:val="6367C76013FE477683FF3CE12AD280FC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1">
    <w:name w:val="8C6FD968129C4F17BBC3EBF985DB0AB6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">
    <w:name w:val="1A1765461E3749668F9018BBD25492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">
    <w:name w:val="4418DF5AC25145119EA6FCD358D49A2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BF7F6A7BBE44D09F77150CFD9AA6E5">
    <w:name w:val="D7BF7F6A7BBE44D09F77150CFD9AA6E5"/>
    <w:rsid w:val="00AB3E38"/>
  </w:style>
  <w:style w:type="paragraph" w:customStyle="1" w:styleId="7DAEBBC613294F7683A95A663C187EBF">
    <w:name w:val="7DAEBBC613294F7683A95A663C187EBF"/>
    <w:rsid w:val="00AB3E38"/>
  </w:style>
  <w:style w:type="paragraph" w:customStyle="1" w:styleId="29526AC65CDA4E8DBF627BBAF4AE3A07">
    <w:name w:val="29526AC65CDA4E8DBF627BBAF4AE3A07"/>
    <w:rsid w:val="00AB3E38"/>
  </w:style>
  <w:style w:type="paragraph" w:customStyle="1" w:styleId="7F563F9F918440FFA85942402D334856">
    <w:name w:val="7F563F9F918440FFA85942402D334856"/>
    <w:rsid w:val="00AB3E38"/>
  </w:style>
  <w:style w:type="paragraph" w:customStyle="1" w:styleId="47BFB7ABE4C64DB2932251742E58EC73">
    <w:name w:val="47BFB7ABE4C64DB2932251742E58EC73"/>
    <w:rsid w:val="00AB3E38"/>
  </w:style>
  <w:style w:type="paragraph" w:customStyle="1" w:styleId="6C07EA3F7C9C4FF98425AB6263A13097">
    <w:name w:val="6C07EA3F7C9C4FF98425AB6263A13097"/>
    <w:rsid w:val="00AB3E38"/>
  </w:style>
  <w:style w:type="paragraph" w:customStyle="1" w:styleId="532D55F5FC224B0FB7DFD8EDCB0E9DF7">
    <w:name w:val="532D55F5FC224B0FB7DFD8EDCB0E9DF7"/>
    <w:rsid w:val="00AB3E38"/>
  </w:style>
  <w:style w:type="paragraph" w:customStyle="1" w:styleId="1B8BBF1AB68F4C6F86BF9DCFF8F57E40">
    <w:name w:val="1B8BBF1AB68F4C6F86BF9DCFF8F57E40"/>
    <w:rsid w:val="00AB3E38"/>
  </w:style>
  <w:style w:type="paragraph" w:customStyle="1" w:styleId="1B8BBF1AB68F4C6F86BF9DCFF8F57E401">
    <w:name w:val="1B8BBF1AB68F4C6F86BF9DCFF8F57E40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07EA3F7C9C4FF98425AB6263A130971">
    <w:name w:val="6C07EA3F7C9C4FF98425AB6263A1309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32D55F5FC224B0FB7DFD8EDCB0E9DF71">
    <w:name w:val="532D55F5FC224B0FB7DFD8EDCB0E9DF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2">
    <w:name w:val="8C6FD968129C4F17BBC3EBF985DB0AB6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1">
    <w:name w:val="1A1765461E3749668F9018BBD254929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1">
    <w:name w:val="4418DF5AC25145119EA6FCD358D49A23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A1E94A1D069405B9FAE1E875A486F50">
    <w:name w:val="EA1E94A1D069405B9FAE1E875A486F5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B8BBF1AB68F4C6F86BF9DCFF8F57E402">
    <w:name w:val="1B8BBF1AB68F4C6F86BF9DCFF8F57E40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07EA3F7C9C4FF98425AB6263A130972">
    <w:name w:val="6C07EA3F7C9C4FF98425AB6263A13097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32D55F5FC224B0FB7DFD8EDCB0E9DF72">
    <w:name w:val="532D55F5FC224B0FB7DFD8EDCB0E9DF7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3">
    <w:name w:val="8C6FD968129C4F17BBC3EBF985DB0AB6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2">
    <w:name w:val="1A1765461E3749668F9018BBD2549295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2">
    <w:name w:val="4418DF5AC25145119EA6FCD358D49A23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">
    <w:name w:val="C0CF437730E149F793285886BCDD4E42"/>
    <w:rsid w:val="00AB3E38"/>
  </w:style>
  <w:style w:type="paragraph" w:customStyle="1" w:styleId="801F408B239B44269412950CDCB4B517">
    <w:name w:val="801F408B239B44269412950CDCB4B517"/>
    <w:rsid w:val="00AB3E38"/>
  </w:style>
  <w:style w:type="paragraph" w:customStyle="1" w:styleId="CAFB5293F043447DABC2B08B7207C230">
    <w:name w:val="CAFB5293F043447DABC2B08B7207C230"/>
    <w:rsid w:val="00AB3E38"/>
  </w:style>
  <w:style w:type="paragraph" w:customStyle="1" w:styleId="CC956E05EEFE4B3982987DBD9A2E8D8A">
    <w:name w:val="CC956E05EEFE4B3982987DBD9A2E8D8A"/>
    <w:rsid w:val="00AB3E38"/>
  </w:style>
  <w:style w:type="paragraph" w:customStyle="1" w:styleId="F0AAB3EF862A43399125CBD789ED6ABA">
    <w:name w:val="F0AAB3EF862A43399125CBD789ED6ABA"/>
    <w:rsid w:val="00AB3E38"/>
  </w:style>
  <w:style w:type="paragraph" w:customStyle="1" w:styleId="E4B2D490312B47158275DFF4D427F097">
    <w:name w:val="E4B2D490312B47158275DFF4D427F097"/>
    <w:rsid w:val="00AB3E38"/>
  </w:style>
  <w:style w:type="paragraph" w:customStyle="1" w:styleId="BC2D0110BE164BA58749C7D18EA1E18F">
    <w:name w:val="BC2D0110BE164BA58749C7D18EA1E18F"/>
    <w:rsid w:val="00AB3E38"/>
  </w:style>
  <w:style w:type="paragraph" w:customStyle="1" w:styleId="245958C4C7EC4E1EAE64C32744AAB03A">
    <w:name w:val="245958C4C7EC4E1EAE64C32744AAB03A"/>
    <w:rsid w:val="00AB3E38"/>
  </w:style>
  <w:style w:type="paragraph" w:customStyle="1" w:styleId="9B406939A12E45F89C98E666D4AEC464">
    <w:name w:val="9B406939A12E45F89C98E666D4AEC464"/>
    <w:rsid w:val="00AB3E38"/>
  </w:style>
  <w:style w:type="paragraph" w:customStyle="1" w:styleId="733215D0BED54CBA8EE124F72234A335">
    <w:name w:val="733215D0BED54CBA8EE124F72234A335"/>
    <w:rsid w:val="00AB3E38"/>
  </w:style>
  <w:style w:type="paragraph" w:customStyle="1" w:styleId="5551B2C4B7B047E3BA7339C35568F017">
    <w:name w:val="5551B2C4B7B047E3BA7339C35568F017"/>
    <w:rsid w:val="00AB3E38"/>
  </w:style>
  <w:style w:type="paragraph" w:customStyle="1" w:styleId="457D261C378F4EB9A834CBF398E8909F">
    <w:name w:val="457D261C378F4EB9A834CBF398E8909F"/>
    <w:rsid w:val="00AB3E38"/>
  </w:style>
  <w:style w:type="paragraph" w:customStyle="1" w:styleId="FF3A430F84304EFFA78C63C4960EA7F7">
    <w:name w:val="FF3A430F84304EFFA78C63C4960EA7F7"/>
    <w:rsid w:val="00AB3E38"/>
  </w:style>
  <w:style w:type="paragraph" w:customStyle="1" w:styleId="CB4DB17C63004CD7B3A5DECBE37CE4A3">
    <w:name w:val="CB4DB17C63004CD7B3A5DECBE37CE4A3"/>
    <w:rsid w:val="00AB3E38"/>
  </w:style>
  <w:style w:type="paragraph" w:customStyle="1" w:styleId="3C8A569BC1ED4298929E98B6749989E5">
    <w:name w:val="3C8A569BC1ED4298929E98B6749989E5"/>
    <w:rsid w:val="00AB3E38"/>
  </w:style>
  <w:style w:type="paragraph" w:customStyle="1" w:styleId="875C7AD8FD1D4A9C89BF46F25CA96C4D">
    <w:name w:val="875C7AD8FD1D4A9C89BF46F25CA96C4D"/>
    <w:rsid w:val="00AB3E38"/>
  </w:style>
  <w:style w:type="paragraph" w:customStyle="1" w:styleId="D15605FADBE145EF819CB00814E5AEDD">
    <w:name w:val="D15605FADBE145EF819CB00814E5AEDD"/>
    <w:rsid w:val="00AB3E38"/>
  </w:style>
  <w:style w:type="paragraph" w:customStyle="1" w:styleId="46A3A297452442E8AA6A0792DEC4875F">
    <w:name w:val="46A3A297452442E8AA6A0792DEC4875F"/>
    <w:rsid w:val="00AB3E38"/>
  </w:style>
  <w:style w:type="paragraph" w:customStyle="1" w:styleId="C0CF437730E149F793285886BCDD4E421">
    <w:name w:val="C0CF437730E149F793285886BCDD4E421"/>
    <w:rsid w:val="00AB3E3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">
    <w:name w:val="801F408B239B44269412950CDCB4B51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">
    <w:name w:val="CAFB5293F043447DABC2B08B7207C230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">
    <w:name w:val="CC956E05EEFE4B3982987DBD9A2E8D8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">
    <w:name w:val="F0AAB3EF862A43399125CBD789ED6AB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">
    <w:name w:val="E4B2D490312B47158275DFF4D427F09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">
    <w:name w:val="9B406939A12E45F89C98E666D4AEC464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">
    <w:name w:val="BC2D0110BE164BA58749C7D18EA1E18F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">
    <w:name w:val="245958C4C7EC4E1EAE64C32744AAB03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">
    <w:name w:val="733215D0BED54CBA8EE124F72234A33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">
    <w:name w:val="5551B2C4B7B047E3BA7339C35568F01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">
    <w:name w:val="457D261C378F4EB9A834CBF398E8909F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">
    <w:name w:val="CB4DB17C63004CD7B3A5DECBE37CE4A3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">
    <w:name w:val="3C8A569BC1ED4298929E98B6749989E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">
    <w:name w:val="875C7AD8FD1D4A9C89BF46F25CA96C4D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">
    <w:name w:val="D15605FADBE145EF819CB00814E5AEDD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B0854A229C74D1A8D4E6CD139AA78A0">
    <w:name w:val="5B0854A229C74D1A8D4E6CD139AA78A0"/>
    <w:rsid w:val="00AB3E38"/>
  </w:style>
  <w:style w:type="paragraph" w:customStyle="1" w:styleId="AE35A5E99AE941C8B8B80E4AA54A92AA">
    <w:name w:val="AE35A5E99AE941C8B8B80E4AA54A92AA"/>
    <w:rsid w:val="00AB3E38"/>
  </w:style>
  <w:style w:type="paragraph" w:customStyle="1" w:styleId="431D058DAD66413286C4C754931A0C96">
    <w:name w:val="431D058DAD66413286C4C754931A0C96"/>
    <w:rsid w:val="00AB3E38"/>
  </w:style>
  <w:style w:type="paragraph" w:customStyle="1" w:styleId="BF9545AC012145E294BBA5C8D5CC04BB">
    <w:name w:val="BF9545AC012145E294BBA5C8D5CC04BB"/>
    <w:rsid w:val="00AB3E38"/>
  </w:style>
  <w:style w:type="paragraph" w:customStyle="1" w:styleId="3567C7EDA1144BE4BC4F78DB90E00A61">
    <w:name w:val="3567C7EDA1144BE4BC4F78DB90E00A61"/>
    <w:rsid w:val="00AB3E38"/>
  </w:style>
  <w:style w:type="paragraph" w:customStyle="1" w:styleId="C01BFAB2CB7548808560B257D77DE276">
    <w:name w:val="C01BFAB2CB7548808560B257D77DE276"/>
    <w:rsid w:val="00AB3E38"/>
  </w:style>
  <w:style w:type="paragraph" w:customStyle="1" w:styleId="04758DA7190D43A780D56D7682EE4431">
    <w:name w:val="04758DA7190D43A780D56D7682EE4431"/>
    <w:rsid w:val="00AB3E38"/>
  </w:style>
  <w:style w:type="paragraph" w:customStyle="1" w:styleId="C8C383FA02E34C619E6682B2D5CF3A3D">
    <w:name w:val="C8C383FA02E34C619E6682B2D5CF3A3D"/>
    <w:rsid w:val="00AB3E38"/>
  </w:style>
  <w:style w:type="paragraph" w:customStyle="1" w:styleId="10C60ED0C7F441958D88A0A2C4B18B95">
    <w:name w:val="10C60ED0C7F441958D88A0A2C4B18B95"/>
    <w:rsid w:val="00AB3E38"/>
  </w:style>
  <w:style w:type="paragraph" w:customStyle="1" w:styleId="459D9CD3FF534098B08AF5BE5BED7164">
    <w:name w:val="459D9CD3FF534098B08AF5BE5BED7164"/>
    <w:rsid w:val="00AB3E38"/>
  </w:style>
  <w:style w:type="paragraph" w:customStyle="1" w:styleId="4DF54B8A2020480193492B5BD0DB8918">
    <w:name w:val="4DF54B8A2020480193492B5BD0DB8918"/>
    <w:rsid w:val="00AB3E38"/>
  </w:style>
  <w:style w:type="paragraph" w:customStyle="1" w:styleId="44D8CB1ABD354EDB9ED46734FA3E58A2">
    <w:name w:val="44D8CB1ABD354EDB9ED46734FA3E58A2"/>
    <w:rsid w:val="00AB3E38"/>
  </w:style>
  <w:style w:type="paragraph" w:customStyle="1" w:styleId="A860B8E34B974A20BB331F839D3F0B30">
    <w:name w:val="A860B8E34B974A20BB331F839D3F0B30"/>
    <w:rsid w:val="00AB3E38"/>
  </w:style>
  <w:style w:type="paragraph" w:customStyle="1" w:styleId="6B7E45CBE0D240B09514F4B5CE441674">
    <w:name w:val="6B7E45CBE0D240B09514F4B5CE441674"/>
    <w:rsid w:val="00AB3E38"/>
  </w:style>
  <w:style w:type="paragraph" w:customStyle="1" w:styleId="E339377B3BFE491ABAAA7795E0210CF6">
    <w:name w:val="E339377B3BFE491ABAAA7795E0210CF6"/>
    <w:rsid w:val="00AB3E38"/>
  </w:style>
  <w:style w:type="paragraph" w:customStyle="1" w:styleId="4B262BC6ADA74586BCA56307F7F07D1F">
    <w:name w:val="4B262BC6ADA74586BCA56307F7F07D1F"/>
    <w:rsid w:val="00AB3E38"/>
  </w:style>
  <w:style w:type="paragraph" w:customStyle="1" w:styleId="C0CF437730E149F793285886BCDD4E422">
    <w:name w:val="C0CF437730E149F793285886BCDD4E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">
    <w:name w:val="801F408B239B44269412950CDCB4B51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">
    <w:name w:val="CAFB5293F043447DABC2B08B7207C230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">
    <w:name w:val="CC956E05EEFE4B3982987DBD9A2E8D8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">
    <w:name w:val="F0AAB3EF862A43399125CBD789ED6AB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">
    <w:name w:val="E4B2D490312B47158275DFF4D427F09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">
    <w:name w:val="9B406939A12E45F89C98E666D4AEC46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">
    <w:name w:val="BC2D0110BE164BA58749C7D18EA1E18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">
    <w:name w:val="245958C4C7EC4E1EAE64C32744AAB03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">
    <w:name w:val="733215D0BED54CBA8EE124F72234A335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">
    <w:name w:val="5551B2C4B7B047E3BA7339C35568F01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">
    <w:name w:val="457D261C378F4EB9A834CBF398E8909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">
    <w:name w:val="CB4DB17C63004CD7B3A5DECBE37CE4A3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">
    <w:name w:val="3C8A569BC1ED4298929E98B6749989E5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">
    <w:name w:val="875C7AD8FD1D4A9C89BF46F25CA96C4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">
    <w:name w:val="D15605FADBE145EF819CB00814E5AED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">
    <w:name w:val="4AD69913E39042578EB806945859A89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">
    <w:name w:val="9E92E4ABB3E248D8B5E5530B2367248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3">
    <w:name w:val="C0CF437730E149F793285886BCDD4E4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">
    <w:name w:val="801F408B239B44269412950CDCB4B51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">
    <w:name w:val="CAFB5293F043447DABC2B08B7207C230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">
    <w:name w:val="CC956E05EEFE4B3982987DBD9A2E8D8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">
    <w:name w:val="F0AAB3EF862A43399125CBD789ED6AB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">
    <w:name w:val="E4B2D490312B47158275DFF4D427F09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">
    <w:name w:val="9B406939A12E45F89C98E666D4AEC46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">
    <w:name w:val="BC2D0110BE164BA58749C7D18EA1E18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">
    <w:name w:val="245958C4C7EC4E1EAE64C32744AAB03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">
    <w:name w:val="733215D0BED54CBA8EE124F72234A335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">
    <w:name w:val="5551B2C4B7B047E3BA7339C35568F01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">
    <w:name w:val="457D261C378F4EB9A834CBF398E8909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">
    <w:name w:val="CB4DB17C63004CD7B3A5DECBE37CE4A3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">
    <w:name w:val="3C8A569BC1ED4298929E98B6749989E5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">
    <w:name w:val="875C7AD8FD1D4A9C89BF46F25CA96C4D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">
    <w:name w:val="D15605FADBE145EF819CB00814E5AEDD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1">
    <w:name w:val="4AD69913E39042578EB806945859A898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">
    <w:name w:val="9E92E4ABB3E248D8B5E5530B23672488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">
    <w:name w:val="C0CF437730E149F793285886BCDD4E4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">
    <w:name w:val="801F408B239B44269412950CDCB4B51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">
    <w:name w:val="CAFB5293F043447DABC2B08B7207C230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">
    <w:name w:val="CC956E05EEFE4B3982987DBD9A2E8D8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">
    <w:name w:val="F0AAB3EF862A43399125CBD789ED6AB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">
    <w:name w:val="E4B2D490312B47158275DFF4D427F09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">
    <w:name w:val="9B406939A12E45F89C98E666D4AEC46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">
    <w:name w:val="BC2D0110BE164BA58749C7D18EA1E18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">
    <w:name w:val="245958C4C7EC4E1EAE64C32744AAB03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">
    <w:name w:val="733215D0BED54CBA8EE124F72234A335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">
    <w:name w:val="5551B2C4B7B047E3BA7339C35568F01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">
    <w:name w:val="457D261C378F4EB9A834CBF398E8909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4">
    <w:name w:val="CB4DB17C63004CD7B3A5DECBE37CE4A3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4">
    <w:name w:val="3C8A569BC1ED4298929E98B6749989E5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4">
    <w:name w:val="875C7AD8FD1D4A9C89BF46F25CA96C4D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4">
    <w:name w:val="D15605FADBE145EF819CB00814E5AEDD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2">
    <w:name w:val="4AD69913E39042578EB806945859A898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">
    <w:name w:val="9E92E4ABB3E248D8B5E5530B23672488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">
    <w:name w:val="C0CF437730E149F793285886BCDD4E4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">
    <w:name w:val="801F408B239B44269412950CDCB4B51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5">
    <w:name w:val="CAFB5293F043447DABC2B08B7207C230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5">
    <w:name w:val="CC956E05EEFE4B3982987DBD9A2E8D8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">
    <w:name w:val="F0AAB3EF862A43399125CBD789ED6AB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">
    <w:name w:val="E4B2D490312B47158275DFF4D427F09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5">
    <w:name w:val="9B406939A12E45F89C98E666D4AEC46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5">
    <w:name w:val="BC2D0110BE164BA58749C7D18EA1E18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5">
    <w:name w:val="245958C4C7EC4E1EAE64C32744AAB03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5">
    <w:name w:val="733215D0BED54CBA8EE124F72234A335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5">
    <w:name w:val="5551B2C4B7B047E3BA7339C35568F01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5">
    <w:name w:val="457D261C378F4EB9A834CBF398E8909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5">
    <w:name w:val="CB4DB17C63004CD7B3A5DECBE37CE4A3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5">
    <w:name w:val="3C8A569BC1ED4298929E98B6749989E5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5">
    <w:name w:val="875C7AD8FD1D4A9C89BF46F25CA96C4D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5">
    <w:name w:val="D15605FADBE145EF819CB00814E5AEDD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3">
    <w:name w:val="4AD69913E39042578EB806945859A898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3">
    <w:name w:val="9E92E4ABB3E248D8B5E5530B23672488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6">
    <w:name w:val="C0CF437730E149F793285886BCDD4E4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6">
    <w:name w:val="801F408B239B44269412950CDCB4B51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6">
    <w:name w:val="CAFB5293F043447DABC2B08B7207C230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6">
    <w:name w:val="CC956E05EEFE4B3982987DBD9A2E8D8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6">
    <w:name w:val="F0AAB3EF862A43399125CBD789ED6AB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6">
    <w:name w:val="E4B2D490312B47158275DFF4D427F09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6">
    <w:name w:val="9B406939A12E45F89C98E666D4AEC46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6">
    <w:name w:val="BC2D0110BE164BA58749C7D18EA1E18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6">
    <w:name w:val="245958C4C7EC4E1EAE64C32744AAB03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6">
    <w:name w:val="733215D0BED54CBA8EE124F72234A335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6">
    <w:name w:val="5551B2C4B7B047E3BA7339C35568F01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6">
    <w:name w:val="457D261C378F4EB9A834CBF398E8909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6">
    <w:name w:val="CB4DB17C63004CD7B3A5DECBE37CE4A3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6">
    <w:name w:val="3C8A569BC1ED4298929E98B6749989E5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6">
    <w:name w:val="875C7AD8FD1D4A9C89BF46F25CA96C4D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6">
    <w:name w:val="D15605FADBE145EF819CB00814E5AEDD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4">
    <w:name w:val="9E92E4ABB3E248D8B5E5530B23672488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">
    <w:name w:val="B83F12E5A21C42238890CBDC452B879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7">
    <w:name w:val="C0CF437730E149F793285886BCDD4E4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7">
    <w:name w:val="801F408B239B44269412950CDCB4B51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7">
    <w:name w:val="CAFB5293F043447DABC2B08B7207C230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7">
    <w:name w:val="CC956E05EEFE4B3982987DBD9A2E8D8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7">
    <w:name w:val="F0AAB3EF862A43399125CBD789ED6AB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7">
    <w:name w:val="E4B2D490312B47158275DFF4D427F09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7">
    <w:name w:val="9B406939A12E45F89C98E666D4AEC46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7">
    <w:name w:val="BC2D0110BE164BA58749C7D18EA1E18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7">
    <w:name w:val="245958C4C7EC4E1EAE64C32744AAB03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7">
    <w:name w:val="733215D0BED54CBA8EE124F72234A335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7">
    <w:name w:val="5551B2C4B7B047E3BA7339C35568F01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7">
    <w:name w:val="457D261C378F4EB9A834CBF398E8909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7">
    <w:name w:val="CB4DB17C63004CD7B3A5DECBE37CE4A3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7">
    <w:name w:val="3C8A569BC1ED4298929E98B6749989E5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7">
    <w:name w:val="875C7AD8FD1D4A9C89BF46F25CA96C4D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7">
    <w:name w:val="D15605FADBE145EF819CB00814E5AEDD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5">
    <w:name w:val="9E92E4ABB3E248D8B5E5530B23672488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">
    <w:name w:val="B83F12E5A21C42238890CBDC452B8794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">
    <w:name w:val="6C44F07545664BCDBB27F6DBA58605BF"/>
    <w:rsid w:val="00AB3E38"/>
  </w:style>
  <w:style w:type="paragraph" w:customStyle="1" w:styleId="C0CF437730E149F793285886BCDD4E428">
    <w:name w:val="C0CF437730E149F793285886BCDD4E4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8">
    <w:name w:val="801F408B239B44269412950CDCB4B51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8">
    <w:name w:val="CAFB5293F043447DABC2B08B7207C230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8">
    <w:name w:val="CC956E05EEFE4B3982987DBD9A2E8D8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8">
    <w:name w:val="F0AAB3EF862A43399125CBD789ED6AB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8">
    <w:name w:val="E4B2D490312B47158275DFF4D427F09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8">
    <w:name w:val="9B406939A12E45F89C98E666D4AEC46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8">
    <w:name w:val="BC2D0110BE164BA58749C7D18EA1E18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8">
    <w:name w:val="245958C4C7EC4E1EAE64C32744AAB03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8">
    <w:name w:val="733215D0BED54CBA8EE124F72234A335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8">
    <w:name w:val="5551B2C4B7B047E3BA7339C35568F01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8">
    <w:name w:val="457D261C378F4EB9A834CBF398E8909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8">
    <w:name w:val="CB4DB17C63004CD7B3A5DECBE37CE4A3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8">
    <w:name w:val="3C8A569BC1ED4298929E98B6749989E5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8">
    <w:name w:val="875C7AD8FD1D4A9C89BF46F25CA96C4D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8">
    <w:name w:val="D15605FADBE145EF819CB00814E5AEDD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6">
    <w:name w:val="9E92E4ABB3E248D8B5E5530B23672488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">
    <w:name w:val="B83F12E5A21C42238890CBDC452B879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">
    <w:name w:val="6C44F07545664BCDBB27F6DBA58605BF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9">
    <w:name w:val="C0CF437730E149F793285886BCDD4E4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9">
    <w:name w:val="801F408B239B44269412950CDCB4B51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9">
    <w:name w:val="CAFB5293F043447DABC2B08B7207C230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9">
    <w:name w:val="CC956E05EEFE4B3982987DBD9A2E8D8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9">
    <w:name w:val="F0AAB3EF862A43399125CBD789ED6AB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9">
    <w:name w:val="E4B2D490312B47158275DFF4D427F09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9">
    <w:name w:val="9B406939A12E45F89C98E666D4AEC46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9">
    <w:name w:val="BC2D0110BE164BA58749C7D18EA1E18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9">
    <w:name w:val="245958C4C7EC4E1EAE64C32744AAB03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9">
    <w:name w:val="733215D0BED54CBA8EE124F72234A335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9">
    <w:name w:val="5551B2C4B7B047E3BA7339C35568F01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9">
    <w:name w:val="457D261C378F4EB9A834CBF398E8909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9">
    <w:name w:val="CB4DB17C63004CD7B3A5DECBE37CE4A3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9">
    <w:name w:val="3C8A569BC1ED4298929E98B6749989E5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9">
    <w:name w:val="875C7AD8FD1D4A9C89BF46F25CA96C4D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9">
    <w:name w:val="D15605FADBE145EF819CB00814E5AEDD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7">
    <w:name w:val="9E92E4ABB3E248D8B5E5530B23672488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3">
    <w:name w:val="B83F12E5A21C42238890CBDC452B879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">
    <w:name w:val="6C44F07545664BCDBB27F6DBA58605B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">
    <w:name w:val="6DF18D43196F4FBD8894D735335C919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">
    <w:name w:val="35E12DB57476405CA07D68825B1074A3"/>
    <w:rsid w:val="00AB3E38"/>
  </w:style>
  <w:style w:type="paragraph" w:customStyle="1" w:styleId="C0CF437730E149F793285886BCDD4E4210">
    <w:name w:val="C0CF437730E149F793285886BCDD4E42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0">
    <w:name w:val="801F408B239B44269412950CDCB4B51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0">
    <w:name w:val="CAFB5293F043447DABC2B08B7207C230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0">
    <w:name w:val="CC956E05EEFE4B3982987DBD9A2E8D8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0">
    <w:name w:val="F0AAB3EF862A43399125CBD789ED6AB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0">
    <w:name w:val="E4B2D490312B47158275DFF4D427F09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0">
    <w:name w:val="9B406939A12E45F89C98E666D4AEC46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0">
    <w:name w:val="BC2D0110BE164BA58749C7D18EA1E18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0">
    <w:name w:val="245958C4C7EC4E1EAE64C32744AAB03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0">
    <w:name w:val="733215D0BED54CBA8EE124F72234A335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0">
    <w:name w:val="5551B2C4B7B047E3BA7339C35568F01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0">
    <w:name w:val="457D261C378F4EB9A834CBF398E8909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0">
    <w:name w:val="CB4DB17C63004CD7B3A5DECBE37CE4A3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0">
    <w:name w:val="3C8A569BC1ED4298929E98B6749989E5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0">
    <w:name w:val="875C7AD8FD1D4A9C89BF46F25CA96C4D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0">
    <w:name w:val="D15605FADBE145EF819CB00814E5AEDD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8">
    <w:name w:val="9E92E4ABB3E248D8B5E5530B23672488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4">
    <w:name w:val="B83F12E5A21C42238890CBDC452B879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3">
    <w:name w:val="6C44F07545664BCDBB27F6DBA58605B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">
    <w:name w:val="6DF18D43196F4FBD8894D735335C9197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">
    <w:name w:val="35E12DB57476405CA07D68825B1074A3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">
    <w:name w:val="BE75DFB9333A4CE98E8A56508F5B0BC6"/>
    <w:rsid w:val="00AB3E38"/>
  </w:style>
  <w:style w:type="paragraph" w:customStyle="1" w:styleId="C0CF437730E149F793285886BCDD4E4211">
    <w:name w:val="C0CF437730E149F793285886BCDD4E42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1">
    <w:name w:val="801F408B239B44269412950CDCB4B51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1">
    <w:name w:val="CAFB5293F043447DABC2B08B7207C230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1">
    <w:name w:val="CC956E05EEFE4B3982987DBD9A2E8D8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1">
    <w:name w:val="F0AAB3EF862A43399125CBD789ED6AB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1">
    <w:name w:val="E4B2D490312B47158275DFF4D427F09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1">
    <w:name w:val="9B406939A12E45F89C98E666D4AEC46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1">
    <w:name w:val="BC2D0110BE164BA58749C7D18EA1E18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1">
    <w:name w:val="245958C4C7EC4E1EAE64C32744AAB03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1">
    <w:name w:val="733215D0BED54CBA8EE124F72234A335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1">
    <w:name w:val="5551B2C4B7B047E3BA7339C35568F01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1">
    <w:name w:val="457D261C378F4EB9A834CBF398E8909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1">
    <w:name w:val="CB4DB17C63004CD7B3A5DECBE37CE4A3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1">
    <w:name w:val="3C8A569BC1ED4298929E98B6749989E5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1">
    <w:name w:val="875C7AD8FD1D4A9C89BF46F25CA96C4D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1">
    <w:name w:val="D15605FADBE145EF819CB00814E5AEDD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9">
    <w:name w:val="9E92E4ABB3E248D8B5E5530B23672488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5">
    <w:name w:val="B83F12E5A21C42238890CBDC452B879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4">
    <w:name w:val="6C44F07545664BCDBB27F6DBA58605B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2">
    <w:name w:val="6DF18D43196F4FBD8894D735335C919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2">
    <w:name w:val="35E12DB57476405CA07D68825B1074A3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">
    <w:name w:val="BE75DFB9333A4CE98E8A56508F5B0BC6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2">
    <w:name w:val="C0CF437730E149F793285886BCDD4E42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2">
    <w:name w:val="801F408B239B44269412950CDCB4B51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2">
    <w:name w:val="CAFB5293F043447DABC2B08B7207C230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2">
    <w:name w:val="CC956E05EEFE4B3982987DBD9A2E8D8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2">
    <w:name w:val="F0AAB3EF862A43399125CBD789ED6AB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2">
    <w:name w:val="E4B2D490312B47158275DFF4D427F09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2">
    <w:name w:val="9B406939A12E45F89C98E666D4AEC46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2">
    <w:name w:val="BC2D0110BE164BA58749C7D18EA1E18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2">
    <w:name w:val="245958C4C7EC4E1EAE64C32744AAB03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2">
    <w:name w:val="733215D0BED54CBA8EE124F72234A335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2">
    <w:name w:val="5551B2C4B7B047E3BA7339C35568F01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2">
    <w:name w:val="457D261C378F4EB9A834CBF398E8909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2">
    <w:name w:val="CB4DB17C63004CD7B3A5DECBE37CE4A3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2">
    <w:name w:val="3C8A569BC1ED4298929E98B6749989E5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2">
    <w:name w:val="875C7AD8FD1D4A9C89BF46F25CA96C4D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2">
    <w:name w:val="D15605FADBE145EF819CB00814E5AEDD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0">
    <w:name w:val="9E92E4ABB3E248D8B5E5530B23672488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6">
    <w:name w:val="B83F12E5A21C42238890CBDC452B879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5">
    <w:name w:val="6C44F07545664BCDBB27F6DBA58605B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3">
    <w:name w:val="6DF18D43196F4FBD8894D735335C919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3">
    <w:name w:val="35E12DB57476405CA07D68825B1074A3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2">
    <w:name w:val="BE75DFB9333A4CE98E8A56508F5B0BC6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">
    <w:name w:val="5E609BDCF9CD46EDA43BB168D8F0A26E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">
    <w:name w:val="A6F410F464EC4E148F225E4553A4650F"/>
    <w:rsid w:val="00AB3E38"/>
  </w:style>
  <w:style w:type="paragraph" w:customStyle="1" w:styleId="11BBF7B8F699479E85ACDA05E19D67E3">
    <w:name w:val="11BBF7B8F699479E85ACDA05E19D67E3"/>
    <w:rsid w:val="00AB3E38"/>
  </w:style>
  <w:style w:type="paragraph" w:customStyle="1" w:styleId="BB975D3C0CC74E288688144B07D41A2D">
    <w:name w:val="BB975D3C0CC74E288688144B07D41A2D"/>
    <w:rsid w:val="00AB3E38"/>
  </w:style>
  <w:style w:type="paragraph" w:customStyle="1" w:styleId="C0CF437730E149F793285886BCDD4E4213">
    <w:name w:val="C0CF437730E149F793285886BCDD4E42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3">
    <w:name w:val="801F408B239B44269412950CDCB4B51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3">
    <w:name w:val="CAFB5293F043447DABC2B08B7207C230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3">
    <w:name w:val="CC956E05EEFE4B3982987DBD9A2E8D8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3">
    <w:name w:val="F0AAB3EF862A43399125CBD789ED6AB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3">
    <w:name w:val="E4B2D490312B47158275DFF4D427F09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3">
    <w:name w:val="9B406939A12E45F89C98E666D4AEC46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3">
    <w:name w:val="BC2D0110BE164BA58749C7D18EA1E18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3">
    <w:name w:val="245958C4C7EC4E1EAE64C32744AAB03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3">
    <w:name w:val="733215D0BED54CBA8EE124F72234A335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3">
    <w:name w:val="5551B2C4B7B047E3BA7339C35568F01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3">
    <w:name w:val="457D261C378F4EB9A834CBF398E8909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3">
    <w:name w:val="CB4DB17C63004CD7B3A5DECBE37CE4A3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3">
    <w:name w:val="3C8A569BC1ED4298929E98B6749989E5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3">
    <w:name w:val="875C7AD8FD1D4A9C89BF46F25CA96C4D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3">
    <w:name w:val="D15605FADBE145EF819CB00814E5AEDD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1">
    <w:name w:val="9E92E4ABB3E248D8B5E5530B23672488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7">
    <w:name w:val="B83F12E5A21C42238890CBDC452B879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6">
    <w:name w:val="6C44F07545664BCDBB27F6DBA58605B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4">
    <w:name w:val="6DF18D43196F4FBD8894D735335C919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4">
    <w:name w:val="35E12DB57476405CA07D68825B1074A3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3">
    <w:name w:val="BE75DFB9333A4CE98E8A56508F5B0BC6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">
    <w:name w:val="5E609BDCF9CD46EDA43BB168D8F0A26E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">
    <w:name w:val="A6F410F464EC4E148F225E4553A4650F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1BBF7B8F699479E85ACDA05E19D67E31">
    <w:name w:val="11BBF7B8F699479E85ACDA05E19D67E3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975D3C0CC74E288688144B07D41A2D1">
    <w:name w:val="BB975D3C0CC74E288688144B07D41A2D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">
    <w:name w:val="58EC62C3F1E34A84B11272A4E99488BA"/>
    <w:rsid w:val="00AB3E38"/>
  </w:style>
  <w:style w:type="paragraph" w:customStyle="1" w:styleId="43248B930AC6448195A62694997CBF84">
    <w:name w:val="43248B930AC6448195A62694997CBF84"/>
    <w:rsid w:val="00AB3E38"/>
  </w:style>
  <w:style w:type="paragraph" w:customStyle="1" w:styleId="C0CF437730E149F793285886BCDD4E4214">
    <w:name w:val="C0CF437730E149F793285886BCDD4E42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4">
    <w:name w:val="801F408B239B44269412950CDCB4B51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4">
    <w:name w:val="CAFB5293F043447DABC2B08B7207C230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4">
    <w:name w:val="CC956E05EEFE4B3982987DBD9A2E8D8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4">
    <w:name w:val="F0AAB3EF862A43399125CBD789ED6AB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4">
    <w:name w:val="E4B2D490312B47158275DFF4D427F09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4">
    <w:name w:val="9B406939A12E45F89C98E666D4AEC46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4">
    <w:name w:val="BC2D0110BE164BA58749C7D18EA1E18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4">
    <w:name w:val="245958C4C7EC4E1EAE64C32744AAB03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4">
    <w:name w:val="733215D0BED54CBA8EE124F72234A335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4">
    <w:name w:val="5551B2C4B7B047E3BA7339C35568F01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4">
    <w:name w:val="457D261C378F4EB9A834CBF398E8909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4">
    <w:name w:val="CB4DB17C63004CD7B3A5DECBE37CE4A3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4">
    <w:name w:val="3C8A569BC1ED4298929E98B6749989E5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4">
    <w:name w:val="875C7AD8FD1D4A9C89BF46F25CA96C4D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4">
    <w:name w:val="D15605FADBE145EF819CB00814E5AEDD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2">
    <w:name w:val="9E92E4ABB3E248D8B5E5530B23672488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8">
    <w:name w:val="B83F12E5A21C42238890CBDC452B879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7">
    <w:name w:val="6C44F07545664BCDBB27F6DBA58605B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5">
    <w:name w:val="6DF18D43196F4FBD8894D735335C919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5">
    <w:name w:val="35E12DB57476405CA07D68825B1074A3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4">
    <w:name w:val="BE75DFB9333A4CE98E8A56508F5B0BC6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2">
    <w:name w:val="5E609BDCF9CD46EDA43BB168D8F0A26E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2">
    <w:name w:val="A6F410F464EC4E148F225E4553A4650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">
    <w:name w:val="58EC62C3F1E34A84B11272A4E99488BA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">
    <w:name w:val="43248B930AC6448195A62694997CBF84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B52773FCC04B3DAF485F579A864C14">
    <w:name w:val="E9B52773FCC04B3DAF485F579A864C14"/>
    <w:rsid w:val="00AB3E38"/>
  </w:style>
  <w:style w:type="paragraph" w:customStyle="1" w:styleId="269ED99C36494BC394C0BB3B892A1E4B">
    <w:name w:val="269ED99C36494BC394C0BB3B892A1E4B"/>
    <w:rsid w:val="00AB3E38"/>
  </w:style>
  <w:style w:type="paragraph" w:customStyle="1" w:styleId="C0CF437730E149F793285886BCDD4E4215">
    <w:name w:val="C0CF437730E149F793285886BCDD4E42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5">
    <w:name w:val="801F408B239B44269412950CDCB4B51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5">
    <w:name w:val="CAFB5293F043447DABC2B08B7207C230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5">
    <w:name w:val="CC956E05EEFE4B3982987DBD9A2E8D8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5">
    <w:name w:val="F0AAB3EF862A43399125CBD789ED6AB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5">
    <w:name w:val="E4B2D490312B47158275DFF4D427F09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5">
    <w:name w:val="9B406939A12E45F89C98E666D4AEC46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5">
    <w:name w:val="BC2D0110BE164BA58749C7D18EA1E18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5">
    <w:name w:val="245958C4C7EC4E1EAE64C32744AAB03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5">
    <w:name w:val="733215D0BED54CBA8EE124F72234A335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5">
    <w:name w:val="5551B2C4B7B047E3BA7339C35568F01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5">
    <w:name w:val="457D261C378F4EB9A834CBF398E8909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5">
    <w:name w:val="CB4DB17C63004CD7B3A5DECBE37CE4A3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5">
    <w:name w:val="3C8A569BC1ED4298929E98B6749989E5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5">
    <w:name w:val="875C7AD8FD1D4A9C89BF46F25CA96C4D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5">
    <w:name w:val="D15605FADBE145EF819CB00814E5AEDD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3">
    <w:name w:val="9E92E4ABB3E248D8B5E5530B23672488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9">
    <w:name w:val="B83F12E5A21C42238890CBDC452B879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8">
    <w:name w:val="6C44F07545664BCDBB27F6DBA58605B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6">
    <w:name w:val="6DF18D43196F4FBD8894D735335C919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6">
    <w:name w:val="35E12DB57476405CA07D68825B1074A3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5">
    <w:name w:val="BE75DFB9333A4CE98E8A56508F5B0BC6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3">
    <w:name w:val="5E609BDCF9CD46EDA43BB168D8F0A26E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3">
    <w:name w:val="A6F410F464EC4E148F225E4553A4650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2">
    <w:name w:val="58EC62C3F1E34A84B11272A4E99488B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2">
    <w:name w:val="43248B930AC6448195A62694997CBF8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">
    <w:name w:val="269ED99C36494BC394C0BB3B892A1E4B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">
    <w:name w:val="F3EBE04ECB4E413A8BBC04110AB54E04"/>
    <w:rsid w:val="00AB3E38"/>
  </w:style>
  <w:style w:type="paragraph" w:customStyle="1" w:styleId="3E373BFC874441EE8A813DC4EF70F2F1">
    <w:name w:val="3E373BFC874441EE8A813DC4EF70F2F1"/>
    <w:rsid w:val="00AB3E38"/>
  </w:style>
  <w:style w:type="paragraph" w:customStyle="1" w:styleId="C09706CA7A5C43EAA1FBC15E3523FAA9">
    <w:name w:val="C09706CA7A5C43EAA1FBC15E3523FAA9"/>
    <w:rsid w:val="00AB3E38"/>
  </w:style>
  <w:style w:type="paragraph" w:customStyle="1" w:styleId="3342EA062CB645358BA24A25A5720E89">
    <w:name w:val="3342EA062CB645358BA24A25A5720E89"/>
    <w:rsid w:val="00AB3E38"/>
  </w:style>
  <w:style w:type="paragraph" w:customStyle="1" w:styleId="8BB1437F06FC4F4BB50DD13A7E9DC7A2">
    <w:name w:val="8BB1437F06FC4F4BB50DD13A7E9DC7A2"/>
    <w:rsid w:val="00AB3E38"/>
  </w:style>
  <w:style w:type="paragraph" w:customStyle="1" w:styleId="C0CF437730E149F793285886BCDD4E4216">
    <w:name w:val="C0CF437730E149F793285886BCDD4E42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6">
    <w:name w:val="801F408B239B44269412950CDCB4B51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6">
    <w:name w:val="CAFB5293F043447DABC2B08B7207C230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6">
    <w:name w:val="CC956E05EEFE4B3982987DBD9A2E8D8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6">
    <w:name w:val="F0AAB3EF862A43399125CBD789ED6AB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6">
    <w:name w:val="E4B2D490312B47158275DFF4D427F09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6">
    <w:name w:val="9B406939A12E45F89C98E666D4AEC464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6">
    <w:name w:val="BC2D0110BE164BA58749C7D18EA1E18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6">
    <w:name w:val="245958C4C7EC4E1EAE64C32744AAB03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6">
    <w:name w:val="733215D0BED54CBA8EE124F72234A335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6">
    <w:name w:val="5551B2C4B7B047E3BA7339C35568F01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6">
    <w:name w:val="457D261C378F4EB9A834CBF398E8909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6">
    <w:name w:val="CB4DB17C63004CD7B3A5DECBE37CE4A3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6">
    <w:name w:val="3C8A569BC1ED4298929E98B6749989E5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6">
    <w:name w:val="875C7AD8FD1D4A9C89BF46F25CA96C4D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6">
    <w:name w:val="D15605FADBE145EF819CB00814E5AEDD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4">
    <w:name w:val="9E92E4ABB3E248D8B5E5530B23672488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0">
    <w:name w:val="B83F12E5A21C42238890CBDC452B879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9">
    <w:name w:val="6C44F07545664BCDBB27F6DBA58605B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7">
    <w:name w:val="6DF18D43196F4FBD8894D735335C919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7">
    <w:name w:val="35E12DB57476405CA07D68825B1074A3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6">
    <w:name w:val="BE75DFB9333A4CE98E8A56508F5B0BC6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4">
    <w:name w:val="5E609BDCF9CD46EDA43BB168D8F0A26E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4">
    <w:name w:val="A6F410F464EC4E148F225E4553A4650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3">
    <w:name w:val="58EC62C3F1E34A84B11272A4E99488B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3">
    <w:name w:val="43248B930AC6448195A62694997CBF8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2">
    <w:name w:val="269ED99C36494BC394C0BB3B892A1E4B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">
    <w:name w:val="F3EBE04ECB4E413A8BBC04110AB54E04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">
    <w:name w:val="3E373BFC874441EE8A813DC4EF70F2F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">
    <w:name w:val="C09706CA7A5C43EAA1FBC15E3523FAA9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">
    <w:name w:val="3342EA062CB645358BA24A25A5720E89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">
    <w:name w:val="8BB1437F06FC4F4BB50DD13A7E9DC7A2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7">
    <w:name w:val="C0CF437730E149F793285886BCDD4E42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7">
    <w:name w:val="801F408B239B44269412950CDCB4B51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7">
    <w:name w:val="CAFB5293F043447DABC2B08B7207C230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7">
    <w:name w:val="CC956E05EEFE4B3982987DBD9A2E8D8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7">
    <w:name w:val="F0AAB3EF862A43399125CBD789ED6AB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7">
    <w:name w:val="E4B2D490312B47158275DFF4D427F09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7">
    <w:name w:val="9B406939A12E45F89C98E666D4AEC464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7">
    <w:name w:val="BC2D0110BE164BA58749C7D18EA1E18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7">
    <w:name w:val="245958C4C7EC4E1EAE64C32744AAB03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7">
    <w:name w:val="733215D0BED54CBA8EE124F72234A335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7">
    <w:name w:val="5551B2C4B7B047E3BA7339C35568F01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7">
    <w:name w:val="457D261C378F4EB9A834CBF398E8909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7">
    <w:name w:val="CB4DB17C63004CD7B3A5DECBE37CE4A3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7">
    <w:name w:val="3C8A569BC1ED4298929E98B6749989E5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7">
    <w:name w:val="875C7AD8FD1D4A9C89BF46F25CA96C4D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7">
    <w:name w:val="D15605FADBE145EF819CB00814E5AEDD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5">
    <w:name w:val="9E92E4ABB3E248D8B5E5530B23672488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1">
    <w:name w:val="B83F12E5A21C42238890CBDC452B879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0">
    <w:name w:val="6C44F07545664BCDBB27F6DBA58605B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8">
    <w:name w:val="6DF18D43196F4FBD8894D735335C919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8">
    <w:name w:val="35E12DB57476405CA07D68825B1074A3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7">
    <w:name w:val="BE75DFB9333A4CE98E8A56508F5B0BC6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5">
    <w:name w:val="5E609BDCF9CD46EDA43BB168D8F0A26E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5">
    <w:name w:val="A6F410F464EC4E148F225E4553A4650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4">
    <w:name w:val="58EC62C3F1E34A84B11272A4E99488B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4">
    <w:name w:val="43248B930AC6448195A62694997CBF8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3">
    <w:name w:val="269ED99C36494BC394C0BB3B892A1E4B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">
    <w:name w:val="F3EBE04ECB4E413A8BBC04110AB54E04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">
    <w:name w:val="3E373BFC874441EE8A813DC4EF70F2F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">
    <w:name w:val="C09706CA7A5C43EAA1FBC15E3523FAA9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">
    <w:name w:val="3342EA062CB645358BA24A25A5720E89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">
    <w:name w:val="8BB1437F06FC4F4BB50DD13A7E9DC7A2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4B4B9ADA644E6EA7DF69994B2E4088">
    <w:name w:val="024B4B9ADA644E6EA7DF69994B2E408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8">
    <w:name w:val="C0CF437730E149F793285886BCDD4E42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8">
    <w:name w:val="801F408B239B44269412950CDCB4B51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8">
    <w:name w:val="CAFB5293F043447DABC2B08B7207C230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8">
    <w:name w:val="CC956E05EEFE4B3982987DBD9A2E8D8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8">
    <w:name w:val="F0AAB3EF862A43399125CBD789ED6AB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8">
    <w:name w:val="E4B2D490312B47158275DFF4D427F09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8">
    <w:name w:val="9B406939A12E45F89C98E666D4AEC464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8">
    <w:name w:val="BC2D0110BE164BA58749C7D18EA1E18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8">
    <w:name w:val="245958C4C7EC4E1EAE64C32744AAB03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8">
    <w:name w:val="733215D0BED54CBA8EE124F72234A335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8">
    <w:name w:val="5551B2C4B7B047E3BA7339C35568F01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8">
    <w:name w:val="457D261C378F4EB9A834CBF398E8909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8">
    <w:name w:val="CB4DB17C63004CD7B3A5DECBE37CE4A3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8">
    <w:name w:val="3C8A569BC1ED4298929E98B6749989E5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8">
    <w:name w:val="875C7AD8FD1D4A9C89BF46F25CA96C4D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8">
    <w:name w:val="D15605FADBE145EF819CB00814E5AEDD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6">
    <w:name w:val="9E92E4ABB3E248D8B5E5530B23672488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2">
    <w:name w:val="B83F12E5A21C42238890CBDC452B879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1">
    <w:name w:val="6C44F07545664BCDBB27F6DBA58605B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9">
    <w:name w:val="6DF18D43196F4FBD8894D735335C919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9">
    <w:name w:val="35E12DB57476405CA07D68825B1074A3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8">
    <w:name w:val="BE75DFB9333A4CE98E8A56508F5B0BC6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6">
    <w:name w:val="5E609BDCF9CD46EDA43BB168D8F0A26E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6">
    <w:name w:val="A6F410F464EC4E148F225E4553A4650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5">
    <w:name w:val="58EC62C3F1E34A84B11272A4E99488B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5">
    <w:name w:val="43248B930AC6448195A62694997CBF8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4">
    <w:name w:val="269ED99C36494BC394C0BB3B892A1E4B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">
    <w:name w:val="F3EBE04ECB4E413A8BBC04110AB54E04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">
    <w:name w:val="3E373BFC874441EE8A813DC4EF70F2F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">
    <w:name w:val="C09706CA7A5C43EAA1FBC15E3523FAA9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">
    <w:name w:val="3342EA062CB645358BA24A25A5720E89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">
    <w:name w:val="8BB1437F06FC4F4BB50DD13A7E9DC7A2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9">
    <w:name w:val="C0CF437730E149F793285886BCDD4E42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9">
    <w:name w:val="801F408B239B44269412950CDCB4B51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9">
    <w:name w:val="CAFB5293F043447DABC2B08B7207C230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9">
    <w:name w:val="CC956E05EEFE4B3982987DBD9A2E8D8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9">
    <w:name w:val="F0AAB3EF862A43399125CBD789ED6AB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9">
    <w:name w:val="E4B2D490312B47158275DFF4D427F09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9">
    <w:name w:val="9B406939A12E45F89C98E666D4AEC464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9">
    <w:name w:val="BC2D0110BE164BA58749C7D18EA1E18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9">
    <w:name w:val="245958C4C7EC4E1EAE64C32744AAB03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9">
    <w:name w:val="733215D0BED54CBA8EE124F72234A335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9">
    <w:name w:val="5551B2C4B7B047E3BA7339C35568F01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9">
    <w:name w:val="457D261C378F4EB9A834CBF398E8909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9">
    <w:name w:val="CB4DB17C63004CD7B3A5DECBE37CE4A3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9">
    <w:name w:val="3C8A569BC1ED4298929E98B6749989E5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9">
    <w:name w:val="875C7AD8FD1D4A9C89BF46F25CA96C4D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9">
    <w:name w:val="D15605FADBE145EF819CB00814E5AEDD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7">
    <w:name w:val="9E92E4ABB3E248D8B5E5530B23672488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3">
    <w:name w:val="B83F12E5A21C42238890CBDC452B879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2">
    <w:name w:val="6C44F07545664BCDBB27F6DBA58605B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0">
    <w:name w:val="6DF18D43196F4FBD8894D735335C919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0">
    <w:name w:val="35E12DB57476405CA07D68825B1074A3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9">
    <w:name w:val="BE75DFB9333A4CE98E8A56508F5B0BC6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7">
    <w:name w:val="5E609BDCF9CD46EDA43BB168D8F0A26E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7">
    <w:name w:val="A6F410F464EC4E148F225E4553A4650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6">
    <w:name w:val="58EC62C3F1E34A84B11272A4E99488B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6">
    <w:name w:val="43248B930AC6448195A62694997CBF8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5">
    <w:name w:val="269ED99C36494BC394C0BB3B892A1E4B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4">
    <w:name w:val="F3EBE04ECB4E413A8BBC04110AB54E04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">
    <w:name w:val="3E373BFC874441EE8A813DC4EF70F2F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4">
    <w:name w:val="C09706CA7A5C43EAA1FBC15E3523FAA9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">
    <w:name w:val="3342EA062CB645358BA24A25A5720E89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">
    <w:name w:val="8BB1437F06FC4F4BB50DD13A7E9DC7A2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0">
    <w:name w:val="C0CF437730E149F793285886BCDD4E42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0">
    <w:name w:val="801F408B239B44269412950CDCB4B51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0">
    <w:name w:val="CAFB5293F043447DABC2B08B7207C230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0">
    <w:name w:val="CC956E05EEFE4B3982987DBD9A2E8D8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0">
    <w:name w:val="F0AAB3EF862A43399125CBD789ED6AB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0">
    <w:name w:val="E4B2D490312B47158275DFF4D427F09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0">
    <w:name w:val="9B406939A12E45F89C98E666D4AEC464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0">
    <w:name w:val="BC2D0110BE164BA58749C7D18EA1E18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0">
    <w:name w:val="245958C4C7EC4E1EAE64C32744AAB03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0">
    <w:name w:val="733215D0BED54CBA8EE124F72234A335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0">
    <w:name w:val="5551B2C4B7B047E3BA7339C35568F01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0">
    <w:name w:val="457D261C378F4EB9A834CBF398E8909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0">
    <w:name w:val="CB4DB17C63004CD7B3A5DECBE37CE4A3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0">
    <w:name w:val="3C8A569BC1ED4298929E98B6749989E5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0">
    <w:name w:val="875C7AD8FD1D4A9C89BF46F25CA96C4D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0">
    <w:name w:val="D15605FADBE145EF819CB00814E5AEDD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8">
    <w:name w:val="9E92E4ABB3E248D8B5E5530B23672488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4">
    <w:name w:val="B83F12E5A21C42238890CBDC452B879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3">
    <w:name w:val="6C44F07545664BCDBB27F6DBA58605B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1">
    <w:name w:val="6DF18D43196F4FBD8894D735335C919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1">
    <w:name w:val="35E12DB57476405CA07D68825B1074A3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0">
    <w:name w:val="BE75DFB9333A4CE98E8A56508F5B0BC6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8">
    <w:name w:val="5E609BDCF9CD46EDA43BB168D8F0A26E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8">
    <w:name w:val="A6F410F464EC4E148F225E4553A4650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7">
    <w:name w:val="58EC62C3F1E34A84B11272A4E99488B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7">
    <w:name w:val="43248B930AC6448195A62694997CBF8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6">
    <w:name w:val="269ED99C36494BC394C0BB3B892A1E4B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5">
    <w:name w:val="F3EBE04ECB4E413A8BBC04110AB54E04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5">
    <w:name w:val="3E373BFC874441EE8A813DC4EF70F2F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5">
    <w:name w:val="C09706CA7A5C43EAA1FBC15E3523FAA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5">
    <w:name w:val="3342EA062CB645358BA24A25A5720E8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5">
    <w:name w:val="8BB1437F06FC4F4BB50DD13A7E9DC7A2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1">
    <w:name w:val="C0CF437730E149F793285886BCDD4E42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1">
    <w:name w:val="801F408B239B44269412950CDCB4B51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1">
    <w:name w:val="CAFB5293F043447DABC2B08B7207C230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1">
    <w:name w:val="CC956E05EEFE4B3982987DBD9A2E8D8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1">
    <w:name w:val="F0AAB3EF862A43399125CBD789ED6AB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1">
    <w:name w:val="E4B2D490312B47158275DFF4D427F09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1">
    <w:name w:val="9B406939A12E45F89C98E666D4AEC464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1">
    <w:name w:val="BC2D0110BE164BA58749C7D18EA1E18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1">
    <w:name w:val="245958C4C7EC4E1EAE64C32744AAB03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1">
    <w:name w:val="733215D0BED54CBA8EE124F72234A335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1">
    <w:name w:val="5551B2C4B7B047E3BA7339C35568F01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1">
    <w:name w:val="457D261C378F4EB9A834CBF398E8909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1">
    <w:name w:val="CB4DB17C63004CD7B3A5DECBE37CE4A3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1">
    <w:name w:val="3C8A569BC1ED4298929E98B6749989E5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1">
    <w:name w:val="875C7AD8FD1D4A9C89BF46F25CA96C4D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1">
    <w:name w:val="D15605FADBE145EF819CB00814E5AEDD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9">
    <w:name w:val="9E92E4ABB3E248D8B5E5530B23672488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5">
    <w:name w:val="B83F12E5A21C42238890CBDC452B879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4">
    <w:name w:val="6C44F07545664BCDBB27F6DBA58605B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2">
    <w:name w:val="6DF18D43196F4FBD8894D735335C919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2">
    <w:name w:val="35E12DB57476405CA07D68825B1074A3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1">
    <w:name w:val="BE75DFB9333A4CE98E8A56508F5B0BC6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9">
    <w:name w:val="5E609BDCF9CD46EDA43BB168D8F0A26E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9">
    <w:name w:val="A6F410F464EC4E148F225E4553A4650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8">
    <w:name w:val="58EC62C3F1E34A84B11272A4E99488B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8">
    <w:name w:val="43248B930AC6448195A62694997CBF8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7">
    <w:name w:val="269ED99C36494BC394C0BB3B892A1E4B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6">
    <w:name w:val="F3EBE04ECB4E413A8BBC04110AB54E04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6">
    <w:name w:val="3E373BFC874441EE8A813DC4EF70F2F1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6">
    <w:name w:val="C09706CA7A5C43EAA1FBC15E3523FAA9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6">
    <w:name w:val="3342EA062CB645358BA24A25A5720E89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6">
    <w:name w:val="8BB1437F06FC4F4BB50DD13A7E9DC7A2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2">
    <w:name w:val="C0CF437730E149F793285886BCDD4E42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2">
    <w:name w:val="801F408B239B44269412950CDCB4B51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2">
    <w:name w:val="CAFB5293F043447DABC2B08B7207C230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2">
    <w:name w:val="CC956E05EEFE4B3982987DBD9A2E8D8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2">
    <w:name w:val="F0AAB3EF862A43399125CBD789ED6AB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2">
    <w:name w:val="E4B2D490312B47158275DFF4D427F09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2">
    <w:name w:val="9B406939A12E45F89C98E666D4AEC46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2">
    <w:name w:val="BC2D0110BE164BA58749C7D18EA1E18F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2">
    <w:name w:val="245958C4C7EC4E1EAE64C32744AAB03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2">
    <w:name w:val="733215D0BED54CBA8EE124F72234A335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2">
    <w:name w:val="5551B2C4B7B047E3BA7339C35568F01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2">
    <w:name w:val="457D261C378F4EB9A834CBF398E8909F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2">
    <w:name w:val="CB4DB17C63004CD7B3A5DECBE37CE4A3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2">
    <w:name w:val="3C8A569BC1ED4298929E98B6749989E5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2">
    <w:name w:val="875C7AD8FD1D4A9C89BF46F25CA96C4D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2">
    <w:name w:val="D15605FADBE145EF819CB00814E5AEDD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0">
    <w:name w:val="9E92E4ABB3E248D8B5E5530B23672488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6">
    <w:name w:val="B83F12E5A21C42238890CBDC452B8794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5">
    <w:name w:val="6C44F07545664BCDBB27F6DBA58605B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3">
    <w:name w:val="6DF18D43196F4FBD8894D735335C919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3">
    <w:name w:val="35E12DB57476405CA07D68825B1074A3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2">
    <w:name w:val="BE75DFB9333A4CE98E8A56508F5B0BC6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0">
    <w:name w:val="5E609BDCF9CD46EDA43BB168D8F0A26E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0">
    <w:name w:val="A6F410F464EC4E148F225E4553A4650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9">
    <w:name w:val="58EC62C3F1E34A84B11272A4E99488B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9">
    <w:name w:val="43248B930AC6448195A62694997CBF8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8">
    <w:name w:val="269ED99C36494BC394C0BB3B892A1E4B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7">
    <w:name w:val="F3EBE04ECB4E413A8BBC04110AB54E04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7">
    <w:name w:val="3E373BFC874441EE8A813DC4EF70F2F1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7">
    <w:name w:val="C09706CA7A5C43EAA1FBC15E3523FAA9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7">
    <w:name w:val="3342EA062CB645358BA24A25A5720E89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7">
    <w:name w:val="8BB1437F06FC4F4BB50DD13A7E9DC7A2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107CF67B50D48C8AD638C37125C89AF">
    <w:name w:val="2107CF67B50D48C8AD638C37125C89AF"/>
    <w:rsid w:val="00AB3E38"/>
  </w:style>
  <w:style w:type="paragraph" w:customStyle="1" w:styleId="EA07A7499183477F89A182238917748C">
    <w:name w:val="EA07A7499183477F89A182238917748C"/>
    <w:rsid w:val="00AB3E38"/>
  </w:style>
  <w:style w:type="paragraph" w:customStyle="1" w:styleId="C0CF437730E149F793285886BCDD4E4223">
    <w:name w:val="C0CF437730E149F793285886BCDD4E42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3">
    <w:name w:val="801F408B239B44269412950CDCB4B51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3">
    <w:name w:val="CAFB5293F043447DABC2B08B7207C230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3">
    <w:name w:val="CC956E05EEFE4B3982987DBD9A2E8D8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3">
    <w:name w:val="F0AAB3EF862A43399125CBD789ED6AB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3">
    <w:name w:val="E4B2D490312B47158275DFF4D427F09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3">
    <w:name w:val="9B406939A12E45F89C98E666D4AEC464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3">
    <w:name w:val="BC2D0110BE164BA58749C7D18EA1E18F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3">
    <w:name w:val="245958C4C7EC4E1EAE64C32744AAB03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3">
    <w:name w:val="733215D0BED54CBA8EE124F72234A335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3">
    <w:name w:val="5551B2C4B7B047E3BA7339C35568F01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3">
    <w:name w:val="457D261C378F4EB9A834CBF398E8909F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3">
    <w:name w:val="CB4DB17C63004CD7B3A5DECBE37CE4A3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3">
    <w:name w:val="3C8A569BC1ED4298929E98B6749989E5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3">
    <w:name w:val="875C7AD8FD1D4A9C89BF46F25CA96C4D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3">
    <w:name w:val="D15605FADBE145EF819CB00814E5AEDD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">
    <w:name w:val="406EF3F57C254178A5BE9E4D085F0EFE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1">
    <w:name w:val="9E92E4ABB3E248D8B5E5530B23672488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7">
    <w:name w:val="B83F12E5A21C42238890CBDC452B8794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6">
    <w:name w:val="6C44F07545664BCDBB27F6DBA58605B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4">
    <w:name w:val="6DF18D43196F4FBD8894D735335C919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4">
    <w:name w:val="35E12DB57476405CA07D68825B1074A3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3">
    <w:name w:val="BE75DFB9333A4CE98E8A56508F5B0BC6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1">
    <w:name w:val="5E609BDCF9CD46EDA43BB168D8F0A26E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1">
    <w:name w:val="A6F410F464EC4E148F225E4553A4650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0">
    <w:name w:val="58EC62C3F1E34A84B11272A4E99488B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0">
    <w:name w:val="43248B930AC6448195A62694997CBF8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9">
    <w:name w:val="269ED99C36494BC394C0BB3B892A1E4B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8">
    <w:name w:val="F3EBE04ECB4E413A8BBC04110AB54E04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8">
    <w:name w:val="3E373BFC874441EE8A813DC4EF70F2F1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8">
    <w:name w:val="C09706CA7A5C43EAA1FBC15E3523FAA9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8">
    <w:name w:val="3342EA062CB645358BA24A25A5720E89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8">
    <w:name w:val="8BB1437F06FC4F4BB50DD13A7E9DC7A2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4">
    <w:name w:val="C0CF437730E149F793285886BCDD4E42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4">
    <w:name w:val="801F408B239B44269412950CDCB4B51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4">
    <w:name w:val="CAFB5293F043447DABC2B08B7207C230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4">
    <w:name w:val="CC956E05EEFE4B3982987DBD9A2E8D8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4">
    <w:name w:val="F0AAB3EF862A43399125CBD789ED6AB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4">
    <w:name w:val="E4B2D490312B47158275DFF4D427F09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4">
    <w:name w:val="9B406939A12E45F89C98E666D4AEC464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4">
    <w:name w:val="BC2D0110BE164BA58749C7D18EA1E18F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4">
    <w:name w:val="245958C4C7EC4E1EAE64C32744AAB03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4">
    <w:name w:val="733215D0BED54CBA8EE124F72234A335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4">
    <w:name w:val="5551B2C4B7B047E3BA7339C35568F01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4">
    <w:name w:val="457D261C378F4EB9A834CBF398E8909F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4">
    <w:name w:val="CB4DB17C63004CD7B3A5DECBE37CE4A3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4">
    <w:name w:val="3C8A569BC1ED4298929E98B6749989E5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4">
    <w:name w:val="875C7AD8FD1D4A9C89BF46F25CA96C4D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4">
    <w:name w:val="D15605FADBE145EF819CB00814E5AEDD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1">
    <w:name w:val="406EF3F57C254178A5BE9E4D085F0EFE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2">
    <w:name w:val="9E92E4ABB3E248D8B5E5530B23672488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8">
    <w:name w:val="B83F12E5A21C42238890CBDC452B8794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7">
    <w:name w:val="6C44F07545664BCDBB27F6DBA58605B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5">
    <w:name w:val="6DF18D43196F4FBD8894D735335C919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5">
    <w:name w:val="35E12DB57476405CA07D68825B1074A3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4">
    <w:name w:val="BE75DFB9333A4CE98E8A56508F5B0BC6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2">
    <w:name w:val="5E609BDCF9CD46EDA43BB168D8F0A26E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2">
    <w:name w:val="A6F410F464EC4E148F225E4553A4650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1">
    <w:name w:val="58EC62C3F1E34A84B11272A4E99488B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1">
    <w:name w:val="43248B930AC6448195A62694997CBF8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0">
    <w:name w:val="269ED99C36494BC394C0BB3B892A1E4B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9">
    <w:name w:val="F3EBE04ECB4E413A8BBC04110AB54E04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9">
    <w:name w:val="3E373BFC874441EE8A813DC4EF70F2F1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9">
    <w:name w:val="C09706CA7A5C43EAA1FBC15E3523FAA9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9">
    <w:name w:val="3342EA062CB645358BA24A25A5720E89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9">
    <w:name w:val="8BB1437F06FC4F4BB50DD13A7E9DC7A2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5">
    <w:name w:val="C0CF437730E149F793285886BCDD4E42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5">
    <w:name w:val="801F408B239B44269412950CDCB4B51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5">
    <w:name w:val="CAFB5293F043447DABC2B08B7207C230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5">
    <w:name w:val="CC956E05EEFE4B3982987DBD9A2E8D8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5">
    <w:name w:val="F0AAB3EF862A43399125CBD789ED6AB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5">
    <w:name w:val="E4B2D490312B47158275DFF4D427F09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5">
    <w:name w:val="9B406939A12E45F89C98E666D4AEC464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5">
    <w:name w:val="BC2D0110BE164BA58749C7D18EA1E18F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5">
    <w:name w:val="245958C4C7EC4E1EAE64C32744AAB03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5">
    <w:name w:val="733215D0BED54CBA8EE124F72234A335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5">
    <w:name w:val="5551B2C4B7B047E3BA7339C35568F01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5">
    <w:name w:val="457D261C378F4EB9A834CBF398E8909F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5">
    <w:name w:val="CB4DB17C63004CD7B3A5DECBE37CE4A3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5">
    <w:name w:val="3C8A569BC1ED4298929E98B6749989E5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5">
    <w:name w:val="875C7AD8FD1D4A9C89BF46F25CA96C4D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5">
    <w:name w:val="D15605FADBE145EF819CB00814E5AEDD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2">
    <w:name w:val="406EF3F57C254178A5BE9E4D085F0EFE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3">
    <w:name w:val="9E92E4ABB3E248D8B5E5530B23672488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9">
    <w:name w:val="B83F12E5A21C42238890CBDC452B8794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8">
    <w:name w:val="6C44F07545664BCDBB27F6DBA58605B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6">
    <w:name w:val="6DF18D43196F4FBD8894D735335C919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6">
    <w:name w:val="35E12DB57476405CA07D68825B1074A3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5">
    <w:name w:val="BE75DFB9333A4CE98E8A56508F5B0BC6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3">
    <w:name w:val="5E609BDCF9CD46EDA43BB168D8F0A26E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3">
    <w:name w:val="A6F410F464EC4E148F225E4553A4650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2">
    <w:name w:val="58EC62C3F1E34A84B11272A4E99488B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2">
    <w:name w:val="43248B930AC6448195A62694997CBF8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1">
    <w:name w:val="269ED99C36494BC394C0BB3B892A1E4B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0">
    <w:name w:val="F3EBE04ECB4E413A8BBC04110AB54E04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0">
    <w:name w:val="3E373BFC874441EE8A813DC4EF70F2F1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0">
    <w:name w:val="C09706CA7A5C43EAA1FBC15E3523FAA9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0">
    <w:name w:val="3342EA062CB645358BA24A25A5720E89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0">
    <w:name w:val="8BB1437F06FC4F4BB50DD13A7E9DC7A2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6">
    <w:name w:val="C0CF437730E149F793285886BCDD4E42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6">
    <w:name w:val="801F408B239B44269412950CDCB4B51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6">
    <w:name w:val="CAFB5293F043447DABC2B08B7207C230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6">
    <w:name w:val="CC956E05EEFE4B3982987DBD9A2E8D8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6">
    <w:name w:val="F0AAB3EF862A43399125CBD789ED6AB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6">
    <w:name w:val="E4B2D490312B47158275DFF4D427F09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6">
    <w:name w:val="9B406939A12E45F89C98E666D4AEC464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6">
    <w:name w:val="BC2D0110BE164BA58749C7D18EA1E18F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6">
    <w:name w:val="245958C4C7EC4E1EAE64C32744AAB03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6">
    <w:name w:val="733215D0BED54CBA8EE124F72234A335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6">
    <w:name w:val="5551B2C4B7B047E3BA7339C35568F01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6">
    <w:name w:val="457D261C378F4EB9A834CBF398E8909F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6">
    <w:name w:val="CB4DB17C63004CD7B3A5DECBE37CE4A3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6">
    <w:name w:val="3C8A569BC1ED4298929E98B6749989E5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6">
    <w:name w:val="875C7AD8FD1D4A9C89BF46F25CA96C4D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6">
    <w:name w:val="D15605FADBE145EF819CB00814E5AEDD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3">
    <w:name w:val="406EF3F57C254178A5BE9E4D085F0EFE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4">
    <w:name w:val="9E92E4ABB3E248D8B5E5530B23672488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0">
    <w:name w:val="B83F12E5A21C42238890CBDC452B8794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9">
    <w:name w:val="6C44F07545664BCDBB27F6DBA58605B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7">
    <w:name w:val="6DF18D43196F4FBD8894D735335C919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7">
    <w:name w:val="35E12DB57476405CA07D68825B1074A3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6">
    <w:name w:val="BE75DFB9333A4CE98E8A56508F5B0BC6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4">
    <w:name w:val="5E609BDCF9CD46EDA43BB168D8F0A26E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4">
    <w:name w:val="A6F410F464EC4E148F225E4553A4650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3">
    <w:name w:val="58EC62C3F1E34A84B11272A4E99488B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3">
    <w:name w:val="43248B930AC6448195A62694997CBF8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2">
    <w:name w:val="269ED99C36494BC394C0BB3B892A1E4B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1">
    <w:name w:val="F3EBE04ECB4E413A8BBC04110AB54E04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1">
    <w:name w:val="3E373BFC874441EE8A813DC4EF70F2F1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1">
    <w:name w:val="C09706CA7A5C43EAA1FBC15E3523FAA9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1">
    <w:name w:val="3342EA062CB645358BA24A25A5720E89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1">
    <w:name w:val="8BB1437F06FC4F4BB50DD13A7E9DC7A2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7">
    <w:name w:val="C0CF437730E149F793285886BCDD4E42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7">
    <w:name w:val="801F408B239B44269412950CDCB4B51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7">
    <w:name w:val="CAFB5293F043447DABC2B08B7207C230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7">
    <w:name w:val="CC956E05EEFE4B3982987DBD9A2E8D8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7">
    <w:name w:val="F0AAB3EF862A43399125CBD789ED6AB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7">
    <w:name w:val="E4B2D490312B47158275DFF4D427F09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7">
    <w:name w:val="9B406939A12E45F89C98E666D4AEC464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7">
    <w:name w:val="BC2D0110BE164BA58749C7D18EA1E18F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7">
    <w:name w:val="245958C4C7EC4E1EAE64C32744AAB03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7">
    <w:name w:val="733215D0BED54CBA8EE124F72234A335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7">
    <w:name w:val="5551B2C4B7B047E3BA7339C35568F01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7">
    <w:name w:val="457D261C378F4EB9A834CBF398E8909F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7">
    <w:name w:val="CB4DB17C63004CD7B3A5DECBE37CE4A3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7">
    <w:name w:val="3C8A569BC1ED4298929E98B6749989E5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7">
    <w:name w:val="875C7AD8FD1D4A9C89BF46F25CA96C4D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7">
    <w:name w:val="D15605FADBE145EF819CB00814E5AEDD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4">
    <w:name w:val="406EF3F57C254178A5BE9E4D085F0EFE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5">
    <w:name w:val="9E92E4ABB3E248D8B5E5530B23672488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1">
    <w:name w:val="B83F12E5A21C42238890CBDC452B8794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0">
    <w:name w:val="6C44F07545664BCDBB27F6DBA58605B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8">
    <w:name w:val="6DF18D43196F4FBD8894D735335C919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8">
    <w:name w:val="35E12DB57476405CA07D68825B1074A3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7">
    <w:name w:val="BE75DFB9333A4CE98E8A56508F5B0BC6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5">
    <w:name w:val="5E609BDCF9CD46EDA43BB168D8F0A26E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5">
    <w:name w:val="A6F410F464EC4E148F225E4553A4650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4">
    <w:name w:val="58EC62C3F1E34A84B11272A4E99488B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4">
    <w:name w:val="43248B930AC6448195A62694997CBF8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3">
    <w:name w:val="269ED99C36494BC394C0BB3B892A1E4B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2">
    <w:name w:val="F3EBE04ECB4E413A8BBC04110AB54E04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2">
    <w:name w:val="3E373BFC874441EE8A813DC4EF70F2F1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2">
    <w:name w:val="C09706CA7A5C43EAA1FBC15E3523FAA9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2">
    <w:name w:val="3342EA062CB645358BA24A25A5720E89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2">
    <w:name w:val="8BB1437F06FC4F4BB50DD13A7E9DC7A2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8">
    <w:name w:val="C0CF437730E149F793285886BCDD4E42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8">
    <w:name w:val="801F408B239B44269412950CDCB4B51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8">
    <w:name w:val="CAFB5293F043447DABC2B08B7207C230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8">
    <w:name w:val="CC956E05EEFE4B3982987DBD9A2E8D8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8">
    <w:name w:val="F0AAB3EF862A43399125CBD789ED6AB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8">
    <w:name w:val="E4B2D490312B47158275DFF4D427F09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8">
    <w:name w:val="9B406939A12E45F89C98E666D4AEC464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8">
    <w:name w:val="BC2D0110BE164BA58749C7D18EA1E18F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8">
    <w:name w:val="245958C4C7EC4E1EAE64C32744AAB03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8">
    <w:name w:val="733215D0BED54CBA8EE124F72234A335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8">
    <w:name w:val="5551B2C4B7B047E3BA7339C35568F01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8">
    <w:name w:val="457D261C378F4EB9A834CBF398E8909F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8">
    <w:name w:val="CB4DB17C63004CD7B3A5DECBE37CE4A3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8">
    <w:name w:val="3C8A569BC1ED4298929E98B6749989E5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8">
    <w:name w:val="875C7AD8FD1D4A9C89BF46F25CA96C4D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8">
    <w:name w:val="D15605FADBE145EF819CB00814E5AEDD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5">
    <w:name w:val="406EF3F57C254178A5BE9E4D085F0EFE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6">
    <w:name w:val="9E92E4ABB3E248D8B5E5530B23672488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2">
    <w:name w:val="B83F12E5A21C42238890CBDC452B879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1">
    <w:name w:val="6C44F07545664BCDBB27F6DBA58605B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9">
    <w:name w:val="6DF18D43196F4FBD8894D735335C919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9">
    <w:name w:val="35E12DB57476405CA07D68825B1074A3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8">
    <w:name w:val="BE75DFB9333A4CE98E8A56508F5B0BC6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6">
    <w:name w:val="5E609BDCF9CD46EDA43BB168D8F0A26E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6">
    <w:name w:val="A6F410F464EC4E148F225E4553A4650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5">
    <w:name w:val="58EC62C3F1E34A84B11272A4E99488B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5">
    <w:name w:val="43248B930AC6448195A62694997CBF8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4">
    <w:name w:val="269ED99C36494BC394C0BB3B892A1E4B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3">
    <w:name w:val="F3EBE04ECB4E413A8BBC04110AB54E04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3">
    <w:name w:val="3E373BFC874441EE8A813DC4EF70F2F1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3">
    <w:name w:val="C09706CA7A5C43EAA1FBC15E3523FAA9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3">
    <w:name w:val="3342EA062CB645358BA24A25A5720E89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3">
    <w:name w:val="8BB1437F06FC4F4BB50DD13A7E9DC7A2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">
    <w:name w:val="5DE406EDD0CC40E891A55F46369F7AF7"/>
    <w:rsid w:val="00AB3E38"/>
  </w:style>
  <w:style w:type="paragraph" w:customStyle="1" w:styleId="282DB721715342E18860D8F14D6CCB5D">
    <w:name w:val="282DB721715342E18860D8F14D6CCB5D"/>
    <w:rsid w:val="00AB3E38"/>
  </w:style>
  <w:style w:type="paragraph" w:customStyle="1" w:styleId="C0CF437730E149F793285886BCDD4E4229">
    <w:name w:val="C0CF437730E149F793285886BCDD4E42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9">
    <w:name w:val="801F408B239B44269412950CDCB4B51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9">
    <w:name w:val="CAFB5293F043447DABC2B08B7207C230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9">
    <w:name w:val="CC956E05EEFE4B3982987DBD9A2E8D8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9">
    <w:name w:val="F0AAB3EF862A43399125CBD789ED6AB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9">
    <w:name w:val="E4B2D490312B47158275DFF4D427F09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9">
    <w:name w:val="9B406939A12E45F89C98E666D4AEC464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9">
    <w:name w:val="BC2D0110BE164BA58749C7D18EA1E18F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9">
    <w:name w:val="245958C4C7EC4E1EAE64C32744AAB03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9">
    <w:name w:val="733215D0BED54CBA8EE124F72234A335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9">
    <w:name w:val="5551B2C4B7B047E3BA7339C35568F01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9">
    <w:name w:val="457D261C378F4EB9A834CBF398E8909F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">
    <w:name w:val="5DE406EDD0CC40E891A55F46369F7AF7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9">
    <w:name w:val="CB4DB17C63004CD7B3A5DECBE37CE4A3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9">
    <w:name w:val="3C8A569BC1ED4298929E98B6749989E5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9">
    <w:name w:val="875C7AD8FD1D4A9C89BF46F25CA96C4D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9">
    <w:name w:val="D15605FADBE145EF819CB00814E5AEDD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1">
    <w:name w:val="282DB721715342E18860D8F14D6CCB5D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4">
    <w:name w:val="F3EBE04ECB4E413A8BBC04110AB54E04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4">
    <w:name w:val="3E373BFC874441EE8A813DC4EF70F2F1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4">
    <w:name w:val="C09706CA7A5C43EAA1FBC15E3523FAA9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4">
    <w:name w:val="3342EA062CB645358BA24A25A5720E89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4">
    <w:name w:val="8BB1437F06FC4F4BB50DD13A7E9DC7A2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">
    <w:name w:val="2D5BF2650E344B498A2429B292179BEA"/>
    <w:rsid w:val="00AB3E38"/>
  </w:style>
  <w:style w:type="paragraph" w:customStyle="1" w:styleId="C0CF437730E149F793285886BCDD4E4230">
    <w:name w:val="C0CF437730E149F793285886BCDD4E42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0">
    <w:name w:val="801F408B239B44269412950CDCB4B51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0">
    <w:name w:val="CAFB5293F043447DABC2B08B7207C230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0">
    <w:name w:val="CC956E05EEFE4B3982987DBD9A2E8D8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0">
    <w:name w:val="F0AAB3EF862A43399125CBD789ED6AB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0">
    <w:name w:val="E4B2D490312B47158275DFF4D427F09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0">
    <w:name w:val="9B406939A12E45F89C98E666D4AEC464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0">
    <w:name w:val="BC2D0110BE164BA58749C7D18EA1E18F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0">
    <w:name w:val="245958C4C7EC4E1EAE64C32744AAB03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0">
    <w:name w:val="733215D0BED54CBA8EE124F72234A335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0">
    <w:name w:val="5551B2C4B7B047E3BA7339C35568F01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0">
    <w:name w:val="457D261C378F4EB9A834CBF398E8909F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2">
    <w:name w:val="5DE406EDD0CC40E891A55F46369F7AF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0">
    <w:name w:val="CB4DB17C63004CD7B3A5DECBE37CE4A3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0">
    <w:name w:val="3C8A569BC1ED4298929E98B6749989E5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0">
    <w:name w:val="875C7AD8FD1D4A9C89BF46F25CA96C4D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0">
    <w:name w:val="D15605FADBE145EF819CB00814E5AEDD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2">
    <w:name w:val="282DB721715342E18860D8F14D6CCB5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">
    <w:name w:val="2D5BF2650E344B498A2429B292179BE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5">
    <w:name w:val="F3EBE04ECB4E413A8BBC04110AB54E04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5">
    <w:name w:val="3E373BFC874441EE8A813DC4EF70F2F1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5">
    <w:name w:val="C09706CA7A5C43EAA1FBC15E3523FAA9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5">
    <w:name w:val="3342EA062CB645358BA24A25A5720E89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5">
    <w:name w:val="8BB1437F06FC4F4BB50DD13A7E9DC7A2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2E8006AC1141FD90CEDA38EFE4CA40">
    <w:name w:val="8C2E8006AC1141FD90CEDA38EFE4CA40"/>
    <w:rsid w:val="0062079D"/>
  </w:style>
  <w:style w:type="paragraph" w:customStyle="1" w:styleId="012366D692B44F69891F7BDAE8C79C61">
    <w:name w:val="012366D692B44F69891F7BDAE8C79C61"/>
    <w:rsid w:val="0062079D"/>
  </w:style>
  <w:style w:type="paragraph" w:customStyle="1" w:styleId="A6511664B78E4735AA325D1333CA87FB">
    <w:name w:val="A6511664B78E4735AA325D1333CA87FB"/>
    <w:rsid w:val="0062079D"/>
  </w:style>
  <w:style w:type="paragraph" w:customStyle="1" w:styleId="C0CF437730E149F793285886BCDD4E4231">
    <w:name w:val="C0CF437730E149F793285886BCDD4E42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1">
    <w:name w:val="801F408B239B44269412950CDCB4B51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1">
    <w:name w:val="CAFB5293F043447DABC2B08B7207C230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1">
    <w:name w:val="CC956E05EEFE4B3982987DBD9A2E8D8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1">
    <w:name w:val="F0AAB3EF862A43399125CBD789ED6AB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1">
    <w:name w:val="E4B2D490312B47158275DFF4D427F09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1">
    <w:name w:val="9B406939A12E45F89C98E666D4AEC464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1">
    <w:name w:val="BC2D0110BE164BA58749C7D18EA1E18F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1">
    <w:name w:val="245958C4C7EC4E1EAE64C32744AAB03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1">
    <w:name w:val="733215D0BED54CBA8EE124F72234A335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1">
    <w:name w:val="5551B2C4B7B047E3BA7339C35568F01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1">
    <w:name w:val="457D261C378F4EB9A834CBF398E8909F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3">
    <w:name w:val="5DE406EDD0CC40E891A55F46369F7AF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1">
    <w:name w:val="CB4DB17C63004CD7B3A5DECBE37CE4A3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1">
    <w:name w:val="3C8A569BC1ED4298929E98B6749989E5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1">
    <w:name w:val="875C7AD8FD1D4A9C89BF46F25CA96C4D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1">
    <w:name w:val="D15605FADBE145EF819CB00814E5AEDD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3">
    <w:name w:val="282DB721715342E18860D8F14D6CCB5D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">
    <w:name w:val="798318F66C1C48919F30AA7E503B758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">
    <w:name w:val="012366D692B44F69891F7BDAE8C79C61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">
    <w:name w:val="A6511664B78E4735AA325D1333CA87FB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">
    <w:name w:val="2D5BF2650E344B498A2429B292179BEA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6">
    <w:name w:val="F3EBE04ECB4E413A8BBC04110AB54E04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6">
    <w:name w:val="3E373BFC874441EE8A813DC4EF70F2F1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6">
    <w:name w:val="C09706CA7A5C43EAA1FBC15E3523FAA9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6">
    <w:name w:val="3342EA062CB645358BA24A25A5720E89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6">
    <w:name w:val="8BB1437F06FC4F4BB50DD13A7E9DC7A2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">
    <w:name w:val="2B60DD91044A4D7697E5D174236F37C7"/>
    <w:rsid w:val="0062079D"/>
  </w:style>
  <w:style w:type="paragraph" w:customStyle="1" w:styleId="F019322C564A4E36B113C0740C48A899">
    <w:name w:val="F019322C564A4E36B113C0740C48A899"/>
    <w:rsid w:val="0062079D"/>
  </w:style>
  <w:style w:type="paragraph" w:customStyle="1" w:styleId="E76838BC504A4B8FAF14F3CEF0B80E67">
    <w:name w:val="E76838BC504A4B8FAF14F3CEF0B80E67"/>
    <w:rsid w:val="0062079D"/>
  </w:style>
  <w:style w:type="paragraph" w:customStyle="1" w:styleId="30F5ED22B53E40109A6B55CAAF0F100A">
    <w:name w:val="30F5ED22B53E40109A6B55CAAF0F100A"/>
    <w:rsid w:val="0062079D"/>
  </w:style>
  <w:style w:type="paragraph" w:customStyle="1" w:styleId="C77C1B771A004361B16CCF19510DD757">
    <w:name w:val="C77C1B771A004361B16CCF19510DD757"/>
    <w:rsid w:val="0062079D"/>
  </w:style>
  <w:style w:type="paragraph" w:customStyle="1" w:styleId="C0CF437730E149F793285886BCDD4E4232">
    <w:name w:val="C0CF437730E149F793285886BCDD4E42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2">
    <w:name w:val="801F408B239B44269412950CDCB4B51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2">
    <w:name w:val="CAFB5293F043447DABC2B08B7207C230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2">
    <w:name w:val="CC956E05EEFE4B3982987DBD9A2E8D8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2">
    <w:name w:val="F0AAB3EF862A43399125CBD789ED6AB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2">
    <w:name w:val="E4B2D490312B47158275DFF4D427F09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2">
    <w:name w:val="9B406939A12E45F89C98E666D4AEC464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2">
    <w:name w:val="BC2D0110BE164BA58749C7D18EA1E18F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2">
    <w:name w:val="245958C4C7EC4E1EAE64C32744AAB03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2">
    <w:name w:val="733215D0BED54CBA8EE124F72234A335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2">
    <w:name w:val="5551B2C4B7B047E3BA7339C35568F01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2">
    <w:name w:val="457D261C378F4EB9A834CBF398E8909F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4">
    <w:name w:val="5DE406EDD0CC40E891A55F46369F7AF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2">
    <w:name w:val="CB4DB17C63004CD7B3A5DECBE37CE4A3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2">
    <w:name w:val="3C8A569BC1ED4298929E98B6749989E5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2">
    <w:name w:val="875C7AD8FD1D4A9C89BF46F25CA96C4D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2">
    <w:name w:val="D15605FADBE145EF819CB00814E5AEDD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4">
    <w:name w:val="282DB721715342E18860D8F14D6CCB5D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">
    <w:name w:val="798318F66C1C48919F30AA7E503B758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">
    <w:name w:val="2B60DD91044A4D7697E5D174236F37C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2">
    <w:name w:val="012366D692B44F69891F7BDAE8C79C6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2">
    <w:name w:val="A6511664B78E4735AA325D1333CA87FB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">
    <w:name w:val="F019322C564A4E36B113C0740C48A89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">
    <w:name w:val="E76838BC504A4B8FAF14F3CEF0B80E6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0F5ED22B53E40109A6B55CAAF0F100A1">
    <w:name w:val="30F5ED22B53E40109A6B55CAAF0F100A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7C1B771A004361B16CCF19510DD7571">
    <w:name w:val="C77C1B771A004361B16CCF19510DD75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3">
    <w:name w:val="2D5BF2650E344B498A2429B292179BEA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7">
    <w:name w:val="F3EBE04ECB4E413A8BBC04110AB54E04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7">
    <w:name w:val="3E373BFC874441EE8A813DC4EF70F2F1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7">
    <w:name w:val="C09706CA7A5C43EAA1FBC15E3523FAA9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7">
    <w:name w:val="3342EA062CB645358BA24A25A5720E89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7">
    <w:name w:val="8BB1437F06FC4F4BB50DD13A7E9DC7A2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">
    <w:name w:val="52B6D796511743F186C53533338EF6D1"/>
    <w:rsid w:val="0062079D"/>
  </w:style>
  <w:style w:type="paragraph" w:customStyle="1" w:styleId="AAE7AF88FE8F48C69B58A717BAB5986D">
    <w:name w:val="AAE7AF88FE8F48C69B58A717BAB5986D"/>
    <w:rsid w:val="0062079D"/>
  </w:style>
  <w:style w:type="paragraph" w:customStyle="1" w:styleId="E4358666D8484C43AB547DA225B1F779">
    <w:name w:val="E4358666D8484C43AB547DA225B1F779"/>
    <w:rsid w:val="0062079D"/>
  </w:style>
  <w:style w:type="paragraph" w:customStyle="1" w:styleId="E8DBE240254E418D8F1BE79E8965A410">
    <w:name w:val="E8DBE240254E418D8F1BE79E8965A410"/>
    <w:rsid w:val="0062079D"/>
  </w:style>
  <w:style w:type="paragraph" w:customStyle="1" w:styleId="1A9ECF9A798F4545B565E0842C102003">
    <w:name w:val="1A9ECF9A798F4545B565E0842C102003"/>
    <w:rsid w:val="0062079D"/>
  </w:style>
  <w:style w:type="paragraph" w:customStyle="1" w:styleId="2096F67CA3174F2EB711C6E3031AC4B7">
    <w:name w:val="2096F67CA3174F2EB711C6E3031AC4B7"/>
    <w:rsid w:val="0062079D"/>
  </w:style>
  <w:style w:type="paragraph" w:customStyle="1" w:styleId="173CA6BF1E4B4A59869454BC68B8B47B">
    <w:name w:val="173CA6BF1E4B4A59869454BC68B8B47B"/>
    <w:rsid w:val="0062079D"/>
  </w:style>
  <w:style w:type="paragraph" w:customStyle="1" w:styleId="BC204D4D75C54517B27EB2E6F2D31FB2">
    <w:name w:val="BC204D4D75C54517B27EB2E6F2D31FB2"/>
    <w:rsid w:val="0062079D"/>
  </w:style>
  <w:style w:type="paragraph" w:customStyle="1" w:styleId="D3C46608608E4C68925C2EA1287E1EC2">
    <w:name w:val="D3C46608608E4C68925C2EA1287E1EC2"/>
    <w:rsid w:val="0062079D"/>
  </w:style>
  <w:style w:type="paragraph" w:customStyle="1" w:styleId="C0CF437730E149F793285886BCDD4E4233">
    <w:name w:val="C0CF437730E149F793285886BCDD4E42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3">
    <w:name w:val="801F408B239B44269412950CDCB4B51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">
    <w:name w:val="52B6D796511743F186C53533338EF6D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3">
    <w:name w:val="CAFB5293F043447DABC2B08B7207C230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3">
    <w:name w:val="CC956E05EEFE4B3982987DBD9A2E8D8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3">
    <w:name w:val="F0AAB3EF862A43399125CBD789ED6AB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3">
    <w:name w:val="E4B2D490312B47158275DFF4D427F09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3">
    <w:name w:val="9B406939A12E45F89C98E666D4AEC464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3">
    <w:name w:val="BC2D0110BE164BA58749C7D18EA1E18F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3">
    <w:name w:val="245958C4C7EC4E1EAE64C32744AAB03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3">
    <w:name w:val="733215D0BED54CBA8EE124F72234A335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3">
    <w:name w:val="5551B2C4B7B047E3BA7339C35568F01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">
    <w:name w:val="AAE7AF88FE8F48C69B58A717BAB5986D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3">
    <w:name w:val="457D261C378F4EB9A834CBF398E8909F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5">
    <w:name w:val="5DE406EDD0CC40E891A55F46369F7AF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2">
    <w:name w:val="798318F66C1C48919F30AA7E503B758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2">
    <w:name w:val="2B60DD91044A4D7697E5D174236F37C7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3">
    <w:name w:val="012366D692B44F69891F7BDAE8C79C6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3">
    <w:name w:val="A6511664B78E4735AA325D1333CA87FB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2">
    <w:name w:val="F019322C564A4E36B113C0740C48A89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1">
    <w:name w:val="E4358666D8484C43AB547DA225B1F77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2">
    <w:name w:val="E76838BC504A4B8FAF14F3CEF0B80E67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04D4D75C54517B27EB2E6F2D31FB21">
    <w:name w:val="BC204D4D75C54517B27EB2E6F2D31FB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C46608608E4C68925C2EA1287E1EC21">
    <w:name w:val="D3C46608608E4C68925C2EA1287E1EC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8DBE240254E418D8F1BE79E8965A4101">
    <w:name w:val="E8DBE240254E418D8F1BE79E8965A410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9ECF9A798F4545B565E0842C1020031">
    <w:name w:val="1A9ECF9A798F4545B565E0842C102003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4">
    <w:name w:val="2D5BF2650E344B498A2429B292179BEA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8">
    <w:name w:val="F3EBE04ECB4E413A8BBC04110AB54E04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8">
    <w:name w:val="3E373BFC874441EE8A813DC4EF70F2F1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8">
    <w:name w:val="C09706CA7A5C43EAA1FBC15E3523FAA9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8">
    <w:name w:val="3342EA062CB645358BA24A25A5720E89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8">
    <w:name w:val="8BB1437F06FC4F4BB50DD13A7E9DC7A2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">
    <w:name w:val="D304088D306D4868A334BE2E6C3D0682"/>
    <w:rsid w:val="0062079D"/>
  </w:style>
  <w:style w:type="paragraph" w:customStyle="1" w:styleId="46423D9F0187481AA6C0F9C6CEF0B2C1">
    <w:name w:val="46423D9F0187481AA6C0F9C6CEF0B2C1"/>
    <w:rsid w:val="0062079D"/>
  </w:style>
  <w:style w:type="paragraph" w:customStyle="1" w:styleId="3865CF9BA71846F78B4199EDBA38C35A">
    <w:name w:val="3865CF9BA71846F78B4199EDBA38C35A"/>
    <w:rsid w:val="0062079D"/>
  </w:style>
  <w:style w:type="paragraph" w:customStyle="1" w:styleId="285723BEFF7140F19A36E4715F6C0139">
    <w:name w:val="285723BEFF7140F19A36E4715F6C0139"/>
    <w:rsid w:val="0062079D"/>
  </w:style>
  <w:style w:type="paragraph" w:customStyle="1" w:styleId="C0CF437730E149F793285886BCDD4E4234">
    <w:name w:val="C0CF437730E149F793285886BCDD4E42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4">
    <w:name w:val="801F408B239B44269412950CDCB4B51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">
    <w:name w:val="52B6D796511743F186C53533338EF6D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4">
    <w:name w:val="CAFB5293F043447DABC2B08B7207C230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4">
    <w:name w:val="CC956E05EEFE4B3982987DBD9A2E8D8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4">
    <w:name w:val="F0AAB3EF862A43399125CBD789ED6AB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4">
    <w:name w:val="E4B2D490312B47158275DFF4D427F09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4">
    <w:name w:val="9B406939A12E45F89C98E666D4AEC464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4">
    <w:name w:val="BC2D0110BE164BA58749C7D18EA1E18F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4">
    <w:name w:val="245958C4C7EC4E1EAE64C32744AAB03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4">
    <w:name w:val="733215D0BED54CBA8EE124F72234A335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4">
    <w:name w:val="5551B2C4B7B047E3BA7339C35568F01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2">
    <w:name w:val="AAE7AF88FE8F48C69B58A717BAB5986D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4">
    <w:name w:val="457D261C378F4EB9A834CBF398E8909F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6">
    <w:name w:val="5DE406EDD0CC40E891A55F46369F7AF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3">
    <w:name w:val="798318F66C1C48919F30AA7E503B758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3">
    <w:name w:val="2B60DD91044A4D7697E5D174236F37C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4">
    <w:name w:val="012366D692B44F69891F7BDAE8C79C6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4">
    <w:name w:val="A6511664B78E4735AA325D1333CA87FB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3">
    <w:name w:val="F019322C564A4E36B113C0740C48A89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2">
    <w:name w:val="E4358666D8484C43AB547DA225B1F77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3">
    <w:name w:val="E76838BC504A4B8FAF14F3CEF0B80E6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">
    <w:name w:val="D304088D306D4868A334BE2E6C3D0682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">
    <w:name w:val="46423D9F0187481AA6C0F9C6CEF0B2C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">
    <w:name w:val="3865CF9BA71846F78B4199EDBA38C35A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">
    <w:name w:val="285723BEFF7140F19A36E4715F6C013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5">
    <w:name w:val="2D5BF2650E344B498A2429B292179BEA5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9">
    <w:name w:val="F3EBE04ECB4E413A8BBC04110AB54E04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9">
    <w:name w:val="3E373BFC874441EE8A813DC4EF70F2F1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9">
    <w:name w:val="C09706CA7A5C43EAA1FBC15E3523FAA9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9">
    <w:name w:val="3342EA062CB645358BA24A25A5720E89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9">
    <w:name w:val="8BB1437F06FC4F4BB50DD13A7E9DC7A2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3427D"/>
    <w:rPr>
      <w:rFonts w:eastAsiaTheme="minorHAnsi"/>
      <w:sz w:val="24"/>
      <w:szCs w:val="23"/>
      <w:lang w:eastAsia="en-US"/>
    </w:rPr>
  </w:style>
  <w:style w:type="paragraph" w:customStyle="1" w:styleId="2B2A925D365349E3AF2974BF7A9D97F9">
    <w:name w:val="2B2A925D365349E3AF2974BF7A9D97F9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5">
    <w:name w:val="C0CF437730E149F793285886BCDD4E42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5">
    <w:name w:val="801F408B239B44269412950CDCB4B51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3">
    <w:name w:val="52B6D796511743F186C53533338EF6D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5">
    <w:name w:val="CAFB5293F043447DABC2B08B7207C230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5">
    <w:name w:val="CC956E05EEFE4B3982987DBD9A2E8D8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5">
    <w:name w:val="F0AAB3EF862A43399125CBD789ED6AB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5">
    <w:name w:val="E4B2D490312B47158275DFF4D427F09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5">
    <w:name w:val="9B406939A12E45F89C98E666D4AEC464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5">
    <w:name w:val="BC2D0110BE164BA58749C7D18EA1E18F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5">
    <w:name w:val="245958C4C7EC4E1EAE64C32744AAB03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5">
    <w:name w:val="733215D0BED54CBA8EE124F72234A335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5">
    <w:name w:val="5551B2C4B7B047E3BA7339C35568F01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3">
    <w:name w:val="AAE7AF88FE8F48C69B58A717BAB5986D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5">
    <w:name w:val="457D261C378F4EB9A834CBF398E8909F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7">
    <w:name w:val="5DE406EDD0CC40E891A55F46369F7AF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4">
    <w:name w:val="798318F66C1C48919F30AA7E503B758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4">
    <w:name w:val="2B60DD91044A4D7697E5D174236F37C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5">
    <w:name w:val="012366D692B44F69891F7BDAE8C79C6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5">
    <w:name w:val="A6511664B78E4735AA325D1333CA87FB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4">
    <w:name w:val="F019322C564A4E36B113C0740C48A89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3">
    <w:name w:val="E4358666D8484C43AB547DA225B1F77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4">
    <w:name w:val="E76838BC504A4B8FAF14F3CEF0B80E6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2">
    <w:name w:val="D304088D306D4868A334BE2E6C3D0682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2">
    <w:name w:val="46423D9F0187481AA6C0F9C6CEF0B2C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2">
    <w:name w:val="3865CF9BA71846F78B4199EDBA38C35A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2">
    <w:name w:val="285723BEFF7140F19A36E4715F6C013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6">
    <w:name w:val="2D5BF2650E344B498A2429B292179BEA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0">
    <w:name w:val="F3EBE04ECB4E413A8BBC04110AB54E04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0">
    <w:name w:val="3E373BFC874441EE8A813DC4EF70F2F1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0">
    <w:name w:val="C09706CA7A5C43EAA1FBC15E3523FAA9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0">
    <w:name w:val="3342EA062CB645358BA24A25A5720E89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0">
    <w:name w:val="8BB1437F06FC4F4BB50DD13A7E9DC7A2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">
    <w:name w:val="2B2A925D365349E3AF2974BF7A9D97F91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6">
    <w:name w:val="C0CF437730E149F793285886BCDD4E42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6">
    <w:name w:val="801F408B239B44269412950CDCB4B51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4">
    <w:name w:val="52B6D796511743F186C53533338EF6D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6">
    <w:name w:val="CAFB5293F043447DABC2B08B7207C230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6">
    <w:name w:val="CC956E05EEFE4B3982987DBD9A2E8D8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6">
    <w:name w:val="F0AAB3EF862A43399125CBD789ED6AB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6">
    <w:name w:val="E4B2D490312B47158275DFF4D427F09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6">
    <w:name w:val="9B406939A12E45F89C98E666D4AEC464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6">
    <w:name w:val="BC2D0110BE164BA58749C7D18EA1E18F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6">
    <w:name w:val="245958C4C7EC4E1EAE64C32744AAB03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6">
    <w:name w:val="733215D0BED54CBA8EE124F72234A335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6">
    <w:name w:val="5551B2C4B7B047E3BA7339C35568F01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4">
    <w:name w:val="AAE7AF88FE8F48C69B58A717BAB5986D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6">
    <w:name w:val="457D261C378F4EB9A834CBF398E8909F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8">
    <w:name w:val="5DE406EDD0CC40E891A55F46369F7AF7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5">
    <w:name w:val="798318F66C1C48919F30AA7E503B758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5">
    <w:name w:val="2B60DD91044A4D7697E5D174236F37C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6">
    <w:name w:val="012366D692B44F69891F7BDAE8C79C6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6">
    <w:name w:val="A6511664B78E4735AA325D1333CA87FB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5">
    <w:name w:val="F019322C564A4E36B113C0740C48A89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4">
    <w:name w:val="E4358666D8484C43AB547DA225B1F77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5">
    <w:name w:val="E76838BC504A4B8FAF14F3CEF0B80E6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3">
    <w:name w:val="D304088D306D4868A334BE2E6C3D0682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3">
    <w:name w:val="46423D9F0187481AA6C0F9C6CEF0B2C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3">
    <w:name w:val="3865CF9BA71846F78B4199EDBA38C35A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3">
    <w:name w:val="285723BEFF7140F19A36E4715F6C013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7">
    <w:name w:val="2D5BF2650E344B498A2429B292179BEA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1">
    <w:name w:val="F3EBE04ECB4E413A8BBC04110AB54E04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1">
    <w:name w:val="3E373BFC874441EE8A813DC4EF70F2F1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1">
    <w:name w:val="C09706CA7A5C43EAA1FBC15E3523FAA9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1">
    <w:name w:val="3342EA062CB645358BA24A25A5720E89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1">
    <w:name w:val="8BB1437F06FC4F4BB50DD13A7E9DC7A2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">
    <w:name w:val="2B2A925D365349E3AF2974BF7A9D97F92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7">
    <w:name w:val="C0CF437730E149F793285886BCDD4E42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7">
    <w:name w:val="801F408B239B44269412950CDCB4B51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5">
    <w:name w:val="52B6D796511743F186C53533338EF6D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7">
    <w:name w:val="CAFB5293F043447DABC2B08B7207C230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7">
    <w:name w:val="CC956E05EEFE4B3982987DBD9A2E8D8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7">
    <w:name w:val="F0AAB3EF862A43399125CBD789ED6AB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7">
    <w:name w:val="E4B2D490312B47158275DFF4D427F09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7">
    <w:name w:val="9B406939A12E45F89C98E666D4AEC464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7">
    <w:name w:val="BC2D0110BE164BA58749C7D18EA1E18F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7">
    <w:name w:val="245958C4C7EC4E1EAE64C32744AAB03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7">
    <w:name w:val="733215D0BED54CBA8EE124F72234A335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7">
    <w:name w:val="5551B2C4B7B047E3BA7339C35568F01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5">
    <w:name w:val="AAE7AF88FE8F48C69B58A717BAB5986D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7">
    <w:name w:val="457D261C378F4EB9A834CBF398E8909F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9">
    <w:name w:val="5DE406EDD0CC40E891A55F46369F7AF7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6">
    <w:name w:val="798318F66C1C48919F30AA7E503B7584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6">
    <w:name w:val="2B60DD91044A4D7697E5D174236F37C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7">
    <w:name w:val="012366D692B44F69891F7BDAE8C79C61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7">
    <w:name w:val="A6511664B78E4735AA325D1333CA87FB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6">
    <w:name w:val="F019322C564A4E36B113C0740C48A899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5">
    <w:name w:val="E4358666D8484C43AB547DA225B1F77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6">
    <w:name w:val="E76838BC504A4B8FAF14F3CEF0B80E6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4">
    <w:name w:val="D304088D306D4868A334BE2E6C3D0682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4">
    <w:name w:val="46423D9F0187481AA6C0F9C6CEF0B2C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4">
    <w:name w:val="3865CF9BA71846F78B4199EDBA38C35A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4">
    <w:name w:val="285723BEFF7140F19A36E4715F6C013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8">
    <w:name w:val="2D5BF2650E344B498A2429B292179BEA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2">
    <w:name w:val="F3EBE04ECB4E413A8BBC04110AB54E04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2">
    <w:name w:val="3E373BFC874441EE8A813DC4EF70F2F1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2">
    <w:name w:val="C09706CA7A5C43EAA1FBC15E3523FAA9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2">
    <w:name w:val="3342EA062CB645358BA24A25A5720E89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2">
    <w:name w:val="8BB1437F06FC4F4BB50DD13A7E9DC7A2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3">
    <w:name w:val="2B2A925D365349E3AF2974BF7A9D97F93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8">
    <w:name w:val="C0CF437730E149F793285886BCDD4E42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8">
    <w:name w:val="801F408B239B44269412950CDCB4B51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6">
    <w:name w:val="52B6D796511743F186C53533338EF6D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8">
    <w:name w:val="CAFB5293F043447DABC2B08B7207C230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8">
    <w:name w:val="CC956E05EEFE4B3982987DBD9A2E8D8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8">
    <w:name w:val="F0AAB3EF862A43399125CBD789ED6AB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8">
    <w:name w:val="E4B2D490312B47158275DFF4D427F09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8">
    <w:name w:val="9B406939A12E45F89C98E666D4AEC464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8">
    <w:name w:val="BC2D0110BE164BA58749C7D18EA1E18F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8">
    <w:name w:val="245958C4C7EC4E1EAE64C32744AAB03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8">
    <w:name w:val="733215D0BED54CBA8EE124F72234A335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8">
    <w:name w:val="5551B2C4B7B047E3BA7339C35568F01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6">
    <w:name w:val="AAE7AF88FE8F48C69B58A717BAB5986D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8">
    <w:name w:val="457D261C378F4EB9A834CBF398E8909F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0">
    <w:name w:val="5DE406EDD0CC40E891A55F46369F7AF7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7">
    <w:name w:val="798318F66C1C48919F30AA7E503B7584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7">
    <w:name w:val="2B60DD91044A4D7697E5D174236F37C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8">
    <w:name w:val="012366D692B44F69891F7BDAE8C79C61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8">
    <w:name w:val="A6511664B78E4735AA325D1333CA87FB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7">
    <w:name w:val="F019322C564A4E36B113C0740C48A899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6">
    <w:name w:val="E4358666D8484C43AB547DA225B1F779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7">
    <w:name w:val="E76838BC504A4B8FAF14F3CEF0B80E6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5">
    <w:name w:val="D304088D306D4868A334BE2E6C3D0682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5">
    <w:name w:val="46423D9F0187481AA6C0F9C6CEF0B2C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5">
    <w:name w:val="3865CF9BA71846F78B4199EDBA38C35A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5">
    <w:name w:val="285723BEFF7140F19A36E4715F6C013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9">
    <w:name w:val="2D5BF2650E344B498A2429B292179BEA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3">
    <w:name w:val="F3EBE04ECB4E413A8BBC04110AB54E04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3">
    <w:name w:val="3E373BFC874441EE8A813DC4EF70F2F1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3">
    <w:name w:val="C09706CA7A5C43EAA1FBC15E3523FAA9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3">
    <w:name w:val="3342EA062CB645358BA24A25A5720E89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3">
    <w:name w:val="8BB1437F06FC4F4BB50DD13A7E9DC7A2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4">
    <w:name w:val="2B2A925D365349E3AF2974BF7A9D97F94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0C012C67346F47ECB683397CA8CA8437">
    <w:name w:val="0C012C67346F47ECB683397CA8CA8437"/>
    <w:rsid w:val="0033427D"/>
  </w:style>
  <w:style w:type="paragraph" w:customStyle="1" w:styleId="27218E80EB7D4D0C9DFB3C5C2C2BA59C">
    <w:name w:val="27218E80EB7D4D0C9DFB3C5C2C2BA59C"/>
    <w:rsid w:val="0033427D"/>
  </w:style>
  <w:style w:type="paragraph" w:customStyle="1" w:styleId="BD5DAD43907346D0AF331E0BCB57417D">
    <w:name w:val="BD5DAD43907346D0AF331E0BCB57417D"/>
    <w:rsid w:val="0033427D"/>
  </w:style>
  <w:style w:type="paragraph" w:customStyle="1" w:styleId="C0CF437730E149F793285886BCDD4E4239">
    <w:name w:val="C0CF437730E149F793285886BCDD4E42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9">
    <w:name w:val="801F408B239B44269412950CDCB4B517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7">
    <w:name w:val="52B6D796511743F186C53533338EF6D1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9">
    <w:name w:val="CAFB5293F043447DABC2B08B7207C230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9">
    <w:name w:val="CC956E05EEFE4B3982987DBD9A2E8D8A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C012C67346F47ECB683397CA8CA84371">
    <w:name w:val="0C012C67346F47ECB683397CA8CA8437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9">
    <w:name w:val="F0AAB3EF862A43399125CBD789ED6ABA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9">
    <w:name w:val="E4B2D490312B47158275DFF4D427F097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9">
    <w:name w:val="9B406939A12E45F89C98E666D4AEC464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9">
    <w:name w:val="BC2D0110BE164BA58749C7D18EA1E18F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9">
    <w:name w:val="245958C4C7EC4E1EAE64C32744AAB03A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1">
    <w:name w:val="27218E80EB7D4D0C9DFB3C5C2C2BA59C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9">
    <w:name w:val="733215D0BED54CBA8EE124F72234A335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9">
    <w:name w:val="5551B2C4B7B047E3BA7339C35568F017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7">
    <w:name w:val="AAE7AF88FE8F48C69B58A717BAB5986D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9">
    <w:name w:val="457D261C378F4EB9A834CBF398E8909F3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1">
    <w:name w:val="5DE406EDD0CC40E891A55F46369F7AF71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1">
    <w:name w:val="BD5DAD43907346D0AF331E0BCB57417D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8">
    <w:name w:val="798318F66C1C48919F30AA7E503B7584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9">
    <w:name w:val="A6511664B78E4735AA325D1333CA87FB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8">
    <w:name w:val="E76838BC504A4B8FAF14F3CEF0B80E67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6">
    <w:name w:val="D304088D306D4868A334BE2E6C3D0682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6">
    <w:name w:val="46423D9F0187481AA6C0F9C6CEF0B2C1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6">
    <w:name w:val="3865CF9BA71846F78B4199EDBA38C35A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6">
    <w:name w:val="285723BEFF7140F19A36E4715F6C0139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0">
    <w:name w:val="2D5BF2650E344B498A2429B292179BEA10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4">
    <w:name w:val="F3EBE04ECB4E413A8BBC04110AB54E04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4">
    <w:name w:val="3E373BFC874441EE8A813DC4EF70F2F1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4">
    <w:name w:val="C09706CA7A5C43EAA1FBC15E3523FAA9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4">
    <w:name w:val="3342EA062CB645358BA24A25A5720E89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4">
    <w:name w:val="8BB1437F06FC4F4BB50DD13A7E9DC7A224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5">
    <w:name w:val="2B2A925D365349E3AF2974BF7A9D97F95"/>
    <w:rsid w:val="0033427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40">
    <w:name w:val="C0CF437730E149F793285886BCDD4E42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0">
    <w:name w:val="801F408B239B44269412950CDCB4B517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8">
    <w:name w:val="52B6D796511743F186C53533338EF6D1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0">
    <w:name w:val="CAFB5293F043447DABC2B08B7207C230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0">
    <w:name w:val="CC956E05EEFE4B3982987DBD9A2E8D8A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C012C67346F47ECB683397CA8CA84372">
    <w:name w:val="0C012C67346F47ECB683397CA8CA8437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0">
    <w:name w:val="F0AAB3EF862A43399125CBD789ED6ABA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0">
    <w:name w:val="E4B2D490312B47158275DFF4D427F097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0">
    <w:name w:val="9B406939A12E45F89C98E666D4AEC464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0">
    <w:name w:val="BC2D0110BE164BA58749C7D18EA1E18F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0">
    <w:name w:val="245958C4C7EC4E1EAE64C32744AAB03A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2">
    <w:name w:val="27218E80EB7D4D0C9DFB3C5C2C2BA59C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0">
    <w:name w:val="733215D0BED54CBA8EE124F72234A335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0">
    <w:name w:val="5551B2C4B7B047E3BA7339C35568F017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8">
    <w:name w:val="AAE7AF88FE8F48C69B58A717BAB5986D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0">
    <w:name w:val="457D261C378F4EB9A834CBF398E8909F4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2">
    <w:name w:val="5DE406EDD0CC40E891A55F46369F7AF71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2">
    <w:name w:val="BD5DAD43907346D0AF331E0BCB57417D2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9">
    <w:name w:val="798318F66C1C48919F30AA7E503B7584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0">
    <w:name w:val="A6511664B78E4735AA325D1333CA87FB1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9">
    <w:name w:val="E76838BC504A4B8FAF14F3CEF0B80E67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7">
    <w:name w:val="D304088D306D4868A334BE2E6C3D0682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7">
    <w:name w:val="46423D9F0187481AA6C0F9C6CEF0B2C1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7">
    <w:name w:val="3865CF9BA71846F78B4199EDBA38C35A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7">
    <w:name w:val="285723BEFF7140F19A36E4715F6C0139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1">
    <w:name w:val="2D5BF2650E344B498A2429B292179BEA11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5">
    <w:name w:val="F3EBE04ECB4E413A8BBC04110AB54E04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5">
    <w:name w:val="3E373BFC874441EE8A813DC4EF70F2F1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5">
    <w:name w:val="C09706CA7A5C43EAA1FBC15E3523FAA9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5">
    <w:name w:val="3342EA062CB645358BA24A25A5720E89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5">
    <w:name w:val="8BB1437F06FC4F4BB50DD13A7E9DC7A225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6">
    <w:name w:val="2B2A925D365349E3AF2974BF7A9D97F96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1">
    <w:name w:val="C0CF437730E149F793285886BCDD4E42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1">
    <w:name w:val="801F408B239B44269412950CDCB4B517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9">
    <w:name w:val="52B6D796511743F186C53533338EF6D1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1">
    <w:name w:val="CAFB5293F043447DABC2B08B7207C230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1">
    <w:name w:val="CC956E05EEFE4B3982987DBD9A2E8D8A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C012C67346F47ECB683397CA8CA84373">
    <w:name w:val="0C012C67346F47ECB683397CA8CA8437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1">
    <w:name w:val="F0AAB3EF862A43399125CBD789ED6ABA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1">
    <w:name w:val="E4B2D490312B47158275DFF4D427F097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1">
    <w:name w:val="9B406939A12E45F89C98E666D4AEC464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1">
    <w:name w:val="BC2D0110BE164BA58749C7D18EA1E18F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1">
    <w:name w:val="245958C4C7EC4E1EAE64C32744AAB03A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3">
    <w:name w:val="27218E80EB7D4D0C9DFB3C5C2C2BA59C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1">
    <w:name w:val="733215D0BED54CBA8EE124F72234A335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1">
    <w:name w:val="5551B2C4B7B047E3BA7339C35568F017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9">
    <w:name w:val="AAE7AF88FE8F48C69B58A717BAB5986D9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1">
    <w:name w:val="457D261C378F4EB9A834CBF398E8909F4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3">
    <w:name w:val="5DE406EDD0CC40E891A55F46369F7AF71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3">
    <w:name w:val="BD5DAD43907346D0AF331E0BCB57417D3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0">
    <w:name w:val="798318F66C1C48919F30AA7E503B75841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1">
    <w:name w:val="A6511664B78E4735AA325D1333CA87FB11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0">
    <w:name w:val="E76838BC504A4B8FAF14F3CEF0B80E6710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8">
    <w:name w:val="D304088D306D4868A334BE2E6C3D0682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8">
    <w:name w:val="46423D9F0187481AA6C0F9C6CEF0B2C1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8">
    <w:name w:val="3865CF9BA71846F78B4199EDBA38C35A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8">
    <w:name w:val="285723BEFF7140F19A36E4715F6C01398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2">
    <w:name w:val="2D5BF2650E344B498A2429B292179BEA12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6">
    <w:name w:val="F3EBE04ECB4E413A8BBC04110AB54E04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6">
    <w:name w:val="3E373BFC874441EE8A813DC4EF70F2F1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6">
    <w:name w:val="C09706CA7A5C43EAA1FBC15E3523FAA9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6">
    <w:name w:val="3342EA062CB645358BA24A25A5720E89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6">
    <w:name w:val="8BB1437F06FC4F4BB50DD13A7E9DC7A226"/>
    <w:rsid w:val="0033427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7">
    <w:name w:val="2B2A925D365349E3AF2974BF7A9D97F97"/>
    <w:rsid w:val="0033427D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">
    <w:name w:val="92B86364E5314EA2AB10BC4DB793FE25"/>
    <w:rsid w:val="00B27010"/>
  </w:style>
  <w:style w:type="paragraph" w:customStyle="1" w:styleId="C0CF437730E149F793285886BCDD4E4242">
    <w:name w:val="C0CF437730E149F793285886BCDD4E42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2">
    <w:name w:val="801F408B239B44269412950CDCB4B517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0">
    <w:name w:val="52B6D796511743F186C53533338EF6D1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2">
    <w:name w:val="CAFB5293F043447DABC2B08B7207C230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2">
    <w:name w:val="CC956E05EEFE4B3982987DBD9A2E8D8A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1">
    <w:name w:val="92B86364E5314EA2AB10BC4DB793FE25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2">
    <w:name w:val="F0AAB3EF862A43399125CBD789ED6ABA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2">
    <w:name w:val="E4B2D490312B47158275DFF4D427F097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2">
    <w:name w:val="9B406939A12E45F89C98E666D4AEC464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2">
    <w:name w:val="BC2D0110BE164BA58749C7D18EA1E18F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2">
    <w:name w:val="245958C4C7EC4E1EAE64C32744AAB03A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18E80EB7D4D0C9DFB3C5C2C2BA59C4">
    <w:name w:val="27218E80EB7D4D0C9DFB3C5C2C2BA59C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2">
    <w:name w:val="733215D0BED54CBA8EE124F72234A335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2">
    <w:name w:val="5551B2C4B7B047E3BA7339C35568F017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0">
    <w:name w:val="AAE7AF88FE8F48C69B58A717BAB5986D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2">
    <w:name w:val="457D261C378F4EB9A834CBF398E8909F4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4">
    <w:name w:val="5DE406EDD0CC40E891A55F46369F7AF71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D5DAD43907346D0AF331E0BCB57417D4">
    <w:name w:val="BD5DAD43907346D0AF331E0BCB57417D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1">
    <w:name w:val="798318F66C1C48919F30AA7E503B7584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2">
    <w:name w:val="A6511664B78E4735AA325D1333CA87FB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1">
    <w:name w:val="E76838BC504A4B8FAF14F3CEF0B80E67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9">
    <w:name w:val="D304088D306D4868A334BE2E6C3D0682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9">
    <w:name w:val="46423D9F0187481AA6C0F9C6CEF0B2C1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9">
    <w:name w:val="3865CF9BA71846F78B4199EDBA38C35A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9">
    <w:name w:val="285723BEFF7140F19A36E4715F6C0139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3">
    <w:name w:val="2D5BF2650E344B498A2429B292179BEA13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7">
    <w:name w:val="F3EBE04ECB4E413A8BBC04110AB54E04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7">
    <w:name w:val="3E373BFC874441EE8A813DC4EF70F2F1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7">
    <w:name w:val="C09706CA7A5C43EAA1FBC15E3523FAA9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7">
    <w:name w:val="3342EA062CB645358BA24A25A5720E89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7">
    <w:name w:val="8BB1437F06FC4F4BB50DD13A7E9DC7A227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8">
    <w:name w:val="2B2A925D365349E3AF2974BF7A9D97F98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">
    <w:name w:val="DA45A84C50454F13BD5B94772012A1EE"/>
    <w:rsid w:val="00B27010"/>
  </w:style>
  <w:style w:type="paragraph" w:customStyle="1" w:styleId="A6D1F9199F024011AFAC89C046F1E8A1">
    <w:name w:val="A6D1F9199F024011AFAC89C046F1E8A1"/>
    <w:rsid w:val="00B27010"/>
  </w:style>
  <w:style w:type="paragraph" w:customStyle="1" w:styleId="9CAAF4FF4AAA4AC6B782A6E6C08C23BB">
    <w:name w:val="9CAAF4FF4AAA4AC6B782A6E6C08C23BB"/>
    <w:rsid w:val="00B27010"/>
  </w:style>
  <w:style w:type="paragraph" w:customStyle="1" w:styleId="E3821F2E32DB42A38AD9D46E49415E99">
    <w:name w:val="E3821F2E32DB42A38AD9D46E49415E99"/>
    <w:rsid w:val="00B27010"/>
  </w:style>
  <w:style w:type="paragraph" w:customStyle="1" w:styleId="5CACB6AA85614787ACB667FA706B2F2A">
    <w:name w:val="5CACB6AA85614787ACB667FA706B2F2A"/>
    <w:rsid w:val="00B27010"/>
  </w:style>
  <w:style w:type="paragraph" w:customStyle="1" w:styleId="877405924CED4CA582DBA9CA98A3280A">
    <w:name w:val="877405924CED4CA582DBA9CA98A3280A"/>
    <w:rsid w:val="00B27010"/>
  </w:style>
  <w:style w:type="paragraph" w:customStyle="1" w:styleId="C0CF437730E149F793285886BCDD4E4243">
    <w:name w:val="C0CF437730E149F793285886BCDD4E42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3">
    <w:name w:val="801F408B239B44269412950CDCB4B517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1">
    <w:name w:val="52B6D796511743F186C53533338EF6D1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3">
    <w:name w:val="CAFB5293F043447DABC2B08B7207C230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1">
    <w:name w:val="DA45A84C50454F13BD5B94772012A1EE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2">
    <w:name w:val="92B86364E5314EA2AB10BC4DB793FE25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3">
    <w:name w:val="F0AAB3EF862A43399125CBD789ED6ABA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3">
    <w:name w:val="E4B2D490312B47158275DFF4D427F097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3">
    <w:name w:val="9B406939A12E45F89C98E666D4AEC464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3">
    <w:name w:val="BC2D0110BE164BA58749C7D18EA1E18F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1F9199F024011AFAC89C046F1E8A11">
    <w:name w:val="A6D1F9199F024011AFAC89C046F1E8A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AAF4FF4AAA4AC6B782A6E6C08C23BB1">
    <w:name w:val="9CAAF4FF4AAA4AC6B782A6E6C08C23BB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3">
    <w:name w:val="733215D0BED54CBA8EE124F72234A335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3">
    <w:name w:val="5551B2C4B7B047E3BA7339C35568F017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1">
    <w:name w:val="AAE7AF88FE8F48C69B58A717BAB5986D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3">
    <w:name w:val="457D261C378F4EB9A834CBF398E8909F4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821F2E32DB42A38AD9D46E49415E991">
    <w:name w:val="E3821F2E32DB42A38AD9D46E49415E99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ACB6AA85614787ACB667FA706B2F2A1">
    <w:name w:val="5CACB6AA85614787ACB667FA706B2F2A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2">
    <w:name w:val="798318F66C1C48919F30AA7E503B7584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3">
    <w:name w:val="A6511664B78E4735AA325D1333CA87FB1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2">
    <w:name w:val="E76838BC504A4B8FAF14F3CEF0B80E67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0">
    <w:name w:val="D304088D306D4868A334BE2E6C3D0682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0">
    <w:name w:val="46423D9F0187481AA6C0F9C6CEF0B2C1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0">
    <w:name w:val="3865CF9BA71846F78B4199EDBA38C35A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0">
    <w:name w:val="285723BEFF7140F19A36E4715F6C0139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4">
    <w:name w:val="2D5BF2650E344B498A2429B292179BEA14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8">
    <w:name w:val="F3EBE04ECB4E413A8BBC04110AB54E04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8">
    <w:name w:val="3E373BFC874441EE8A813DC4EF70F2F1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8">
    <w:name w:val="C09706CA7A5C43EAA1FBC15E3523FAA9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8">
    <w:name w:val="3342EA062CB645358BA24A25A5720E89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8">
    <w:name w:val="8BB1437F06FC4F4BB50DD13A7E9DC7A228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9">
    <w:name w:val="2B2A925D365349E3AF2974BF7A9D97F99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4">
    <w:name w:val="C0CF437730E149F793285886BCDD4E42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4">
    <w:name w:val="801F408B239B44269412950CDCB4B517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2">
    <w:name w:val="52B6D796511743F186C53533338EF6D1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4">
    <w:name w:val="CAFB5293F043447DABC2B08B7207C230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2">
    <w:name w:val="DA45A84C50454F13BD5B94772012A1EE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3">
    <w:name w:val="92B86364E5314EA2AB10BC4DB793FE25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4">
    <w:name w:val="F0AAB3EF862A43399125CBD789ED6ABA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4">
    <w:name w:val="E4B2D490312B47158275DFF4D427F097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4">
    <w:name w:val="9B406939A12E45F89C98E666D4AEC464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4">
    <w:name w:val="BC2D0110BE164BA58749C7D18EA1E18F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1F9199F024011AFAC89C046F1E8A12">
    <w:name w:val="A6D1F9199F024011AFAC89C046F1E8A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AAF4FF4AAA4AC6B782A6E6C08C23BB2">
    <w:name w:val="9CAAF4FF4AAA4AC6B782A6E6C08C23BB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4">
    <w:name w:val="733215D0BED54CBA8EE124F72234A335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4">
    <w:name w:val="5551B2C4B7B047E3BA7339C35568F017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2">
    <w:name w:val="AAE7AF88FE8F48C69B58A717BAB5986D1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4">
    <w:name w:val="457D261C378F4EB9A834CBF398E8909F4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821F2E32DB42A38AD9D46E49415E992">
    <w:name w:val="E3821F2E32DB42A38AD9D46E49415E99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ACB6AA85614787ACB667FA706B2F2A2">
    <w:name w:val="5CACB6AA85614787ACB667FA706B2F2A2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3">
    <w:name w:val="798318F66C1C48919F30AA7E503B75841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4">
    <w:name w:val="A6511664B78E4735AA325D1333CA87FB14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3">
    <w:name w:val="E76838BC504A4B8FAF14F3CEF0B80E6713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1">
    <w:name w:val="D304088D306D4868A334BE2E6C3D0682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1">
    <w:name w:val="46423D9F0187481AA6C0F9C6CEF0B2C1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1">
    <w:name w:val="3865CF9BA71846F78B4199EDBA38C35A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1">
    <w:name w:val="285723BEFF7140F19A36E4715F6C013911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5">
    <w:name w:val="2D5BF2650E344B498A2429B292179BEA15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9">
    <w:name w:val="F3EBE04ECB4E413A8BBC04110AB54E04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9">
    <w:name w:val="3E373BFC874441EE8A813DC4EF70F2F1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9">
    <w:name w:val="C09706CA7A5C43EAA1FBC15E3523FAA9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9">
    <w:name w:val="3342EA062CB645358BA24A25A5720E89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9">
    <w:name w:val="8BB1437F06FC4F4BB50DD13A7E9DC7A229"/>
    <w:rsid w:val="00B27010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0">
    <w:name w:val="2B2A925D365349E3AF2974BF7A9D97F910"/>
    <w:rsid w:val="00B27010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">
    <w:name w:val="F5E679AAC3D44AB4BACB7A0D640BC564"/>
    <w:rsid w:val="00D57ECF"/>
  </w:style>
  <w:style w:type="paragraph" w:customStyle="1" w:styleId="F5E679AAC3D44AB4BACB7A0D640BC5641">
    <w:name w:val="F5E679AAC3D44AB4BACB7A0D640BC564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5">
    <w:name w:val="C0CF437730E149F793285886BCDD4E42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5">
    <w:name w:val="801F408B239B44269412950CDCB4B517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3">
    <w:name w:val="52B6D796511743F186C53533338EF6D1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5">
    <w:name w:val="CAFB5293F043447DABC2B08B7207C230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A45A84C50454F13BD5B94772012A1EE3">
    <w:name w:val="DA45A84C50454F13BD5B94772012A1EE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2B86364E5314EA2AB10BC4DB793FE254">
    <w:name w:val="92B86364E5314EA2AB10BC4DB793FE2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5">
    <w:name w:val="F0AAB3EF862A43399125CBD789ED6ABA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5">
    <w:name w:val="E4B2D490312B47158275DFF4D427F097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5">
    <w:name w:val="9B406939A12E45F89C98E666D4AEC464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5">
    <w:name w:val="BC2D0110BE164BA58749C7D18EA1E18F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D1F9199F024011AFAC89C046F1E8A13">
    <w:name w:val="A6D1F9199F024011AFAC89C046F1E8A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AAF4FF4AAA4AC6B782A6E6C08C23BB3">
    <w:name w:val="9CAAF4FF4AAA4AC6B782A6E6C08C23BB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5">
    <w:name w:val="733215D0BED54CBA8EE124F72234A335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5">
    <w:name w:val="5551B2C4B7B047E3BA7339C35568F017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3">
    <w:name w:val="AAE7AF88FE8F48C69B58A717BAB5986D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5">
    <w:name w:val="457D261C378F4EB9A834CBF398E8909F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821F2E32DB42A38AD9D46E49415E993">
    <w:name w:val="E3821F2E32DB42A38AD9D46E49415E99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CACB6AA85614787ACB667FA706B2F2A3">
    <w:name w:val="5CACB6AA85614787ACB667FA706B2F2A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4">
    <w:name w:val="798318F66C1C48919F30AA7E503B7584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5">
    <w:name w:val="A6511664B78E4735AA325D1333CA87FB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4">
    <w:name w:val="E76838BC504A4B8FAF14F3CEF0B80E67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2">
    <w:name w:val="D304088D306D4868A334BE2E6C3D0682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2">
    <w:name w:val="46423D9F0187481AA6C0F9C6CEF0B2C1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2">
    <w:name w:val="3865CF9BA71846F78B4199EDBA38C35A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2">
    <w:name w:val="285723BEFF7140F19A36E4715F6C0139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6">
    <w:name w:val="2D5BF2650E344B498A2429B292179BEA1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0">
    <w:name w:val="F3EBE04ECB4E413A8BBC04110AB54E04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0">
    <w:name w:val="3E373BFC874441EE8A813DC4EF70F2F1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0">
    <w:name w:val="C09706CA7A5C43EAA1FBC15E3523FAA9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0">
    <w:name w:val="3342EA062CB645358BA24A25A5720E89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0">
    <w:name w:val="8BB1437F06FC4F4BB50DD13A7E9DC7A23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1">
    <w:name w:val="2B2A925D365349E3AF2974BF7A9D97F91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">
    <w:name w:val="F344B1B6626B4335B4021111829BE061"/>
    <w:rsid w:val="00D57ECF"/>
  </w:style>
  <w:style w:type="paragraph" w:customStyle="1" w:styleId="DE20E71BD7C04CE8BAA37B33AC0EF6A2">
    <w:name w:val="DE20E71BD7C04CE8BAA37B33AC0EF6A2"/>
    <w:rsid w:val="00D57ECF"/>
  </w:style>
  <w:style w:type="paragraph" w:customStyle="1" w:styleId="09CEC72E1C4D451A865A2CBE4858BDDA">
    <w:name w:val="09CEC72E1C4D451A865A2CBE4858BDDA"/>
    <w:rsid w:val="00D57ECF"/>
  </w:style>
  <w:style w:type="paragraph" w:customStyle="1" w:styleId="E1E5EAEF96D9466B818B9360EDF86D91">
    <w:name w:val="E1E5EAEF96D9466B818B9360EDF86D91"/>
    <w:rsid w:val="00D57ECF"/>
  </w:style>
  <w:style w:type="paragraph" w:customStyle="1" w:styleId="D790718B323445D09ABD974E27D17A5A">
    <w:name w:val="D790718B323445D09ABD974E27D17A5A"/>
    <w:rsid w:val="00D57ECF"/>
  </w:style>
  <w:style w:type="paragraph" w:customStyle="1" w:styleId="06EF9631F1EF4B839F10A926177BF874">
    <w:name w:val="06EF9631F1EF4B839F10A926177BF874"/>
    <w:rsid w:val="00D57ECF"/>
  </w:style>
  <w:style w:type="paragraph" w:customStyle="1" w:styleId="B41498AD5BB14A15B952C6AFC0073753">
    <w:name w:val="B41498AD5BB14A15B952C6AFC0073753"/>
    <w:rsid w:val="00D57ECF"/>
  </w:style>
  <w:style w:type="paragraph" w:customStyle="1" w:styleId="9E16E19C3EFE4F938BBF53E2380D81E2">
    <w:name w:val="9E16E19C3EFE4F938BBF53E2380D81E2"/>
    <w:rsid w:val="00D57ECF"/>
  </w:style>
  <w:style w:type="paragraph" w:customStyle="1" w:styleId="15B79FCCE67F4CFA9AA7C78322A034CF">
    <w:name w:val="15B79FCCE67F4CFA9AA7C78322A034CF"/>
    <w:rsid w:val="00D57ECF"/>
  </w:style>
  <w:style w:type="paragraph" w:customStyle="1" w:styleId="F5A78D4E01E24F64BED4823A5C9570B9">
    <w:name w:val="F5A78D4E01E24F64BED4823A5C9570B9"/>
    <w:rsid w:val="00D57ECF"/>
  </w:style>
  <w:style w:type="paragraph" w:customStyle="1" w:styleId="C505C91C9DA54E8ABA6A7D6AC22063BD">
    <w:name w:val="C505C91C9DA54E8ABA6A7D6AC22063BD"/>
    <w:rsid w:val="00D57ECF"/>
  </w:style>
  <w:style w:type="paragraph" w:customStyle="1" w:styleId="443CBE4591A641BBACD12561122AE645">
    <w:name w:val="443CBE4591A641BBACD12561122AE645"/>
    <w:rsid w:val="00D57ECF"/>
  </w:style>
  <w:style w:type="paragraph" w:customStyle="1" w:styleId="38864276B89E49EEA2EB82FE496E4A24">
    <w:name w:val="38864276B89E49EEA2EB82FE496E4A24"/>
    <w:rsid w:val="00D57ECF"/>
  </w:style>
  <w:style w:type="paragraph" w:customStyle="1" w:styleId="F8701A5261504E29A5EAF70992954120">
    <w:name w:val="F8701A5261504E29A5EAF70992954120"/>
    <w:rsid w:val="00D57ECF"/>
  </w:style>
  <w:style w:type="paragraph" w:customStyle="1" w:styleId="76D76DAA2EE44FFCB76879B459BA70EF">
    <w:name w:val="76D76DAA2EE44FFCB76879B459BA70EF"/>
    <w:rsid w:val="00D57ECF"/>
  </w:style>
  <w:style w:type="paragraph" w:customStyle="1" w:styleId="605E8F25824A49B1A6C5D6B902BECEEE">
    <w:name w:val="605E8F25824A49B1A6C5D6B902BECEEE"/>
    <w:rsid w:val="00D57ECF"/>
  </w:style>
  <w:style w:type="paragraph" w:customStyle="1" w:styleId="E2FB06E76D244BF9AE3DD7B1BF477C9F">
    <w:name w:val="E2FB06E76D244BF9AE3DD7B1BF477C9F"/>
    <w:rsid w:val="00D57ECF"/>
  </w:style>
  <w:style w:type="paragraph" w:customStyle="1" w:styleId="82E19587E0B540108EF8CC6B3D306D4A">
    <w:name w:val="82E19587E0B540108EF8CC6B3D306D4A"/>
    <w:rsid w:val="00D57ECF"/>
  </w:style>
  <w:style w:type="paragraph" w:customStyle="1" w:styleId="E2E03C412E2941EF9AA0F0EB7C534B23">
    <w:name w:val="E2E03C412E2941EF9AA0F0EB7C534B23"/>
    <w:rsid w:val="00D57ECF"/>
  </w:style>
  <w:style w:type="paragraph" w:customStyle="1" w:styleId="F1F9658C7592435FA913D464BD6C469F">
    <w:name w:val="F1F9658C7592435FA913D464BD6C469F"/>
    <w:rsid w:val="00D57ECF"/>
  </w:style>
  <w:style w:type="paragraph" w:customStyle="1" w:styleId="05513234AAAB4FBA8C9898CF84D2427C">
    <w:name w:val="05513234AAAB4FBA8C9898CF84D2427C"/>
    <w:rsid w:val="00D57ECF"/>
  </w:style>
  <w:style w:type="paragraph" w:customStyle="1" w:styleId="038F63A25DB6427A8FB58BDFBE4C30FD">
    <w:name w:val="038F63A25DB6427A8FB58BDFBE4C30FD"/>
    <w:rsid w:val="00D57ECF"/>
  </w:style>
  <w:style w:type="paragraph" w:customStyle="1" w:styleId="EF2F29EE84E84BAE929499A0139058CC">
    <w:name w:val="EF2F29EE84E84BAE929499A0139058CC"/>
    <w:rsid w:val="00D57ECF"/>
  </w:style>
  <w:style w:type="paragraph" w:customStyle="1" w:styleId="F5E679AAC3D44AB4BACB7A0D640BC5642">
    <w:name w:val="F5E679AAC3D44AB4BACB7A0D640BC564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6">
    <w:name w:val="C0CF437730E149F793285886BCDD4E42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">
    <w:name w:val="F344B1B6626B4335B4021111829BE061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6">
    <w:name w:val="801F408B239B44269412950CDCB4B517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4">
    <w:name w:val="52B6D796511743F186C53533338EF6D1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">
    <w:name w:val="09CEC72E1C4D451A865A2CBE4858BDDA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">
    <w:name w:val="E1E5EAEF96D9466B818B9360EDF86D91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">
    <w:name w:val="D790718B323445D09ABD974E27D17A5A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">
    <w:name w:val="06EF9631F1EF4B839F10A926177BF874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6">
    <w:name w:val="F0AAB3EF862A43399125CBD789ED6ABA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">
    <w:name w:val="DE20E71BD7C04CE8BAA37B33AC0EF6A2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6">
    <w:name w:val="E4B2D490312B47158275DFF4D427F097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">
    <w:name w:val="9E16E19C3EFE4F938BBF53E2380D81E2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">
    <w:name w:val="05513234AAAB4FBA8C9898CF84D2427C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">
    <w:name w:val="038F63A25DB6427A8FB58BDFBE4C30FD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">
    <w:name w:val="EF2F29EE84E84BAE929499A0139058CC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">
    <w:name w:val="F8701A5261504E29A5EAF70992954120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">
    <w:name w:val="76D76DAA2EE44FFCB76879B459BA70EF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">
    <w:name w:val="E2FB06E76D244BF9AE3DD7B1BF477C9F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">
    <w:name w:val="82E19587E0B540108EF8CC6B3D306D4A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">
    <w:name w:val="E2E03C412E2941EF9AA0F0EB7C534B23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">
    <w:name w:val="F1F9658C7592435FA913D464BD6C469F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7">
    <w:name w:val="2D5BF2650E344B498A2429B292179BEA1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1">
    <w:name w:val="3E373BFC874441EE8A813DC4EF70F2F13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1">
    <w:name w:val="C09706CA7A5C43EAA1FBC15E3523FAA93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1">
    <w:name w:val="3342EA062CB645358BA24A25A5720E893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1">
    <w:name w:val="8BB1437F06FC4F4BB50DD13A7E9DC7A23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2">
    <w:name w:val="2B2A925D365349E3AF2974BF7A9D97F9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3">
    <w:name w:val="F5E679AAC3D44AB4BACB7A0D640BC564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7">
    <w:name w:val="C0CF437730E149F793285886BCDD4E42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2">
    <w:name w:val="F344B1B6626B4335B4021111829BE06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7">
    <w:name w:val="801F408B239B44269412950CDCB4B517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5">
    <w:name w:val="52B6D796511743F186C53533338EF6D1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2">
    <w:name w:val="09CEC72E1C4D451A865A2CBE4858BDDA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2">
    <w:name w:val="E1E5EAEF96D9466B818B9360EDF86D91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2">
    <w:name w:val="D790718B323445D09ABD974E27D17A5A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2">
    <w:name w:val="06EF9631F1EF4B839F10A926177BF874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7">
    <w:name w:val="F0AAB3EF862A43399125CBD789ED6ABA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2">
    <w:name w:val="DE20E71BD7C04CE8BAA37B33AC0EF6A2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7">
    <w:name w:val="E4B2D490312B47158275DFF4D427F097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2">
    <w:name w:val="9E16E19C3EFE4F938BBF53E2380D81E2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2">
    <w:name w:val="05513234AAAB4FBA8C9898CF84D2427C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2">
    <w:name w:val="038F63A25DB6427A8FB58BDFBE4C30FD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2">
    <w:name w:val="EF2F29EE84E84BAE929499A0139058CC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2">
    <w:name w:val="F8701A5261504E29A5EAF70992954120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2">
    <w:name w:val="76D76DAA2EE44FFCB76879B459BA70EF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2">
    <w:name w:val="E2FB06E76D244BF9AE3DD7B1BF477C9F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2">
    <w:name w:val="82E19587E0B540108EF8CC6B3D306D4A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2">
    <w:name w:val="E2E03C412E2941EF9AA0F0EB7C534B23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2">
    <w:name w:val="F1F9658C7592435FA913D464BD6C469F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8">
    <w:name w:val="2D5BF2650E344B498A2429B292179BEA1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2">
    <w:name w:val="3E373BFC874441EE8A813DC4EF70F2F13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2">
    <w:name w:val="C09706CA7A5C43EAA1FBC15E3523FAA93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2">
    <w:name w:val="3342EA062CB645358BA24A25A5720E893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2">
    <w:name w:val="8BB1437F06FC4F4BB50DD13A7E9DC7A23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3">
    <w:name w:val="2B2A925D365349E3AF2974BF7A9D97F9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4">
    <w:name w:val="F5E679AAC3D44AB4BACB7A0D640BC564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8">
    <w:name w:val="C0CF437730E149F793285886BCDD4E42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3">
    <w:name w:val="F344B1B6626B4335B4021111829BE06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8">
    <w:name w:val="801F408B239B44269412950CDCB4B517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6">
    <w:name w:val="52B6D796511743F186C53533338EF6D11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3">
    <w:name w:val="09CEC72E1C4D451A865A2CBE4858BDDA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3">
    <w:name w:val="E1E5EAEF96D9466B818B9360EDF86D91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3">
    <w:name w:val="D790718B323445D09ABD974E27D17A5A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3">
    <w:name w:val="06EF9631F1EF4B839F10A926177BF874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8">
    <w:name w:val="F0AAB3EF862A43399125CBD789ED6ABA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3">
    <w:name w:val="DE20E71BD7C04CE8BAA37B33AC0EF6A2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8">
    <w:name w:val="E4B2D490312B47158275DFF4D427F097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3">
    <w:name w:val="9E16E19C3EFE4F938BBF53E2380D81E2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3">
    <w:name w:val="05513234AAAB4FBA8C9898CF84D2427C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3">
    <w:name w:val="038F63A25DB6427A8FB58BDFBE4C30FD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3">
    <w:name w:val="EF2F29EE84E84BAE929499A0139058CC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3">
    <w:name w:val="F8701A5261504E29A5EAF70992954120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3">
    <w:name w:val="76D76DAA2EE44FFCB76879B459BA70EF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3">
    <w:name w:val="E2FB06E76D244BF9AE3DD7B1BF477C9F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3">
    <w:name w:val="82E19587E0B540108EF8CC6B3D306D4A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3">
    <w:name w:val="E2E03C412E2941EF9AA0F0EB7C534B23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3">
    <w:name w:val="F1F9658C7592435FA913D464BD6C469F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9">
    <w:name w:val="2D5BF2650E344B498A2429B292179BEA1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3">
    <w:name w:val="3E373BFC874441EE8A813DC4EF70F2F13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3">
    <w:name w:val="C09706CA7A5C43EAA1FBC15E3523FAA93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3">
    <w:name w:val="3342EA062CB645358BA24A25A5720E893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3">
    <w:name w:val="8BB1437F06FC4F4BB50DD13A7E9DC7A23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4">
    <w:name w:val="2B2A925D365349E3AF2974BF7A9D97F9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5">
    <w:name w:val="F5E679AAC3D44AB4BACB7A0D640BC564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9">
    <w:name w:val="C0CF437730E149F793285886BCDD4E42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4">
    <w:name w:val="F344B1B6626B4335B4021111829BE06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9">
    <w:name w:val="801F408B239B44269412950CDCB4B517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7">
    <w:name w:val="52B6D796511743F186C53533338EF6D11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4">
    <w:name w:val="09CEC72E1C4D451A865A2CBE4858BDDA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4">
    <w:name w:val="E1E5EAEF96D9466B818B9360EDF86D91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4">
    <w:name w:val="D790718B323445D09ABD974E27D17A5A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4">
    <w:name w:val="06EF9631F1EF4B839F10A926177BF874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9">
    <w:name w:val="F0AAB3EF862A43399125CBD789ED6ABA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4">
    <w:name w:val="DE20E71BD7C04CE8BAA37B33AC0EF6A2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9">
    <w:name w:val="E4B2D490312B47158275DFF4D427F097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4">
    <w:name w:val="9E16E19C3EFE4F938BBF53E2380D81E2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4">
    <w:name w:val="05513234AAAB4FBA8C9898CF84D2427C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4">
    <w:name w:val="038F63A25DB6427A8FB58BDFBE4C30FD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4">
    <w:name w:val="EF2F29EE84E84BAE929499A0139058CC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4">
    <w:name w:val="F8701A5261504E29A5EAF70992954120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4">
    <w:name w:val="76D76DAA2EE44FFCB76879B459BA70EF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4">
    <w:name w:val="E2FB06E76D244BF9AE3DD7B1BF477C9F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4">
    <w:name w:val="82E19587E0B540108EF8CC6B3D306D4A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4">
    <w:name w:val="E2E03C412E2941EF9AA0F0EB7C534B23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4">
    <w:name w:val="F1F9658C7592435FA913D464BD6C469F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0">
    <w:name w:val="2D5BF2650E344B498A2429B292179BEA2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4">
    <w:name w:val="3E373BFC874441EE8A813DC4EF70F2F13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4">
    <w:name w:val="C09706CA7A5C43EAA1FBC15E3523FAA93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4">
    <w:name w:val="3342EA062CB645358BA24A25A5720E893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4">
    <w:name w:val="8BB1437F06FC4F4BB50DD13A7E9DC7A23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5">
    <w:name w:val="2B2A925D365349E3AF2974BF7A9D97F9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6">
    <w:name w:val="F5E679AAC3D44AB4BACB7A0D640BC564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0">
    <w:name w:val="C0CF437730E149F793285886BCDD4E425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5">
    <w:name w:val="F344B1B6626B4335B4021111829BE06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0">
    <w:name w:val="801F408B239B44269412950CDCB4B5175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8">
    <w:name w:val="52B6D796511743F186C53533338EF6D11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5">
    <w:name w:val="09CEC72E1C4D451A865A2CBE4858BDDA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5">
    <w:name w:val="E1E5EAEF96D9466B818B9360EDF86D91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5">
    <w:name w:val="D790718B323445D09ABD974E27D17A5A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5">
    <w:name w:val="06EF9631F1EF4B839F10A926177BF874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0">
    <w:name w:val="F0AAB3EF862A43399125CBD789ED6ABA5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5">
    <w:name w:val="DE20E71BD7C04CE8BAA37B33AC0EF6A2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0">
    <w:name w:val="E4B2D490312B47158275DFF4D427F0975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5">
    <w:name w:val="9E16E19C3EFE4F938BBF53E2380D81E2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5">
    <w:name w:val="05513234AAAB4FBA8C9898CF84D2427C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5">
    <w:name w:val="038F63A25DB6427A8FB58BDFBE4C30FD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5">
    <w:name w:val="EF2F29EE84E84BAE929499A0139058CC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5">
    <w:name w:val="F8701A5261504E29A5EAF70992954120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5">
    <w:name w:val="76D76DAA2EE44FFCB76879B459BA70EF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5">
    <w:name w:val="E2FB06E76D244BF9AE3DD7B1BF477C9F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5">
    <w:name w:val="82E19587E0B540108EF8CC6B3D306D4A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5">
    <w:name w:val="E2E03C412E2941EF9AA0F0EB7C534B23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5">
    <w:name w:val="F1F9658C7592435FA913D464BD6C469F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1">
    <w:name w:val="2D5BF2650E344B498A2429B292179BEA2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5">
    <w:name w:val="3E373BFC874441EE8A813DC4EF70F2F13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5">
    <w:name w:val="C09706CA7A5C43EAA1FBC15E3523FAA93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5">
    <w:name w:val="3342EA062CB645358BA24A25A5720E893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5">
    <w:name w:val="8BB1437F06FC4F4BB50DD13A7E9DC7A23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6">
    <w:name w:val="2B2A925D365349E3AF2974BF7A9D97F91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7">
    <w:name w:val="F5E679AAC3D44AB4BACB7A0D640BC564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1">
    <w:name w:val="C0CF437730E149F793285886BCDD4E425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6">
    <w:name w:val="F344B1B6626B4335B4021111829BE061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1">
    <w:name w:val="801F408B239B44269412950CDCB4B5175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9">
    <w:name w:val="52B6D796511743F186C53533338EF6D11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6">
    <w:name w:val="09CEC72E1C4D451A865A2CBE4858BDDA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6">
    <w:name w:val="E1E5EAEF96D9466B818B9360EDF86D91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6">
    <w:name w:val="D790718B323445D09ABD974E27D17A5A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6">
    <w:name w:val="06EF9631F1EF4B839F10A926177BF874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1">
    <w:name w:val="F0AAB3EF862A43399125CBD789ED6ABA5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6">
    <w:name w:val="DE20E71BD7C04CE8BAA37B33AC0EF6A2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1">
    <w:name w:val="E4B2D490312B47158275DFF4D427F0975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6">
    <w:name w:val="9E16E19C3EFE4F938BBF53E2380D81E2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6">
    <w:name w:val="05513234AAAB4FBA8C9898CF84D2427C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6">
    <w:name w:val="038F63A25DB6427A8FB58BDFBE4C30FD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6">
    <w:name w:val="EF2F29EE84E84BAE929499A0139058CC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6">
    <w:name w:val="F8701A5261504E29A5EAF70992954120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6">
    <w:name w:val="76D76DAA2EE44FFCB76879B459BA70EF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6">
    <w:name w:val="E2FB06E76D244BF9AE3DD7B1BF477C9F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6">
    <w:name w:val="82E19587E0B540108EF8CC6B3D306D4A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6">
    <w:name w:val="E2E03C412E2941EF9AA0F0EB7C534B23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6">
    <w:name w:val="F1F9658C7592435FA913D464BD6C469F6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2">
    <w:name w:val="2D5BF2650E344B498A2429B292179BEA22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6">
    <w:name w:val="3E373BFC874441EE8A813DC4EF70F2F13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6">
    <w:name w:val="C09706CA7A5C43EAA1FBC15E3523FAA93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6">
    <w:name w:val="3342EA062CB645358BA24A25A5720E893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6">
    <w:name w:val="8BB1437F06FC4F4BB50DD13A7E9DC7A23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7">
    <w:name w:val="2B2A925D365349E3AF2974BF7A9D97F91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8">
    <w:name w:val="F5E679AAC3D44AB4BACB7A0D640BC564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2">
    <w:name w:val="C0CF437730E149F793285886BCDD4E425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7">
    <w:name w:val="F344B1B6626B4335B4021111829BE061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2">
    <w:name w:val="801F408B239B44269412950CDCB4B5175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0">
    <w:name w:val="52B6D796511743F186C53533338EF6D12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7">
    <w:name w:val="09CEC72E1C4D451A865A2CBE4858BDDA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7">
    <w:name w:val="E1E5EAEF96D9466B818B9360EDF86D91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7">
    <w:name w:val="D790718B323445D09ABD974E27D17A5A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7">
    <w:name w:val="06EF9631F1EF4B839F10A926177BF874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2">
    <w:name w:val="F0AAB3EF862A43399125CBD789ED6ABA5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7">
    <w:name w:val="DE20E71BD7C04CE8BAA37B33AC0EF6A2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2">
    <w:name w:val="E4B2D490312B47158275DFF4D427F0975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7">
    <w:name w:val="9E16E19C3EFE4F938BBF53E2380D81E2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7">
    <w:name w:val="05513234AAAB4FBA8C9898CF84D2427C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7">
    <w:name w:val="038F63A25DB6427A8FB58BDFBE4C30FD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7">
    <w:name w:val="EF2F29EE84E84BAE929499A0139058CC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7">
    <w:name w:val="F8701A5261504E29A5EAF70992954120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7">
    <w:name w:val="76D76DAA2EE44FFCB76879B459BA70EF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7">
    <w:name w:val="E2FB06E76D244BF9AE3DD7B1BF477C9F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7">
    <w:name w:val="82E19587E0B540108EF8CC6B3D306D4A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7">
    <w:name w:val="E2E03C412E2941EF9AA0F0EB7C534B23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7">
    <w:name w:val="F1F9658C7592435FA913D464BD6C469F7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3">
    <w:name w:val="2D5BF2650E344B498A2429B292179BEA23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7">
    <w:name w:val="3E373BFC874441EE8A813DC4EF70F2F13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7">
    <w:name w:val="C09706CA7A5C43EAA1FBC15E3523FAA93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7">
    <w:name w:val="3342EA062CB645358BA24A25A5720E893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7">
    <w:name w:val="8BB1437F06FC4F4BB50DD13A7E9DC7A237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8">
    <w:name w:val="2B2A925D365349E3AF2974BF7A9D97F91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C4991341C344AB4B295AA471A6B15F1">
    <w:name w:val="9C4991341C344AB4B295AA471A6B15F1"/>
    <w:rsid w:val="00D57ECF"/>
  </w:style>
  <w:style w:type="paragraph" w:customStyle="1" w:styleId="F2848A144CE7416CB0088B9F8EB8948C">
    <w:name w:val="F2848A144CE7416CB0088B9F8EB8948C"/>
    <w:rsid w:val="00D57ECF"/>
  </w:style>
  <w:style w:type="paragraph" w:customStyle="1" w:styleId="F5E679AAC3D44AB4BACB7A0D640BC5649">
    <w:name w:val="F5E679AAC3D44AB4BACB7A0D640BC564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3">
    <w:name w:val="C0CF437730E149F793285886BCDD4E425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8">
    <w:name w:val="F344B1B6626B4335B4021111829BE061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3">
    <w:name w:val="801F408B239B44269412950CDCB4B5175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1">
    <w:name w:val="52B6D796511743F186C53533338EF6D12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8">
    <w:name w:val="09CEC72E1C4D451A865A2CBE4858BDDA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8">
    <w:name w:val="E1E5EAEF96D9466B818B9360EDF86D91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8">
    <w:name w:val="D790718B323445D09ABD974E27D17A5A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8">
    <w:name w:val="06EF9631F1EF4B839F10A926177BF874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3">
    <w:name w:val="F0AAB3EF862A43399125CBD789ED6ABA5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8">
    <w:name w:val="DE20E71BD7C04CE8BAA37B33AC0EF6A2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3">
    <w:name w:val="E4B2D490312B47158275DFF4D427F0975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8">
    <w:name w:val="9E16E19C3EFE4F938BBF53E2380D81E2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8">
    <w:name w:val="05513234AAAB4FBA8C9898CF84D2427C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8">
    <w:name w:val="038F63A25DB6427A8FB58BDFBE4C30FD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8">
    <w:name w:val="EF2F29EE84E84BAE929499A0139058CC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8">
    <w:name w:val="F8701A5261504E29A5EAF70992954120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8">
    <w:name w:val="76D76DAA2EE44FFCB76879B459BA70EF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8">
    <w:name w:val="E2FB06E76D244BF9AE3DD7B1BF477C9F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8">
    <w:name w:val="82E19587E0B540108EF8CC6B3D306D4A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8">
    <w:name w:val="E2E03C412E2941EF9AA0F0EB7C534B23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8">
    <w:name w:val="F1F9658C7592435FA913D464BD6C469F8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4">
    <w:name w:val="2D5BF2650E344B498A2429B292179BEA24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8">
    <w:name w:val="3E373BFC874441EE8A813DC4EF70F2F13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1">
    <w:name w:val="F2848A144CE7416CB0088B9F8EB8948C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8">
    <w:name w:val="C09706CA7A5C43EAA1FBC15E3523FAA93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8">
    <w:name w:val="3342EA062CB645358BA24A25A5720E893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8">
    <w:name w:val="8BB1437F06FC4F4BB50DD13A7E9DC7A238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9">
    <w:name w:val="2B2A925D365349E3AF2974BF7A9D97F91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">
    <w:name w:val="E1B5406BA0F343C28993A42D035C4A38"/>
    <w:rsid w:val="00D57ECF"/>
  </w:style>
  <w:style w:type="paragraph" w:customStyle="1" w:styleId="B6F29823A8E14793BF676F4BB7FFDC98">
    <w:name w:val="B6F29823A8E14793BF676F4BB7FFDC98"/>
    <w:rsid w:val="00D57ECF"/>
  </w:style>
  <w:style w:type="paragraph" w:customStyle="1" w:styleId="CE2C1A2C9D944CBDA444B7FA92D7741A">
    <w:name w:val="CE2C1A2C9D944CBDA444B7FA92D7741A"/>
    <w:rsid w:val="00D57ECF"/>
  </w:style>
  <w:style w:type="paragraph" w:customStyle="1" w:styleId="E9854AAF7262466BB6C2A973D252C573">
    <w:name w:val="E9854AAF7262466BB6C2A973D252C573"/>
    <w:rsid w:val="00D57ECF"/>
  </w:style>
  <w:style w:type="paragraph" w:customStyle="1" w:styleId="03E80E15C00747699F91E8FCEFCECF19">
    <w:name w:val="03E80E15C00747699F91E8FCEFCECF19"/>
    <w:rsid w:val="00D57ECF"/>
  </w:style>
  <w:style w:type="paragraph" w:customStyle="1" w:styleId="F5E679AAC3D44AB4BACB7A0D640BC56410">
    <w:name w:val="F5E679AAC3D44AB4BACB7A0D640BC5641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4">
    <w:name w:val="C0CF437730E149F793285886BCDD4E42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9">
    <w:name w:val="F344B1B6626B4335B4021111829BE061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4">
    <w:name w:val="801F408B239B44269412950CDCB4B517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2">
    <w:name w:val="52B6D796511743F186C53533338EF6D12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9">
    <w:name w:val="09CEC72E1C4D451A865A2CBE4858BDDA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9">
    <w:name w:val="E1E5EAEF96D9466B818B9360EDF86D91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9">
    <w:name w:val="D790718B323445D09ABD974E27D17A5A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9">
    <w:name w:val="06EF9631F1EF4B839F10A926177BF874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4">
    <w:name w:val="F0AAB3EF862A43399125CBD789ED6ABA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9">
    <w:name w:val="DE20E71BD7C04CE8BAA37B33AC0EF6A2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4">
    <w:name w:val="E4B2D490312B47158275DFF4D427F09754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9">
    <w:name w:val="9E16E19C3EFE4F938BBF53E2380D81E2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9">
    <w:name w:val="05513234AAAB4FBA8C9898CF84D2427C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9">
    <w:name w:val="038F63A25DB6427A8FB58BDFBE4C30FD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9">
    <w:name w:val="EF2F29EE84E84BAE929499A0139058CC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9">
    <w:name w:val="F8701A5261504E29A5EAF70992954120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9">
    <w:name w:val="76D76DAA2EE44FFCB76879B459BA70EF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9">
    <w:name w:val="E2FB06E76D244BF9AE3DD7B1BF477C9F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9">
    <w:name w:val="82E19587E0B540108EF8CC6B3D306D4A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9">
    <w:name w:val="E2E03C412E2941EF9AA0F0EB7C534B23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9">
    <w:name w:val="F1F9658C7592435FA913D464BD6C469F9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5">
    <w:name w:val="2D5BF2650E344B498A2429B292179BEA25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9">
    <w:name w:val="3E373BFC874441EE8A813DC4EF70F2F13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2">
    <w:name w:val="F2848A144CE7416CB0088B9F8EB8948C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1">
    <w:name w:val="E1B5406BA0F343C28993A42D035C4A38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1">
    <w:name w:val="B6F29823A8E14793BF676F4BB7FFDC98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1">
    <w:name w:val="CE2C1A2C9D944CBDA444B7FA92D7741A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1">
    <w:name w:val="E9854AAF7262466BB6C2A973D252C573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9">
    <w:name w:val="3342EA062CB645358BA24A25A5720E893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9">
    <w:name w:val="8BB1437F06FC4F4BB50DD13A7E9DC7A239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E80E15C00747699F91E8FCEFCECF191">
    <w:name w:val="03E80E15C00747699F91E8FCEFCECF19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0">
    <w:name w:val="2B2A925D365349E3AF2974BF7A9D97F92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">
    <w:name w:val="0830F72679684619B2BE903DCA2B2E0E"/>
    <w:rsid w:val="00D57ECF"/>
  </w:style>
  <w:style w:type="paragraph" w:customStyle="1" w:styleId="F5E679AAC3D44AB4BACB7A0D640BC56411">
    <w:name w:val="F5E679AAC3D44AB4BACB7A0D640BC5641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5">
    <w:name w:val="C0CF437730E149F793285886BCDD4E425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0">
    <w:name w:val="F344B1B6626B4335B4021111829BE061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5">
    <w:name w:val="801F408B239B44269412950CDCB4B5175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3">
    <w:name w:val="52B6D796511743F186C53533338EF6D12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0">
    <w:name w:val="09CEC72E1C4D451A865A2CBE4858BDDA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0">
    <w:name w:val="E1E5EAEF96D9466B818B9360EDF86D91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0">
    <w:name w:val="D790718B323445D09ABD974E27D17A5A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0">
    <w:name w:val="06EF9631F1EF4B839F10A926177BF874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5">
    <w:name w:val="F0AAB3EF862A43399125CBD789ED6ABA5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0">
    <w:name w:val="DE20E71BD7C04CE8BAA37B33AC0EF6A2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5">
    <w:name w:val="E4B2D490312B47158275DFF4D427F09755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0">
    <w:name w:val="9E16E19C3EFE4F938BBF53E2380D81E2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0">
    <w:name w:val="05513234AAAB4FBA8C9898CF84D2427C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0">
    <w:name w:val="038F63A25DB6427A8FB58BDFBE4C30FD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0">
    <w:name w:val="EF2F29EE84E84BAE929499A0139058CC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0">
    <w:name w:val="F8701A5261504E29A5EAF70992954120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0">
    <w:name w:val="76D76DAA2EE44FFCB76879B459BA70EF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0">
    <w:name w:val="E2FB06E76D244BF9AE3DD7B1BF477C9F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0">
    <w:name w:val="82E19587E0B540108EF8CC6B3D306D4A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0">
    <w:name w:val="E2E03C412E2941EF9AA0F0EB7C534B23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0">
    <w:name w:val="F1F9658C7592435FA913D464BD6C469F10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6">
    <w:name w:val="2D5BF2650E344B498A2429B292179BEA26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0">
    <w:name w:val="3E373BFC874441EE8A813DC4EF70F2F14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3">
    <w:name w:val="F2848A144CE7416CB0088B9F8EB8948C3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2">
    <w:name w:val="E1B5406BA0F343C28993A42D035C4A38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2">
    <w:name w:val="B6F29823A8E14793BF676F4BB7FFDC98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2">
    <w:name w:val="CE2C1A2C9D944CBDA444B7FA92D7741A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2">
    <w:name w:val="E9854AAF7262466BB6C2A973D252C5732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0">
    <w:name w:val="3342EA062CB645358BA24A25A5720E894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0">
    <w:name w:val="8BB1437F06FC4F4BB50DD13A7E9DC7A240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1">
    <w:name w:val="0830F72679684619B2BE903DCA2B2E0E1"/>
    <w:rsid w:val="00D57EC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1">
    <w:name w:val="2B2A925D365349E3AF2974BF7A9D97F921"/>
    <w:rsid w:val="00D57ECF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12">
    <w:name w:val="F5E679AAC3D44AB4BACB7A0D640BC5641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6">
    <w:name w:val="C0CF437730E149F793285886BCDD4E4256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1">
    <w:name w:val="F344B1B6626B4335B4021111829BE061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6">
    <w:name w:val="801F408B239B44269412950CDCB4B51756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4">
    <w:name w:val="52B6D796511743F186C53533338EF6D12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1">
    <w:name w:val="09CEC72E1C4D451A865A2CBE4858BDDA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1">
    <w:name w:val="E1E5EAEF96D9466B818B9360EDF86D91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1">
    <w:name w:val="D790718B323445D09ABD974E27D17A5A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1">
    <w:name w:val="06EF9631F1EF4B839F10A926177BF874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6">
    <w:name w:val="F0AAB3EF862A43399125CBD789ED6ABA56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1">
    <w:name w:val="DE20E71BD7C04CE8BAA37B33AC0EF6A2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6">
    <w:name w:val="E4B2D490312B47158275DFF4D427F09756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1">
    <w:name w:val="9E16E19C3EFE4F938BBF53E2380D81E2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1">
    <w:name w:val="05513234AAAB4FBA8C9898CF84D2427C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1">
    <w:name w:val="038F63A25DB6427A8FB58BDFBE4C30FD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1">
    <w:name w:val="EF2F29EE84E84BAE929499A0139058CC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1">
    <w:name w:val="F8701A5261504E29A5EAF70992954120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1">
    <w:name w:val="76D76DAA2EE44FFCB76879B459BA70EF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1">
    <w:name w:val="E2FB06E76D244BF9AE3DD7B1BF477C9F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1">
    <w:name w:val="82E19587E0B540108EF8CC6B3D306D4A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1">
    <w:name w:val="E2E03C412E2941EF9AA0F0EB7C534B23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1">
    <w:name w:val="F1F9658C7592435FA913D464BD6C469F11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7">
    <w:name w:val="2D5BF2650E344B498A2429B292179BEA27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1">
    <w:name w:val="3E373BFC874441EE8A813DC4EF70F2F141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4">
    <w:name w:val="F2848A144CE7416CB0088B9F8EB8948C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3">
    <w:name w:val="E1B5406BA0F343C28993A42D035C4A38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3">
    <w:name w:val="B6F29823A8E14793BF676F4BB7FFDC98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3">
    <w:name w:val="CE2C1A2C9D944CBDA444B7FA92D7741A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3">
    <w:name w:val="E9854AAF7262466BB6C2A973D252C573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1">
    <w:name w:val="3342EA062CB645358BA24A25A5720E8941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1">
    <w:name w:val="8BB1437F06FC4F4BB50DD13A7E9DC7A241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2">
    <w:name w:val="0830F72679684619B2BE903DCA2B2E0E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2">
    <w:name w:val="2B2A925D365349E3AF2974BF7A9D97F92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13">
    <w:name w:val="F5E679AAC3D44AB4BACB7A0D640BC56413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7">
    <w:name w:val="C0CF437730E149F793285886BCDD4E4257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2">
    <w:name w:val="F344B1B6626B4335B4021111829BE061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7">
    <w:name w:val="801F408B239B44269412950CDCB4B51757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5">
    <w:name w:val="52B6D796511743F186C53533338EF6D125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2">
    <w:name w:val="09CEC72E1C4D451A865A2CBE4858BDDA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2">
    <w:name w:val="E1E5EAEF96D9466B818B9360EDF86D91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2">
    <w:name w:val="D790718B323445D09ABD974E27D17A5A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2">
    <w:name w:val="06EF9631F1EF4B839F10A926177BF874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7">
    <w:name w:val="F0AAB3EF862A43399125CBD789ED6ABA57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2">
    <w:name w:val="DE20E71BD7C04CE8BAA37B33AC0EF6A2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7">
    <w:name w:val="E4B2D490312B47158275DFF4D427F09757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2">
    <w:name w:val="9E16E19C3EFE4F938BBF53E2380D81E2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2">
    <w:name w:val="05513234AAAB4FBA8C9898CF84D2427C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2">
    <w:name w:val="038F63A25DB6427A8FB58BDFBE4C30FD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2">
    <w:name w:val="EF2F29EE84E84BAE929499A0139058CC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2">
    <w:name w:val="F8701A5261504E29A5EAF70992954120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2">
    <w:name w:val="76D76DAA2EE44FFCB76879B459BA70EF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2">
    <w:name w:val="E2FB06E76D244BF9AE3DD7B1BF477C9F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2">
    <w:name w:val="82E19587E0B540108EF8CC6B3D306D4A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2">
    <w:name w:val="E2E03C412E2941EF9AA0F0EB7C534B23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2">
    <w:name w:val="F1F9658C7592435FA913D464BD6C469F12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8">
    <w:name w:val="2D5BF2650E344B498A2429B292179BEA28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2">
    <w:name w:val="3E373BFC874441EE8A813DC4EF70F2F14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5">
    <w:name w:val="F2848A144CE7416CB0088B9F8EB8948C5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4">
    <w:name w:val="E1B5406BA0F343C28993A42D035C4A38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4">
    <w:name w:val="B6F29823A8E14793BF676F4BB7FFDC98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4">
    <w:name w:val="CE2C1A2C9D944CBDA444B7FA92D7741A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4">
    <w:name w:val="E9854AAF7262466BB6C2A973D252C5734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2">
    <w:name w:val="3342EA062CB645358BA24A25A5720E894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2">
    <w:name w:val="8BB1437F06FC4F4BB50DD13A7E9DC7A242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3">
    <w:name w:val="0830F72679684619B2BE903DCA2B2E0E3"/>
    <w:rsid w:val="00903DA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3">
    <w:name w:val="2B2A925D365349E3AF2974BF7A9D97F923"/>
    <w:rsid w:val="00903DA5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14">
    <w:name w:val="F5E679AAC3D44AB4BACB7A0D640BC56414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8">
    <w:name w:val="C0CF437730E149F793285886BCDD4E4258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3">
    <w:name w:val="F344B1B6626B4335B4021111829BE061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8">
    <w:name w:val="801F408B239B44269412950CDCB4B51758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6">
    <w:name w:val="52B6D796511743F186C53533338EF6D12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3">
    <w:name w:val="09CEC72E1C4D451A865A2CBE4858BDDA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3">
    <w:name w:val="E1E5EAEF96D9466B818B9360EDF86D91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3">
    <w:name w:val="D790718B323445D09ABD974E27D17A5A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3">
    <w:name w:val="06EF9631F1EF4B839F10A926177BF874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8">
    <w:name w:val="F0AAB3EF862A43399125CBD789ED6ABA58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3">
    <w:name w:val="DE20E71BD7C04CE8BAA37B33AC0EF6A2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8">
    <w:name w:val="E4B2D490312B47158275DFF4D427F09758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3">
    <w:name w:val="9E16E19C3EFE4F938BBF53E2380D81E2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3">
    <w:name w:val="05513234AAAB4FBA8C9898CF84D2427C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3">
    <w:name w:val="038F63A25DB6427A8FB58BDFBE4C30FD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3">
    <w:name w:val="EF2F29EE84E84BAE929499A0139058CC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3">
    <w:name w:val="F8701A5261504E29A5EAF70992954120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3">
    <w:name w:val="76D76DAA2EE44FFCB76879B459BA70EF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3">
    <w:name w:val="E2FB06E76D244BF9AE3DD7B1BF477C9F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3">
    <w:name w:val="82E19587E0B540108EF8CC6B3D306D4A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3">
    <w:name w:val="E2E03C412E2941EF9AA0F0EB7C534B23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3">
    <w:name w:val="F1F9658C7592435FA913D464BD6C469F13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694D7A852A84280B91A4CB179DD6281">
    <w:name w:val="3694D7A852A84280B91A4CB179DD628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9A58E8E95C84B25B965F925035671A5">
    <w:name w:val="39A58E8E95C84B25B965F925035671A5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6">
    <w:name w:val="F2848A144CE7416CB0088B9F8EB8948C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5">
    <w:name w:val="E1B5406BA0F343C28993A42D035C4A38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5">
    <w:name w:val="B6F29823A8E14793BF676F4BB7FFDC98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5">
    <w:name w:val="CE2C1A2C9D944CBDA444B7FA92D7741A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5">
    <w:name w:val="E9854AAF7262466BB6C2A973D252C573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3">
    <w:name w:val="3342EA062CB645358BA24A25A5720E8943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3">
    <w:name w:val="8BB1437F06FC4F4BB50DD13A7E9DC7A243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4">
    <w:name w:val="0830F72679684619B2BE903DCA2B2E0E4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4">
    <w:name w:val="2B2A925D365349E3AF2974BF7A9D97F92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5E679AAC3D44AB4BACB7A0D640BC56415">
    <w:name w:val="F5E679AAC3D44AB4BACB7A0D640BC56415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9">
    <w:name w:val="C0CF437730E149F793285886BCDD4E4259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4">
    <w:name w:val="F344B1B6626B4335B4021111829BE061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9">
    <w:name w:val="801F408B239B44269412950CDCB4B51759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7">
    <w:name w:val="52B6D796511743F186C53533338EF6D127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4">
    <w:name w:val="09CEC72E1C4D451A865A2CBE4858BDDA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4">
    <w:name w:val="E1E5EAEF96D9466B818B9360EDF86D91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4">
    <w:name w:val="D790718B323445D09ABD974E27D17A5A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4">
    <w:name w:val="06EF9631F1EF4B839F10A926177BF874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9">
    <w:name w:val="F0AAB3EF862A43399125CBD789ED6ABA59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4">
    <w:name w:val="DE20E71BD7C04CE8BAA37B33AC0EF6A2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9">
    <w:name w:val="E4B2D490312B47158275DFF4D427F09759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4">
    <w:name w:val="9E16E19C3EFE4F938BBF53E2380D81E2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4">
    <w:name w:val="05513234AAAB4FBA8C9898CF84D2427C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4">
    <w:name w:val="038F63A25DB6427A8FB58BDFBE4C30FD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4">
    <w:name w:val="EF2F29EE84E84BAE929499A0139058CC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4">
    <w:name w:val="F8701A5261504E29A5EAF70992954120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4">
    <w:name w:val="76D76DAA2EE44FFCB76879B459BA70EF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4">
    <w:name w:val="E2FB06E76D244BF9AE3DD7B1BF477C9F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4">
    <w:name w:val="82E19587E0B540108EF8CC6B3D306D4A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4">
    <w:name w:val="E2E03C412E2941EF9AA0F0EB7C534B23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4">
    <w:name w:val="F1F9658C7592435FA913D464BD6C469F14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694D7A852A84280B91A4CB179DD62811">
    <w:name w:val="3694D7A852A84280B91A4CB179DD6281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9A58E8E95C84B25B965F925035671A51">
    <w:name w:val="39A58E8E95C84B25B965F925035671A5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7">
    <w:name w:val="F2848A144CE7416CB0088B9F8EB8948C7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6">
    <w:name w:val="E1B5406BA0F343C28993A42D035C4A38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6">
    <w:name w:val="B6F29823A8E14793BF676F4BB7FFDC98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6">
    <w:name w:val="CE2C1A2C9D944CBDA444B7FA92D7741A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6">
    <w:name w:val="E9854AAF7262466BB6C2A973D252C5736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A839FAD8E04745816D2B9DB26428C8">
    <w:name w:val="BBA839FAD8E04745816D2B9DB26428C8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4">
    <w:name w:val="8BB1437F06FC4F4BB50DD13A7E9DC7A244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5">
    <w:name w:val="0830F72679684619B2BE903DCA2B2E0E5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5">
    <w:name w:val="2B2A925D365349E3AF2974BF7A9D97F925"/>
    <w:rsid w:val="00346B2A"/>
    <w:pPr>
      <w:spacing w:before="80" w:after="8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D9D0D4143AF480581C246C5C7F21718">
    <w:name w:val="3D9D0D4143AF480581C246C5C7F21718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60">
    <w:name w:val="C0CF437730E149F793285886BCDD4E4260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5">
    <w:name w:val="F344B1B6626B4335B4021111829BE061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60">
    <w:name w:val="801F408B239B44269412950CDCB4B51760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8">
    <w:name w:val="52B6D796511743F186C53533338EF6D12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5">
    <w:name w:val="09CEC72E1C4D451A865A2CBE4858BDDA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5">
    <w:name w:val="E1E5EAEF96D9466B818B9360EDF86D91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5">
    <w:name w:val="D790718B323445D09ABD974E27D17A5A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5">
    <w:name w:val="06EF9631F1EF4B839F10A926177BF874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60">
    <w:name w:val="F0AAB3EF862A43399125CBD789ED6ABA60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5">
    <w:name w:val="DE20E71BD7C04CE8BAA37B33AC0EF6A2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60">
    <w:name w:val="E4B2D490312B47158275DFF4D427F09760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5">
    <w:name w:val="9E16E19C3EFE4F938BBF53E2380D81E2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5">
    <w:name w:val="05513234AAAB4FBA8C9898CF84D2427C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5">
    <w:name w:val="038F63A25DB6427A8FB58BDFBE4C30FD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5">
    <w:name w:val="EF2F29EE84E84BAE929499A0139058CC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5">
    <w:name w:val="F8701A5261504E29A5EAF70992954120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5">
    <w:name w:val="76D76DAA2EE44FFCB76879B459BA70EF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5">
    <w:name w:val="E2FB06E76D244BF9AE3DD7B1BF477C9F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5">
    <w:name w:val="82E19587E0B540108EF8CC6B3D306D4A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5">
    <w:name w:val="E2E03C412E2941EF9AA0F0EB7C534B23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5">
    <w:name w:val="F1F9658C7592435FA913D464BD6C469F15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694D7A852A84280B91A4CB179DD62812">
    <w:name w:val="3694D7A852A84280B91A4CB179DD62812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9A58E8E95C84B25B965F925035671A52">
    <w:name w:val="39A58E8E95C84B25B965F925035671A52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8">
    <w:name w:val="F2848A144CE7416CB0088B9F8EB8948C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7">
    <w:name w:val="E1B5406BA0F343C28993A42D035C4A38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7">
    <w:name w:val="B6F29823A8E14793BF676F4BB7FFDC98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7">
    <w:name w:val="CE2C1A2C9D944CBDA444B7FA92D7741A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7">
    <w:name w:val="E9854AAF7262466BB6C2A973D252C573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A839FAD8E04745816D2B9DB26428C81">
    <w:name w:val="BBA839FAD8E04745816D2B9DB26428C8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5">
    <w:name w:val="8BB1437F06FC4F4BB50DD13A7E9DC7A245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6">
    <w:name w:val="0830F72679684619B2BE903DCA2B2E0E6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6">
    <w:name w:val="2B2A925D365349E3AF2974BF7A9D97F92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D9D0D4143AF480581C246C5C7F217181">
    <w:name w:val="3D9D0D4143AF480581C246C5C7F217181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61">
    <w:name w:val="C0CF437730E149F793285886BCDD4E4261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44B1B6626B4335B4021111829BE06116">
    <w:name w:val="F344B1B6626B4335B4021111829BE061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61">
    <w:name w:val="801F408B239B44269412950CDCB4B51761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9">
    <w:name w:val="52B6D796511743F186C53533338EF6D129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9CEC72E1C4D451A865A2CBE4858BDDA16">
    <w:name w:val="09CEC72E1C4D451A865A2CBE4858BDDA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E5EAEF96D9466B818B9360EDF86D9116">
    <w:name w:val="E1E5EAEF96D9466B818B9360EDF86D91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90718B323445D09ABD974E27D17A5A16">
    <w:name w:val="D790718B323445D09ABD974E27D17A5A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6EF9631F1EF4B839F10A926177BF87416">
    <w:name w:val="06EF9631F1EF4B839F10A926177BF874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61">
    <w:name w:val="F0AAB3EF862A43399125CBD789ED6ABA61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E20E71BD7C04CE8BAA37B33AC0EF6A216">
    <w:name w:val="DE20E71BD7C04CE8BAA37B33AC0EF6A2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61">
    <w:name w:val="E4B2D490312B47158275DFF4D427F09761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16E19C3EFE4F938BBF53E2380D81E216">
    <w:name w:val="9E16E19C3EFE4F938BBF53E2380D81E2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5513234AAAB4FBA8C9898CF84D2427C16">
    <w:name w:val="05513234AAAB4FBA8C9898CF84D2427C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38F63A25DB6427A8FB58BDFBE4C30FD16">
    <w:name w:val="038F63A25DB6427A8FB58BDFBE4C30FD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F2F29EE84E84BAE929499A0139058CC16">
    <w:name w:val="EF2F29EE84E84BAE929499A0139058CC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8701A5261504E29A5EAF7099295412016">
    <w:name w:val="F8701A5261504E29A5EAF70992954120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D76DAA2EE44FFCB76879B459BA70EF16">
    <w:name w:val="76D76DAA2EE44FFCB76879B459BA70EF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FB06E76D244BF9AE3DD7B1BF477C9F16">
    <w:name w:val="E2FB06E76D244BF9AE3DD7B1BF477C9F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2E19587E0B540108EF8CC6B3D306D4A16">
    <w:name w:val="82E19587E0B540108EF8CC6B3D306D4A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2E03C412E2941EF9AA0F0EB7C534B2316">
    <w:name w:val="E2E03C412E2941EF9AA0F0EB7C534B23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1F9658C7592435FA913D464BD6C469F16">
    <w:name w:val="F1F9658C7592435FA913D464BD6C469F16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694D7A852A84280B91A4CB179DD62813">
    <w:name w:val="3694D7A852A84280B91A4CB179DD62813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9A58E8E95C84B25B965F925035671A53">
    <w:name w:val="39A58E8E95C84B25B965F925035671A53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2848A144CE7416CB0088B9F8EB8948C9">
    <w:name w:val="F2848A144CE7416CB0088B9F8EB8948C9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1B5406BA0F343C28993A42D035C4A388">
    <w:name w:val="E1B5406BA0F343C28993A42D035C4A38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6F29823A8E14793BF676F4BB7FFDC988">
    <w:name w:val="B6F29823A8E14793BF676F4BB7FFDC98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E2C1A2C9D944CBDA444B7FA92D7741A8">
    <w:name w:val="CE2C1A2C9D944CBDA444B7FA92D7741A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854AAF7262466BB6C2A973D252C5738">
    <w:name w:val="E9854AAF7262466BB6C2A973D252C5738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A839FAD8E04745816D2B9DB26428C82">
    <w:name w:val="BBA839FAD8E04745816D2B9DB26428C82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6">
    <w:name w:val="8BB1437F06FC4F4BB50DD13A7E9DC7A246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30F72679684619B2BE903DCA2B2E0E7">
    <w:name w:val="0830F72679684619B2BE903DCA2B2E0E7"/>
    <w:rsid w:val="00346B2A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7">
    <w:name w:val="2B2A925D365349E3AF2974BF7A9D97F927"/>
    <w:rsid w:val="00346B2A"/>
    <w:pPr>
      <w:spacing w:before="60" w:after="60" w:line="252" w:lineRule="auto"/>
    </w:pPr>
    <w:rPr>
      <w:rFonts w:eastAsiaTheme="minorHAnsi"/>
      <w:sz w:val="24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A43D69-4854-44E2-988A-ECECB9E7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</Template>
  <TotalTime>1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Barbora Mgr.</dc:creator>
  <cp:keywords/>
  <dc:description/>
  <cp:lastModifiedBy>Bádrová Pavlína, Mgr.</cp:lastModifiedBy>
  <cp:revision>2</cp:revision>
  <cp:lastPrinted>2021-03-17T09:23:00Z</cp:lastPrinted>
  <dcterms:created xsi:type="dcterms:W3CDTF">2024-01-22T09:29:00Z</dcterms:created>
  <dcterms:modified xsi:type="dcterms:W3CDTF">2024-01-22T09:29:00Z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