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293" w:rsidRDefault="00A569DC" w:rsidP="003C2293">
      <w:pPr>
        <w:pStyle w:val="Nadpis1"/>
      </w:pPr>
      <w:bookmarkStart w:id="0" w:name="_GoBack"/>
      <w:bookmarkEnd w:id="0"/>
      <w:r w:rsidRPr="00974E0C">
        <w:rPr>
          <w:noProof/>
          <w:lang w:eastAsia="cs-CZ"/>
        </w:rPr>
        <w:drawing>
          <wp:anchor distT="0" distB="0" distL="114300" distR="114300" simplePos="0" relativeHeight="251659264" behindDoc="1" locked="0" layoutInCell="1" allowOverlap="1" wp14:anchorId="2F5746E2" wp14:editId="5A6180C9">
            <wp:simplePos x="0" y="0"/>
            <wp:positionH relativeFrom="rightMargin">
              <wp:posOffset>-2232025</wp:posOffset>
            </wp:positionH>
            <wp:positionV relativeFrom="margin">
              <wp:posOffset>0</wp:posOffset>
            </wp:positionV>
            <wp:extent cx="2232000" cy="554400"/>
            <wp:effectExtent l="0" t="0" r="0" b="0"/>
            <wp:wrapTight wrapText="bothSides">
              <wp:wrapPolygon edited="0">
                <wp:start x="0" y="0"/>
                <wp:lineTo x="0" y="20784"/>
                <wp:lineTo x="21391" y="20784"/>
                <wp:lineTo x="21391"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budsman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2000" cy="554400"/>
                    </a:xfrm>
                    <a:prstGeom prst="rect">
                      <a:avLst/>
                    </a:prstGeom>
                  </pic:spPr>
                </pic:pic>
              </a:graphicData>
            </a:graphic>
            <wp14:sizeRelH relativeFrom="margin">
              <wp14:pctWidth>0</wp14:pctWidth>
            </wp14:sizeRelH>
            <wp14:sizeRelV relativeFrom="margin">
              <wp14:pctHeight>0</wp14:pctHeight>
            </wp14:sizeRelV>
          </wp:anchor>
        </w:drawing>
      </w:r>
      <w:r w:rsidR="00B71EDE">
        <w:t>D</w:t>
      </w:r>
      <w:r w:rsidR="003C2293">
        <w:t>iskriminace z důvodu sexuální orientace a genderové identity</w:t>
      </w:r>
    </w:p>
    <w:p w:rsidR="003C2293" w:rsidRPr="00B71EDE" w:rsidRDefault="003C2293" w:rsidP="00B71EDE">
      <w:pPr>
        <w:pStyle w:val="Zkladntext"/>
        <w:rPr>
          <w:rStyle w:val="Siln"/>
        </w:rPr>
      </w:pPr>
      <w:r w:rsidRPr="00B71EDE">
        <w:rPr>
          <w:rStyle w:val="Siln"/>
        </w:rPr>
        <w:t xml:space="preserve">Zažili jste situaci, kdy jste byli bezdůvodně znevýhodněni kvůli vaší sexuální orientaci? Choval se k Vám někdo jinak než k ostatním kvůli vaší pohlavní identifikaci? </w:t>
      </w:r>
    </w:p>
    <w:p w:rsidR="003C2293" w:rsidRPr="00B71EDE" w:rsidRDefault="003C2293" w:rsidP="00B71EDE">
      <w:pPr>
        <w:pStyle w:val="Zkladntext"/>
        <w:rPr>
          <w:rStyle w:val="Siln"/>
        </w:rPr>
      </w:pPr>
      <w:r w:rsidRPr="00B71EDE">
        <w:rPr>
          <w:rStyle w:val="Siln"/>
        </w:rPr>
        <w:t xml:space="preserve">Diskriminace na základě sexuální orientace a pohlavní identifikace je nepřípustná. Braňte se proti ní! Má to smysl! </w:t>
      </w:r>
    </w:p>
    <w:p w:rsidR="003C2293" w:rsidRPr="00B71EDE" w:rsidRDefault="003C2293" w:rsidP="00B71EDE">
      <w:pPr>
        <w:pStyle w:val="Zkladntext"/>
        <w:rPr>
          <w:rStyle w:val="Siln"/>
        </w:rPr>
      </w:pPr>
      <w:r w:rsidRPr="00B71EDE">
        <w:rPr>
          <w:rStyle w:val="Siln"/>
        </w:rPr>
        <w:t xml:space="preserve">V případě, že se setkáte s diskriminací z těchto důvodů, obraťte se na ombudsmana. Naše pomoc je bezplatná. Často tak můžete pomoci nejen sobě, ale i lidem v podobné životní situaci. </w:t>
      </w:r>
    </w:p>
    <w:p w:rsidR="00B71EDE" w:rsidRPr="00B71EDE" w:rsidRDefault="003C2293" w:rsidP="00B71EDE">
      <w:pPr>
        <w:pStyle w:val="Zkladntext"/>
        <w:rPr>
          <w:b/>
        </w:rPr>
      </w:pPr>
      <w:r w:rsidRPr="00B71EDE">
        <w:rPr>
          <w:rStyle w:val="Siln"/>
        </w:rPr>
        <w:t xml:space="preserve">Přečtěte si skutečné příběhy těch, jimž ombudsman pomohl. </w:t>
      </w:r>
    </w:p>
    <w:tbl>
      <w:tblPr>
        <w:tblStyle w:val="Mkatabulky"/>
        <w:tblW w:w="10211"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
        <w:gridCol w:w="851"/>
        <w:gridCol w:w="8919"/>
        <w:gridCol w:w="11"/>
      </w:tblGrid>
      <w:tr w:rsidR="00231384" w:rsidTr="00BC55E9">
        <w:tc>
          <w:tcPr>
            <w:tcW w:w="430" w:type="dxa"/>
          </w:tcPr>
          <w:p w:rsidR="00231384" w:rsidRPr="00231384" w:rsidRDefault="00231384" w:rsidP="00231384">
            <w:pPr>
              <w:pStyle w:val="Zkladntext"/>
              <w:rPr>
                <w:rStyle w:val="zelen"/>
              </w:rPr>
            </w:pPr>
          </w:p>
        </w:tc>
        <w:tc>
          <w:tcPr>
            <w:tcW w:w="9781" w:type="dxa"/>
            <w:gridSpan w:val="3"/>
          </w:tcPr>
          <w:p w:rsidR="003C2293" w:rsidRPr="00B71EDE" w:rsidRDefault="00B71EDE" w:rsidP="00B71EDE">
            <w:pPr>
              <w:pStyle w:val="Nadpis2"/>
              <w:numPr>
                <w:ilvl w:val="0"/>
                <w:numId w:val="41"/>
              </w:numPr>
              <w:outlineLvl w:val="1"/>
              <w:rPr>
                <w:rStyle w:val="Siln"/>
                <w:b w:val="0"/>
                <w:color w:val="008576"/>
              </w:rPr>
            </w:pPr>
            <w:r w:rsidRPr="00B71EDE">
              <w:rPr>
                <w:rStyle w:val="Siln"/>
                <w:b w:val="0"/>
                <w:color w:val="008576"/>
              </w:rPr>
              <w:t xml:space="preserve">Pan Petr po letech dostal šanci osvojit dítě. </w:t>
            </w:r>
          </w:p>
          <w:p w:rsidR="003C2293" w:rsidRPr="003C2293" w:rsidRDefault="003C2293" w:rsidP="003C2293">
            <w:pPr>
              <w:pStyle w:val="Zkladntext"/>
            </w:pPr>
            <w:r w:rsidRPr="003C2293">
              <w:rPr>
                <w:rStyle w:val="Siln"/>
                <w:b w:val="0"/>
              </w:rPr>
              <w:t xml:space="preserve">Pan Petr toužil být zařazen do evidence žadatelů vhodných stát se osvojiteli. Úřad však jeho návrh vyhodnotil jako nepřípustný, a to kvůli tomu, že Petr žil v registrovaném partnerství s jiným mužem. </w:t>
            </w:r>
            <w:r w:rsidRPr="003C2293">
              <w:t xml:space="preserve">Pan Petr s tímto závěrem nesouhlasil, proto se obrátil na ombudsmana. </w:t>
            </w:r>
          </w:p>
          <w:p w:rsidR="003C2293" w:rsidRPr="003C2293" w:rsidRDefault="003C2293" w:rsidP="003C2293">
            <w:pPr>
              <w:pStyle w:val="Zkladntext"/>
            </w:pPr>
            <w:r w:rsidRPr="003C2293">
              <w:t xml:space="preserve">Ombudsman zjistil, že úřad nepochybil, protože postupoval přesně podle zákona. Ten skutečně jednomu z registrovaných partnerů znemožňoval ucházet se o osvojení dítěte. Takové ustanovení zákona však ombudsman považoval za neférové. Řekl, že zákon by neměl rozlišovat jednotlivce, kteří se chtějí stát osvojiteli, pouze na základě sexuální orientace. Doporučil panu Petrovi podat žalobu. Případ dospěl až k Ústavnímu soudu, který neférové ustanovení zákona zrušil. Úřad potom zařadil pana Petra do evidence žadatelů o osvojení. Zanedlouho si mohl se souhlasem soudu osvojit chlapečka.  </w:t>
            </w:r>
          </w:p>
          <w:p w:rsidR="00231384" w:rsidRPr="00202E7A" w:rsidRDefault="003C2293" w:rsidP="00202E7A">
            <w:pPr>
              <w:pStyle w:val="Zkladntext"/>
              <w:jc w:val="both"/>
              <w:rPr>
                <w:i/>
                <w:iCs/>
              </w:rPr>
            </w:pPr>
            <w:r w:rsidRPr="003C2293">
              <w:rPr>
                <w:rStyle w:val="Zdraznn"/>
              </w:rPr>
              <w:t>„Osoby žijící v registrovaném partnerství mají nesporné právo na ochranu soukromí. Tato ochrana a respektování ze strany státu však nemůže být zcela naplněna, pokud bude i nadále docházet ke stigmatizaci těchto osob tím, že zákon zcela vylučuje, aby se některá z nich vůbec ucházela o osvojení dítěte.“ z nálezu Ústavního soudu</w:t>
            </w:r>
          </w:p>
        </w:tc>
      </w:tr>
      <w:tr w:rsidR="00231384" w:rsidTr="00BC55E9">
        <w:tc>
          <w:tcPr>
            <w:tcW w:w="430" w:type="dxa"/>
          </w:tcPr>
          <w:p w:rsidR="00231384" w:rsidRPr="000A3D39" w:rsidRDefault="00231384" w:rsidP="000A3D39">
            <w:pPr>
              <w:pStyle w:val="Zkladntext"/>
              <w:rPr>
                <w:rStyle w:val="zelen"/>
              </w:rPr>
            </w:pPr>
          </w:p>
        </w:tc>
        <w:tc>
          <w:tcPr>
            <w:tcW w:w="9781" w:type="dxa"/>
            <w:gridSpan w:val="3"/>
          </w:tcPr>
          <w:p w:rsidR="003C2293" w:rsidRPr="00B71EDE" w:rsidRDefault="003C2293" w:rsidP="00B71EDE">
            <w:pPr>
              <w:pStyle w:val="Nadpis2"/>
              <w:numPr>
                <w:ilvl w:val="0"/>
                <w:numId w:val="41"/>
              </w:numPr>
              <w:outlineLvl w:val="1"/>
              <w:rPr>
                <w:rStyle w:val="Siln"/>
                <w:b w:val="0"/>
                <w:color w:val="008576"/>
              </w:rPr>
            </w:pPr>
            <w:r w:rsidRPr="00B71EDE">
              <w:rPr>
                <w:rStyle w:val="Siln"/>
                <w:b w:val="0"/>
                <w:color w:val="008576"/>
              </w:rPr>
              <w:t xml:space="preserve">Paní Veronika má nyní na svém maturitním vysvědčení aktuální jméno a rodné číslo. Škola, kterou vystudovala, původně odmítala změny v údajích zaznamenat. </w:t>
            </w:r>
          </w:p>
          <w:p w:rsidR="003C2293" w:rsidRPr="003C2293" w:rsidRDefault="003C2293" w:rsidP="003C2293">
            <w:pPr>
              <w:pStyle w:val="Zkladntext"/>
            </w:pPr>
            <w:r w:rsidRPr="003C2293">
              <w:t xml:space="preserve">Paní Veronika se několik měsíců snažila o to, aby střední škola, kterou absolvovala, upravila její maturitní vysvědčení. Poté, co školu vystudovala, totiž prošla úřední změnou pohlaví a její osobní údaje (jméno a rodné číslo) se změnily. Škola však odmítala tuto změnu zaznamenat. Protože jméno a rodné číslo na maturitním vysvědčení paní Veroniky neodpovídalo skutečnosti, bylo pro ni složité nalézt si odpovídající zaměstnání. Působila nedůvěryhodně. Požádala tedy ombudsmana o pomoc. </w:t>
            </w:r>
          </w:p>
          <w:p w:rsidR="003C2293" w:rsidRDefault="003C2293" w:rsidP="003C2293">
            <w:pPr>
              <w:pStyle w:val="Zkladntext"/>
            </w:pPr>
            <w:r w:rsidRPr="003C2293">
              <w:t xml:space="preserve">Ombudsman zjistil, že právní předpis škole ukládá vysvědčení upravit. Poradil paní Veronice, ať podá řediteli školy novou písemnou žádost, doloží úřední doklady o změně jména a rodného čísla </w:t>
            </w:r>
            <w:r w:rsidRPr="003C2293">
              <w:lastRenderedPageBreak/>
              <w:t xml:space="preserve">a prvopis maturitního vysvědčení. Ombudsman žádost před podáním zkontroloval. Do měsíce od odeslání písemné žádosti řediteli školy pak paní Veronika získala upravené maturitní vysvědčení. </w:t>
            </w:r>
          </w:p>
          <w:p w:rsidR="00231384" w:rsidRPr="003C2293" w:rsidRDefault="003C2293" w:rsidP="003C2293">
            <w:pPr>
              <w:pStyle w:val="Zkladntext"/>
              <w:rPr>
                <w:i/>
                <w:iCs/>
              </w:rPr>
            </w:pPr>
            <w:r w:rsidRPr="003C2293">
              <w:rPr>
                <w:rStyle w:val="Zdraznn"/>
              </w:rPr>
              <w:t>„Prošla jsem kompletní změnou pohlaví a veškeré osobní doklady jsem měla vyřízené, kromě maturity. Ta byla stále na staré jméno a rodné číslo a byla tedy neplatná. S žádostí o změnu údajů v maturitním vysvědčení jsem telefonicky kontaktovala střední školu, kde mi bylo sděleno, že to není jejich povinnost a nemají s tím nic společného. Obrátila jsem se tedy osobně na Ministerstvo školství, kde mě opět odkázali zpět na mou školu. Nevěděla jsem, jak dál a doufala jsem, že mi pomůžete.“ paní Veronika</w:t>
            </w:r>
          </w:p>
        </w:tc>
      </w:tr>
      <w:tr w:rsidR="00231384" w:rsidTr="00BC55E9">
        <w:tc>
          <w:tcPr>
            <w:tcW w:w="430" w:type="dxa"/>
          </w:tcPr>
          <w:p w:rsidR="00231384" w:rsidRDefault="00231384" w:rsidP="000A3D39">
            <w:pPr>
              <w:pStyle w:val="Zkladntext"/>
            </w:pPr>
          </w:p>
        </w:tc>
        <w:tc>
          <w:tcPr>
            <w:tcW w:w="9781" w:type="dxa"/>
            <w:gridSpan w:val="3"/>
          </w:tcPr>
          <w:p w:rsidR="00231384" w:rsidRDefault="00B71EDE" w:rsidP="00E76E46">
            <w:pPr>
              <w:pStyle w:val="Nadpis2"/>
              <w:numPr>
                <w:ilvl w:val="0"/>
                <w:numId w:val="41"/>
              </w:numPr>
              <w:outlineLvl w:val="1"/>
            </w:pPr>
            <w:r>
              <w:t xml:space="preserve"> </w:t>
            </w:r>
            <w:r w:rsidR="003C2293" w:rsidRPr="00995D8F">
              <w:t xml:space="preserve">Pan Jindřich nesměl darovat krev kvůli své homosexuální orientaci. Po zásahu ombudsmana nemocnice svou praxi změnila. </w:t>
            </w:r>
          </w:p>
          <w:p w:rsidR="003C2293" w:rsidRPr="00074FB1" w:rsidRDefault="003C2293" w:rsidP="00074FB1">
            <w:pPr>
              <w:pStyle w:val="Zkladntext"/>
            </w:pPr>
            <w:r w:rsidRPr="00074FB1">
              <w:t xml:space="preserve">Pan Jindřich chtěl darovat krev. Nemocnice ho však odmítla kvůli tomu, že je homosexuál. Ve vnitřních předpisech nemocnice bylo uvedeno, že mužská bisexualita a homosexualita je důvodem pro trvalé vyloučení dárce. Pan Jindřich se cítil ponížený. Obrátil se proto s žádostí o pomoc na ombudsmana. </w:t>
            </w:r>
          </w:p>
          <w:p w:rsidR="003C2293" w:rsidRPr="00074FB1" w:rsidRDefault="003C2293" w:rsidP="00074FB1">
            <w:pPr>
              <w:pStyle w:val="Zkladntext"/>
            </w:pPr>
            <w:r w:rsidRPr="00074FB1">
              <w:t xml:space="preserve">Ombudsman zjistil, že pan Jindřich byl odmítnut pouze na základě homosexuální orientace. To je ale diskriminační. Zařízení transfuzní služby má vždy zkoumat, zda sexuální chování dárce není rizikové, avšak sama homosexualita nemůže být bez dalšího považována za riziko. Ombudsman doporučil nemocnici, kterou pan Jindřich za účelem darování krve navštívil, aby svou praxi změnila. Nemocnice doporučení vyslyšela. Pan Jindřich zde darovat krev může, pokud jeho faktické sexuální chování nebude vyhodnoceno jako rizikové. Každé zařízení má totiž zákonnou povinnost zajistit, aby odebraná a dále použitá krev byla nezávadná. </w:t>
            </w:r>
          </w:p>
          <w:p w:rsidR="003C2293" w:rsidRPr="00074FB1" w:rsidRDefault="00074FB1" w:rsidP="00074FB1">
            <w:pPr>
              <w:pStyle w:val="Zkladntext"/>
              <w:rPr>
                <w:i/>
                <w:iCs/>
              </w:rPr>
            </w:pPr>
            <w:r w:rsidRPr="00074FB1">
              <w:rPr>
                <w:rStyle w:val="Zdraznn"/>
              </w:rPr>
              <w:t>„Pravidla pro výběr dárců by neměla vycházet z předsudků, které nejenže nezajistí nezávadnost krve, ale zároveň zasahují do důstojnosti osob. Zařízení transfuzní služby nemůže odmítnout osobu jako dárce krve nebo krevních složek pouze z důvodu jeho sexuální orientace. Takové kritérium zakládá přímou diskriminaci.“ ze zprávy ombudsmana</w:t>
            </w:r>
          </w:p>
        </w:tc>
      </w:tr>
      <w:tr w:rsidR="004E25AD" w:rsidTr="00BC55E9">
        <w:tc>
          <w:tcPr>
            <w:tcW w:w="430" w:type="dxa"/>
          </w:tcPr>
          <w:p w:rsidR="004E25AD" w:rsidRDefault="004E25AD" w:rsidP="005A2882">
            <w:pPr>
              <w:pStyle w:val="Zkladntext"/>
              <w:rPr>
                <w:rStyle w:val="Zdraznn"/>
              </w:rPr>
            </w:pPr>
          </w:p>
        </w:tc>
        <w:tc>
          <w:tcPr>
            <w:tcW w:w="9781" w:type="dxa"/>
            <w:gridSpan w:val="3"/>
          </w:tcPr>
          <w:p w:rsidR="004E25AD" w:rsidRPr="00202E7A" w:rsidRDefault="004E25AD" w:rsidP="00A37178">
            <w:pPr>
              <w:pStyle w:val="Zkladntext"/>
              <w:rPr>
                <w:rStyle w:val="Zdraznn"/>
                <w:i w:val="0"/>
                <w:iCs w:val="0"/>
              </w:rPr>
            </w:pPr>
          </w:p>
        </w:tc>
      </w:tr>
      <w:tr w:rsidR="00BC55E9" w:rsidTr="00BC55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0" w:type="dxa"/>
          <w:wAfter w:w="11" w:type="dxa"/>
        </w:trPr>
        <w:tc>
          <w:tcPr>
            <w:tcW w:w="851" w:type="dxa"/>
            <w:tcBorders>
              <w:top w:val="nil"/>
              <w:left w:val="nil"/>
              <w:bottom w:val="nil"/>
              <w:right w:val="nil"/>
            </w:tcBorders>
          </w:tcPr>
          <w:p w:rsidR="00BC55E9" w:rsidRDefault="00BC55E9" w:rsidP="00BC55E9">
            <w:pPr>
              <w:pStyle w:val="Zkladntext"/>
              <w:rPr>
                <w:rStyle w:val="Zdraznn"/>
              </w:rPr>
            </w:pPr>
            <w:r>
              <w:rPr>
                <w:noProof/>
                <w:lang w:eastAsia="cs-CZ"/>
              </w:rPr>
              <w:drawing>
                <wp:anchor distT="0" distB="0" distL="114300" distR="114300" simplePos="0" relativeHeight="251661312" behindDoc="0" locked="1" layoutInCell="1" allowOverlap="1" wp14:anchorId="4FFC9A81" wp14:editId="28C0183D">
                  <wp:simplePos x="0" y="0"/>
                  <wp:positionH relativeFrom="margin">
                    <wp:posOffset>6350</wp:posOffset>
                  </wp:positionH>
                  <wp:positionV relativeFrom="page">
                    <wp:posOffset>141605</wp:posOffset>
                  </wp:positionV>
                  <wp:extent cx="359410" cy="359410"/>
                  <wp:effectExtent l="0" t="0" r="2540" b="0"/>
                  <wp:wrapSquare wrapText="right"/>
                  <wp:docPr id="13" name="Grafický objekt 25" descr="Ukazovák ukazující vp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perclip.svg"/>
                          <pic:cNvPicPr/>
                        </pic:nvPicPr>
                        <pic:blipFill>
                          <a:blip r:embed="rId12"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5"/>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p>
        </w:tc>
        <w:tc>
          <w:tcPr>
            <w:tcW w:w="8919" w:type="dxa"/>
            <w:tcBorders>
              <w:top w:val="nil"/>
              <w:left w:val="nil"/>
              <w:bottom w:val="nil"/>
              <w:right w:val="nil"/>
            </w:tcBorders>
          </w:tcPr>
          <w:p w:rsidR="00BC55E9" w:rsidRPr="00290B40" w:rsidRDefault="00BC55E9" w:rsidP="00BC55E9">
            <w:pPr>
              <w:pStyle w:val="Nadpis2"/>
              <w:outlineLvl w:val="1"/>
            </w:pPr>
            <w:r w:rsidRPr="00290B40">
              <w:t xml:space="preserve">Co všechno může být diskriminace? </w:t>
            </w:r>
          </w:p>
          <w:p w:rsidR="00BC55E9" w:rsidRDefault="00BC55E9" w:rsidP="00BC55E9">
            <w:pPr>
              <w:pStyle w:val="Nadpis3"/>
              <w:outlineLvl w:val="2"/>
              <w:rPr>
                <w:rStyle w:val="Siln"/>
                <w:rFonts w:cstheme="minorHAnsi"/>
                <w:b/>
                <w:szCs w:val="24"/>
              </w:rPr>
            </w:pPr>
            <w:r w:rsidRPr="001568EF">
              <w:rPr>
                <w:rStyle w:val="Siln"/>
                <w:rFonts w:cstheme="minorHAnsi"/>
                <w:b/>
                <w:szCs w:val="24"/>
              </w:rPr>
              <w:t>Diskriminací je, když s </w:t>
            </w:r>
            <w:r>
              <w:rPr>
                <w:rStyle w:val="Siln"/>
                <w:rFonts w:cstheme="minorHAnsi"/>
                <w:b/>
                <w:szCs w:val="24"/>
              </w:rPr>
              <w:t>v</w:t>
            </w:r>
            <w:r w:rsidRPr="001568EF">
              <w:rPr>
                <w:rStyle w:val="Siln"/>
                <w:rFonts w:cstheme="minorHAnsi"/>
                <w:b/>
                <w:szCs w:val="24"/>
              </w:rPr>
              <w:t>ámi někdo jedná hůře než s</w:t>
            </w:r>
            <w:r>
              <w:rPr>
                <w:rStyle w:val="Siln"/>
                <w:rFonts w:cstheme="minorHAnsi"/>
                <w:b/>
                <w:szCs w:val="24"/>
              </w:rPr>
              <w:t> </w:t>
            </w:r>
            <w:r w:rsidRPr="001568EF">
              <w:rPr>
                <w:rStyle w:val="Siln"/>
                <w:rFonts w:cstheme="minorHAnsi"/>
                <w:b/>
                <w:szCs w:val="24"/>
              </w:rPr>
              <w:t>ostatními</w:t>
            </w:r>
            <w:r>
              <w:rPr>
                <w:rStyle w:val="Siln"/>
                <w:rFonts w:cstheme="minorHAnsi"/>
                <w:b/>
                <w:szCs w:val="24"/>
              </w:rPr>
              <w:t>, protože</w:t>
            </w:r>
          </w:p>
          <w:p w:rsidR="00BC55E9" w:rsidRDefault="00BC55E9" w:rsidP="00BC55E9">
            <w:pPr>
              <w:pStyle w:val="Seznam"/>
              <w:rPr>
                <w:rStyle w:val="Siln"/>
                <w:rFonts w:asciiTheme="minorHAnsi" w:hAnsiTheme="minorHAnsi" w:cstheme="minorHAnsi"/>
                <w:b w:val="0"/>
              </w:rPr>
            </w:pPr>
            <w:r>
              <w:rPr>
                <w:rStyle w:val="Siln"/>
                <w:rFonts w:asciiTheme="minorHAnsi" w:hAnsiTheme="minorHAnsi" w:cstheme="minorHAnsi"/>
              </w:rPr>
              <w:t>jste osoba s menšinovou sexuální orientací nebo transgender,</w:t>
            </w:r>
          </w:p>
          <w:p w:rsidR="00BC55E9" w:rsidRDefault="00BC55E9" w:rsidP="00BC55E9">
            <w:pPr>
              <w:pStyle w:val="Seznam"/>
              <w:rPr>
                <w:rStyle w:val="Siln"/>
                <w:rFonts w:asciiTheme="minorHAnsi" w:hAnsiTheme="minorHAnsi" w:cstheme="minorHAnsi"/>
                <w:b w:val="0"/>
              </w:rPr>
            </w:pPr>
            <w:r>
              <w:rPr>
                <w:rStyle w:val="Siln"/>
                <w:rFonts w:asciiTheme="minorHAnsi" w:hAnsiTheme="minorHAnsi" w:cstheme="minorHAnsi"/>
              </w:rPr>
              <w:t>někdo vás považuje za osobu s menšinovou sexuální orientací či transgender, ačkoliv jí nejste, anebo</w:t>
            </w:r>
          </w:p>
          <w:p w:rsidR="00BC55E9" w:rsidRPr="00074FB1" w:rsidRDefault="00BC55E9" w:rsidP="00BC55E9">
            <w:pPr>
              <w:pStyle w:val="Seznam"/>
              <w:rPr>
                <w:rStyle w:val="Siln"/>
                <w:rFonts w:asciiTheme="minorHAnsi" w:hAnsiTheme="minorHAnsi" w:cstheme="minorHAnsi"/>
                <w:b w:val="0"/>
              </w:rPr>
            </w:pPr>
            <w:r>
              <w:rPr>
                <w:rStyle w:val="Siln"/>
                <w:rFonts w:asciiTheme="minorHAnsi" w:hAnsiTheme="minorHAnsi" w:cstheme="minorHAnsi"/>
              </w:rPr>
              <w:t>jste v blízkém vztahu s osobou s menšinovou sexuální orientací či trans osobou.</w:t>
            </w:r>
          </w:p>
          <w:p w:rsidR="00BC55E9" w:rsidRPr="00A37178" w:rsidRDefault="00BC55E9" w:rsidP="00BC55E9">
            <w:pPr>
              <w:pStyle w:val="Zkladntext"/>
              <w:rPr>
                <w:rStyle w:val="Siln"/>
                <w:b w:val="0"/>
              </w:rPr>
            </w:pPr>
            <w:r w:rsidRPr="00A37178">
              <w:rPr>
                <w:rStyle w:val="Siln"/>
                <w:b w:val="0"/>
              </w:rPr>
              <w:t xml:space="preserve">Jde o situace, kdy vám odmítnou pronajmout byt, protože ho chcete sdílet s partnerem či s partnerkou stejného pohlaví, kdy vás odmítnou obsloužit v restauraci, protože jste jeho nebo ji políbil(a) nebo vás zaměstnavatel vyhodí z práce, protože se dozvěděl, že jste gay, lesba nebo transgender osoba. Diskriminací je také to, pokud lidé v různých oblastech života kladou trans lidem do cesty neúměrné a neodůvodněné překážky (trans lidé nemohou po změně pohlaví získat upravený zápočtový list nebo vysokoškolský diplom). </w:t>
            </w:r>
          </w:p>
          <w:p w:rsidR="00BC55E9" w:rsidRPr="00A37178" w:rsidRDefault="00BC55E9" w:rsidP="00BC55E9">
            <w:pPr>
              <w:pStyle w:val="Zkladntext"/>
              <w:rPr>
                <w:rStyle w:val="Siln"/>
                <w:b w:val="0"/>
              </w:rPr>
            </w:pPr>
            <w:r w:rsidRPr="00A37178">
              <w:rPr>
                <w:rStyle w:val="Siln"/>
                <w:b w:val="0"/>
              </w:rPr>
              <w:t>Nezapomeňte, že diskriminace nemusí být na první pohled zřejmá.</w:t>
            </w:r>
          </w:p>
          <w:p w:rsidR="00BC55E9" w:rsidRPr="00202E7A" w:rsidRDefault="00BC55E9" w:rsidP="00BC55E9">
            <w:pPr>
              <w:pStyle w:val="Zkladntext"/>
              <w:rPr>
                <w:rStyle w:val="Zdraznn"/>
                <w:i w:val="0"/>
                <w:iCs w:val="0"/>
              </w:rPr>
            </w:pPr>
            <w:r w:rsidRPr="00A37178">
              <w:rPr>
                <w:rStyle w:val="Siln"/>
                <w:b w:val="0"/>
              </w:rPr>
              <w:lastRenderedPageBreak/>
              <w:t>Rozdílnost by</w:t>
            </w:r>
            <w:r w:rsidRPr="00A37178">
              <w:t xml:space="preserve"> neměla představovat břímě. Naopak může být obohacením pro společnost, ve</w:t>
            </w:r>
            <w:r w:rsidRPr="00202E7A">
              <w:t xml:space="preserve"> které všichni společně žijeme. Diskriminace je nezákonná a je důležité se proti ní bránit. Ombudsman je tu od toho, aby vám pomohl.</w:t>
            </w:r>
          </w:p>
        </w:tc>
      </w:tr>
      <w:tr w:rsidR="00BC55E9" w:rsidTr="00BC55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30" w:type="dxa"/>
          <w:wAfter w:w="11" w:type="dxa"/>
        </w:trPr>
        <w:tc>
          <w:tcPr>
            <w:tcW w:w="851" w:type="dxa"/>
            <w:tcBorders>
              <w:top w:val="nil"/>
              <w:left w:val="nil"/>
              <w:bottom w:val="nil"/>
              <w:right w:val="nil"/>
            </w:tcBorders>
          </w:tcPr>
          <w:p w:rsidR="00BC55E9" w:rsidRDefault="00BC55E9" w:rsidP="00BC55E9">
            <w:pPr>
              <w:pStyle w:val="Zkladntext"/>
              <w:rPr>
                <w:rStyle w:val="Zdraznn"/>
              </w:rPr>
            </w:pPr>
            <w:r>
              <w:rPr>
                <w:b/>
                <w:color w:val="008576"/>
                <w:sz w:val="40"/>
                <w:szCs w:val="40"/>
              </w:rPr>
              <w:lastRenderedPageBreak/>
              <w:t xml:space="preserve">  </w:t>
            </w:r>
            <w:r w:rsidRPr="00AD0BC6">
              <w:rPr>
                <w:b/>
                <w:color w:val="008576"/>
                <w:sz w:val="40"/>
                <w:szCs w:val="40"/>
              </w:rPr>
              <w:t>!</w:t>
            </w:r>
          </w:p>
          <w:p w:rsidR="00BC55E9" w:rsidRDefault="00BC55E9" w:rsidP="00BC55E9">
            <w:pPr>
              <w:pStyle w:val="Zkladntext"/>
              <w:rPr>
                <w:rStyle w:val="Zdraznn"/>
              </w:rPr>
            </w:pPr>
          </w:p>
          <w:p w:rsidR="00BC55E9" w:rsidRDefault="00BC55E9" w:rsidP="00BC55E9">
            <w:pPr>
              <w:pStyle w:val="Zkladntext"/>
              <w:rPr>
                <w:rStyle w:val="Zdraznn"/>
              </w:rPr>
            </w:pPr>
          </w:p>
          <w:p w:rsidR="00BC55E9" w:rsidRDefault="00BC55E9" w:rsidP="00BC55E9">
            <w:pPr>
              <w:pStyle w:val="Zkladntext"/>
              <w:rPr>
                <w:rStyle w:val="Zdraznn"/>
              </w:rPr>
            </w:pPr>
          </w:p>
          <w:p w:rsidR="00BC55E9" w:rsidRDefault="00BC55E9" w:rsidP="00BC55E9">
            <w:pPr>
              <w:pStyle w:val="Zkladntext"/>
              <w:rPr>
                <w:rStyle w:val="Zdraznn"/>
              </w:rPr>
            </w:pPr>
          </w:p>
          <w:p w:rsidR="00BC55E9" w:rsidRDefault="00BC55E9" w:rsidP="00BC55E9">
            <w:pPr>
              <w:pStyle w:val="Zkladntext"/>
              <w:rPr>
                <w:rStyle w:val="Zdraznn"/>
              </w:rPr>
            </w:pPr>
          </w:p>
          <w:p w:rsidR="00BC55E9" w:rsidRDefault="00BC55E9" w:rsidP="00BC55E9">
            <w:pPr>
              <w:pStyle w:val="Zkladntext"/>
              <w:rPr>
                <w:rStyle w:val="Zdraznn"/>
              </w:rPr>
            </w:pPr>
            <w:r>
              <w:rPr>
                <w:color w:val="008576"/>
                <w:sz w:val="36"/>
                <w:szCs w:val="36"/>
              </w:rPr>
              <w:t xml:space="preserve"> </w:t>
            </w:r>
            <w:r w:rsidRPr="00FF332C">
              <w:rPr>
                <w:color w:val="008576"/>
                <w:sz w:val="36"/>
                <w:szCs w:val="36"/>
              </w:rPr>
              <w:sym w:font="Wingdings" w:char="F02A"/>
            </w:r>
            <w:r>
              <w:rPr>
                <w:rStyle w:val="zelen"/>
                <w:noProof/>
                <w:lang w:eastAsia="cs-CZ"/>
              </w:rPr>
              <w:drawing>
                <wp:anchor distT="0" distB="0" distL="114300" distR="114300" simplePos="0" relativeHeight="251662336" behindDoc="0" locked="1" layoutInCell="1" allowOverlap="1" wp14:anchorId="79C15E2A" wp14:editId="0A466C98">
                  <wp:simplePos x="0" y="0"/>
                  <wp:positionH relativeFrom="margin">
                    <wp:posOffset>-3175</wp:posOffset>
                  </wp:positionH>
                  <wp:positionV relativeFrom="page">
                    <wp:posOffset>1784350</wp:posOffset>
                  </wp:positionV>
                  <wp:extent cx="359410" cy="359410"/>
                  <wp:effectExtent l="0" t="0" r="2540" b="0"/>
                  <wp:wrapSquare wrapText="right"/>
                  <wp:docPr id="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tc>
        <w:tc>
          <w:tcPr>
            <w:tcW w:w="8919" w:type="dxa"/>
            <w:tcBorders>
              <w:top w:val="nil"/>
              <w:left w:val="nil"/>
              <w:bottom w:val="nil"/>
              <w:right w:val="nil"/>
            </w:tcBorders>
          </w:tcPr>
          <w:p w:rsidR="00BC55E9" w:rsidRPr="00202E7A" w:rsidRDefault="00BC55E9" w:rsidP="00BC55E9">
            <w:pPr>
              <w:pStyle w:val="Nadpis2"/>
              <w:outlineLvl w:val="1"/>
            </w:pPr>
            <w:r w:rsidRPr="00202E7A">
              <w:t>Jste obětí diskriminace a chcete se proti ní bránit? Máte starosti a na úřadě vám nepomohli?</w:t>
            </w:r>
          </w:p>
          <w:p w:rsidR="00BC55E9" w:rsidRPr="00202E7A" w:rsidRDefault="00BC55E9" w:rsidP="00BC55E9">
            <w:pPr>
              <w:pStyle w:val="Nadpis3"/>
              <w:outlineLvl w:val="2"/>
              <w:rPr>
                <w:color w:val="auto"/>
              </w:rPr>
            </w:pPr>
            <w:r w:rsidRPr="00202E7A">
              <w:rPr>
                <w:color w:val="auto"/>
              </w:rPr>
              <w:t>Přijďte, zavolejte nebo napište. Poradíme vám. Naše pomoc je bezplatná.</w:t>
            </w:r>
          </w:p>
          <w:p w:rsidR="00BC55E9" w:rsidRPr="00202E7A" w:rsidRDefault="00BC55E9" w:rsidP="00BC55E9">
            <w:pPr>
              <w:pStyle w:val="Nadpis3"/>
              <w:outlineLvl w:val="2"/>
              <w:rPr>
                <w:color w:val="auto"/>
              </w:rPr>
            </w:pPr>
            <w:r w:rsidRPr="00202E7A">
              <w:rPr>
                <w:color w:val="auto"/>
              </w:rPr>
              <w:t>Pokud víte o někom, koho by tento leták mohl povzbudit, pošlete ho dál. Pokud víte o lidech, kterým by naše rady mohly pomoci, řekněte jim o nás.</w:t>
            </w:r>
          </w:p>
          <w:p w:rsidR="00BC55E9" w:rsidRDefault="00BC55E9" w:rsidP="00BC55E9">
            <w:pPr>
              <w:pStyle w:val="Nadpis3"/>
              <w:outlineLvl w:val="2"/>
              <w:rPr>
                <w:color w:val="auto"/>
              </w:rPr>
            </w:pPr>
            <w:r w:rsidRPr="00202E7A">
              <w:rPr>
                <w:color w:val="auto"/>
              </w:rPr>
              <w:t>Pomáháme bez rozdílu - už od roku 2000.</w:t>
            </w:r>
          </w:p>
          <w:p w:rsidR="00BC55E9" w:rsidRPr="000C5F11" w:rsidRDefault="00BC55E9" w:rsidP="00BC55E9"/>
          <w:p w:rsidR="00BC55E9" w:rsidRPr="00A37178" w:rsidRDefault="00BC55E9" w:rsidP="00BC55E9">
            <w:pPr>
              <w:pStyle w:val="Zkladntext"/>
              <w:rPr>
                <w:rStyle w:val="Siln"/>
                <w:b w:val="0"/>
              </w:rPr>
            </w:pPr>
            <w:r w:rsidRPr="00A37178">
              <w:rPr>
                <w:rStyle w:val="Siln"/>
                <w:b w:val="0"/>
              </w:rPr>
              <w:t>Každý pracovní den od 8:00 do 16:00 hodin -  (+420) 542 542 888</w:t>
            </w:r>
          </w:p>
          <w:p w:rsidR="00BC55E9" w:rsidRPr="000B78FC" w:rsidRDefault="00BC55E9" w:rsidP="00BC55E9">
            <w:pPr>
              <w:pStyle w:val="Zkladntext"/>
            </w:pPr>
            <w:r w:rsidRPr="00A37178">
              <w:rPr>
                <w:rStyle w:val="Siln"/>
                <w:b w:val="0"/>
              </w:rPr>
              <w:t>Údolní 39, 602 00 Brno, podatelna@ochrance.cz</w:t>
            </w:r>
          </w:p>
        </w:tc>
      </w:tr>
    </w:tbl>
    <w:p w:rsidR="004E25AD" w:rsidRDefault="004E25AD" w:rsidP="00BC55E9">
      <w:pPr>
        <w:pStyle w:val="Zkladntext"/>
        <w:rPr>
          <w:rStyle w:val="pokyny"/>
        </w:rPr>
      </w:pPr>
    </w:p>
    <w:sectPr w:rsidR="004E25AD" w:rsidSect="00F10B7D">
      <w:footerReference w:type="default" r:id="rId17"/>
      <w:footerReference w:type="first" r:id="rId18"/>
      <w:pgSz w:w="11906" w:h="16838"/>
      <w:pgMar w:top="1134" w:right="1134" w:bottom="1134" w:left="1134"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BAC" w:rsidRDefault="00005BAC" w:rsidP="009179BD">
      <w:r>
        <w:separator/>
      </w:r>
    </w:p>
  </w:endnote>
  <w:endnote w:type="continuationSeparator" w:id="0">
    <w:p w:rsidR="00005BAC" w:rsidRDefault="00005BAC" w:rsidP="0091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mify">
    <w:altName w:val="Times New Roman"/>
    <w:charset w:val="00"/>
    <w:family w:val="auto"/>
    <w:pitch w:val="variable"/>
    <w:sig w:usb0="00000003" w:usb1="1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051250"/>
      <w:docPartObj>
        <w:docPartGallery w:val="Page Numbers (Bottom of Page)"/>
        <w:docPartUnique/>
      </w:docPartObj>
    </w:sdtPr>
    <w:sdtEndPr/>
    <w:sdtContent>
      <w:p w:rsidR="00974E0C" w:rsidRDefault="00974E0C" w:rsidP="009179BD">
        <w:pPr>
          <w:pStyle w:val="Zpat"/>
        </w:pPr>
        <w:r>
          <w:fldChar w:fldCharType="begin"/>
        </w:r>
        <w:r>
          <w:instrText>PAGE   \* MERGEFORMAT</w:instrText>
        </w:r>
        <w:r>
          <w:fldChar w:fldCharType="separate"/>
        </w:r>
        <w:r w:rsidR="00CE0B6C">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B7D" w:rsidRDefault="00F10B7D" w:rsidP="00F10B7D">
    <w:pPr>
      <w:pStyle w:val="Zpat"/>
    </w:pPr>
  </w:p>
  <w:p w:rsidR="00F10B7D" w:rsidRPr="00974E0C" w:rsidRDefault="00F10B7D" w:rsidP="00F10B7D">
    <w:pPr>
      <w:pStyle w:val="Zpat"/>
    </w:pPr>
    <w:r>
      <w:t>K</w:t>
    </w:r>
    <w:r w:rsidRPr="00974E0C">
      <w:t xml:space="preserve">ancelář veřejného ochránce práv, </w:t>
    </w:r>
    <w:r>
      <w:t>březen 2019</w:t>
    </w:r>
  </w:p>
  <w:p w:rsidR="00F10B7D" w:rsidRDefault="00F10B7D" w:rsidP="00F10B7D">
    <w:pPr>
      <w:pStyle w:val="Zpat"/>
      <w:rPr>
        <w:rStyle w:val="Hypertextovodkaz"/>
        <w:color w:val="auto"/>
        <w:u w:val="none"/>
      </w:rPr>
    </w:pPr>
    <w:r w:rsidRPr="00974E0C">
      <w:t xml:space="preserve">Údolní 39, 602 00 Brno, </w:t>
    </w:r>
    <w:hyperlink r:id="rId1" w:history="1">
      <w:r w:rsidRPr="00974E0C">
        <w:rPr>
          <w:rStyle w:val="Hypertextovodkaz"/>
          <w:color w:val="auto"/>
          <w:u w:val="none"/>
        </w:rPr>
        <w:t>www.ochrance.cz</w:t>
      </w:r>
    </w:hyperlink>
    <w:r>
      <w:rPr>
        <w:rStyle w:val="Hypertextovodkaz"/>
        <w:color w:val="auto"/>
        <w:u w:val="none"/>
      </w:rPr>
      <w:t>,</w:t>
    </w:r>
  </w:p>
  <w:p w:rsidR="00F10B7D" w:rsidRDefault="00F10B7D" w:rsidP="00F10B7D">
    <w:pPr>
      <w:pStyle w:val="Zpat"/>
    </w:pPr>
    <w:r w:rsidRPr="00C506B2">
      <w:t xml:space="preserve">informační linka každý pracovní den od 8:00 do 16:00 </w:t>
    </w:r>
    <w:r>
      <w:t xml:space="preserve">hodin </w:t>
    </w:r>
    <w:r w:rsidRPr="00C506B2">
      <w:t>na tel. (+420) 542 542</w:t>
    </w:r>
    <w:r>
      <w:t> </w:t>
    </w:r>
    <w:r w:rsidRPr="00C506B2">
      <w:t>888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BAC" w:rsidRDefault="00005BAC" w:rsidP="009179BD">
      <w:r>
        <w:separator/>
      </w:r>
    </w:p>
  </w:footnote>
  <w:footnote w:type="continuationSeparator" w:id="0">
    <w:p w:rsidR="00005BAC" w:rsidRDefault="00005BAC" w:rsidP="009179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30E01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2C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C4F5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AA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7E48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B096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4B6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840E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56CD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545D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96646"/>
    <w:multiLevelType w:val="hybridMultilevel"/>
    <w:tmpl w:val="9496C0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2B62025"/>
    <w:multiLevelType w:val="hybridMultilevel"/>
    <w:tmpl w:val="CB9836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58910B4"/>
    <w:multiLevelType w:val="hybridMultilevel"/>
    <w:tmpl w:val="1D1C0A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51B6CD4"/>
    <w:multiLevelType w:val="hybridMultilevel"/>
    <w:tmpl w:val="8CC4B58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5B5772B"/>
    <w:multiLevelType w:val="hybridMultilevel"/>
    <w:tmpl w:val="16E0D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A5C7872"/>
    <w:multiLevelType w:val="hybridMultilevel"/>
    <w:tmpl w:val="4F8C305C"/>
    <w:lvl w:ilvl="0" w:tplc="A6B61F9E">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26C3FD8"/>
    <w:multiLevelType w:val="hybridMultilevel"/>
    <w:tmpl w:val="EDC8D0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2BE0BA4"/>
    <w:multiLevelType w:val="hybridMultilevel"/>
    <w:tmpl w:val="098CC2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3313F4E"/>
    <w:multiLevelType w:val="hybridMultilevel"/>
    <w:tmpl w:val="A08221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49B766B"/>
    <w:multiLevelType w:val="hybridMultilevel"/>
    <w:tmpl w:val="9782C8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72459FA"/>
    <w:multiLevelType w:val="hybridMultilevel"/>
    <w:tmpl w:val="C7FEFC0A"/>
    <w:lvl w:ilvl="0" w:tplc="9BA0C83A">
      <w:start w:val="1"/>
      <w:numFmt w:val="decimal"/>
      <w:pStyle w:val="slovanseznam"/>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7DF5AEC"/>
    <w:multiLevelType w:val="hybridMultilevel"/>
    <w:tmpl w:val="BB1835BE"/>
    <w:lvl w:ilvl="0" w:tplc="8DBCE8E0">
      <w:start w:val="1"/>
      <w:numFmt w:val="bullet"/>
      <w:lvlText w:val=""/>
      <w:lvlJc w:val="left"/>
      <w:pPr>
        <w:ind w:left="720" w:hanging="360"/>
      </w:pPr>
      <w:rPr>
        <w:rFonts w:ascii="themify" w:hAnsi="themify"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C783CC9"/>
    <w:multiLevelType w:val="hybridMultilevel"/>
    <w:tmpl w:val="9970F178"/>
    <w:lvl w:ilvl="0" w:tplc="371A4FA6">
      <w:start w:val="1"/>
      <w:numFmt w:val="bullet"/>
      <w:pStyle w:val="Seznam"/>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CA8533A"/>
    <w:multiLevelType w:val="hybridMultilevel"/>
    <w:tmpl w:val="3E1C4A82"/>
    <w:lvl w:ilvl="0" w:tplc="EB0E243A">
      <w:start w:val="1"/>
      <w:numFmt w:val="bullet"/>
      <w:lvlText w:val="•"/>
      <w:lvlJc w:val="left"/>
      <w:pPr>
        <w:tabs>
          <w:tab w:val="num" w:pos="720"/>
        </w:tabs>
        <w:ind w:left="720" w:hanging="360"/>
      </w:pPr>
      <w:rPr>
        <w:rFonts w:ascii="Times New Roman" w:hAnsi="Times New Roman" w:hint="default"/>
      </w:rPr>
    </w:lvl>
    <w:lvl w:ilvl="1" w:tplc="1868B526" w:tentative="1">
      <w:start w:val="1"/>
      <w:numFmt w:val="bullet"/>
      <w:lvlText w:val="•"/>
      <w:lvlJc w:val="left"/>
      <w:pPr>
        <w:tabs>
          <w:tab w:val="num" w:pos="1440"/>
        </w:tabs>
        <w:ind w:left="1440" w:hanging="360"/>
      </w:pPr>
      <w:rPr>
        <w:rFonts w:ascii="Times New Roman" w:hAnsi="Times New Roman" w:hint="default"/>
      </w:rPr>
    </w:lvl>
    <w:lvl w:ilvl="2" w:tplc="FBC2EA74" w:tentative="1">
      <w:start w:val="1"/>
      <w:numFmt w:val="bullet"/>
      <w:lvlText w:val="•"/>
      <w:lvlJc w:val="left"/>
      <w:pPr>
        <w:tabs>
          <w:tab w:val="num" w:pos="2160"/>
        </w:tabs>
        <w:ind w:left="2160" w:hanging="360"/>
      </w:pPr>
      <w:rPr>
        <w:rFonts w:ascii="Times New Roman" w:hAnsi="Times New Roman" w:hint="default"/>
      </w:rPr>
    </w:lvl>
    <w:lvl w:ilvl="3" w:tplc="28083EC6" w:tentative="1">
      <w:start w:val="1"/>
      <w:numFmt w:val="bullet"/>
      <w:lvlText w:val="•"/>
      <w:lvlJc w:val="left"/>
      <w:pPr>
        <w:tabs>
          <w:tab w:val="num" w:pos="2880"/>
        </w:tabs>
        <w:ind w:left="2880" w:hanging="360"/>
      </w:pPr>
      <w:rPr>
        <w:rFonts w:ascii="Times New Roman" w:hAnsi="Times New Roman" w:hint="default"/>
      </w:rPr>
    </w:lvl>
    <w:lvl w:ilvl="4" w:tplc="7D1CFDDC" w:tentative="1">
      <w:start w:val="1"/>
      <w:numFmt w:val="bullet"/>
      <w:lvlText w:val="•"/>
      <w:lvlJc w:val="left"/>
      <w:pPr>
        <w:tabs>
          <w:tab w:val="num" w:pos="3600"/>
        </w:tabs>
        <w:ind w:left="3600" w:hanging="360"/>
      </w:pPr>
      <w:rPr>
        <w:rFonts w:ascii="Times New Roman" w:hAnsi="Times New Roman" w:hint="default"/>
      </w:rPr>
    </w:lvl>
    <w:lvl w:ilvl="5" w:tplc="8A0C9910" w:tentative="1">
      <w:start w:val="1"/>
      <w:numFmt w:val="bullet"/>
      <w:lvlText w:val="•"/>
      <w:lvlJc w:val="left"/>
      <w:pPr>
        <w:tabs>
          <w:tab w:val="num" w:pos="4320"/>
        </w:tabs>
        <w:ind w:left="4320" w:hanging="360"/>
      </w:pPr>
      <w:rPr>
        <w:rFonts w:ascii="Times New Roman" w:hAnsi="Times New Roman" w:hint="default"/>
      </w:rPr>
    </w:lvl>
    <w:lvl w:ilvl="6" w:tplc="A6BAAF0A" w:tentative="1">
      <w:start w:val="1"/>
      <w:numFmt w:val="bullet"/>
      <w:lvlText w:val="•"/>
      <w:lvlJc w:val="left"/>
      <w:pPr>
        <w:tabs>
          <w:tab w:val="num" w:pos="5040"/>
        </w:tabs>
        <w:ind w:left="5040" w:hanging="360"/>
      </w:pPr>
      <w:rPr>
        <w:rFonts w:ascii="Times New Roman" w:hAnsi="Times New Roman" w:hint="default"/>
      </w:rPr>
    </w:lvl>
    <w:lvl w:ilvl="7" w:tplc="97FAF394" w:tentative="1">
      <w:start w:val="1"/>
      <w:numFmt w:val="bullet"/>
      <w:lvlText w:val="•"/>
      <w:lvlJc w:val="left"/>
      <w:pPr>
        <w:tabs>
          <w:tab w:val="num" w:pos="5760"/>
        </w:tabs>
        <w:ind w:left="5760" w:hanging="360"/>
      </w:pPr>
      <w:rPr>
        <w:rFonts w:ascii="Times New Roman" w:hAnsi="Times New Roman" w:hint="default"/>
      </w:rPr>
    </w:lvl>
    <w:lvl w:ilvl="8" w:tplc="0E423C7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2E4D055C"/>
    <w:multiLevelType w:val="hybridMultilevel"/>
    <w:tmpl w:val="5A62DE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4414CC5"/>
    <w:multiLevelType w:val="hybridMultilevel"/>
    <w:tmpl w:val="7D7C60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7FA3CAE"/>
    <w:multiLevelType w:val="hybridMultilevel"/>
    <w:tmpl w:val="377C0198"/>
    <w:lvl w:ilvl="0" w:tplc="91C26510">
      <w:start w:val="1"/>
      <w:numFmt w:val="bullet"/>
      <w:lvlText w:val=""/>
      <w:lvlJc w:val="left"/>
      <w:pPr>
        <w:ind w:left="720" w:hanging="360"/>
      </w:pPr>
      <w:rPr>
        <w:rFonts w:ascii="themify" w:hAnsi="themify"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9A1022A"/>
    <w:multiLevelType w:val="hybridMultilevel"/>
    <w:tmpl w:val="7128A7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DD55EF7"/>
    <w:multiLevelType w:val="hybridMultilevel"/>
    <w:tmpl w:val="F822BB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4F64419"/>
    <w:multiLevelType w:val="hybridMultilevel"/>
    <w:tmpl w:val="71565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7C8622F"/>
    <w:multiLevelType w:val="hybridMultilevel"/>
    <w:tmpl w:val="0A5830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9F014E9"/>
    <w:multiLevelType w:val="hybridMultilevel"/>
    <w:tmpl w:val="CB724E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A232A43"/>
    <w:multiLevelType w:val="hybridMultilevel"/>
    <w:tmpl w:val="2056DA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A6D474E"/>
    <w:multiLevelType w:val="hybridMultilevel"/>
    <w:tmpl w:val="7A1617E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5E386681"/>
    <w:multiLevelType w:val="hybridMultilevel"/>
    <w:tmpl w:val="596C101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F7F46AE"/>
    <w:multiLevelType w:val="hybridMultilevel"/>
    <w:tmpl w:val="117AED30"/>
    <w:lvl w:ilvl="0" w:tplc="0C14D7F6">
      <w:start w:val="1"/>
      <w:numFmt w:val="upperLetter"/>
      <w:suff w:val="space"/>
      <w:lvlText w:val="%1."/>
      <w:lvlJc w:val="left"/>
      <w:pPr>
        <w:ind w:left="0" w:firstLine="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35511D2"/>
    <w:multiLevelType w:val="hybridMultilevel"/>
    <w:tmpl w:val="47D4EF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B705CF3"/>
    <w:multiLevelType w:val="hybridMultilevel"/>
    <w:tmpl w:val="625858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E7637B9"/>
    <w:multiLevelType w:val="hybridMultilevel"/>
    <w:tmpl w:val="1706985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9" w15:restartNumberingAfterBreak="0">
    <w:nsid w:val="7ED619CD"/>
    <w:multiLevelType w:val="hybridMultilevel"/>
    <w:tmpl w:val="FEEA17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29"/>
  </w:num>
  <w:num w:numId="3">
    <w:abstractNumId w:val="31"/>
  </w:num>
  <w:num w:numId="4">
    <w:abstractNumId w:val="28"/>
  </w:num>
  <w:num w:numId="5">
    <w:abstractNumId w:val="35"/>
  </w:num>
  <w:num w:numId="6">
    <w:abstractNumId w:val="16"/>
  </w:num>
  <w:num w:numId="7">
    <w:abstractNumId w:val="14"/>
  </w:num>
  <w:num w:numId="8">
    <w:abstractNumId w:val="19"/>
  </w:num>
  <w:num w:numId="9">
    <w:abstractNumId w:val="13"/>
  </w:num>
  <w:num w:numId="10">
    <w:abstractNumId w:val="13"/>
  </w:num>
  <w:num w:numId="11">
    <w:abstractNumId w:val="27"/>
  </w:num>
  <w:num w:numId="12">
    <w:abstractNumId w:val="10"/>
  </w:num>
  <w:num w:numId="13">
    <w:abstractNumId w:val="18"/>
  </w:num>
  <w:num w:numId="14">
    <w:abstractNumId w:val="33"/>
  </w:num>
  <w:num w:numId="15">
    <w:abstractNumId w:val="23"/>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15"/>
  </w:num>
  <w:num w:numId="27">
    <w:abstractNumId w:val="12"/>
  </w:num>
  <w:num w:numId="28">
    <w:abstractNumId w:val="21"/>
  </w:num>
  <w:num w:numId="29">
    <w:abstractNumId w:val="34"/>
  </w:num>
  <w:num w:numId="30">
    <w:abstractNumId w:val="39"/>
  </w:num>
  <w:num w:numId="31">
    <w:abstractNumId w:val="26"/>
  </w:num>
  <w:num w:numId="32">
    <w:abstractNumId w:val="22"/>
  </w:num>
  <w:num w:numId="33">
    <w:abstractNumId w:val="20"/>
  </w:num>
  <w:num w:numId="34">
    <w:abstractNumId w:val="25"/>
  </w:num>
  <w:num w:numId="35">
    <w:abstractNumId w:val="38"/>
  </w:num>
  <w:num w:numId="36">
    <w:abstractNumId w:val="37"/>
  </w:num>
  <w:num w:numId="37">
    <w:abstractNumId w:val="36"/>
  </w:num>
  <w:num w:numId="38">
    <w:abstractNumId w:val="30"/>
  </w:num>
  <w:num w:numId="39">
    <w:abstractNumId w:val="11"/>
  </w:num>
  <w:num w:numId="40">
    <w:abstractNumId w:val="24"/>
  </w:num>
  <w:num w:numId="41">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93"/>
    <w:rsid w:val="0000082A"/>
    <w:rsid w:val="00000936"/>
    <w:rsid w:val="00000CC3"/>
    <w:rsid w:val="00002420"/>
    <w:rsid w:val="000039AF"/>
    <w:rsid w:val="0000505C"/>
    <w:rsid w:val="00005BAC"/>
    <w:rsid w:val="00006AE1"/>
    <w:rsid w:val="000071A0"/>
    <w:rsid w:val="00010BC6"/>
    <w:rsid w:val="00011B2E"/>
    <w:rsid w:val="00016566"/>
    <w:rsid w:val="000204E9"/>
    <w:rsid w:val="00020AE1"/>
    <w:rsid w:val="000227D3"/>
    <w:rsid w:val="00022C55"/>
    <w:rsid w:val="000239BF"/>
    <w:rsid w:val="000246B8"/>
    <w:rsid w:val="00024790"/>
    <w:rsid w:val="00024C9D"/>
    <w:rsid w:val="00026190"/>
    <w:rsid w:val="0002702B"/>
    <w:rsid w:val="000275AA"/>
    <w:rsid w:val="000276D6"/>
    <w:rsid w:val="00030898"/>
    <w:rsid w:val="000322CF"/>
    <w:rsid w:val="00032B3D"/>
    <w:rsid w:val="00034914"/>
    <w:rsid w:val="000349A0"/>
    <w:rsid w:val="00036932"/>
    <w:rsid w:val="0003772B"/>
    <w:rsid w:val="0004015C"/>
    <w:rsid w:val="0004047B"/>
    <w:rsid w:val="000417C1"/>
    <w:rsid w:val="00043F97"/>
    <w:rsid w:val="000450F0"/>
    <w:rsid w:val="00045103"/>
    <w:rsid w:val="00045291"/>
    <w:rsid w:val="000454C1"/>
    <w:rsid w:val="00045B80"/>
    <w:rsid w:val="000466ED"/>
    <w:rsid w:val="000504BC"/>
    <w:rsid w:val="0005357D"/>
    <w:rsid w:val="00054342"/>
    <w:rsid w:val="0005489C"/>
    <w:rsid w:val="00054E5A"/>
    <w:rsid w:val="00056C41"/>
    <w:rsid w:val="0005728A"/>
    <w:rsid w:val="0006024F"/>
    <w:rsid w:val="000605B9"/>
    <w:rsid w:val="00060B8F"/>
    <w:rsid w:val="00060C3C"/>
    <w:rsid w:val="00061165"/>
    <w:rsid w:val="00063308"/>
    <w:rsid w:val="00065B3A"/>
    <w:rsid w:val="0007094C"/>
    <w:rsid w:val="000722A4"/>
    <w:rsid w:val="00074055"/>
    <w:rsid w:val="000745B0"/>
    <w:rsid w:val="00074EC4"/>
    <w:rsid w:val="00074FB1"/>
    <w:rsid w:val="00075159"/>
    <w:rsid w:val="00077A91"/>
    <w:rsid w:val="00077BA5"/>
    <w:rsid w:val="0008075E"/>
    <w:rsid w:val="0008279D"/>
    <w:rsid w:val="00082FDC"/>
    <w:rsid w:val="00086332"/>
    <w:rsid w:val="00086674"/>
    <w:rsid w:val="00087057"/>
    <w:rsid w:val="00087216"/>
    <w:rsid w:val="000914EC"/>
    <w:rsid w:val="00091A46"/>
    <w:rsid w:val="000965C0"/>
    <w:rsid w:val="00096765"/>
    <w:rsid w:val="0009690E"/>
    <w:rsid w:val="00096A2B"/>
    <w:rsid w:val="00097211"/>
    <w:rsid w:val="00097573"/>
    <w:rsid w:val="000A0677"/>
    <w:rsid w:val="000A0C11"/>
    <w:rsid w:val="000A15C9"/>
    <w:rsid w:val="000A2FA4"/>
    <w:rsid w:val="000A3D39"/>
    <w:rsid w:val="000A4DCD"/>
    <w:rsid w:val="000A5EF1"/>
    <w:rsid w:val="000A7451"/>
    <w:rsid w:val="000B0E01"/>
    <w:rsid w:val="000B149C"/>
    <w:rsid w:val="000B2686"/>
    <w:rsid w:val="000B2E07"/>
    <w:rsid w:val="000B5817"/>
    <w:rsid w:val="000B78FC"/>
    <w:rsid w:val="000C0EF9"/>
    <w:rsid w:val="000C1897"/>
    <w:rsid w:val="000C22E5"/>
    <w:rsid w:val="000C2B5B"/>
    <w:rsid w:val="000C37CC"/>
    <w:rsid w:val="000C404A"/>
    <w:rsid w:val="000C5DC9"/>
    <w:rsid w:val="000C5F11"/>
    <w:rsid w:val="000C64DC"/>
    <w:rsid w:val="000D130D"/>
    <w:rsid w:val="000D167A"/>
    <w:rsid w:val="000D1AE2"/>
    <w:rsid w:val="000D1E37"/>
    <w:rsid w:val="000D2C92"/>
    <w:rsid w:val="000D37AA"/>
    <w:rsid w:val="000D4A9E"/>
    <w:rsid w:val="000D5537"/>
    <w:rsid w:val="000D594D"/>
    <w:rsid w:val="000E3AF3"/>
    <w:rsid w:val="000E403F"/>
    <w:rsid w:val="000E4784"/>
    <w:rsid w:val="000E4A3D"/>
    <w:rsid w:val="000E5E24"/>
    <w:rsid w:val="000E5F73"/>
    <w:rsid w:val="000E6EF2"/>
    <w:rsid w:val="000E7808"/>
    <w:rsid w:val="000E7F77"/>
    <w:rsid w:val="000F147B"/>
    <w:rsid w:val="000F1500"/>
    <w:rsid w:val="000F1C4D"/>
    <w:rsid w:val="000F30F4"/>
    <w:rsid w:val="000F317B"/>
    <w:rsid w:val="000F40AF"/>
    <w:rsid w:val="000F62AD"/>
    <w:rsid w:val="000F7EC2"/>
    <w:rsid w:val="00100BBC"/>
    <w:rsid w:val="00101EA3"/>
    <w:rsid w:val="00102DAD"/>
    <w:rsid w:val="001033D8"/>
    <w:rsid w:val="00103DF3"/>
    <w:rsid w:val="00110760"/>
    <w:rsid w:val="0011163A"/>
    <w:rsid w:val="001118FC"/>
    <w:rsid w:val="0011514D"/>
    <w:rsid w:val="00116794"/>
    <w:rsid w:val="00116B4B"/>
    <w:rsid w:val="00117035"/>
    <w:rsid w:val="00122C22"/>
    <w:rsid w:val="00125669"/>
    <w:rsid w:val="00125841"/>
    <w:rsid w:val="00126D3D"/>
    <w:rsid w:val="00127484"/>
    <w:rsid w:val="00127B51"/>
    <w:rsid w:val="00127C3D"/>
    <w:rsid w:val="001306E2"/>
    <w:rsid w:val="00133133"/>
    <w:rsid w:val="001332B2"/>
    <w:rsid w:val="00133474"/>
    <w:rsid w:val="00135B71"/>
    <w:rsid w:val="00136190"/>
    <w:rsid w:val="00136E8A"/>
    <w:rsid w:val="001429EE"/>
    <w:rsid w:val="00143074"/>
    <w:rsid w:val="00143FEA"/>
    <w:rsid w:val="00146FB1"/>
    <w:rsid w:val="001505A5"/>
    <w:rsid w:val="00150A7D"/>
    <w:rsid w:val="00150B74"/>
    <w:rsid w:val="001518D3"/>
    <w:rsid w:val="00153263"/>
    <w:rsid w:val="001561A4"/>
    <w:rsid w:val="00157157"/>
    <w:rsid w:val="00157807"/>
    <w:rsid w:val="0016146A"/>
    <w:rsid w:val="00161E9C"/>
    <w:rsid w:val="00164794"/>
    <w:rsid w:val="00165E91"/>
    <w:rsid w:val="001660E7"/>
    <w:rsid w:val="001679F8"/>
    <w:rsid w:val="00170E91"/>
    <w:rsid w:val="00172EA5"/>
    <w:rsid w:val="00175BC1"/>
    <w:rsid w:val="0017663F"/>
    <w:rsid w:val="00180654"/>
    <w:rsid w:val="001829EE"/>
    <w:rsid w:val="00182BA4"/>
    <w:rsid w:val="00183F17"/>
    <w:rsid w:val="00184A8F"/>
    <w:rsid w:val="00185DDC"/>
    <w:rsid w:val="00187F7C"/>
    <w:rsid w:val="00190CFA"/>
    <w:rsid w:val="00191D9E"/>
    <w:rsid w:val="00191FF8"/>
    <w:rsid w:val="00192281"/>
    <w:rsid w:val="001928C0"/>
    <w:rsid w:val="001957DD"/>
    <w:rsid w:val="00195EB8"/>
    <w:rsid w:val="00196580"/>
    <w:rsid w:val="00196A3E"/>
    <w:rsid w:val="00196AF6"/>
    <w:rsid w:val="00197265"/>
    <w:rsid w:val="001A0239"/>
    <w:rsid w:val="001A0EB7"/>
    <w:rsid w:val="001A0FDD"/>
    <w:rsid w:val="001A11BF"/>
    <w:rsid w:val="001A1D12"/>
    <w:rsid w:val="001A250A"/>
    <w:rsid w:val="001A3286"/>
    <w:rsid w:val="001A35FD"/>
    <w:rsid w:val="001B0260"/>
    <w:rsid w:val="001B0DA7"/>
    <w:rsid w:val="001B103D"/>
    <w:rsid w:val="001B21C1"/>
    <w:rsid w:val="001B2F79"/>
    <w:rsid w:val="001B369D"/>
    <w:rsid w:val="001B4A55"/>
    <w:rsid w:val="001B56BC"/>
    <w:rsid w:val="001B5F16"/>
    <w:rsid w:val="001B6C5B"/>
    <w:rsid w:val="001B7187"/>
    <w:rsid w:val="001B7DAD"/>
    <w:rsid w:val="001C03EA"/>
    <w:rsid w:val="001C140E"/>
    <w:rsid w:val="001C18FD"/>
    <w:rsid w:val="001C1E67"/>
    <w:rsid w:val="001C4BF8"/>
    <w:rsid w:val="001C5247"/>
    <w:rsid w:val="001C53E6"/>
    <w:rsid w:val="001C560E"/>
    <w:rsid w:val="001C5F7C"/>
    <w:rsid w:val="001C7823"/>
    <w:rsid w:val="001D50FA"/>
    <w:rsid w:val="001D6636"/>
    <w:rsid w:val="001D7FB8"/>
    <w:rsid w:val="001E133D"/>
    <w:rsid w:val="001E36FB"/>
    <w:rsid w:val="001E6E52"/>
    <w:rsid w:val="001F1401"/>
    <w:rsid w:val="001F430C"/>
    <w:rsid w:val="001F4591"/>
    <w:rsid w:val="001F497F"/>
    <w:rsid w:val="001F5C86"/>
    <w:rsid w:val="001F5F40"/>
    <w:rsid w:val="00202E64"/>
    <w:rsid w:val="00202E7A"/>
    <w:rsid w:val="00203B40"/>
    <w:rsid w:val="00203CB2"/>
    <w:rsid w:val="00204D0D"/>
    <w:rsid w:val="00205684"/>
    <w:rsid w:val="00207C66"/>
    <w:rsid w:val="0021017D"/>
    <w:rsid w:val="0021076C"/>
    <w:rsid w:val="002112EC"/>
    <w:rsid w:val="002128A6"/>
    <w:rsid w:val="00213329"/>
    <w:rsid w:val="0021380B"/>
    <w:rsid w:val="00213BA9"/>
    <w:rsid w:val="002142AA"/>
    <w:rsid w:val="0021476E"/>
    <w:rsid w:val="00215ED9"/>
    <w:rsid w:val="00217530"/>
    <w:rsid w:val="00220C02"/>
    <w:rsid w:val="00220CD3"/>
    <w:rsid w:val="00221209"/>
    <w:rsid w:val="00221962"/>
    <w:rsid w:val="00221C31"/>
    <w:rsid w:val="0022661D"/>
    <w:rsid w:val="002308F9"/>
    <w:rsid w:val="00231384"/>
    <w:rsid w:val="0023244A"/>
    <w:rsid w:val="002326BC"/>
    <w:rsid w:val="00233D83"/>
    <w:rsid w:val="00233F08"/>
    <w:rsid w:val="00236292"/>
    <w:rsid w:val="00236870"/>
    <w:rsid w:val="00241281"/>
    <w:rsid w:val="002421CC"/>
    <w:rsid w:val="00242688"/>
    <w:rsid w:val="00242954"/>
    <w:rsid w:val="00242CDA"/>
    <w:rsid w:val="002434E3"/>
    <w:rsid w:val="00244A61"/>
    <w:rsid w:val="00245951"/>
    <w:rsid w:val="00245A8F"/>
    <w:rsid w:val="002462F0"/>
    <w:rsid w:val="002464A3"/>
    <w:rsid w:val="0025041A"/>
    <w:rsid w:val="0025108E"/>
    <w:rsid w:val="00251800"/>
    <w:rsid w:val="00252ED6"/>
    <w:rsid w:val="00253231"/>
    <w:rsid w:val="002557A0"/>
    <w:rsid w:val="00256126"/>
    <w:rsid w:val="00256BA0"/>
    <w:rsid w:val="00257E98"/>
    <w:rsid w:val="00260593"/>
    <w:rsid w:val="00262051"/>
    <w:rsid w:val="0026756C"/>
    <w:rsid w:val="00270208"/>
    <w:rsid w:val="002708CC"/>
    <w:rsid w:val="00272755"/>
    <w:rsid w:val="00273B42"/>
    <w:rsid w:val="002744D7"/>
    <w:rsid w:val="00276D4D"/>
    <w:rsid w:val="00277DD4"/>
    <w:rsid w:val="0028129B"/>
    <w:rsid w:val="00283F81"/>
    <w:rsid w:val="002877D4"/>
    <w:rsid w:val="00290B40"/>
    <w:rsid w:val="002919F9"/>
    <w:rsid w:val="002942DA"/>
    <w:rsid w:val="002A1A78"/>
    <w:rsid w:val="002A1C9E"/>
    <w:rsid w:val="002A2900"/>
    <w:rsid w:val="002A2DD2"/>
    <w:rsid w:val="002A348C"/>
    <w:rsid w:val="002A375F"/>
    <w:rsid w:val="002A4CF8"/>
    <w:rsid w:val="002A6796"/>
    <w:rsid w:val="002A6DF5"/>
    <w:rsid w:val="002A6E95"/>
    <w:rsid w:val="002A7A92"/>
    <w:rsid w:val="002B008A"/>
    <w:rsid w:val="002B6FE9"/>
    <w:rsid w:val="002B7924"/>
    <w:rsid w:val="002C0FE3"/>
    <w:rsid w:val="002C2837"/>
    <w:rsid w:val="002C4ED7"/>
    <w:rsid w:val="002C7171"/>
    <w:rsid w:val="002C71A1"/>
    <w:rsid w:val="002D0CAA"/>
    <w:rsid w:val="002D6923"/>
    <w:rsid w:val="002D748D"/>
    <w:rsid w:val="002E3806"/>
    <w:rsid w:val="002E42AF"/>
    <w:rsid w:val="002E4DE3"/>
    <w:rsid w:val="002E5625"/>
    <w:rsid w:val="002F1182"/>
    <w:rsid w:val="002F1632"/>
    <w:rsid w:val="002F4A82"/>
    <w:rsid w:val="002F553F"/>
    <w:rsid w:val="002F79EA"/>
    <w:rsid w:val="00300A4C"/>
    <w:rsid w:val="0030236F"/>
    <w:rsid w:val="003023FB"/>
    <w:rsid w:val="00302500"/>
    <w:rsid w:val="00303999"/>
    <w:rsid w:val="00304ED8"/>
    <w:rsid w:val="0030568A"/>
    <w:rsid w:val="00306942"/>
    <w:rsid w:val="003075BC"/>
    <w:rsid w:val="00311591"/>
    <w:rsid w:val="00311AF4"/>
    <w:rsid w:val="00311BF4"/>
    <w:rsid w:val="0031267E"/>
    <w:rsid w:val="00314AE3"/>
    <w:rsid w:val="00315242"/>
    <w:rsid w:val="00315321"/>
    <w:rsid w:val="00316167"/>
    <w:rsid w:val="00320706"/>
    <w:rsid w:val="00320EF3"/>
    <w:rsid w:val="003222F6"/>
    <w:rsid w:val="003224A8"/>
    <w:rsid w:val="003242E3"/>
    <w:rsid w:val="00324880"/>
    <w:rsid w:val="0032599D"/>
    <w:rsid w:val="00325EA4"/>
    <w:rsid w:val="003272C1"/>
    <w:rsid w:val="00334497"/>
    <w:rsid w:val="003350A6"/>
    <w:rsid w:val="003353BA"/>
    <w:rsid w:val="00335BB9"/>
    <w:rsid w:val="00341A2F"/>
    <w:rsid w:val="003420F3"/>
    <w:rsid w:val="00344A7E"/>
    <w:rsid w:val="00345B24"/>
    <w:rsid w:val="00345EC9"/>
    <w:rsid w:val="00346284"/>
    <w:rsid w:val="00350442"/>
    <w:rsid w:val="00351F13"/>
    <w:rsid w:val="00353039"/>
    <w:rsid w:val="00356F7F"/>
    <w:rsid w:val="003628EE"/>
    <w:rsid w:val="00362EBD"/>
    <w:rsid w:val="0036423F"/>
    <w:rsid w:val="0036455E"/>
    <w:rsid w:val="00365849"/>
    <w:rsid w:val="00366268"/>
    <w:rsid w:val="00370340"/>
    <w:rsid w:val="003715C2"/>
    <w:rsid w:val="00371BAD"/>
    <w:rsid w:val="00372062"/>
    <w:rsid w:val="00372AA8"/>
    <w:rsid w:val="00376B75"/>
    <w:rsid w:val="00383294"/>
    <w:rsid w:val="00383B8B"/>
    <w:rsid w:val="00383CFA"/>
    <w:rsid w:val="003905F2"/>
    <w:rsid w:val="003912CC"/>
    <w:rsid w:val="00392103"/>
    <w:rsid w:val="00392763"/>
    <w:rsid w:val="00392B6D"/>
    <w:rsid w:val="00397DD9"/>
    <w:rsid w:val="003A01D3"/>
    <w:rsid w:val="003A30F2"/>
    <w:rsid w:val="003A47CC"/>
    <w:rsid w:val="003A4A61"/>
    <w:rsid w:val="003A4FEC"/>
    <w:rsid w:val="003A5242"/>
    <w:rsid w:val="003A565D"/>
    <w:rsid w:val="003B0B36"/>
    <w:rsid w:val="003B104B"/>
    <w:rsid w:val="003B202F"/>
    <w:rsid w:val="003B260F"/>
    <w:rsid w:val="003B44BB"/>
    <w:rsid w:val="003B4690"/>
    <w:rsid w:val="003B4880"/>
    <w:rsid w:val="003B5EEF"/>
    <w:rsid w:val="003B6FBC"/>
    <w:rsid w:val="003C14A8"/>
    <w:rsid w:val="003C2293"/>
    <w:rsid w:val="003C34EC"/>
    <w:rsid w:val="003C39A2"/>
    <w:rsid w:val="003C430F"/>
    <w:rsid w:val="003C587F"/>
    <w:rsid w:val="003C58A2"/>
    <w:rsid w:val="003C5D6C"/>
    <w:rsid w:val="003C6064"/>
    <w:rsid w:val="003C67F0"/>
    <w:rsid w:val="003D18A2"/>
    <w:rsid w:val="003D270E"/>
    <w:rsid w:val="003D2E3C"/>
    <w:rsid w:val="003D53C1"/>
    <w:rsid w:val="003D79DD"/>
    <w:rsid w:val="003D7D86"/>
    <w:rsid w:val="003E0E34"/>
    <w:rsid w:val="003E1214"/>
    <w:rsid w:val="003E2850"/>
    <w:rsid w:val="003E2B60"/>
    <w:rsid w:val="003E3ED6"/>
    <w:rsid w:val="003E5D16"/>
    <w:rsid w:val="003E6E26"/>
    <w:rsid w:val="003F58BE"/>
    <w:rsid w:val="003F5FAE"/>
    <w:rsid w:val="003F68F0"/>
    <w:rsid w:val="003F6AC8"/>
    <w:rsid w:val="003F7D37"/>
    <w:rsid w:val="00405016"/>
    <w:rsid w:val="00405779"/>
    <w:rsid w:val="00405F4F"/>
    <w:rsid w:val="0041251C"/>
    <w:rsid w:val="00415D42"/>
    <w:rsid w:val="00416326"/>
    <w:rsid w:val="00420CB0"/>
    <w:rsid w:val="00420CCB"/>
    <w:rsid w:val="004227DB"/>
    <w:rsid w:val="00423C44"/>
    <w:rsid w:val="004240F2"/>
    <w:rsid w:val="0042440C"/>
    <w:rsid w:val="00425EFD"/>
    <w:rsid w:val="004315F0"/>
    <w:rsid w:val="00434423"/>
    <w:rsid w:val="0043473C"/>
    <w:rsid w:val="00440240"/>
    <w:rsid w:val="0044039F"/>
    <w:rsid w:val="00441B9A"/>
    <w:rsid w:val="00442ADC"/>
    <w:rsid w:val="0044386A"/>
    <w:rsid w:val="00443A20"/>
    <w:rsid w:val="00445C67"/>
    <w:rsid w:val="00445D6A"/>
    <w:rsid w:val="00446676"/>
    <w:rsid w:val="00446DB9"/>
    <w:rsid w:val="00453400"/>
    <w:rsid w:val="00454F15"/>
    <w:rsid w:val="00460BC5"/>
    <w:rsid w:val="0046139F"/>
    <w:rsid w:val="00463757"/>
    <w:rsid w:val="00464460"/>
    <w:rsid w:val="004645B0"/>
    <w:rsid w:val="0046519A"/>
    <w:rsid w:val="0046532A"/>
    <w:rsid w:val="00465742"/>
    <w:rsid w:val="00465C84"/>
    <w:rsid w:val="00470D1C"/>
    <w:rsid w:val="004711D1"/>
    <w:rsid w:val="004722BD"/>
    <w:rsid w:val="00472E5C"/>
    <w:rsid w:val="00473E1F"/>
    <w:rsid w:val="004742E2"/>
    <w:rsid w:val="00483451"/>
    <w:rsid w:val="00483716"/>
    <w:rsid w:val="00484351"/>
    <w:rsid w:val="00485030"/>
    <w:rsid w:val="00487A56"/>
    <w:rsid w:val="00494E75"/>
    <w:rsid w:val="00496117"/>
    <w:rsid w:val="00496ED5"/>
    <w:rsid w:val="004975C6"/>
    <w:rsid w:val="004A1018"/>
    <w:rsid w:val="004A273E"/>
    <w:rsid w:val="004A321A"/>
    <w:rsid w:val="004A72DE"/>
    <w:rsid w:val="004A745C"/>
    <w:rsid w:val="004B0FDE"/>
    <w:rsid w:val="004B1539"/>
    <w:rsid w:val="004B1FFF"/>
    <w:rsid w:val="004B2ADA"/>
    <w:rsid w:val="004B3923"/>
    <w:rsid w:val="004B4567"/>
    <w:rsid w:val="004B47F9"/>
    <w:rsid w:val="004B7135"/>
    <w:rsid w:val="004B7D80"/>
    <w:rsid w:val="004C14A3"/>
    <w:rsid w:val="004C1F72"/>
    <w:rsid w:val="004C2599"/>
    <w:rsid w:val="004C375B"/>
    <w:rsid w:val="004C3952"/>
    <w:rsid w:val="004C53B1"/>
    <w:rsid w:val="004C7674"/>
    <w:rsid w:val="004D1B33"/>
    <w:rsid w:val="004D1F83"/>
    <w:rsid w:val="004D2214"/>
    <w:rsid w:val="004D344F"/>
    <w:rsid w:val="004D36AA"/>
    <w:rsid w:val="004D4268"/>
    <w:rsid w:val="004D6DB2"/>
    <w:rsid w:val="004E25AD"/>
    <w:rsid w:val="004E2B17"/>
    <w:rsid w:val="004E3127"/>
    <w:rsid w:val="004E409A"/>
    <w:rsid w:val="004E460C"/>
    <w:rsid w:val="004E7250"/>
    <w:rsid w:val="004E72D1"/>
    <w:rsid w:val="004F028A"/>
    <w:rsid w:val="004F0500"/>
    <w:rsid w:val="004F0F03"/>
    <w:rsid w:val="004F3DD8"/>
    <w:rsid w:val="004F479C"/>
    <w:rsid w:val="004F4DD9"/>
    <w:rsid w:val="005006C1"/>
    <w:rsid w:val="005018C5"/>
    <w:rsid w:val="00502C93"/>
    <w:rsid w:val="00504A2F"/>
    <w:rsid w:val="00505CB8"/>
    <w:rsid w:val="00506E8B"/>
    <w:rsid w:val="005078EC"/>
    <w:rsid w:val="00510538"/>
    <w:rsid w:val="00511170"/>
    <w:rsid w:val="00513875"/>
    <w:rsid w:val="00513E72"/>
    <w:rsid w:val="00514403"/>
    <w:rsid w:val="005149B8"/>
    <w:rsid w:val="00514C34"/>
    <w:rsid w:val="00514C45"/>
    <w:rsid w:val="005168B6"/>
    <w:rsid w:val="0052287B"/>
    <w:rsid w:val="00523A33"/>
    <w:rsid w:val="005318D7"/>
    <w:rsid w:val="00534001"/>
    <w:rsid w:val="00534BC6"/>
    <w:rsid w:val="00535FDD"/>
    <w:rsid w:val="00536059"/>
    <w:rsid w:val="005365AF"/>
    <w:rsid w:val="00536A03"/>
    <w:rsid w:val="005371B1"/>
    <w:rsid w:val="00537F7B"/>
    <w:rsid w:val="00542871"/>
    <w:rsid w:val="0054295C"/>
    <w:rsid w:val="00542D8E"/>
    <w:rsid w:val="00543AAB"/>
    <w:rsid w:val="00544F2F"/>
    <w:rsid w:val="0054569E"/>
    <w:rsid w:val="0054665F"/>
    <w:rsid w:val="0055119A"/>
    <w:rsid w:val="005515DE"/>
    <w:rsid w:val="00552357"/>
    <w:rsid w:val="005533F7"/>
    <w:rsid w:val="00553541"/>
    <w:rsid w:val="00553CCC"/>
    <w:rsid w:val="0055559D"/>
    <w:rsid w:val="005560EC"/>
    <w:rsid w:val="00556419"/>
    <w:rsid w:val="005569C1"/>
    <w:rsid w:val="00556CF3"/>
    <w:rsid w:val="005572D3"/>
    <w:rsid w:val="00557AD8"/>
    <w:rsid w:val="00562470"/>
    <w:rsid w:val="00563031"/>
    <w:rsid w:val="00563978"/>
    <w:rsid w:val="00565276"/>
    <w:rsid w:val="005674F3"/>
    <w:rsid w:val="005704EC"/>
    <w:rsid w:val="0057101C"/>
    <w:rsid w:val="00574AE3"/>
    <w:rsid w:val="00576544"/>
    <w:rsid w:val="00577212"/>
    <w:rsid w:val="00577EC2"/>
    <w:rsid w:val="00581909"/>
    <w:rsid w:val="005822FA"/>
    <w:rsid w:val="00584C0B"/>
    <w:rsid w:val="00585C1C"/>
    <w:rsid w:val="00585F8F"/>
    <w:rsid w:val="005860A5"/>
    <w:rsid w:val="00586B7D"/>
    <w:rsid w:val="00590BFE"/>
    <w:rsid w:val="00591BF2"/>
    <w:rsid w:val="005933F0"/>
    <w:rsid w:val="00593580"/>
    <w:rsid w:val="00593D17"/>
    <w:rsid w:val="00594C6E"/>
    <w:rsid w:val="00594CEB"/>
    <w:rsid w:val="005950CE"/>
    <w:rsid w:val="00597132"/>
    <w:rsid w:val="00597A41"/>
    <w:rsid w:val="005A07A2"/>
    <w:rsid w:val="005A0DDC"/>
    <w:rsid w:val="005A0F75"/>
    <w:rsid w:val="005A3685"/>
    <w:rsid w:val="005A3847"/>
    <w:rsid w:val="005A4B5F"/>
    <w:rsid w:val="005A6E79"/>
    <w:rsid w:val="005B0015"/>
    <w:rsid w:val="005B2B31"/>
    <w:rsid w:val="005B4117"/>
    <w:rsid w:val="005C140A"/>
    <w:rsid w:val="005C3F5A"/>
    <w:rsid w:val="005C421B"/>
    <w:rsid w:val="005C4C7B"/>
    <w:rsid w:val="005C4ED9"/>
    <w:rsid w:val="005C58B3"/>
    <w:rsid w:val="005C61C3"/>
    <w:rsid w:val="005C633F"/>
    <w:rsid w:val="005C6E58"/>
    <w:rsid w:val="005C770A"/>
    <w:rsid w:val="005D2425"/>
    <w:rsid w:val="005D4F09"/>
    <w:rsid w:val="005E0150"/>
    <w:rsid w:val="005E4B2F"/>
    <w:rsid w:val="005E4E3D"/>
    <w:rsid w:val="005E5145"/>
    <w:rsid w:val="005E727C"/>
    <w:rsid w:val="005E7B61"/>
    <w:rsid w:val="005F06DF"/>
    <w:rsid w:val="005F1122"/>
    <w:rsid w:val="005F1496"/>
    <w:rsid w:val="005F2A85"/>
    <w:rsid w:val="005F66A4"/>
    <w:rsid w:val="005F7BB3"/>
    <w:rsid w:val="0060126C"/>
    <w:rsid w:val="00603336"/>
    <w:rsid w:val="006035A9"/>
    <w:rsid w:val="00604DC8"/>
    <w:rsid w:val="00604EE8"/>
    <w:rsid w:val="00605102"/>
    <w:rsid w:val="00605EA3"/>
    <w:rsid w:val="00606C6D"/>
    <w:rsid w:val="00606E35"/>
    <w:rsid w:val="006074FC"/>
    <w:rsid w:val="00613DE5"/>
    <w:rsid w:val="006146A5"/>
    <w:rsid w:val="00616766"/>
    <w:rsid w:val="00616850"/>
    <w:rsid w:val="00616AE7"/>
    <w:rsid w:val="0061721C"/>
    <w:rsid w:val="0061736D"/>
    <w:rsid w:val="00623E2A"/>
    <w:rsid w:val="00625139"/>
    <w:rsid w:val="00627091"/>
    <w:rsid w:val="006313F5"/>
    <w:rsid w:val="006318E3"/>
    <w:rsid w:val="00633106"/>
    <w:rsid w:val="00633CA7"/>
    <w:rsid w:val="006353C0"/>
    <w:rsid w:val="0063601C"/>
    <w:rsid w:val="00636394"/>
    <w:rsid w:val="0063753F"/>
    <w:rsid w:val="0064173A"/>
    <w:rsid w:val="0064197F"/>
    <w:rsid w:val="00642D92"/>
    <w:rsid w:val="00644BBD"/>
    <w:rsid w:val="006459AF"/>
    <w:rsid w:val="0064651E"/>
    <w:rsid w:val="00646F86"/>
    <w:rsid w:val="00647D0F"/>
    <w:rsid w:val="006513EE"/>
    <w:rsid w:val="006533F8"/>
    <w:rsid w:val="00655292"/>
    <w:rsid w:val="00655E71"/>
    <w:rsid w:val="00656631"/>
    <w:rsid w:val="00661C68"/>
    <w:rsid w:val="00661F47"/>
    <w:rsid w:val="00662D3B"/>
    <w:rsid w:val="00670D98"/>
    <w:rsid w:val="00672342"/>
    <w:rsid w:val="00673CFC"/>
    <w:rsid w:val="0067499C"/>
    <w:rsid w:val="00675674"/>
    <w:rsid w:val="00676218"/>
    <w:rsid w:val="00677C48"/>
    <w:rsid w:val="0068164D"/>
    <w:rsid w:val="006820A9"/>
    <w:rsid w:val="006841E4"/>
    <w:rsid w:val="00684408"/>
    <w:rsid w:val="0068503F"/>
    <w:rsid w:val="006945DB"/>
    <w:rsid w:val="006948F3"/>
    <w:rsid w:val="00694BDA"/>
    <w:rsid w:val="00694E0D"/>
    <w:rsid w:val="00695B20"/>
    <w:rsid w:val="00696A7F"/>
    <w:rsid w:val="00697252"/>
    <w:rsid w:val="006973CF"/>
    <w:rsid w:val="0069792C"/>
    <w:rsid w:val="006A045C"/>
    <w:rsid w:val="006A07F2"/>
    <w:rsid w:val="006A1102"/>
    <w:rsid w:val="006A43F8"/>
    <w:rsid w:val="006A4BFD"/>
    <w:rsid w:val="006A561E"/>
    <w:rsid w:val="006A5E27"/>
    <w:rsid w:val="006A5FB6"/>
    <w:rsid w:val="006A62FE"/>
    <w:rsid w:val="006B079C"/>
    <w:rsid w:val="006B0D69"/>
    <w:rsid w:val="006B1632"/>
    <w:rsid w:val="006B1D15"/>
    <w:rsid w:val="006B2873"/>
    <w:rsid w:val="006B2B8C"/>
    <w:rsid w:val="006B4B62"/>
    <w:rsid w:val="006B4FEF"/>
    <w:rsid w:val="006B59FC"/>
    <w:rsid w:val="006B6B12"/>
    <w:rsid w:val="006B78DC"/>
    <w:rsid w:val="006C019D"/>
    <w:rsid w:val="006C05DF"/>
    <w:rsid w:val="006C0E9F"/>
    <w:rsid w:val="006C1E67"/>
    <w:rsid w:val="006C2E2F"/>
    <w:rsid w:val="006D3049"/>
    <w:rsid w:val="006D3E79"/>
    <w:rsid w:val="006E096B"/>
    <w:rsid w:val="006E205B"/>
    <w:rsid w:val="006E263C"/>
    <w:rsid w:val="006E3A9A"/>
    <w:rsid w:val="006E4B3E"/>
    <w:rsid w:val="006E558D"/>
    <w:rsid w:val="006E677C"/>
    <w:rsid w:val="006E77C8"/>
    <w:rsid w:val="006F0E17"/>
    <w:rsid w:val="006F0FCE"/>
    <w:rsid w:val="006F21C4"/>
    <w:rsid w:val="006F4658"/>
    <w:rsid w:val="006F471D"/>
    <w:rsid w:val="006F521D"/>
    <w:rsid w:val="006F5575"/>
    <w:rsid w:val="006F74E1"/>
    <w:rsid w:val="0070008A"/>
    <w:rsid w:val="00700550"/>
    <w:rsid w:val="00703D88"/>
    <w:rsid w:val="00705CC9"/>
    <w:rsid w:val="007065AE"/>
    <w:rsid w:val="00706BFF"/>
    <w:rsid w:val="00710F15"/>
    <w:rsid w:val="00711077"/>
    <w:rsid w:val="007110D5"/>
    <w:rsid w:val="0071512B"/>
    <w:rsid w:val="00715B8E"/>
    <w:rsid w:val="007200C0"/>
    <w:rsid w:val="007202FB"/>
    <w:rsid w:val="007203FD"/>
    <w:rsid w:val="00721C4A"/>
    <w:rsid w:val="00722361"/>
    <w:rsid w:val="00722BE9"/>
    <w:rsid w:val="00722C66"/>
    <w:rsid w:val="00722FA1"/>
    <w:rsid w:val="00724436"/>
    <w:rsid w:val="0072643E"/>
    <w:rsid w:val="00726648"/>
    <w:rsid w:val="00727397"/>
    <w:rsid w:val="007318FB"/>
    <w:rsid w:val="007326DB"/>
    <w:rsid w:val="00732B42"/>
    <w:rsid w:val="00734541"/>
    <w:rsid w:val="007355C7"/>
    <w:rsid w:val="00737658"/>
    <w:rsid w:val="00741D34"/>
    <w:rsid w:val="00744B6F"/>
    <w:rsid w:val="00744CF5"/>
    <w:rsid w:val="007479C1"/>
    <w:rsid w:val="007525FF"/>
    <w:rsid w:val="007529ED"/>
    <w:rsid w:val="007540CE"/>
    <w:rsid w:val="00757139"/>
    <w:rsid w:val="00761562"/>
    <w:rsid w:val="0076193F"/>
    <w:rsid w:val="007628D6"/>
    <w:rsid w:val="00763B4E"/>
    <w:rsid w:val="00765F78"/>
    <w:rsid w:val="0076608A"/>
    <w:rsid w:val="007679C7"/>
    <w:rsid w:val="00767E21"/>
    <w:rsid w:val="00771B66"/>
    <w:rsid w:val="00772C3D"/>
    <w:rsid w:val="007730B6"/>
    <w:rsid w:val="0077331E"/>
    <w:rsid w:val="007757B7"/>
    <w:rsid w:val="00776091"/>
    <w:rsid w:val="00776E2D"/>
    <w:rsid w:val="0077723E"/>
    <w:rsid w:val="00777F23"/>
    <w:rsid w:val="00786374"/>
    <w:rsid w:val="00786965"/>
    <w:rsid w:val="00790604"/>
    <w:rsid w:val="007932ED"/>
    <w:rsid w:val="00794170"/>
    <w:rsid w:val="00795C99"/>
    <w:rsid w:val="0079626D"/>
    <w:rsid w:val="007A0DC5"/>
    <w:rsid w:val="007A10A9"/>
    <w:rsid w:val="007A2367"/>
    <w:rsid w:val="007A6712"/>
    <w:rsid w:val="007A7156"/>
    <w:rsid w:val="007B03C6"/>
    <w:rsid w:val="007B1337"/>
    <w:rsid w:val="007B1B6C"/>
    <w:rsid w:val="007B1F37"/>
    <w:rsid w:val="007B2E1B"/>
    <w:rsid w:val="007C4BF1"/>
    <w:rsid w:val="007C60A6"/>
    <w:rsid w:val="007C65EF"/>
    <w:rsid w:val="007D021B"/>
    <w:rsid w:val="007D1380"/>
    <w:rsid w:val="007D1D58"/>
    <w:rsid w:val="007D55AA"/>
    <w:rsid w:val="007D5D91"/>
    <w:rsid w:val="007D6FCF"/>
    <w:rsid w:val="007D7389"/>
    <w:rsid w:val="007D7D05"/>
    <w:rsid w:val="007E11C8"/>
    <w:rsid w:val="007E1354"/>
    <w:rsid w:val="007E4325"/>
    <w:rsid w:val="007E4477"/>
    <w:rsid w:val="007E50C9"/>
    <w:rsid w:val="007E7F7E"/>
    <w:rsid w:val="007F3211"/>
    <w:rsid w:val="007F4677"/>
    <w:rsid w:val="007F5B04"/>
    <w:rsid w:val="007F7D83"/>
    <w:rsid w:val="007F7FC7"/>
    <w:rsid w:val="008003B7"/>
    <w:rsid w:val="00800F6F"/>
    <w:rsid w:val="008010FE"/>
    <w:rsid w:val="0080387E"/>
    <w:rsid w:val="00805AC2"/>
    <w:rsid w:val="00805CAF"/>
    <w:rsid w:val="00807B29"/>
    <w:rsid w:val="008119FE"/>
    <w:rsid w:val="00814031"/>
    <w:rsid w:val="00816836"/>
    <w:rsid w:val="00816AA2"/>
    <w:rsid w:val="0081706F"/>
    <w:rsid w:val="00820F7C"/>
    <w:rsid w:val="00821273"/>
    <w:rsid w:val="00822355"/>
    <w:rsid w:val="00822D57"/>
    <w:rsid w:val="00822DD8"/>
    <w:rsid w:val="00823BCC"/>
    <w:rsid w:val="008244D5"/>
    <w:rsid w:val="00824742"/>
    <w:rsid w:val="00825403"/>
    <w:rsid w:val="008259C6"/>
    <w:rsid w:val="00825EB2"/>
    <w:rsid w:val="00826DB1"/>
    <w:rsid w:val="00827329"/>
    <w:rsid w:val="008275A0"/>
    <w:rsid w:val="00831A1C"/>
    <w:rsid w:val="00831BD2"/>
    <w:rsid w:val="00832719"/>
    <w:rsid w:val="008351BD"/>
    <w:rsid w:val="0083592E"/>
    <w:rsid w:val="00837840"/>
    <w:rsid w:val="00837C06"/>
    <w:rsid w:val="00842E26"/>
    <w:rsid w:val="00845C52"/>
    <w:rsid w:val="00846145"/>
    <w:rsid w:val="00846525"/>
    <w:rsid w:val="00846DF4"/>
    <w:rsid w:val="00847071"/>
    <w:rsid w:val="00850879"/>
    <w:rsid w:val="00851658"/>
    <w:rsid w:val="008530D6"/>
    <w:rsid w:val="00855754"/>
    <w:rsid w:val="00855BF7"/>
    <w:rsid w:val="00856B77"/>
    <w:rsid w:val="00856CC5"/>
    <w:rsid w:val="00861614"/>
    <w:rsid w:val="00861FEA"/>
    <w:rsid w:val="0086271A"/>
    <w:rsid w:val="00862C5C"/>
    <w:rsid w:val="00862DA6"/>
    <w:rsid w:val="008632D6"/>
    <w:rsid w:val="00865075"/>
    <w:rsid w:val="008654D5"/>
    <w:rsid w:val="00866246"/>
    <w:rsid w:val="00866902"/>
    <w:rsid w:val="00866AFC"/>
    <w:rsid w:val="00866C94"/>
    <w:rsid w:val="0087166B"/>
    <w:rsid w:val="00872121"/>
    <w:rsid w:val="0087391C"/>
    <w:rsid w:val="00874379"/>
    <w:rsid w:val="00877B4E"/>
    <w:rsid w:val="0088063B"/>
    <w:rsid w:val="00880EAA"/>
    <w:rsid w:val="00881F1F"/>
    <w:rsid w:val="008838EE"/>
    <w:rsid w:val="008841C7"/>
    <w:rsid w:val="0088634F"/>
    <w:rsid w:val="00891EA7"/>
    <w:rsid w:val="0089294A"/>
    <w:rsid w:val="00892D34"/>
    <w:rsid w:val="00892D5C"/>
    <w:rsid w:val="00893D9F"/>
    <w:rsid w:val="00894EF0"/>
    <w:rsid w:val="008978C8"/>
    <w:rsid w:val="008A03E8"/>
    <w:rsid w:val="008A12E3"/>
    <w:rsid w:val="008A1393"/>
    <w:rsid w:val="008A1E01"/>
    <w:rsid w:val="008A202F"/>
    <w:rsid w:val="008A4AA9"/>
    <w:rsid w:val="008A5ED7"/>
    <w:rsid w:val="008B0CE0"/>
    <w:rsid w:val="008B0F10"/>
    <w:rsid w:val="008B178F"/>
    <w:rsid w:val="008B3B35"/>
    <w:rsid w:val="008B475C"/>
    <w:rsid w:val="008B5112"/>
    <w:rsid w:val="008B5399"/>
    <w:rsid w:val="008B5A02"/>
    <w:rsid w:val="008B638C"/>
    <w:rsid w:val="008C09F9"/>
    <w:rsid w:val="008C25F0"/>
    <w:rsid w:val="008C3DC4"/>
    <w:rsid w:val="008C6528"/>
    <w:rsid w:val="008C7C7E"/>
    <w:rsid w:val="008C7CE9"/>
    <w:rsid w:val="008D109A"/>
    <w:rsid w:val="008D1ABE"/>
    <w:rsid w:val="008D28B2"/>
    <w:rsid w:val="008D2C75"/>
    <w:rsid w:val="008D78C6"/>
    <w:rsid w:val="008E0398"/>
    <w:rsid w:val="008E0BD5"/>
    <w:rsid w:val="008E0EC8"/>
    <w:rsid w:val="008E4230"/>
    <w:rsid w:val="008E52C8"/>
    <w:rsid w:val="008E5D2C"/>
    <w:rsid w:val="008E6827"/>
    <w:rsid w:val="008E72A0"/>
    <w:rsid w:val="008E7F7B"/>
    <w:rsid w:val="008F4CAF"/>
    <w:rsid w:val="008F5001"/>
    <w:rsid w:val="008F61BE"/>
    <w:rsid w:val="008F632A"/>
    <w:rsid w:val="008F6DC2"/>
    <w:rsid w:val="008F7F4C"/>
    <w:rsid w:val="00900798"/>
    <w:rsid w:val="00900C47"/>
    <w:rsid w:val="00900D0A"/>
    <w:rsid w:val="00901444"/>
    <w:rsid w:val="00903D86"/>
    <w:rsid w:val="00904075"/>
    <w:rsid w:val="009057F3"/>
    <w:rsid w:val="00905CD9"/>
    <w:rsid w:val="00905FBA"/>
    <w:rsid w:val="00906CA0"/>
    <w:rsid w:val="00910484"/>
    <w:rsid w:val="009153B1"/>
    <w:rsid w:val="00916C93"/>
    <w:rsid w:val="00917992"/>
    <w:rsid w:val="009179BD"/>
    <w:rsid w:val="00917EE1"/>
    <w:rsid w:val="0092067F"/>
    <w:rsid w:val="0092078B"/>
    <w:rsid w:val="00921D4B"/>
    <w:rsid w:val="00923FDB"/>
    <w:rsid w:val="00926EB1"/>
    <w:rsid w:val="00930A0A"/>
    <w:rsid w:val="009310E2"/>
    <w:rsid w:val="00932073"/>
    <w:rsid w:val="00933430"/>
    <w:rsid w:val="00933C5A"/>
    <w:rsid w:val="00934230"/>
    <w:rsid w:val="00935F5F"/>
    <w:rsid w:val="00940DC0"/>
    <w:rsid w:val="00942652"/>
    <w:rsid w:val="00943316"/>
    <w:rsid w:val="0094368A"/>
    <w:rsid w:val="00943A66"/>
    <w:rsid w:val="00944E71"/>
    <w:rsid w:val="009453C0"/>
    <w:rsid w:val="00946CDB"/>
    <w:rsid w:val="00950977"/>
    <w:rsid w:val="00950C50"/>
    <w:rsid w:val="00951333"/>
    <w:rsid w:val="00951C03"/>
    <w:rsid w:val="00952FD8"/>
    <w:rsid w:val="00954BFA"/>
    <w:rsid w:val="009550C7"/>
    <w:rsid w:val="0095613F"/>
    <w:rsid w:val="00956948"/>
    <w:rsid w:val="009606A7"/>
    <w:rsid w:val="00961A17"/>
    <w:rsid w:val="00962C4A"/>
    <w:rsid w:val="00966032"/>
    <w:rsid w:val="00970797"/>
    <w:rsid w:val="00971BF2"/>
    <w:rsid w:val="009728E3"/>
    <w:rsid w:val="00973C85"/>
    <w:rsid w:val="00974DCD"/>
    <w:rsid w:val="00974E0C"/>
    <w:rsid w:val="0097696C"/>
    <w:rsid w:val="00980207"/>
    <w:rsid w:val="00981580"/>
    <w:rsid w:val="00982057"/>
    <w:rsid w:val="009830CE"/>
    <w:rsid w:val="0098679C"/>
    <w:rsid w:val="009867FD"/>
    <w:rsid w:val="0098769B"/>
    <w:rsid w:val="00987FE6"/>
    <w:rsid w:val="00990F23"/>
    <w:rsid w:val="0099111D"/>
    <w:rsid w:val="00992480"/>
    <w:rsid w:val="00994FE8"/>
    <w:rsid w:val="00995837"/>
    <w:rsid w:val="00996CDB"/>
    <w:rsid w:val="009A1C51"/>
    <w:rsid w:val="009A4359"/>
    <w:rsid w:val="009A55D7"/>
    <w:rsid w:val="009A680D"/>
    <w:rsid w:val="009B1E8E"/>
    <w:rsid w:val="009B229D"/>
    <w:rsid w:val="009B24DF"/>
    <w:rsid w:val="009B3F66"/>
    <w:rsid w:val="009B6F15"/>
    <w:rsid w:val="009C1EAE"/>
    <w:rsid w:val="009C2A05"/>
    <w:rsid w:val="009C2DF4"/>
    <w:rsid w:val="009C2EDB"/>
    <w:rsid w:val="009C5889"/>
    <w:rsid w:val="009D018A"/>
    <w:rsid w:val="009D0BFC"/>
    <w:rsid w:val="009D52F9"/>
    <w:rsid w:val="009D5CEB"/>
    <w:rsid w:val="009D7502"/>
    <w:rsid w:val="009E3502"/>
    <w:rsid w:val="009E3899"/>
    <w:rsid w:val="009E3E9E"/>
    <w:rsid w:val="009E4246"/>
    <w:rsid w:val="009E49FC"/>
    <w:rsid w:val="009E5391"/>
    <w:rsid w:val="009E63C8"/>
    <w:rsid w:val="009E718D"/>
    <w:rsid w:val="009E79B4"/>
    <w:rsid w:val="009F102E"/>
    <w:rsid w:val="009F1F12"/>
    <w:rsid w:val="009F2A03"/>
    <w:rsid w:val="009F407F"/>
    <w:rsid w:val="009F64E1"/>
    <w:rsid w:val="00A00B5E"/>
    <w:rsid w:val="00A00D44"/>
    <w:rsid w:val="00A027AB"/>
    <w:rsid w:val="00A062AA"/>
    <w:rsid w:val="00A0758D"/>
    <w:rsid w:val="00A07C75"/>
    <w:rsid w:val="00A12F89"/>
    <w:rsid w:val="00A13F6D"/>
    <w:rsid w:val="00A158D3"/>
    <w:rsid w:val="00A20B12"/>
    <w:rsid w:val="00A21397"/>
    <w:rsid w:val="00A239E8"/>
    <w:rsid w:val="00A2453B"/>
    <w:rsid w:val="00A2494D"/>
    <w:rsid w:val="00A25451"/>
    <w:rsid w:val="00A26F11"/>
    <w:rsid w:val="00A27601"/>
    <w:rsid w:val="00A3113F"/>
    <w:rsid w:val="00A33285"/>
    <w:rsid w:val="00A336C2"/>
    <w:rsid w:val="00A33A49"/>
    <w:rsid w:val="00A33A58"/>
    <w:rsid w:val="00A343A1"/>
    <w:rsid w:val="00A34EB6"/>
    <w:rsid w:val="00A364DC"/>
    <w:rsid w:val="00A36E0B"/>
    <w:rsid w:val="00A37178"/>
    <w:rsid w:val="00A377EF"/>
    <w:rsid w:val="00A40155"/>
    <w:rsid w:val="00A420B2"/>
    <w:rsid w:val="00A42994"/>
    <w:rsid w:val="00A4509A"/>
    <w:rsid w:val="00A46006"/>
    <w:rsid w:val="00A460AE"/>
    <w:rsid w:val="00A46D33"/>
    <w:rsid w:val="00A473D5"/>
    <w:rsid w:val="00A50185"/>
    <w:rsid w:val="00A52634"/>
    <w:rsid w:val="00A52C84"/>
    <w:rsid w:val="00A5381A"/>
    <w:rsid w:val="00A5500A"/>
    <w:rsid w:val="00A55375"/>
    <w:rsid w:val="00A569DC"/>
    <w:rsid w:val="00A601D5"/>
    <w:rsid w:val="00A61D5A"/>
    <w:rsid w:val="00A630D0"/>
    <w:rsid w:val="00A63717"/>
    <w:rsid w:val="00A64F8A"/>
    <w:rsid w:val="00A661FF"/>
    <w:rsid w:val="00A66788"/>
    <w:rsid w:val="00A70FA9"/>
    <w:rsid w:val="00A72A62"/>
    <w:rsid w:val="00A7330F"/>
    <w:rsid w:val="00A75479"/>
    <w:rsid w:val="00A8196E"/>
    <w:rsid w:val="00A83252"/>
    <w:rsid w:val="00A8389F"/>
    <w:rsid w:val="00A8531E"/>
    <w:rsid w:val="00A9097D"/>
    <w:rsid w:val="00A91211"/>
    <w:rsid w:val="00A92176"/>
    <w:rsid w:val="00A924E0"/>
    <w:rsid w:val="00A9487A"/>
    <w:rsid w:val="00A962D9"/>
    <w:rsid w:val="00A96493"/>
    <w:rsid w:val="00A964AE"/>
    <w:rsid w:val="00A96CEB"/>
    <w:rsid w:val="00AA0F1D"/>
    <w:rsid w:val="00AA39F2"/>
    <w:rsid w:val="00AA55B9"/>
    <w:rsid w:val="00AA5A1D"/>
    <w:rsid w:val="00AA6186"/>
    <w:rsid w:val="00AA668E"/>
    <w:rsid w:val="00AB109D"/>
    <w:rsid w:val="00AB16F3"/>
    <w:rsid w:val="00AB1F8B"/>
    <w:rsid w:val="00AB320A"/>
    <w:rsid w:val="00AB327A"/>
    <w:rsid w:val="00AB3A8F"/>
    <w:rsid w:val="00AB55A1"/>
    <w:rsid w:val="00AB63BB"/>
    <w:rsid w:val="00AC3D5D"/>
    <w:rsid w:val="00AC4114"/>
    <w:rsid w:val="00AC4BB4"/>
    <w:rsid w:val="00AC6433"/>
    <w:rsid w:val="00AC6D95"/>
    <w:rsid w:val="00AC7B69"/>
    <w:rsid w:val="00AD00D6"/>
    <w:rsid w:val="00AD034B"/>
    <w:rsid w:val="00AD1677"/>
    <w:rsid w:val="00AD23AC"/>
    <w:rsid w:val="00AD35EB"/>
    <w:rsid w:val="00AD40BA"/>
    <w:rsid w:val="00AD6694"/>
    <w:rsid w:val="00AE0B17"/>
    <w:rsid w:val="00AE0B5C"/>
    <w:rsid w:val="00AE52AF"/>
    <w:rsid w:val="00AE5F10"/>
    <w:rsid w:val="00AE785D"/>
    <w:rsid w:val="00AF3404"/>
    <w:rsid w:val="00AF406B"/>
    <w:rsid w:val="00B003E8"/>
    <w:rsid w:val="00B00A1C"/>
    <w:rsid w:val="00B01DA5"/>
    <w:rsid w:val="00B024EB"/>
    <w:rsid w:val="00B02AD5"/>
    <w:rsid w:val="00B0356E"/>
    <w:rsid w:val="00B05C26"/>
    <w:rsid w:val="00B068BC"/>
    <w:rsid w:val="00B0737E"/>
    <w:rsid w:val="00B075CD"/>
    <w:rsid w:val="00B10813"/>
    <w:rsid w:val="00B12022"/>
    <w:rsid w:val="00B12636"/>
    <w:rsid w:val="00B16852"/>
    <w:rsid w:val="00B201CC"/>
    <w:rsid w:val="00B20D1D"/>
    <w:rsid w:val="00B20ED1"/>
    <w:rsid w:val="00B247CF"/>
    <w:rsid w:val="00B247F5"/>
    <w:rsid w:val="00B25231"/>
    <w:rsid w:val="00B2527D"/>
    <w:rsid w:val="00B25EF2"/>
    <w:rsid w:val="00B31427"/>
    <w:rsid w:val="00B32D37"/>
    <w:rsid w:val="00B356E2"/>
    <w:rsid w:val="00B36CAB"/>
    <w:rsid w:val="00B374A4"/>
    <w:rsid w:val="00B41627"/>
    <w:rsid w:val="00B426E9"/>
    <w:rsid w:val="00B43B86"/>
    <w:rsid w:val="00B43F1E"/>
    <w:rsid w:val="00B45449"/>
    <w:rsid w:val="00B4574F"/>
    <w:rsid w:val="00B46B1C"/>
    <w:rsid w:val="00B5068F"/>
    <w:rsid w:val="00B5170E"/>
    <w:rsid w:val="00B526B6"/>
    <w:rsid w:val="00B52B93"/>
    <w:rsid w:val="00B5399E"/>
    <w:rsid w:val="00B53D9D"/>
    <w:rsid w:val="00B53E11"/>
    <w:rsid w:val="00B56895"/>
    <w:rsid w:val="00B579F1"/>
    <w:rsid w:val="00B61135"/>
    <w:rsid w:val="00B627E5"/>
    <w:rsid w:val="00B63AC7"/>
    <w:rsid w:val="00B65FF9"/>
    <w:rsid w:val="00B6642F"/>
    <w:rsid w:val="00B66FA9"/>
    <w:rsid w:val="00B67D7D"/>
    <w:rsid w:val="00B71EDE"/>
    <w:rsid w:val="00B71F7B"/>
    <w:rsid w:val="00B72A4F"/>
    <w:rsid w:val="00B754D3"/>
    <w:rsid w:val="00B7616C"/>
    <w:rsid w:val="00B7776B"/>
    <w:rsid w:val="00B81002"/>
    <w:rsid w:val="00B81259"/>
    <w:rsid w:val="00B8335A"/>
    <w:rsid w:val="00B84EAD"/>
    <w:rsid w:val="00B86CFC"/>
    <w:rsid w:val="00B87583"/>
    <w:rsid w:val="00B90237"/>
    <w:rsid w:val="00B90B6A"/>
    <w:rsid w:val="00B9127C"/>
    <w:rsid w:val="00B914CE"/>
    <w:rsid w:val="00B9189E"/>
    <w:rsid w:val="00B91EAD"/>
    <w:rsid w:val="00B92639"/>
    <w:rsid w:val="00B93894"/>
    <w:rsid w:val="00B94CC6"/>
    <w:rsid w:val="00B94D33"/>
    <w:rsid w:val="00B95DBC"/>
    <w:rsid w:val="00B96581"/>
    <w:rsid w:val="00B9681A"/>
    <w:rsid w:val="00B9696D"/>
    <w:rsid w:val="00B9722E"/>
    <w:rsid w:val="00BA3B0D"/>
    <w:rsid w:val="00BA5424"/>
    <w:rsid w:val="00BA581D"/>
    <w:rsid w:val="00BA6667"/>
    <w:rsid w:val="00BA6790"/>
    <w:rsid w:val="00BA6C88"/>
    <w:rsid w:val="00BA71A6"/>
    <w:rsid w:val="00BA758B"/>
    <w:rsid w:val="00BB021C"/>
    <w:rsid w:val="00BB0F8B"/>
    <w:rsid w:val="00BB2B8E"/>
    <w:rsid w:val="00BB34E9"/>
    <w:rsid w:val="00BB3A49"/>
    <w:rsid w:val="00BB4AAE"/>
    <w:rsid w:val="00BB5C53"/>
    <w:rsid w:val="00BB5CE2"/>
    <w:rsid w:val="00BB6041"/>
    <w:rsid w:val="00BB67B2"/>
    <w:rsid w:val="00BB7D0C"/>
    <w:rsid w:val="00BC03F4"/>
    <w:rsid w:val="00BC1A41"/>
    <w:rsid w:val="00BC2736"/>
    <w:rsid w:val="00BC31A4"/>
    <w:rsid w:val="00BC464A"/>
    <w:rsid w:val="00BC5103"/>
    <w:rsid w:val="00BC55E9"/>
    <w:rsid w:val="00BD167E"/>
    <w:rsid w:val="00BD2722"/>
    <w:rsid w:val="00BD293B"/>
    <w:rsid w:val="00BD4222"/>
    <w:rsid w:val="00BE3376"/>
    <w:rsid w:val="00BE4C53"/>
    <w:rsid w:val="00BE77C4"/>
    <w:rsid w:val="00BF208A"/>
    <w:rsid w:val="00BF25C7"/>
    <w:rsid w:val="00BF2658"/>
    <w:rsid w:val="00BF5AB5"/>
    <w:rsid w:val="00BF5BA4"/>
    <w:rsid w:val="00C02250"/>
    <w:rsid w:val="00C0359C"/>
    <w:rsid w:val="00C04AE5"/>
    <w:rsid w:val="00C05E15"/>
    <w:rsid w:val="00C11600"/>
    <w:rsid w:val="00C128D7"/>
    <w:rsid w:val="00C13697"/>
    <w:rsid w:val="00C14407"/>
    <w:rsid w:val="00C16D7B"/>
    <w:rsid w:val="00C16E0B"/>
    <w:rsid w:val="00C17F8B"/>
    <w:rsid w:val="00C20436"/>
    <w:rsid w:val="00C20B2A"/>
    <w:rsid w:val="00C20BE4"/>
    <w:rsid w:val="00C21958"/>
    <w:rsid w:val="00C21F0F"/>
    <w:rsid w:val="00C233FD"/>
    <w:rsid w:val="00C23558"/>
    <w:rsid w:val="00C23674"/>
    <w:rsid w:val="00C24C86"/>
    <w:rsid w:val="00C25D29"/>
    <w:rsid w:val="00C31A7D"/>
    <w:rsid w:val="00C379D5"/>
    <w:rsid w:val="00C37F95"/>
    <w:rsid w:val="00C402B3"/>
    <w:rsid w:val="00C407A0"/>
    <w:rsid w:val="00C423FD"/>
    <w:rsid w:val="00C46DB4"/>
    <w:rsid w:val="00C506B2"/>
    <w:rsid w:val="00C51054"/>
    <w:rsid w:val="00C511DB"/>
    <w:rsid w:val="00C514A4"/>
    <w:rsid w:val="00C529FA"/>
    <w:rsid w:val="00C54A77"/>
    <w:rsid w:val="00C55123"/>
    <w:rsid w:val="00C55B52"/>
    <w:rsid w:val="00C5710D"/>
    <w:rsid w:val="00C6006E"/>
    <w:rsid w:val="00C61598"/>
    <w:rsid w:val="00C64690"/>
    <w:rsid w:val="00C6579B"/>
    <w:rsid w:val="00C70735"/>
    <w:rsid w:val="00C7126F"/>
    <w:rsid w:val="00C7172A"/>
    <w:rsid w:val="00C73BE4"/>
    <w:rsid w:val="00C742C2"/>
    <w:rsid w:val="00C7478C"/>
    <w:rsid w:val="00C74AD3"/>
    <w:rsid w:val="00C74CFE"/>
    <w:rsid w:val="00C7554A"/>
    <w:rsid w:val="00C769DB"/>
    <w:rsid w:val="00C77372"/>
    <w:rsid w:val="00C800D3"/>
    <w:rsid w:val="00C807A9"/>
    <w:rsid w:val="00C81251"/>
    <w:rsid w:val="00C84D99"/>
    <w:rsid w:val="00C8525C"/>
    <w:rsid w:val="00C85764"/>
    <w:rsid w:val="00C8759B"/>
    <w:rsid w:val="00C9077A"/>
    <w:rsid w:val="00C91196"/>
    <w:rsid w:val="00C91F48"/>
    <w:rsid w:val="00C95E7A"/>
    <w:rsid w:val="00C960DF"/>
    <w:rsid w:val="00C96238"/>
    <w:rsid w:val="00C96B42"/>
    <w:rsid w:val="00C96F5F"/>
    <w:rsid w:val="00C9793F"/>
    <w:rsid w:val="00CA1431"/>
    <w:rsid w:val="00CA3626"/>
    <w:rsid w:val="00CA3ECF"/>
    <w:rsid w:val="00CA56BB"/>
    <w:rsid w:val="00CB0757"/>
    <w:rsid w:val="00CB0B13"/>
    <w:rsid w:val="00CB10B1"/>
    <w:rsid w:val="00CB1583"/>
    <w:rsid w:val="00CB2FF2"/>
    <w:rsid w:val="00CB3789"/>
    <w:rsid w:val="00CB5E9D"/>
    <w:rsid w:val="00CB7391"/>
    <w:rsid w:val="00CB79E4"/>
    <w:rsid w:val="00CC2927"/>
    <w:rsid w:val="00CC309F"/>
    <w:rsid w:val="00CC34B7"/>
    <w:rsid w:val="00CC3E18"/>
    <w:rsid w:val="00CC55EE"/>
    <w:rsid w:val="00CC5F36"/>
    <w:rsid w:val="00CD00DD"/>
    <w:rsid w:val="00CD0431"/>
    <w:rsid w:val="00CD1834"/>
    <w:rsid w:val="00CD24FA"/>
    <w:rsid w:val="00CD27F4"/>
    <w:rsid w:val="00CD576A"/>
    <w:rsid w:val="00CD5837"/>
    <w:rsid w:val="00CD6109"/>
    <w:rsid w:val="00CD6FE3"/>
    <w:rsid w:val="00CD7A35"/>
    <w:rsid w:val="00CD7A50"/>
    <w:rsid w:val="00CD7B13"/>
    <w:rsid w:val="00CE0B6C"/>
    <w:rsid w:val="00CE15AA"/>
    <w:rsid w:val="00CE3338"/>
    <w:rsid w:val="00CE3E5A"/>
    <w:rsid w:val="00CE471D"/>
    <w:rsid w:val="00CE57E5"/>
    <w:rsid w:val="00CE719C"/>
    <w:rsid w:val="00CE73B6"/>
    <w:rsid w:val="00CF05C3"/>
    <w:rsid w:val="00CF0979"/>
    <w:rsid w:val="00CF178D"/>
    <w:rsid w:val="00CF203E"/>
    <w:rsid w:val="00CF2932"/>
    <w:rsid w:val="00CF5879"/>
    <w:rsid w:val="00CF6F4F"/>
    <w:rsid w:val="00D0145E"/>
    <w:rsid w:val="00D02020"/>
    <w:rsid w:val="00D03B6A"/>
    <w:rsid w:val="00D0402C"/>
    <w:rsid w:val="00D04215"/>
    <w:rsid w:val="00D054F7"/>
    <w:rsid w:val="00D05C37"/>
    <w:rsid w:val="00D05E2E"/>
    <w:rsid w:val="00D05E5B"/>
    <w:rsid w:val="00D0731A"/>
    <w:rsid w:val="00D1076E"/>
    <w:rsid w:val="00D12387"/>
    <w:rsid w:val="00D15029"/>
    <w:rsid w:val="00D150D4"/>
    <w:rsid w:val="00D1589D"/>
    <w:rsid w:val="00D16D57"/>
    <w:rsid w:val="00D2061B"/>
    <w:rsid w:val="00D216CB"/>
    <w:rsid w:val="00D21CBA"/>
    <w:rsid w:val="00D22A0E"/>
    <w:rsid w:val="00D2424A"/>
    <w:rsid w:val="00D2501C"/>
    <w:rsid w:val="00D27ED9"/>
    <w:rsid w:val="00D31C07"/>
    <w:rsid w:val="00D31F10"/>
    <w:rsid w:val="00D33CF9"/>
    <w:rsid w:val="00D34F3A"/>
    <w:rsid w:val="00D3559E"/>
    <w:rsid w:val="00D35F70"/>
    <w:rsid w:val="00D36F50"/>
    <w:rsid w:val="00D37214"/>
    <w:rsid w:val="00D41C47"/>
    <w:rsid w:val="00D42116"/>
    <w:rsid w:val="00D50754"/>
    <w:rsid w:val="00D54628"/>
    <w:rsid w:val="00D548F2"/>
    <w:rsid w:val="00D55E29"/>
    <w:rsid w:val="00D6036E"/>
    <w:rsid w:val="00D60ED7"/>
    <w:rsid w:val="00D60FE6"/>
    <w:rsid w:val="00D63776"/>
    <w:rsid w:val="00D640B5"/>
    <w:rsid w:val="00D667C7"/>
    <w:rsid w:val="00D66ED2"/>
    <w:rsid w:val="00D75263"/>
    <w:rsid w:val="00D77DD4"/>
    <w:rsid w:val="00D803CB"/>
    <w:rsid w:val="00D84E49"/>
    <w:rsid w:val="00D87204"/>
    <w:rsid w:val="00D87534"/>
    <w:rsid w:val="00D91F38"/>
    <w:rsid w:val="00D93DD6"/>
    <w:rsid w:val="00D954C4"/>
    <w:rsid w:val="00D9637E"/>
    <w:rsid w:val="00D96539"/>
    <w:rsid w:val="00D96CD5"/>
    <w:rsid w:val="00D97178"/>
    <w:rsid w:val="00DA0F6D"/>
    <w:rsid w:val="00DA14AD"/>
    <w:rsid w:val="00DA1EA5"/>
    <w:rsid w:val="00DA2102"/>
    <w:rsid w:val="00DA26D2"/>
    <w:rsid w:val="00DA315F"/>
    <w:rsid w:val="00DA3CF4"/>
    <w:rsid w:val="00DA4268"/>
    <w:rsid w:val="00DA6079"/>
    <w:rsid w:val="00DA63C0"/>
    <w:rsid w:val="00DB25A2"/>
    <w:rsid w:val="00DB333F"/>
    <w:rsid w:val="00DB40A6"/>
    <w:rsid w:val="00DB5B26"/>
    <w:rsid w:val="00DB5EA9"/>
    <w:rsid w:val="00DB6839"/>
    <w:rsid w:val="00DB7107"/>
    <w:rsid w:val="00DC0DFF"/>
    <w:rsid w:val="00DC2174"/>
    <w:rsid w:val="00DC2B47"/>
    <w:rsid w:val="00DC2D79"/>
    <w:rsid w:val="00DC2DEC"/>
    <w:rsid w:val="00DC4391"/>
    <w:rsid w:val="00DC4673"/>
    <w:rsid w:val="00DC52A8"/>
    <w:rsid w:val="00DC56B8"/>
    <w:rsid w:val="00DC6503"/>
    <w:rsid w:val="00DC66B6"/>
    <w:rsid w:val="00DC767E"/>
    <w:rsid w:val="00DD2B1F"/>
    <w:rsid w:val="00DD35A1"/>
    <w:rsid w:val="00DD3D2D"/>
    <w:rsid w:val="00DD5811"/>
    <w:rsid w:val="00DD58E1"/>
    <w:rsid w:val="00DD647E"/>
    <w:rsid w:val="00DD7D1B"/>
    <w:rsid w:val="00DE0B51"/>
    <w:rsid w:val="00DE5FE0"/>
    <w:rsid w:val="00DF1BC2"/>
    <w:rsid w:val="00DF1EF1"/>
    <w:rsid w:val="00DF4139"/>
    <w:rsid w:val="00DF4200"/>
    <w:rsid w:val="00DF5730"/>
    <w:rsid w:val="00DF5998"/>
    <w:rsid w:val="00DF62FD"/>
    <w:rsid w:val="00DF7145"/>
    <w:rsid w:val="00E0384E"/>
    <w:rsid w:val="00E041D1"/>
    <w:rsid w:val="00E04EFB"/>
    <w:rsid w:val="00E0519F"/>
    <w:rsid w:val="00E057CF"/>
    <w:rsid w:val="00E05ADA"/>
    <w:rsid w:val="00E07653"/>
    <w:rsid w:val="00E10337"/>
    <w:rsid w:val="00E10F7D"/>
    <w:rsid w:val="00E12190"/>
    <w:rsid w:val="00E121A2"/>
    <w:rsid w:val="00E14D55"/>
    <w:rsid w:val="00E1588A"/>
    <w:rsid w:val="00E16315"/>
    <w:rsid w:val="00E20EBB"/>
    <w:rsid w:val="00E257FF"/>
    <w:rsid w:val="00E278FC"/>
    <w:rsid w:val="00E3180B"/>
    <w:rsid w:val="00E32913"/>
    <w:rsid w:val="00E33ED7"/>
    <w:rsid w:val="00E349F8"/>
    <w:rsid w:val="00E34EBF"/>
    <w:rsid w:val="00E35B01"/>
    <w:rsid w:val="00E35F6A"/>
    <w:rsid w:val="00E37479"/>
    <w:rsid w:val="00E42A57"/>
    <w:rsid w:val="00E430EC"/>
    <w:rsid w:val="00E4480A"/>
    <w:rsid w:val="00E4483D"/>
    <w:rsid w:val="00E448DD"/>
    <w:rsid w:val="00E476B2"/>
    <w:rsid w:val="00E51AE5"/>
    <w:rsid w:val="00E52BA4"/>
    <w:rsid w:val="00E53E81"/>
    <w:rsid w:val="00E5545C"/>
    <w:rsid w:val="00E559E8"/>
    <w:rsid w:val="00E56C0D"/>
    <w:rsid w:val="00E56EC3"/>
    <w:rsid w:val="00E61E6F"/>
    <w:rsid w:val="00E637CC"/>
    <w:rsid w:val="00E65F44"/>
    <w:rsid w:val="00E67CCE"/>
    <w:rsid w:val="00E67F75"/>
    <w:rsid w:val="00E7170E"/>
    <w:rsid w:val="00E71FE8"/>
    <w:rsid w:val="00E72484"/>
    <w:rsid w:val="00E7483B"/>
    <w:rsid w:val="00E74EFA"/>
    <w:rsid w:val="00E75AD4"/>
    <w:rsid w:val="00E764B8"/>
    <w:rsid w:val="00E76E46"/>
    <w:rsid w:val="00E7774A"/>
    <w:rsid w:val="00E77B7E"/>
    <w:rsid w:val="00E80756"/>
    <w:rsid w:val="00E82396"/>
    <w:rsid w:val="00E83F00"/>
    <w:rsid w:val="00E900DD"/>
    <w:rsid w:val="00E90F2E"/>
    <w:rsid w:val="00E91C3B"/>
    <w:rsid w:val="00E92EDD"/>
    <w:rsid w:val="00E94F6D"/>
    <w:rsid w:val="00E94FD0"/>
    <w:rsid w:val="00E95292"/>
    <w:rsid w:val="00E965B9"/>
    <w:rsid w:val="00E97909"/>
    <w:rsid w:val="00EA1821"/>
    <w:rsid w:val="00EA2C1B"/>
    <w:rsid w:val="00EA373F"/>
    <w:rsid w:val="00EA5290"/>
    <w:rsid w:val="00EA537D"/>
    <w:rsid w:val="00EA5C4B"/>
    <w:rsid w:val="00EB0690"/>
    <w:rsid w:val="00EB230E"/>
    <w:rsid w:val="00EB5135"/>
    <w:rsid w:val="00EB57EC"/>
    <w:rsid w:val="00EB5C9F"/>
    <w:rsid w:val="00EB7F49"/>
    <w:rsid w:val="00EC0142"/>
    <w:rsid w:val="00EC0D13"/>
    <w:rsid w:val="00EC0F45"/>
    <w:rsid w:val="00EC1B16"/>
    <w:rsid w:val="00EC3A42"/>
    <w:rsid w:val="00ED02D6"/>
    <w:rsid w:val="00ED1715"/>
    <w:rsid w:val="00ED34DA"/>
    <w:rsid w:val="00ED53EE"/>
    <w:rsid w:val="00ED5861"/>
    <w:rsid w:val="00ED7EB6"/>
    <w:rsid w:val="00EE2451"/>
    <w:rsid w:val="00EE34A8"/>
    <w:rsid w:val="00EE4027"/>
    <w:rsid w:val="00EE7C41"/>
    <w:rsid w:val="00EF03DA"/>
    <w:rsid w:val="00EF2459"/>
    <w:rsid w:val="00EF3A2B"/>
    <w:rsid w:val="00EF4C25"/>
    <w:rsid w:val="00EF69C3"/>
    <w:rsid w:val="00F008E6"/>
    <w:rsid w:val="00F04B6F"/>
    <w:rsid w:val="00F0532F"/>
    <w:rsid w:val="00F05BAE"/>
    <w:rsid w:val="00F064B1"/>
    <w:rsid w:val="00F07B1E"/>
    <w:rsid w:val="00F1080B"/>
    <w:rsid w:val="00F10AA9"/>
    <w:rsid w:val="00F10B7D"/>
    <w:rsid w:val="00F113C2"/>
    <w:rsid w:val="00F11734"/>
    <w:rsid w:val="00F154DD"/>
    <w:rsid w:val="00F15936"/>
    <w:rsid w:val="00F159E3"/>
    <w:rsid w:val="00F17DEA"/>
    <w:rsid w:val="00F20F3B"/>
    <w:rsid w:val="00F21098"/>
    <w:rsid w:val="00F2265A"/>
    <w:rsid w:val="00F22D8F"/>
    <w:rsid w:val="00F233E8"/>
    <w:rsid w:val="00F25DEF"/>
    <w:rsid w:val="00F309C1"/>
    <w:rsid w:val="00F30A44"/>
    <w:rsid w:val="00F31B84"/>
    <w:rsid w:val="00F31DD0"/>
    <w:rsid w:val="00F33407"/>
    <w:rsid w:val="00F337A0"/>
    <w:rsid w:val="00F33DB7"/>
    <w:rsid w:val="00F350CB"/>
    <w:rsid w:val="00F35959"/>
    <w:rsid w:val="00F3596A"/>
    <w:rsid w:val="00F36487"/>
    <w:rsid w:val="00F36699"/>
    <w:rsid w:val="00F36EFE"/>
    <w:rsid w:val="00F374E2"/>
    <w:rsid w:val="00F406B5"/>
    <w:rsid w:val="00F4534A"/>
    <w:rsid w:val="00F46D5A"/>
    <w:rsid w:val="00F47731"/>
    <w:rsid w:val="00F513AF"/>
    <w:rsid w:val="00F517F2"/>
    <w:rsid w:val="00F526D1"/>
    <w:rsid w:val="00F5281B"/>
    <w:rsid w:val="00F52ECE"/>
    <w:rsid w:val="00F54970"/>
    <w:rsid w:val="00F55B6F"/>
    <w:rsid w:val="00F60985"/>
    <w:rsid w:val="00F64209"/>
    <w:rsid w:val="00F64AA4"/>
    <w:rsid w:val="00F705A4"/>
    <w:rsid w:val="00F720A8"/>
    <w:rsid w:val="00F75129"/>
    <w:rsid w:val="00F81AD6"/>
    <w:rsid w:val="00F81CE2"/>
    <w:rsid w:val="00F839E6"/>
    <w:rsid w:val="00F83A20"/>
    <w:rsid w:val="00F85034"/>
    <w:rsid w:val="00F854FF"/>
    <w:rsid w:val="00F86827"/>
    <w:rsid w:val="00F86F71"/>
    <w:rsid w:val="00F874DB"/>
    <w:rsid w:val="00F87FE6"/>
    <w:rsid w:val="00F90080"/>
    <w:rsid w:val="00F9094C"/>
    <w:rsid w:val="00F91D32"/>
    <w:rsid w:val="00F92C2A"/>
    <w:rsid w:val="00F93532"/>
    <w:rsid w:val="00F9413E"/>
    <w:rsid w:val="00F9770D"/>
    <w:rsid w:val="00FA1753"/>
    <w:rsid w:val="00FA214D"/>
    <w:rsid w:val="00FA305C"/>
    <w:rsid w:val="00FA3839"/>
    <w:rsid w:val="00FA5670"/>
    <w:rsid w:val="00FA7037"/>
    <w:rsid w:val="00FA71FE"/>
    <w:rsid w:val="00FA7B27"/>
    <w:rsid w:val="00FA7BE2"/>
    <w:rsid w:val="00FB074E"/>
    <w:rsid w:val="00FB078B"/>
    <w:rsid w:val="00FB0EEB"/>
    <w:rsid w:val="00FB13EC"/>
    <w:rsid w:val="00FB1FB9"/>
    <w:rsid w:val="00FB3F95"/>
    <w:rsid w:val="00FB3FD6"/>
    <w:rsid w:val="00FB5131"/>
    <w:rsid w:val="00FB628A"/>
    <w:rsid w:val="00FB67EE"/>
    <w:rsid w:val="00FB6CEC"/>
    <w:rsid w:val="00FB6D16"/>
    <w:rsid w:val="00FB7371"/>
    <w:rsid w:val="00FB7440"/>
    <w:rsid w:val="00FC0A1B"/>
    <w:rsid w:val="00FC0E9F"/>
    <w:rsid w:val="00FC20DE"/>
    <w:rsid w:val="00FC2432"/>
    <w:rsid w:val="00FC2E84"/>
    <w:rsid w:val="00FC5A5F"/>
    <w:rsid w:val="00FD03AD"/>
    <w:rsid w:val="00FD0BBA"/>
    <w:rsid w:val="00FD146F"/>
    <w:rsid w:val="00FD2A09"/>
    <w:rsid w:val="00FD34DA"/>
    <w:rsid w:val="00FD368E"/>
    <w:rsid w:val="00FD6C6F"/>
    <w:rsid w:val="00FD7FBF"/>
    <w:rsid w:val="00FE06F7"/>
    <w:rsid w:val="00FE3607"/>
    <w:rsid w:val="00FE3951"/>
    <w:rsid w:val="00FE52C4"/>
    <w:rsid w:val="00FE5786"/>
    <w:rsid w:val="00FE603A"/>
    <w:rsid w:val="00FE6283"/>
    <w:rsid w:val="00FE67A8"/>
    <w:rsid w:val="00FF03E9"/>
    <w:rsid w:val="00FF2C9E"/>
    <w:rsid w:val="00FF34D9"/>
    <w:rsid w:val="00FF43E5"/>
    <w:rsid w:val="00FF47C6"/>
    <w:rsid w:val="00FF71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E0BFE68-76EA-4673-8FA0-44795951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3" w:unhideWhenUsed="1"/>
    <w:lsdException w:name="List Bullet" w:semiHidden="1" w:unhideWhenUsed="1"/>
    <w:lsdException w:name="List Number" w:semiHidden="1" w:uiPriority="3"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294A"/>
    <w:rPr>
      <w:sz w:val="24"/>
      <w:szCs w:val="23"/>
    </w:rPr>
  </w:style>
  <w:style w:type="paragraph" w:styleId="Nadpis1">
    <w:name w:val="heading 1"/>
    <w:basedOn w:val="Normln"/>
    <w:link w:val="Nadpis1Char"/>
    <w:uiPriority w:val="9"/>
    <w:qFormat/>
    <w:rsid w:val="00A569DC"/>
    <w:pPr>
      <w:spacing w:after="240" w:line="240" w:lineRule="auto"/>
      <w:contextualSpacing/>
      <w:outlineLvl w:val="0"/>
    </w:pPr>
    <w:rPr>
      <w:color w:val="008576"/>
      <w:sz w:val="48"/>
      <w:szCs w:val="48"/>
    </w:rPr>
  </w:style>
  <w:style w:type="paragraph" w:styleId="Nadpis2">
    <w:name w:val="heading 2"/>
    <w:basedOn w:val="Normln"/>
    <w:next w:val="Normln"/>
    <w:link w:val="Nadpis2Char"/>
    <w:uiPriority w:val="9"/>
    <w:unhideWhenUsed/>
    <w:qFormat/>
    <w:rsid w:val="003905F2"/>
    <w:pPr>
      <w:keepNext/>
      <w:spacing w:before="240" w:after="120" w:line="240" w:lineRule="auto"/>
      <w:outlineLvl w:val="1"/>
    </w:pPr>
    <w:rPr>
      <w:color w:val="008576"/>
      <w:sz w:val="28"/>
    </w:rPr>
  </w:style>
  <w:style w:type="paragraph" w:styleId="Nadpis3">
    <w:name w:val="heading 3"/>
    <w:basedOn w:val="Normln"/>
    <w:next w:val="Normln"/>
    <w:link w:val="Nadpis3Char"/>
    <w:uiPriority w:val="9"/>
    <w:unhideWhenUsed/>
    <w:qFormat/>
    <w:rsid w:val="002A6DF5"/>
    <w:pPr>
      <w:keepNext/>
      <w:spacing w:before="120" w:after="120" w:line="240" w:lineRule="auto"/>
      <w:outlineLvl w:val="2"/>
    </w:pPr>
    <w:rPr>
      <w:b/>
      <w:color w:val="008576"/>
    </w:rPr>
  </w:style>
  <w:style w:type="paragraph" w:styleId="Nadpis4">
    <w:name w:val="heading 4"/>
    <w:basedOn w:val="Normln"/>
    <w:next w:val="Normln"/>
    <w:link w:val="Nadpis4Char"/>
    <w:uiPriority w:val="9"/>
    <w:unhideWhenUsed/>
    <w:qFormat/>
    <w:rsid w:val="002A6DF5"/>
    <w:pPr>
      <w:keepNext/>
      <w:keepLines/>
      <w:spacing w:before="120" w:after="120" w:line="240" w:lineRule="auto"/>
      <w:outlineLvl w:val="3"/>
    </w:pPr>
    <w:rPr>
      <w:rFonts w:asciiTheme="majorHAnsi" w:eastAsiaTheme="majorEastAsia" w:hAnsiTheme="majorHAnsi" w:cstheme="majorBidi"/>
      <w:b/>
      <w:iCs/>
    </w:rPr>
  </w:style>
  <w:style w:type="paragraph" w:styleId="Nadpis5">
    <w:name w:val="heading 5"/>
    <w:basedOn w:val="Normln"/>
    <w:link w:val="Nadpis5Char"/>
    <w:uiPriority w:val="9"/>
    <w:semiHidden/>
    <w:qFormat/>
    <w:rsid w:val="003E3ED6"/>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569DC"/>
    <w:rPr>
      <w:color w:val="008576"/>
      <w:sz w:val="48"/>
      <w:szCs w:val="48"/>
    </w:rPr>
  </w:style>
  <w:style w:type="character" w:customStyle="1" w:styleId="Nadpis5Char">
    <w:name w:val="Nadpis 5 Char"/>
    <w:basedOn w:val="Standardnpsmoodstavce"/>
    <w:link w:val="Nadpis5"/>
    <w:uiPriority w:val="9"/>
    <w:semiHidden/>
    <w:rsid w:val="009B24DF"/>
    <w:rPr>
      <w:rFonts w:ascii="Times New Roman" w:eastAsia="Times New Roman" w:hAnsi="Times New Roman" w:cs="Times New Roman"/>
      <w:b/>
      <w:bCs/>
      <w:sz w:val="20"/>
      <w:szCs w:val="20"/>
      <w:lang w:eastAsia="cs-CZ"/>
    </w:rPr>
  </w:style>
  <w:style w:type="paragraph" w:styleId="Normlnweb">
    <w:name w:val="Normal (Web)"/>
    <w:basedOn w:val="Normln"/>
    <w:uiPriority w:val="99"/>
    <w:unhideWhenUsed/>
    <w:rsid w:val="003E3ED6"/>
    <w:pPr>
      <w:spacing w:before="100" w:beforeAutospacing="1" w:after="100" w:afterAutospacing="1" w:line="240" w:lineRule="auto"/>
    </w:pPr>
    <w:rPr>
      <w:rFonts w:ascii="Times New Roman" w:eastAsia="Times New Roman" w:hAnsi="Times New Roman" w:cs="Times New Roman"/>
      <w:szCs w:val="24"/>
      <w:lang w:eastAsia="cs-CZ"/>
    </w:rPr>
  </w:style>
  <w:style w:type="character" w:styleId="Siln">
    <w:name w:val="Strong"/>
    <w:uiPriority w:val="1"/>
    <w:qFormat/>
    <w:rsid w:val="00036932"/>
    <w:rPr>
      <w:b/>
      <w:color w:val="auto"/>
    </w:rPr>
  </w:style>
  <w:style w:type="character" w:styleId="Hypertextovodkaz">
    <w:name w:val="Hyperlink"/>
    <w:basedOn w:val="Standardnpsmoodstavce"/>
    <w:uiPriority w:val="99"/>
    <w:rsid w:val="00722361"/>
    <w:rPr>
      <w:color w:val="008576"/>
      <w:u w:val="single"/>
    </w:rPr>
  </w:style>
  <w:style w:type="character" w:customStyle="1" w:styleId="Nadpis2Char">
    <w:name w:val="Nadpis 2 Char"/>
    <w:basedOn w:val="Standardnpsmoodstavce"/>
    <w:link w:val="Nadpis2"/>
    <w:uiPriority w:val="9"/>
    <w:rsid w:val="003905F2"/>
    <w:rPr>
      <w:color w:val="008576"/>
      <w:sz w:val="28"/>
      <w:szCs w:val="23"/>
    </w:rPr>
  </w:style>
  <w:style w:type="table" w:styleId="Mkatabulky">
    <w:name w:val="Table Grid"/>
    <w:basedOn w:val="Normlntabulka"/>
    <w:uiPriority w:val="39"/>
    <w:rsid w:val="00E43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DB710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7107"/>
  </w:style>
  <w:style w:type="paragraph" w:styleId="Zpat">
    <w:name w:val="footer"/>
    <w:basedOn w:val="Normln"/>
    <w:link w:val="ZpatChar"/>
    <w:uiPriority w:val="99"/>
    <w:unhideWhenUsed/>
    <w:rsid w:val="008A1E01"/>
    <w:pPr>
      <w:tabs>
        <w:tab w:val="center" w:pos="4536"/>
        <w:tab w:val="right" w:pos="9072"/>
      </w:tabs>
      <w:spacing w:after="0" w:line="240" w:lineRule="auto"/>
    </w:pPr>
    <w:rPr>
      <w:sz w:val="20"/>
    </w:rPr>
  </w:style>
  <w:style w:type="character" w:customStyle="1" w:styleId="ZpatChar">
    <w:name w:val="Zápatí Char"/>
    <w:basedOn w:val="Standardnpsmoodstavce"/>
    <w:link w:val="Zpat"/>
    <w:uiPriority w:val="99"/>
    <w:rsid w:val="008A1E01"/>
    <w:rPr>
      <w:sz w:val="20"/>
      <w:szCs w:val="23"/>
    </w:rPr>
  </w:style>
  <w:style w:type="character" w:customStyle="1" w:styleId="Nevyeenzmnka1">
    <w:name w:val="Nevyřešená zmínka1"/>
    <w:basedOn w:val="Standardnpsmoodstavce"/>
    <w:uiPriority w:val="99"/>
    <w:semiHidden/>
    <w:unhideWhenUsed/>
    <w:rsid w:val="004742E2"/>
    <w:rPr>
      <w:color w:val="808080"/>
      <w:shd w:val="clear" w:color="auto" w:fill="E6E6E6"/>
    </w:rPr>
  </w:style>
  <w:style w:type="paragraph" w:styleId="Textbubliny">
    <w:name w:val="Balloon Text"/>
    <w:basedOn w:val="Normln"/>
    <w:link w:val="TextbublinyChar"/>
    <w:uiPriority w:val="99"/>
    <w:semiHidden/>
    <w:unhideWhenUsed/>
    <w:rsid w:val="00971BF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71BF2"/>
    <w:rPr>
      <w:rFonts w:ascii="Segoe UI" w:hAnsi="Segoe UI" w:cs="Segoe UI"/>
      <w:sz w:val="18"/>
      <w:szCs w:val="18"/>
    </w:rPr>
  </w:style>
  <w:style w:type="character" w:styleId="Odkaznakoment">
    <w:name w:val="annotation reference"/>
    <w:basedOn w:val="Standardnpsmoodstavce"/>
    <w:uiPriority w:val="99"/>
    <w:semiHidden/>
    <w:unhideWhenUsed/>
    <w:rsid w:val="00971BF2"/>
    <w:rPr>
      <w:sz w:val="16"/>
      <w:szCs w:val="16"/>
    </w:rPr>
  </w:style>
  <w:style w:type="paragraph" w:styleId="Textkomente">
    <w:name w:val="annotation text"/>
    <w:basedOn w:val="Normln"/>
    <w:link w:val="TextkomenteChar"/>
    <w:uiPriority w:val="99"/>
    <w:semiHidden/>
    <w:unhideWhenUsed/>
    <w:rsid w:val="00971BF2"/>
    <w:pPr>
      <w:spacing w:line="240" w:lineRule="auto"/>
    </w:pPr>
    <w:rPr>
      <w:sz w:val="20"/>
      <w:szCs w:val="20"/>
    </w:rPr>
  </w:style>
  <w:style w:type="character" w:customStyle="1" w:styleId="TextkomenteChar">
    <w:name w:val="Text komentáře Char"/>
    <w:basedOn w:val="Standardnpsmoodstavce"/>
    <w:link w:val="Textkomente"/>
    <w:uiPriority w:val="99"/>
    <w:semiHidden/>
    <w:rsid w:val="00971BF2"/>
    <w:rPr>
      <w:sz w:val="20"/>
      <w:szCs w:val="20"/>
    </w:rPr>
  </w:style>
  <w:style w:type="paragraph" w:styleId="Pedmtkomente">
    <w:name w:val="annotation subject"/>
    <w:basedOn w:val="Textkomente"/>
    <w:next w:val="Textkomente"/>
    <w:link w:val="PedmtkomenteChar"/>
    <w:uiPriority w:val="99"/>
    <w:semiHidden/>
    <w:unhideWhenUsed/>
    <w:rsid w:val="00971BF2"/>
    <w:rPr>
      <w:b/>
      <w:bCs/>
    </w:rPr>
  </w:style>
  <w:style w:type="character" w:customStyle="1" w:styleId="PedmtkomenteChar">
    <w:name w:val="Předmět komentáře Char"/>
    <w:basedOn w:val="TextkomenteChar"/>
    <w:link w:val="Pedmtkomente"/>
    <w:uiPriority w:val="99"/>
    <w:semiHidden/>
    <w:rsid w:val="00971BF2"/>
    <w:rPr>
      <w:b/>
      <w:bCs/>
      <w:sz w:val="20"/>
      <w:szCs w:val="20"/>
    </w:rPr>
  </w:style>
  <w:style w:type="paragraph" w:styleId="Revize">
    <w:name w:val="Revision"/>
    <w:hidden/>
    <w:uiPriority w:val="99"/>
    <w:semiHidden/>
    <w:rsid w:val="00D31C07"/>
    <w:pPr>
      <w:spacing w:after="0" w:line="240" w:lineRule="auto"/>
    </w:pPr>
    <w:rPr>
      <w:sz w:val="23"/>
      <w:szCs w:val="23"/>
    </w:rPr>
  </w:style>
  <w:style w:type="character" w:styleId="Sledovanodkaz">
    <w:name w:val="FollowedHyperlink"/>
    <w:basedOn w:val="Standardnpsmoodstavce"/>
    <w:uiPriority w:val="99"/>
    <w:semiHidden/>
    <w:unhideWhenUsed/>
    <w:rsid w:val="002D0CAA"/>
    <w:rPr>
      <w:color w:val="954F72" w:themeColor="followedHyperlink"/>
      <w:u w:val="single"/>
    </w:rPr>
  </w:style>
  <w:style w:type="paragraph" w:customStyle="1" w:styleId="kontakt">
    <w:name w:val="kontakt"/>
    <w:basedOn w:val="Normln"/>
    <w:uiPriority w:val="99"/>
    <w:rsid w:val="0089294A"/>
    <w:pPr>
      <w:spacing w:after="0" w:line="240" w:lineRule="auto"/>
    </w:pPr>
    <w:rPr>
      <w:rFonts w:ascii="Calibri" w:eastAsia="Times New Roman" w:hAnsi="Calibri" w:cs="Tahoma"/>
      <w:sz w:val="20"/>
      <w:szCs w:val="18"/>
      <w:lang w:eastAsia="cs-CZ"/>
    </w:rPr>
  </w:style>
  <w:style w:type="paragraph" w:styleId="Zkladntext">
    <w:name w:val="Body Text"/>
    <w:basedOn w:val="Normln"/>
    <w:link w:val="ZkladntextChar"/>
    <w:uiPriority w:val="99"/>
    <w:unhideWhenUsed/>
    <w:rsid w:val="001518D3"/>
    <w:pPr>
      <w:spacing w:before="120" w:after="120" w:line="252" w:lineRule="auto"/>
    </w:pPr>
  </w:style>
  <w:style w:type="character" w:customStyle="1" w:styleId="ZkladntextChar">
    <w:name w:val="Základní text Char"/>
    <w:basedOn w:val="Standardnpsmoodstavce"/>
    <w:link w:val="Zkladntext"/>
    <w:uiPriority w:val="99"/>
    <w:rsid w:val="001518D3"/>
    <w:rPr>
      <w:sz w:val="24"/>
      <w:szCs w:val="23"/>
    </w:rPr>
  </w:style>
  <w:style w:type="paragraph" w:styleId="Zkladntext2">
    <w:name w:val="Body Text 2"/>
    <w:basedOn w:val="Normln"/>
    <w:link w:val="Zkladntext2Char"/>
    <w:uiPriority w:val="99"/>
    <w:unhideWhenUsed/>
    <w:rsid w:val="00B96581"/>
    <w:pPr>
      <w:spacing w:after="60"/>
    </w:pPr>
    <w:rPr>
      <w:sz w:val="22"/>
    </w:rPr>
  </w:style>
  <w:style w:type="character" w:customStyle="1" w:styleId="Zkladntext2Char">
    <w:name w:val="Základní text 2 Char"/>
    <w:basedOn w:val="Standardnpsmoodstavce"/>
    <w:link w:val="Zkladntext2"/>
    <w:uiPriority w:val="99"/>
    <w:rsid w:val="00B96581"/>
    <w:rPr>
      <w:szCs w:val="23"/>
    </w:rPr>
  </w:style>
  <w:style w:type="character" w:customStyle="1" w:styleId="zelen">
    <w:name w:val="zelená"/>
    <w:basedOn w:val="Standardnpsmoodstavce"/>
    <w:uiPriority w:val="1"/>
    <w:qFormat/>
    <w:rsid w:val="00036932"/>
    <w:rPr>
      <w:b/>
      <w:color w:val="008576"/>
    </w:rPr>
  </w:style>
  <w:style w:type="paragraph" w:styleId="Bezmezer">
    <w:name w:val="No Spacing"/>
    <w:uiPriority w:val="1"/>
    <w:qFormat/>
    <w:rsid w:val="00036932"/>
    <w:pPr>
      <w:spacing w:after="0" w:line="240" w:lineRule="auto"/>
    </w:pPr>
    <w:rPr>
      <w:sz w:val="23"/>
      <w:szCs w:val="23"/>
    </w:rPr>
  </w:style>
  <w:style w:type="character" w:styleId="Zdraznn">
    <w:name w:val="Emphasis"/>
    <w:uiPriority w:val="1"/>
    <w:qFormat/>
    <w:rsid w:val="00F154DD"/>
    <w:rPr>
      <w:i/>
      <w:iCs/>
    </w:rPr>
  </w:style>
  <w:style w:type="paragraph" w:styleId="Seznam">
    <w:name w:val="List"/>
    <w:basedOn w:val="Normln"/>
    <w:uiPriority w:val="3"/>
    <w:rsid w:val="0089294A"/>
    <w:pPr>
      <w:numPr>
        <w:numId w:val="32"/>
      </w:numPr>
      <w:tabs>
        <w:tab w:val="left" w:pos="567"/>
      </w:tabs>
      <w:spacing w:before="120" w:after="120" w:line="252" w:lineRule="auto"/>
      <w:ind w:left="311" w:hanging="311"/>
    </w:pPr>
    <w:rPr>
      <w:rFonts w:ascii="Calibri" w:eastAsia="Times New Roman" w:hAnsi="Calibri" w:cs="Times New Roman"/>
      <w:szCs w:val="24"/>
      <w:lang w:eastAsia="cs-CZ"/>
    </w:rPr>
  </w:style>
  <w:style w:type="paragraph" w:styleId="slovanseznam">
    <w:name w:val="List Number"/>
    <w:basedOn w:val="Normln"/>
    <w:uiPriority w:val="3"/>
    <w:rsid w:val="00F154DD"/>
    <w:pPr>
      <w:numPr>
        <w:numId w:val="33"/>
      </w:numPr>
      <w:tabs>
        <w:tab w:val="left" w:pos="567"/>
      </w:tabs>
      <w:spacing w:before="120" w:after="120" w:line="252" w:lineRule="auto"/>
      <w:ind w:left="567" w:hanging="567"/>
      <w:jc w:val="both"/>
    </w:pPr>
    <w:rPr>
      <w:rFonts w:ascii="Calibri" w:eastAsia="Times New Roman" w:hAnsi="Calibri" w:cs="Times New Roman"/>
      <w:szCs w:val="24"/>
      <w:lang w:eastAsia="cs-CZ"/>
    </w:rPr>
  </w:style>
  <w:style w:type="character" w:customStyle="1" w:styleId="pokyny">
    <w:name w:val="pokyny"/>
    <w:basedOn w:val="Standardnpsmoodstavce"/>
    <w:rsid w:val="00F154DD"/>
    <w:rPr>
      <w:color w:val="FF0000"/>
    </w:rPr>
  </w:style>
  <w:style w:type="character" w:customStyle="1" w:styleId="Nadpis3Char">
    <w:name w:val="Nadpis 3 Char"/>
    <w:basedOn w:val="Standardnpsmoodstavce"/>
    <w:link w:val="Nadpis3"/>
    <w:uiPriority w:val="9"/>
    <w:rsid w:val="002A6DF5"/>
    <w:rPr>
      <w:b/>
      <w:color w:val="008576"/>
      <w:sz w:val="24"/>
      <w:szCs w:val="23"/>
    </w:rPr>
  </w:style>
  <w:style w:type="character" w:customStyle="1" w:styleId="Nadpis4Char">
    <w:name w:val="Nadpis 4 Char"/>
    <w:basedOn w:val="Standardnpsmoodstavce"/>
    <w:link w:val="Nadpis4"/>
    <w:uiPriority w:val="9"/>
    <w:rsid w:val="002A6DF5"/>
    <w:rPr>
      <w:rFonts w:asciiTheme="majorHAnsi" w:eastAsiaTheme="majorEastAsia" w:hAnsiTheme="majorHAnsi" w:cstheme="majorBidi"/>
      <w:b/>
      <w:iCs/>
      <w:sz w:val="24"/>
      <w:szCs w:val="23"/>
    </w:rPr>
  </w:style>
  <w:style w:type="paragraph" w:customStyle="1" w:styleId="Jednoduch">
    <w:name w:val="Jednoduchý"/>
    <w:basedOn w:val="Normln"/>
    <w:link w:val="JednoduchChar"/>
    <w:qFormat/>
    <w:rsid w:val="00074FB1"/>
    <w:pPr>
      <w:spacing w:after="0" w:line="240" w:lineRule="auto"/>
      <w:jc w:val="both"/>
    </w:pPr>
    <w:rPr>
      <w:rFonts w:ascii="Arial" w:eastAsia="Times New Roman" w:hAnsi="Arial" w:cs="Times New Roman"/>
      <w:szCs w:val="24"/>
      <w:lang w:eastAsia="cs-CZ"/>
    </w:rPr>
  </w:style>
  <w:style w:type="character" w:customStyle="1" w:styleId="JednoduchChar">
    <w:name w:val="Jednoduchý Char"/>
    <w:basedOn w:val="Standardnpsmoodstavce"/>
    <w:link w:val="Jednoduch"/>
    <w:rsid w:val="00074FB1"/>
    <w:rPr>
      <w:rFonts w:ascii="Arial" w:eastAsia="Times New Roman" w:hAnsi="Arial"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4071">
      <w:bodyDiv w:val="1"/>
      <w:marLeft w:val="0"/>
      <w:marRight w:val="0"/>
      <w:marTop w:val="0"/>
      <w:marBottom w:val="0"/>
      <w:divBdr>
        <w:top w:val="none" w:sz="0" w:space="0" w:color="auto"/>
        <w:left w:val="none" w:sz="0" w:space="0" w:color="auto"/>
        <w:bottom w:val="none" w:sz="0" w:space="0" w:color="auto"/>
        <w:right w:val="none" w:sz="0" w:space="0" w:color="auto"/>
      </w:divBdr>
    </w:div>
    <w:div w:id="173963682">
      <w:bodyDiv w:val="1"/>
      <w:marLeft w:val="0"/>
      <w:marRight w:val="0"/>
      <w:marTop w:val="0"/>
      <w:marBottom w:val="0"/>
      <w:divBdr>
        <w:top w:val="none" w:sz="0" w:space="0" w:color="auto"/>
        <w:left w:val="none" w:sz="0" w:space="0" w:color="auto"/>
        <w:bottom w:val="none" w:sz="0" w:space="0" w:color="auto"/>
        <w:right w:val="none" w:sz="0" w:space="0" w:color="auto"/>
      </w:divBdr>
      <w:divsChild>
        <w:div w:id="911233320">
          <w:marLeft w:val="547"/>
          <w:marRight w:val="0"/>
          <w:marTop w:val="0"/>
          <w:marBottom w:val="0"/>
          <w:divBdr>
            <w:top w:val="none" w:sz="0" w:space="0" w:color="auto"/>
            <w:left w:val="none" w:sz="0" w:space="0" w:color="auto"/>
            <w:bottom w:val="none" w:sz="0" w:space="0" w:color="auto"/>
            <w:right w:val="none" w:sz="0" w:space="0" w:color="auto"/>
          </w:divBdr>
        </w:div>
      </w:divsChild>
    </w:div>
    <w:div w:id="269237409">
      <w:bodyDiv w:val="1"/>
      <w:marLeft w:val="0"/>
      <w:marRight w:val="0"/>
      <w:marTop w:val="0"/>
      <w:marBottom w:val="0"/>
      <w:divBdr>
        <w:top w:val="none" w:sz="0" w:space="0" w:color="auto"/>
        <w:left w:val="none" w:sz="0" w:space="0" w:color="auto"/>
        <w:bottom w:val="none" w:sz="0" w:space="0" w:color="auto"/>
        <w:right w:val="none" w:sz="0" w:space="0" w:color="auto"/>
      </w:divBdr>
      <w:divsChild>
        <w:div w:id="1129787833">
          <w:marLeft w:val="547"/>
          <w:marRight w:val="0"/>
          <w:marTop w:val="0"/>
          <w:marBottom w:val="0"/>
          <w:divBdr>
            <w:top w:val="none" w:sz="0" w:space="0" w:color="auto"/>
            <w:left w:val="none" w:sz="0" w:space="0" w:color="auto"/>
            <w:bottom w:val="none" w:sz="0" w:space="0" w:color="auto"/>
            <w:right w:val="none" w:sz="0" w:space="0" w:color="auto"/>
          </w:divBdr>
        </w:div>
      </w:divsChild>
    </w:div>
    <w:div w:id="571086761">
      <w:bodyDiv w:val="1"/>
      <w:marLeft w:val="0"/>
      <w:marRight w:val="0"/>
      <w:marTop w:val="0"/>
      <w:marBottom w:val="0"/>
      <w:divBdr>
        <w:top w:val="none" w:sz="0" w:space="0" w:color="auto"/>
        <w:left w:val="none" w:sz="0" w:space="0" w:color="auto"/>
        <w:bottom w:val="none" w:sz="0" w:space="0" w:color="auto"/>
        <w:right w:val="none" w:sz="0" w:space="0" w:color="auto"/>
      </w:divBdr>
      <w:divsChild>
        <w:div w:id="1741515934">
          <w:marLeft w:val="547"/>
          <w:marRight w:val="0"/>
          <w:marTop w:val="0"/>
          <w:marBottom w:val="0"/>
          <w:divBdr>
            <w:top w:val="none" w:sz="0" w:space="0" w:color="auto"/>
            <w:left w:val="none" w:sz="0" w:space="0" w:color="auto"/>
            <w:bottom w:val="none" w:sz="0" w:space="0" w:color="auto"/>
            <w:right w:val="none" w:sz="0" w:space="0" w:color="auto"/>
          </w:divBdr>
        </w:div>
      </w:divsChild>
    </w:div>
    <w:div w:id="684284962">
      <w:bodyDiv w:val="1"/>
      <w:marLeft w:val="0"/>
      <w:marRight w:val="0"/>
      <w:marTop w:val="0"/>
      <w:marBottom w:val="0"/>
      <w:divBdr>
        <w:top w:val="none" w:sz="0" w:space="0" w:color="auto"/>
        <w:left w:val="none" w:sz="0" w:space="0" w:color="auto"/>
        <w:bottom w:val="none" w:sz="0" w:space="0" w:color="auto"/>
        <w:right w:val="none" w:sz="0" w:space="0" w:color="auto"/>
      </w:divBdr>
      <w:divsChild>
        <w:div w:id="1530407582">
          <w:marLeft w:val="547"/>
          <w:marRight w:val="0"/>
          <w:marTop w:val="0"/>
          <w:marBottom w:val="0"/>
          <w:divBdr>
            <w:top w:val="none" w:sz="0" w:space="0" w:color="auto"/>
            <w:left w:val="none" w:sz="0" w:space="0" w:color="auto"/>
            <w:bottom w:val="none" w:sz="0" w:space="0" w:color="auto"/>
            <w:right w:val="none" w:sz="0" w:space="0" w:color="auto"/>
          </w:divBdr>
        </w:div>
        <w:div w:id="1013536948">
          <w:marLeft w:val="547"/>
          <w:marRight w:val="0"/>
          <w:marTop w:val="0"/>
          <w:marBottom w:val="0"/>
          <w:divBdr>
            <w:top w:val="none" w:sz="0" w:space="0" w:color="auto"/>
            <w:left w:val="none" w:sz="0" w:space="0" w:color="auto"/>
            <w:bottom w:val="none" w:sz="0" w:space="0" w:color="auto"/>
            <w:right w:val="none" w:sz="0" w:space="0" w:color="auto"/>
          </w:divBdr>
        </w:div>
        <w:div w:id="591476601">
          <w:marLeft w:val="547"/>
          <w:marRight w:val="0"/>
          <w:marTop w:val="0"/>
          <w:marBottom w:val="0"/>
          <w:divBdr>
            <w:top w:val="none" w:sz="0" w:space="0" w:color="auto"/>
            <w:left w:val="none" w:sz="0" w:space="0" w:color="auto"/>
            <w:bottom w:val="none" w:sz="0" w:space="0" w:color="auto"/>
            <w:right w:val="none" w:sz="0" w:space="0" w:color="auto"/>
          </w:divBdr>
        </w:div>
      </w:divsChild>
    </w:div>
    <w:div w:id="768039500">
      <w:bodyDiv w:val="1"/>
      <w:marLeft w:val="0"/>
      <w:marRight w:val="0"/>
      <w:marTop w:val="0"/>
      <w:marBottom w:val="0"/>
      <w:divBdr>
        <w:top w:val="none" w:sz="0" w:space="0" w:color="auto"/>
        <w:left w:val="none" w:sz="0" w:space="0" w:color="auto"/>
        <w:bottom w:val="none" w:sz="0" w:space="0" w:color="auto"/>
        <w:right w:val="none" w:sz="0" w:space="0" w:color="auto"/>
      </w:divBdr>
      <w:divsChild>
        <w:div w:id="1385718075">
          <w:marLeft w:val="547"/>
          <w:marRight w:val="0"/>
          <w:marTop w:val="0"/>
          <w:marBottom w:val="0"/>
          <w:divBdr>
            <w:top w:val="none" w:sz="0" w:space="0" w:color="auto"/>
            <w:left w:val="none" w:sz="0" w:space="0" w:color="auto"/>
            <w:bottom w:val="none" w:sz="0" w:space="0" w:color="auto"/>
            <w:right w:val="none" w:sz="0" w:space="0" w:color="auto"/>
          </w:divBdr>
        </w:div>
      </w:divsChild>
    </w:div>
    <w:div w:id="978388901">
      <w:bodyDiv w:val="1"/>
      <w:marLeft w:val="0"/>
      <w:marRight w:val="0"/>
      <w:marTop w:val="0"/>
      <w:marBottom w:val="0"/>
      <w:divBdr>
        <w:top w:val="none" w:sz="0" w:space="0" w:color="auto"/>
        <w:left w:val="none" w:sz="0" w:space="0" w:color="auto"/>
        <w:bottom w:val="none" w:sz="0" w:space="0" w:color="auto"/>
        <w:right w:val="none" w:sz="0" w:space="0" w:color="auto"/>
      </w:divBdr>
      <w:divsChild>
        <w:div w:id="656035296">
          <w:marLeft w:val="547"/>
          <w:marRight w:val="0"/>
          <w:marTop w:val="0"/>
          <w:marBottom w:val="0"/>
          <w:divBdr>
            <w:top w:val="none" w:sz="0" w:space="0" w:color="auto"/>
            <w:left w:val="none" w:sz="0" w:space="0" w:color="auto"/>
            <w:bottom w:val="none" w:sz="0" w:space="0" w:color="auto"/>
            <w:right w:val="none" w:sz="0" w:space="0" w:color="auto"/>
          </w:divBdr>
        </w:div>
      </w:divsChild>
    </w:div>
    <w:div w:id="1303196176">
      <w:bodyDiv w:val="1"/>
      <w:marLeft w:val="0"/>
      <w:marRight w:val="0"/>
      <w:marTop w:val="0"/>
      <w:marBottom w:val="0"/>
      <w:divBdr>
        <w:top w:val="none" w:sz="0" w:space="0" w:color="auto"/>
        <w:left w:val="none" w:sz="0" w:space="0" w:color="auto"/>
        <w:bottom w:val="none" w:sz="0" w:space="0" w:color="auto"/>
        <w:right w:val="none" w:sz="0" w:space="0" w:color="auto"/>
      </w:divBdr>
      <w:divsChild>
        <w:div w:id="1570067811">
          <w:marLeft w:val="547"/>
          <w:marRight w:val="0"/>
          <w:marTop w:val="0"/>
          <w:marBottom w:val="0"/>
          <w:divBdr>
            <w:top w:val="none" w:sz="0" w:space="0" w:color="auto"/>
            <w:left w:val="none" w:sz="0" w:space="0" w:color="auto"/>
            <w:bottom w:val="none" w:sz="0" w:space="0" w:color="auto"/>
            <w:right w:val="none" w:sz="0" w:space="0" w:color="auto"/>
          </w:divBdr>
        </w:div>
        <w:div w:id="975451398">
          <w:marLeft w:val="547"/>
          <w:marRight w:val="0"/>
          <w:marTop w:val="0"/>
          <w:marBottom w:val="0"/>
          <w:divBdr>
            <w:top w:val="none" w:sz="0" w:space="0" w:color="auto"/>
            <w:left w:val="none" w:sz="0" w:space="0" w:color="auto"/>
            <w:bottom w:val="none" w:sz="0" w:space="0" w:color="auto"/>
            <w:right w:val="none" w:sz="0" w:space="0" w:color="auto"/>
          </w:divBdr>
        </w:div>
      </w:divsChild>
    </w:div>
    <w:div w:id="1350065500">
      <w:bodyDiv w:val="1"/>
      <w:marLeft w:val="0"/>
      <w:marRight w:val="0"/>
      <w:marTop w:val="0"/>
      <w:marBottom w:val="0"/>
      <w:divBdr>
        <w:top w:val="none" w:sz="0" w:space="0" w:color="auto"/>
        <w:left w:val="none" w:sz="0" w:space="0" w:color="auto"/>
        <w:bottom w:val="none" w:sz="0" w:space="0" w:color="auto"/>
        <w:right w:val="none" w:sz="0" w:space="0" w:color="auto"/>
      </w:divBdr>
      <w:divsChild>
        <w:div w:id="2021277139">
          <w:marLeft w:val="547"/>
          <w:marRight w:val="0"/>
          <w:marTop w:val="0"/>
          <w:marBottom w:val="0"/>
          <w:divBdr>
            <w:top w:val="none" w:sz="0" w:space="0" w:color="auto"/>
            <w:left w:val="none" w:sz="0" w:space="0" w:color="auto"/>
            <w:bottom w:val="none" w:sz="0" w:space="0" w:color="auto"/>
            <w:right w:val="none" w:sz="0" w:space="0" w:color="auto"/>
          </w:divBdr>
        </w:div>
      </w:divsChild>
    </w:div>
    <w:div w:id="1357124616">
      <w:bodyDiv w:val="1"/>
      <w:marLeft w:val="0"/>
      <w:marRight w:val="0"/>
      <w:marTop w:val="0"/>
      <w:marBottom w:val="0"/>
      <w:divBdr>
        <w:top w:val="none" w:sz="0" w:space="0" w:color="auto"/>
        <w:left w:val="none" w:sz="0" w:space="0" w:color="auto"/>
        <w:bottom w:val="none" w:sz="0" w:space="0" w:color="auto"/>
        <w:right w:val="none" w:sz="0" w:space="0" w:color="auto"/>
      </w:divBdr>
      <w:divsChild>
        <w:div w:id="2004359712">
          <w:marLeft w:val="547"/>
          <w:marRight w:val="0"/>
          <w:marTop w:val="0"/>
          <w:marBottom w:val="0"/>
          <w:divBdr>
            <w:top w:val="none" w:sz="0" w:space="0" w:color="auto"/>
            <w:left w:val="none" w:sz="0" w:space="0" w:color="auto"/>
            <w:bottom w:val="none" w:sz="0" w:space="0" w:color="auto"/>
            <w:right w:val="none" w:sz="0" w:space="0" w:color="auto"/>
          </w:divBdr>
        </w:div>
      </w:divsChild>
    </w:div>
    <w:div w:id="1419669316">
      <w:bodyDiv w:val="1"/>
      <w:marLeft w:val="0"/>
      <w:marRight w:val="0"/>
      <w:marTop w:val="0"/>
      <w:marBottom w:val="0"/>
      <w:divBdr>
        <w:top w:val="none" w:sz="0" w:space="0" w:color="auto"/>
        <w:left w:val="none" w:sz="0" w:space="0" w:color="auto"/>
        <w:bottom w:val="none" w:sz="0" w:space="0" w:color="auto"/>
        <w:right w:val="none" w:sz="0" w:space="0" w:color="auto"/>
      </w:divBdr>
      <w:divsChild>
        <w:div w:id="1565873487">
          <w:marLeft w:val="547"/>
          <w:marRight w:val="0"/>
          <w:marTop w:val="0"/>
          <w:marBottom w:val="0"/>
          <w:divBdr>
            <w:top w:val="none" w:sz="0" w:space="0" w:color="auto"/>
            <w:left w:val="none" w:sz="0" w:space="0" w:color="auto"/>
            <w:bottom w:val="none" w:sz="0" w:space="0" w:color="auto"/>
            <w:right w:val="none" w:sz="0" w:space="0" w:color="auto"/>
          </w:divBdr>
        </w:div>
      </w:divsChild>
    </w:div>
    <w:div w:id="1498304910">
      <w:bodyDiv w:val="1"/>
      <w:marLeft w:val="0"/>
      <w:marRight w:val="0"/>
      <w:marTop w:val="0"/>
      <w:marBottom w:val="0"/>
      <w:divBdr>
        <w:top w:val="none" w:sz="0" w:space="0" w:color="auto"/>
        <w:left w:val="none" w:sz="0" w:space="0" w:color="auto"/>
        <w:bottom w:val="none" w:sz="0" w:space="0" w:color="auto"/>
        <w:right w:val="none" w:sz="0" w:space="0" w:color="auto"/>
      </w:divBdr>
      <w:divsChild>
        <w:div w:id="2044355960">
          <w:marLeft w:val="547"/>
          <w:marRight w:val="0"/>
          <w:marTop w:val="0"/>
          <w:marBottom w:val="0"/>
          <w:divBdr>
            <w:top w:val="none" w:sz="0" w:space="0" w:color="auto"/>
            <w:left w:val="none" w:sz="0" w:space="0" w:color="auto"/>
            <w:bottom w:val="none" w:sz="0" w:space="0" w:color="auto"/>
            <w:right w:val="none" w:sz="0" w:space="0" w:color="auto"/>
          </w:divBdr>
        </w:div>
        <w:div w:id="1524712587">
          <w:marLeft w:val="1166"/>
          <w:marRight w:val="0"/>
          <w:marTop w:val="0"/>
          <w:marBottom w:val="0"/>
          <w:divBdr>
            <w:top w:val="none" w:sz="0" w:space="0" w:color="auto"/>
            <w:left w:val="none" w:sz="0" w:space="0" w:color="auto"/>
            <w:bottom w:val="none" w:sz="0" w:space="0" w:color="auto"/>
            <w:right w:val="none" w:sz="0" w:space="0" w:color="auto"/>
          </w:divBdr>
        </w:div>
        <w:div w:id="1833524560">
          <w:marLeft w:val="1166"/>
          <w:marRight w:val="0"/>
          <w:marTop w:val="0"/>
          <w:marBottom w:val="0"/>
          <w:divBdr>
            <w:top w:val="none" w:sz="0" w:space="0" w:color="auto"/>
            <w:left w:val="none" w:sz="0" w:space="0" w:color="auto"/>
            <w:bottom w:val="none" w:sz="0" w:space="0" w:color="auto"/>
            <w:right w:val="none" w:sz="0" w:space="0" w:color="auto"/>
          </w:divBdr>
        </w:div>
      </w:divsChild>
    </w:div>
    <w:div w:id="1581477456">
      <w:bodyDiv w:val="1"/>
      <w:marLeft w:val="0"/>
      <w:marRight w:val="0"/>
      <w:marTop w:val="0"/>
      <w:marBottom w:val="0"/>
      <w:divBdr>
        <w:top w:val="none" w:sz="0" w:space="0" w:color="auto"/>
        <w:left w:val="none" w:sz="0" w:space="0" w:color="auto"/>
        <w:bottom w:val="none" w:sz="0" w:space="0" w:color="auto"/>
        <w:right w:val="none" w:sz="0" w:space="0" w:color="auto"/>
      </w:divBdr>
      <w:divsChild>
        <w:div w:id="708727446">
          <w:marLeft w:val="547"/>
          <w:marRight w:val="0"/>
          <w:marTop w:val="0"/>
          <w:marBottom w:val="0"/>
          <w:divBdr>
            <w:top w:val="none" w:sz="0" w:space="0" w:color="auto"/>
            <w:left w:val="none" w:sz="0" w:space="0" w:color="auto"/>
            <w:bottom w:val="none" w:sz="0" w:space="0" w:color="auto"/>
            <w:right w:val="none" w:sz="0" w:space="0" w:color="auto"/>
          </w:divBdr>
        </w:div>
        <w:div w:id="1791515312">
          <w:marLeft w:val="1166"/>
          <w:marRight w:val="0"/>
          <w:marTop w:val="0"/>
          <w:marBottom w:val="0"/>
          <w:divBdr>
            <w:top w:val="none" w:sz="0" w:space="0" w:color="auto"/>
            <w:left w:val="none" w:sz="0" w:space="0" w:color="auto"/>
            <w:bottom w:val="none" w:sz="0" w:space="0" w:color="auto"/>
            <w:right w:val="none" w:sz="0" w:space="0" w:color="auto"/>
          </w:divBdr>
        </w:div>
        <w:div w:id="1903367471">
          <w:marLeft w:val="1166"/>
          <w:marRight w:val="0"/>
          <w:marTop w:val="0"/>
          <w:marBottom w:val="0"/>
          <w:divBdr>
            <w:top w:val="none" w:sz="0" w:space="0" w:color="auto"/>
            <w:left w:val="none" w:sz="0" w:space="0" w:color="auto"/>
            <w:bottom w:val="none" w:sz="0" w:space="0" w:color="auto"/>
            <w:right w:val="none" w:sz="0" w:space="0" w:color="auto"/>
          </w:divBdr>
        </w:div>
        <w:div w:id="1217618946">
          <w:marLeft w:val="1166"/>
          <w:marRight w:val="0"/>
          <w:marTop w:val="0"/>
          <w:marBottom w:val="0"/>
          <w:divBdr>
            <w:top w:val="none" w:sz="0" w:space="0" w:color="auto"/>
            <w:left w:val="none" w:sz="0" w:space="0" w:color="auto"/>
            <w:bottom w:val="none" w:sz="0" w:space="0" w:color="auto"/>
            <w:right w:val="none" w:sz="0" w:space="0" w:color="auto"/>
          </w:divBdr>
        </w:div>
        <w:div w:id="2124185471">
          <w:marLeft w:val="1166"/>
          <w:marRight w:val="0"/>
          <w:marTop w:val="0"/>
          <w:marBottom w:val="0"/>
          <w:divBdr>
            <w:top w:val="none" w:sz="0" w:space="0" w:color="auto"/>
            <w:left w:val="none" w:sz="0" w:space="0" w:color="auto"/>
            <w:bottom w:val="none" w:sz="0" w:space="0" w:color="auto"/>
            <w:right w:val="none" w:sz="0" w:space="0" w:color="auto"/>
          </w:divBdr>
        </w:div>
        <w:div w:id="944574187">
          <w:marLeft w:val="1166"/>
          <w:marRight w:val="0"/>
          <w:marTop w:val="0"/>
          <w:marBottom w:val="0"/>
          <w:divBdr>
            <w:top w:val="none" w:sz="0" w:space="0" w:color="auto"/>
            <w:left w:val="none" w:sz="0" w:space="0" w:color="auto"/>
            <w:bottom w:val="none" w:sz="0" w:space="0" w:color="auto"/>
            <w:right w:val="none" w:sz="0" w:space="0" w:color="auto"/>
          </w:divBdr>
        </w:div>
      </w:divsChild>
    </w:div>
    <w:div w:id="1624997776">
      <w:bodyDiv w:val="1"/>
      <w:marLeft w:val="0"/>
      <w:marRight w:val="0"/>
      <w:marTop w:val="0"/>
      <w:marBottom w:val="0"/>
      <w:divBdr>
        <w:top w:val="none" w:sz="0" w:space="0" w:color="auto"/>
        <w:left w:val="none" w:sz="0" w:space="0" w:color="auto"/>
        <w:bottom w:val="none" w:sz="0" w:space="0" w:color="auto"/>
        <w:right w:val="none" w:sz="0" w:space="0" w:color="auto"/>
      </w:divBdr>
    </w:div>
    <w:div w:id="1801263273">
      <w:bodyDiv w:val="1"/>
      <w:marLeft w:val="0"/>
      <w:marRight w:val="0"/>
      <w:marTop w:val="0"/>
      <w:marBottom w:val="0"/>
      <w:divBdr>
        <w:top w:val="none" w:sz="0" w:space="0" w:color="auto"/>
        <w:left w:val="none" w:sz="0" w:space="0" w:color="auto"/>
        <w:bottom w:val="none" w:sz="0" w:space="0" w:color="auto"/>
        <w:right w:val="none" w:sz="0" w:space="0" w:color="auto"/>
      </w:divBdr>
      <w:divsChild>
        <w:div w:id="1952855283">
          <w:marLeft w:val="547"/>
          <w:marRight w:val="0"/>
          <w:marTop w:val="0"/>
          <w:marBottom w:val="0"/>
          <w:divBdr>
            <w:top w:val="none" w:sz="0" w:space="0" w:color="auto"/>
            <w:left w:val="none" w:sz="0" w:space="0" w:color="auto"/>
            <w:bottom w:val="none" w:sz="0" w:space="0" w:color="auto"/>
            <w:right w:val="none" w:sz="0" w:space="0" w:color="auto"/>
          </w:divBdr>
        </w:div>
      </w:divsChild>
    </w:div>
    <w:div w:id="1908296234">
      <w:bodyDiv w:val="1"/>
      <w:marLeft w:val="0"/>
      <w:marRight w:val="0"/>
      <w:marTop w:val="0"/>
      <w:marBottom w:val="0"/>
      <w:divBdr>
        <w:top w:val="none" w:sz="0" w:space="0" w:color="auto"/>
        <w:left w:val="none" w:sz="0" w:space="0" w:color="auto"/>
        <w:bottom w:val="none" w:sz="0" w:space="0" w:color="auto"/>
        <w:right w:val="none" w:sz="0" w:space="0" w:color="auto"/>
      </w:divBdr>
      <w:divsChild>
        <w:div w:id="46074382">
          <w:marLeft w:val="547"/>
          <w:marRight w:val="0"/>
          <w:marTop w:val="0"/>
          <w:marBottom w:val="0"/>
          <w:divBdr>
            <w:top w:val="none" w:sz="0" w:space="0" w:color="auto"/>
            <w:left w:val="none" w:sz="0" w:space="0" w:color="auto"/>
            <w:bottom w:val="none" w:sz="0" w:space="0" w:color="auto"/>
            <w:right w:val="none" w:sz="0" w:space="0" w:color="auto"/>
          </w:divBdr>
        </w:div>
        <w:div w:id="202376906">
          <w:marLeft w:val="1166"/>
          <w:marRight w:val="0"/>
          <w:marTop w:val="0"/>
          <w:marBottom w:val="0"/>
          <w:divBdr>
            <w:top w:val="none" w:sz="0" w:space="0" w:color="auto"/>
            <w:left w:val="none" w:sz="0" w:space="0" w:color="auto"/>
            <w:bottom w:val="none" w:sz="0" w:space="0" w:color="auto"/>
            <w:right w:val="none" w:sz="0" w:space="0" w:color="auto"/>
          </w:divBdr>
        </w:div>
        <w:div w:id="1488789724">
          <w:marLeft w:val="1166"/>
          <w:marRight w:val="0"/>
          <w:marTop w:val="0"/>
          <w:marBottom w:val="0"/>
          <w:divBdr>
            <w:top w:val="none" w:sz="0" w:space="0" w:color="auto"/>
            <w:left w:val="none" w:sz="0" w:space="0" w:color="auto"/>
            <w:bottom w:val="none" w:sz="0" w:space="0" w:color="auto"/>
            <w:right w:val="none" w:sz="0" w:space="0" w:color="auto"/>
          </w:divBdr>
        </w:div>
        <w:div w:id="1254512923">
          <w:marLeft w:val="1166"/>
          <w:marRight w:val="0"/>
          <w:marTop w:val="0"/>
          <w:marBottom w:val="0"/>
          <w:divBdr>
            <w:top w:val="none" w:sz="0" w:space="0" w:color="auto"/>
            <w:left w:val="none" w:sz="0" w:space="0" w:color="auto"/>
            <w:bottom w:val="none" w:sz="0" w:space="0" w:color="auto"/>
            <w:right w:val="none" w:sz="0" w:space="0" w:color="auto"/>
          </w:divBdr>
        </w:div>
        <w:div w:id="1681541967">
          <w:marLeft w:val="1166"/>
          <w:marRight w:val="0"/>
          <w:marTop w:val="0"/>
          <w:marBottom w:val="0"/>
          <w:divBdr>
            <w:top w:val="none" w:sz="0" w:space="0" w:color="auto"/>
            <w:left w:val="none" w:sz="0" w:space="0" w:color="auto"/>
            <w:bottom w:val="none" w:sz="0" w:space="0" w:color="auto"/>
            <w:right w:val="none" w:sz="0" w:space="0" w:color="auto"/>
          </w:divBdr>
        </w:div>
        <w:div w:id="236747607">
          <w:marLeft w:val="1166"/>
          <w:marRight w:val="0"/>
          <w:marTop w:val="0"/>
          <w:marBottom w:val="0"/>
          <w:divBdr>
            <w:top w:val="none" w:sz="0" w:space="0" w:color="auto"/>
            <w:left w:val="none" w:sz="0" w:space="0" w:color="auto"/>
            <w:bottom w:val="none" w:sz="0" w:space="0" w:color="auto"/>
            <w:right w:val="none" w:sz="0" w:space="0" w:color="auto"/>
          </w:divBdr>
        </w:div>
        <w:div w:id="1500971752">
          <w:marLeft w:val="1166"/>
          <w:marRight w:val="0"/>
          <w:marTop w:val="0"/>
          <w:marBottom w:val="0"/>
          <w:divBdr>
            <w:top w:val="none" w:sz="0" w:space="0" w:color="auto"/>
            <w:left w:val="none" w:sz="0" w:space="0" w:color="auto"/>
            <w:bottom w:val="none" w:sz="0" w:space="0" w:color="auto"/>
            <w:right w:val="none" w:sz="0" w:space="0" w:color="auto"/>
          </w:divBdr>
        </w:div>
        <w:div w:id="1765957150">
          <w:marLeft w:val="1166"/>
          <w:marRight w:val="0"/>
          <w:marTop w:val="0"/>
          <w:marBottom w:val="0"/>
          <w:divBdr>
            <w:top w:val="none" w:sz="0" w:space="0" w:color="auto"/>
            <w:left w:val="none" w:sz="0" w:space="0" w:color="auto"/>
            <w:bottom w:val="none" w:sz="0" w:space="0" w:color="auto"/>
            <w:right w:val="none" w:sz="0" w:space="0" w:color="auto"/>
          </w:divBdr>
        </w:div>
        <w:div w:id="1900483452">
          <w:marLeft w:val="1166"/>
          <w:marRight w:val="0"/>
          <w:marTop w:val="0"/>
          <w:marBottom w:val="0"/>
          <w:divBdr>
            <w:top w:val="none" w:sz="0" w:space="0" w:color="auto"/>
            <w:left w:val="none" w:sz="0" w:space="0" w:color="auto"/>
            <w:bottom w:val="none" w:sz="0" w:space="0" w:color="auto"/>
            <w:right w:val="none" w:sz="0" w:space="0" w:color="auto"/>
          </w:divBdr>
        </w:div>
        <w:div w:id="876552591">
          <w:marLeft w:val="1166"/>
          <w:marRight w:val="0"/>
          <w:marTop w:val="0"/>
          <w:marBottom w:val="0"/>
          <w:divBdr>
            <w:top w:val="none" w:sz="0" w:space="0" w:color="auto"/>
            <w:left w:val="none" w:sz="0" w:space="0" w:color="auto"/>
            <w:bottom w:val="none" w:sz="0" w:space="0" w:color="auto"/>
            <w:right w:val="none" w:sz="0" w:space="0" w:color="auto"/>
          </w:divBdr>
        </w:div>
        <w:div w:id="1703019120">
          <w:marLeft w:val="1166"/>
          <w:marRight w:val="0"/>
          <w:marTop w:val="0"/>
          <w:marBottom w:val="0"/>
          <w:divBdr>
            <w:top w:val="none" w:sz="0" w:space="0" w:color="auto"/>
            <w:left w:val="none" w:sz="0" w:space="0" w:color="auto"/>
            <w:bottom w:val="none" w:sz="0" w:space="0" w:color="auto"/>
            <w:right w:val="none" w:sz="0" w:space="0" w:color="auto"/>
          </w:divBdr>
        </w:div>
        <w:div w:id="1122963748">
          <w:marLeft w:val="1166"/>
          <w:marRight w:val="0"/>
          <w:marTop w:val="0"/>
          <w:marBottom w:val="0"/>
          <w:divBdr>
            <w:top w:val="none" w:sz="0" w:space="0" w:color="auto"/>
            <w:left w:val="none" w:sz="0" w:space="0" w:color="auto"/>
            <w:bottom w:val="none" w:sz="0" w:space="0" w:color="auto"/>
            <w:right w:val="none" w:sz="0" w:space="0" w:color="auto"/>
          </w:divBdr>
        </w:div>
        <w:div w:id="477504648">
          <w:marLeft w:val="1166"/>
          <w:marRight w:val="0"/>
          <w:marTop w:val="0"/>
          <w:marBottom w:val="0"/>
          <w:divBdr>
            <w:top w:val="none" w:sz="0" w:space="0" w:color="auto"/>
            <w:left w:val="none" w:sz="0" w:space="0" w:color="auto"/>
            <w:bottom w:val="none" w:sz="0" w:space="0" w:color="auto"/>
            <w:right w:val="none" w:sz="0" w:space="0" w:color="auto"/>
          </w:divBdr>
        </w:div>
        <w:div w:id="1993823950">
          <w:marLeft w:val="1166"/>
          <w:marRight w:val="0"/>
          <w:marTop w:val="0"/>
          <w:marBottom w:val="0"/>
          <w:divBdr>
            <w:top w:val="none" w:sz="0" w:space="0" w:color="auto"/>
            <w:left w:val="none" w:sz="0" w:space="0" w:color="auto"/>
            <w:bottom w:val="none" w:sz="0" w:space="0" w:color="auto"/>
            <w:right w:val="none" w:sz="0" w:space="0" w:color="auto"/>
          </w:divBdr>
        </w:div>
        <w:div w:id="1533765144">
          <w:marLeft w:val="1166"/>
          <w:marRight w:val="0"/>
          <w:marTop w:val="0"/>
          <w:marBottom w:val="0"/>
          <w:divBdr>
            <w:top w:val="none" w:sz="0" w:space="0" w:color="auto"/>
            <w:left w:val="none" w:sz="0" w:space="0" w:color="auto"/>
            <w:bottom w:val="none" w:sz="0" w:space="0" w:color="auto"/>
            <w:right w:val="none" w:sz="0" w:space="0" w:color="auto"/>
          </w:divBdr>
        </w:div>
        <w:div w:id="1460764343">
          <w:marLeft w:val="1166"/>
          <w:marRight w:val="0"/>
          <w:marTop w:val="0"/>
          <w:marBottom w:val="0"/>
          <w:divBdr>
            <w:top w:val="none" w:sz="0" w:space="0" w:color="auto"/>
            <w:left w:val="none" w:sz="0" w:space="0" w:color="auto"/>
            <w:bottom w:val="none" w:sz="0" w:space="0" w:color="auto"/>
            <w:right w:val="none" w:sz="0" w:space="0" w:color="auto"/>
          </w:divBdr>
        </w:div>
      </w:divsChild>
    </w:div>
    <w:div w:id="2072269943">
      <w:bodyDiv w:val="1"/>
      <w:marLeft w:val="0"/>
      <w:marRight w:val="0"/>
      <w:marTop w:val="0"/>
      <w:marBottom w:val="0"/>
      <w:divBdr>
        <w:top w:val="none" w:sz="0" w:space="0" w:color="auto"/>
        <w:left w:val="none" w:sz="0" w:space="0" w:color="auto"/>
        <w:bottom w:val="none" w:sz="0" w:space="0" w:color="auto"/>
        <w:right w:val="none" w:sz="0" w:space="0" w:color="auto"/>
      </w:divBdr>
      <w:divsChild>
        <w:div w:id="1997878130">
          <w:marLeft w:val="0"/>
          <w:marRight w:val="0"/>
          <w:marTop w:val="0"/>
          <w:marBottom w:val="0"/>
          <w:divBdr>
            <w:top w:val="none" w:sz="0" w:space="0" w:color="auto"/>
            <w:left w:val="none" w:sz="0" w:space="0" w:color="auto"/>
            <w:bottom w:val="none" w:sz="0" w:space="0" w:color="auto"/>
            <w:right w:val="none" w:sz="0" w:space="0" w:color="auto"/>
          </w:divBdr>
        </w:div>
        <w:div w:id="696195271">
          <w:marLeft w:val="0"/>
          <w:marRight w:val="0"/>
          <w:marTop w:val="0"/>
          <w:marBottom w:val="0"/>
          <w:divBdr>
            <w:top w:val="none" w:sz="0" w:space="0" w:color="auto"/>
            <w:left w:val="none" w:sz="0" w:space="0" w:color="auto"/>
            <w:bottom w:val="none" w:sz="0" w:space="0" w:color="auto"/>
            <w:right w:val="none" w:sz="0" w:space="0" w:color="auto"/>
          </w:divBdr>
        </w:div>
        <w:div w:id="643047875">
          <w:marLeft w:val="0"/>
          <w:marRight w:val="0"/>
          <w:marTop w:val="0"/>
          <w:marBottom w:val="0"/>
          <w:divBdr>
            <w:top w:val="none" w:sz="0" w:space="0" w:color="auto"/>
            <w:left w:val="none" w:sz="0" w:space="0" w:color="auto"/>
            <w:bottom w:val="none" w:sz="0" w:space="0" w:color="auto"/>
            <w:right w:val="none" w:sz="0" w:space="0" w:color="auto"/>
          </w:divBdr>
        </w:div>
        <w:div w:id="1275746054">
          <w:marLeft w:val="0"/>
          <w:marRight w:val="0"/>
          <w:marTop w:val="0"/>
          <w:marBottom w:val="0"/>
          <w:divBdr>
            <w:top w:val="none" w:sz="0" w:space="0" w:color="auto"/>
            <w:left w:val="none" w:sz="0" w:space="0" w:color="auto"/>
            <w:bottom w:val="none" w:sz="0" w:space="0" w:color="auto"/>
            <w:right w:val="none" w:sz="0" w:space="0" w:color="auto"/>
          </w:divBdr>
        </w:div>
        <w:div w:id="695037382">
          <w:marLeft w:val="0"/>
          <w:marRight w:val="0"/>
          <w:marTop w:val="0"/>
          <w:marBottom w:val="0"/>
          <w:divBdr>
            <w:top w:val="none" w:sz="0" w:space="0" w:color="auto"/>
            <w:left w:val="none" w:sz="0" w:space="0" w:color="auto"/>
            <w:bottom w:val="none" w:sz="0" w:space="0" w:color="auto"/>
            <w:right w:val="none" w:sz="0" w:space="0" w:color="auto"/>
          </w:divBdr>
        </w:div>
        <w:div w:id="1845315727">
          <w:marLeft w:val="0"/>
          <w:marRight w:val="0"/>
          <w:marTop w:val="0"/>
          <w:marBottom w:val="0"/>
          <w:divBdr>
            <w:top w:val="none" w:sz="0" w:space="0" w:color="auto"/>
            <w:left w:val="none" w:sz="0" w:space="0" w:color="auto"/>
            <w:bottom w:val="none" w:sz="0" w:space="0" w:color="auto"/>
            <w:right w:val="none" w:sz="0" w:space="0" w:color="auto"/>
          </w:divBdr>
        </w:div>
        <w:div w:id="1000617670">
          <w:marLeft w:val="0"/>
          <w:marRight w:val="0"/>
          <w:marTop w:val="0"/>
          <w:marBottom w:val="0"/>
          <w:divBdr>
            <w:top w:val="none" w:sz="0" w:space="0" w:color="auto"/>
            <w:left w:val="none" w:sz="0" w:space="0" w:color="auto"/>
            <w:bottom w:val="none" w:sz="0" w:space="0" w:color="auto"/>
            <w:right w:val="none" w:sz="0" w:space="0" w:color="auto"/>
          </w:divBdr>
        </w:div>
        <w:div w:id="1610698903">
          <w:marLeft w:val="0"/>
          <w:marRight w:val="0"/>
          <w:marTop w:val="0"/>
          <w:marBottom w:val="0"/>
          <w:divBdr>
            <w:top w:val="none" w:sz="0" w:space="0" w:color="auto"/>
            <w:left w:val="none" w:sz="0" w:space="0" w:color="auto"/>
            <w:bottom w:val="none" w:sz="0" w:space="0" w:color="auto"/>
            <w:right w:val="none" w:sz="0" w:space="0" w:color="auto"/>
          </w:divBdr>
        </w:div>
        <w:div w:id="1375422099">
          <w:marLeft w:val="0"/>
          <w:marRight w:val="0"/>
          <w:marTop w:val="0"/>
          <w:marBottom w:val="0"/>
          <w:divBdr>
            <w:top w:val="none" w:sz="0" w:space="0" w:color="auto"/>
            <w:left w:val="none" w:sz="0" w:space="0" w:color="auto"/>
            <w:bottom w:val="none" w:sz="0" w:space="0" w:color="auto"/>
            <w:right w:val="none" w:sz="0" w:space="0" w:color="auto"/>
          </w:divBdr>
        </w:div>
        <w:div w:id="76639321">
          <w:marLeft w:val="0"/>
          <w:marRight w:val="0"/>
          <w:marTop w:val="0"/>
          <w:marBottom w:val="0"/>
          <w:divBdr>
            <w:top w:val="none" w:sz="0" w:space="0" w:color="auto"/>
            <w:left w:val="none" w:sz="0" w:space="0" w:color="auto"/>
            <w:bottom w:val="none" w:sz="0" w:space="0" w:color="auto"/>
            <w:right w:val="none" w:sz="0" w:space="0" w:color="auto"/>
          </w:divBdr>
        </w:div>
        <w:div w:id="1088889771">
          <w:marLeft w:val="0"/>
          <w:marRight w:val="0"/>
          <w:marTop w:val="0"/>
          <w:marBottom w:val="0"/>
          <w:divBdr>
            <w:top w:val="none" w:sz="0" w:space="0" w:color="auto"/>
            <w:left w:val="none" w:sz="0" w:space="0" w:color="auto"/>
            <w:bottom w:val="none" w:sz="0" w:space="0" w:color="auto"/>
            <w:right w:val="none" w:sz="0" w:space="0" w:color="auto"/>
          </w:divBdr>
        </w:div>
        <w:div w:id="1846898174">
          <w:marLeft w:val="0"/>
          <w:marRight w:val="0"/>
          <w:marTop w:val="0"/>
          <w:marBottom w:val="0"/>
          <w:divBdr>
            <w:top w:val="none" w:sz="0" w:space="0" w:color="auto"/>
            <w:left w:val="none" w:sz="0" w:space="0" w:color="auto"/>
            <w:bottom w:val="none" w:sz="0" w:space="0" w:color="auto"/>
            <w:right w:val="none" w:sz="0" w:space="0" w:color="auto"/>
          </w:divBdr>
        </w:div>
        <w:div w:id="1382052749">
          <w:marLeft w:val="0"/>
          <w:marRight w:val="0"/>
          <w:marTop w:val="0"/>
          <w:marBottom w:val="0"/>
          <w:divBdr>
            <w:top w:val="none" w:sz="0" w:space="0" w:color="auto"/>
            <w:left w:val="none" w:sz="0" w:space="0" w:color="auto"/>
            <w:bottom w:val="none" w:sz="0" w:space="0" w:color="auto"/>
            <w:right w:val="none" w:sz="0" w:space="0" w:color="auto"/>
          </w:divBdr>
        </w:div>
        <w:div w:id="51857678">
          <w:marLeft w:val="0"/>
          <w:marRight w:val="0"/>
          <w:marTop w:val="0"/>
          <w:marBottom w:val="0"/>
          <w:divBdr>
            <w:top w:val="none" w:sz="0" w:space="0" w:color="auto"/>
            <w:left w:val="none" w:sz="0" w:space="0" w:color="auto"/>
            <w:bottom w:val="none" w:sz="0" w:space="0" w:color="auto"/>
            <w:right w:val="none" w:sz="0" w:space="0" w:color="auto"/>
          </w:divBdr>
        </w:div>
        <w:div w:id="933325813">
          <w:marLeft w:val="0"/>
          <w:marRight w:val="0"/>
          <w:marTop w:val="0"/>
          <w:marBottom w:val="0"/>
          <w:divBdr>
            <w:top w:val="none" w:sz="0" w:space="0" w:color="auto"/>
            <w:left w:val="none" w:sz="0" w:space="0" w:color="auto"/>
            <w:bottom w:val="none" w:sz="0" w:space="0" w:color="auto"/>
            <w:right w:val="none" w:sz="0" w:space="0" w:color="auto"/>
          </w:divBdr>
        </w:div>
        <w:div w:id="925069491">
          <w:marLeft w:val="0"/>
          <w:marRight w:val="0"/>
          <w:marTop w:val="0"/>
          <w:marBottom w:val="0"/>
          <w:divBdr>
            <w:top w:val="none" w:sz="0" w:space="0" w:color="auto"/>
            <w:left w:val="none" w:sz="0" w:space="0" w:color="auto"/>
            <w:bottom w:val="none" w:sz="0" w:space="0" w:color="auto"/>
            <w:right w:val="none" w:sz="0" w:space="0" w:color="auto"/>
          </w:divBdr>
        </w:div>
        <w:div w:id="814569956">
          <w:marLeft w:val="0"/>
          <w:marRight w:val="0"/>
          <w:marTop w:val="0"/>
          <w:marBottom w:val="0"/>
          <w:divBdr>
            <w:top w:val="none" w:sz="0" w:space="0" w:color="auto"/>
            <w:left w:val="none" w:sz="0" w:space="0" w:color="auto"/>
            <w:bottom w:val="none" w:sz="0" w:space="0" w:color="auto"/>
            <w:right w:val="none" w:sz="0" w:space="0" w:color="auto"/>
          </w:divBdr>
        </w:div>
        <w:div w:id="421493858">
          <w:marLeft w:val="0"/>
          <w:marRight w:val="0"/>
          <w:marTop w:val="0"/>
          <w:marBottom w:val="0"/>
          <w:divBdr>
            <w:top w:val="none" w:sz="0" w:space="0" w:color="auto"/>
            <w:left w:val="none" w:sz="0" w:space="0" w:color="auto"/>
            <w:bottom w:val="none" w:sz="0" w:space="0" w:color="auto"/>
            <w:right w:val="none" w:sz="0" w:space="0" w:color="auto"/>
          </w:divBdr>
        </w:div>
        <w:div w:id="1889993504">
          <w:marLeft w:val="0"/>
          <w:marRight w:val="0"/>
          <w:marTop w:val="0"/>
          <w:marBottom w:val="0"/>
          <w:divBdr>
            <w:top w:val="none" w:sz="0" w:space="0" w:color="auto"/>
            <w:left w:val="none" w:sz="0" w:space="0" w:color="auto"/>
            <w:bottom w:val="none" w:sz="0" w:space="0" w:color="auto"/>
            <w:right w:val="none" w:sz="0" w:space="0" w:color="auto"/>
          </w:divBdr>
        </w:div>
        <w:div w:id="1490824386">
          <w:marLeft w:val="0"/>
          <w:marRight w:val="0"/>
          <w:marTop w:val="0"/>
          <w:marBottom w:val="0"/>
          <w:divBdr>
            <w:top w:val="none" w:sz="0" w:space="0" w:color="auto"/>
            <w:left w:val="none" w:sz="0" w:space="0" w:color="auto"/>
            <w:bottom w:val="none" w:sz="0" w:space="0" w:color="auto"/>
            <w:right w:val="none" w:sz="0" w:space="0" w:color="auto"/>
          </w:divBdr>
        </w:div>
        <w:div w:id="760218935">
          <w:marLeft w:val="0"/>
          <w:marRight w:val="0"/>
          <w:marTop w:val="0"/>
          <w:marBottom w:val="0"/>
          <w:divBdr>
            <w:top w:val="none" w:sz="0" w:space="0" w:color="auto"/>
            <w:left w:val="none" w:sz="0" w:space="0" w:color="auto"/>
            <w:bottom w:val="none" w:sz="0" w:space="0" w:color="auto"/>
            <w:right w:val="none" w:sz="0" w:space="0" w:color="auto"/>
          </w:divBdr>
        </w:div>
        <w:div w:id="122189836">
          <w:marLeft w:val="0"/>
          <w:marRight w:val="0"/>
          <w:marTop w:val="0"/>
          <w:marBottom w:val="0"/>
          <w:divBdr>
            <w:top w:val="none" w:sz="0" w:space="0" w:color="auto"/>
            <w:left w:val="none" w:sz="0" w:space="0" w:color="auto"/>
            <w:bottom w:val="none" w:sz="0" w:space="0" w:color="auto"/>
            <w:right w:val="none" w:sz="0" w:space="0" w:color="auto"/>
          </w:divBdr>
        </w:div>
        <w:div w:id="208539145">
          <w:marLeft w:val="0"/>
          <w:marRight w:val="0"/>
          <w:marTop w:val="0"/>
          <w:marBottom w:val="0"/>
          <w:divBdr>
            <w:top w:val="none" w:sz="0" w:space="0" w:color="auto"/>
            <w:left w:val="none" w:sz="0" w:space="0" w:color="auto"/>
            <w:bottom w:val="none" w:sz="0" w:space="0" w:color="auto"/>
            <w:right w:val="none" w:sz="0" w:space="0" w:color="auto"/>
          </w:divBdr>
        </w:div>
        <w:div w:id="192232082">
          <w:marLeft w:val="0"/>
          <w:marRight w:val="0"/>
          <w:marTop w:val="0"/>
          <w:marBottom w:val="0"/>
          <w:divBdr>
            <w:top w:val="none" w:sz="0" w:space="0" w:color="auto"/>
            <w:left w:val="none" w:sz="0" w:space="0" w:color="auto"/>
            <w:bottom w:val="none" w:sz="0" w:space="0" w:color="auto"/>
            <w:right w:val="none" w:sz="0" w:space="0" w:color="auto"/>
          </w:divBdr>
        </w:div>
        <w:div w:id="489101722">
          <w:marLeft w:val="0"/>
          <w:marRight w:val="0"/>
          <w:marTop w:val="0"/>
          <w:marBottom w:val="0"/>
          <w:divBdr>
            <w:top w:val="none" w:sz="0" w:space="0" w:color="auto"/>
            <w:left w:val="none" w:sz="0" w:space="0" w:color="auto"/>
            <w:bottom w:val="none" w:sz="0" w:space="0" w:color="auto"/>
            <w:right w:val="none" w:sz="0" w:space="0" w:color="auto"/>
          </w:divBdr>
        </w:div>
        <w:div w:id="965700082">
          <w:marLeft w:val="0"/>
          <w:marRight w:val="0"/>
          <w:marTop w:val="0"/>
          <w:marBottom w:val="0"/>
          <w:divBdr>
            <w:top w:val="none" w:sz="0" w:space="0" w:color="auto"/>
            <w:left w:val="none" w:sz="0" w:space="0" w:color="auto"/>
            <w:bottom w:val="none" w:sz="0" w:space="0" w:color="auto"/>
            <w:right w:val="none" w:sz="0" w:space="0" w:color="auto"/>
          </w:divBdr>
        </w:div>
        <w:div w:id="143861150">
          <w:marLeft w:val="0"/>
          <w:marRight w:val="0"/>
          <w:marTop w:val="0"/>
          <w:marBottom w:val="0"/>
          <w:divBdr>
            <w:top w:val="none" w:sz="0" w:space="0" w:color="auto"/>
            <w:left w:val="none" w:sz="0" w:space="0" w:color="auto"/>
            <w:bottom w:val="none" w:sz="0" w:space="0" w:color="auto"/>
            <w:right w:val="none" w:sz="0" w:space="0" w:color="auto"/>
          </w:divBdr>
        </w:div>
        <w:div w:id="1022517262">
          <w:marLeft w:val="0"/>
          <w:marRight w:val="0"/>
          <w:marTop w:val="0"/>
          <w:marBottom w:val="0"/>
          <w:divBdr>
            <w:top w:val="none" w:sz="0" w:space="0" w:color="auto"/>
            <w:left w:val="none" w:sz="0" w:space="0" w:color="auto"/>
            <w:bottom w:val="none" w:sz="0" w:space="0" w:color="auto"/>
            <w:right w:val="none" w:sz="0" w:space="0" w:color="auto"/>
          </w:divBdr>
        </w:div>
        <w:div w:id="713311680">
          <w:marLeft w:val="0"/>
          <w:marRight w:val="0"/>
          <w:marTop w:val="0"/>
          <w:marBottom w:val="0"/>
          <w:divBdr>
            <w:top w:val="none" w:sz="0" w:space="0" w:color="auto"/>
            <w:left w:val="none" w:sz="0" w:space="0" w:color="auto"/>
            <w:bottom w:val="none" w:sz="0" w:space="0" w:color="auto"/>
            <w:right w:val="none" w:sz="0" w:space="0" w:color="auto"/>
          </w:divBdr>
        </w:div>
        <w:div w:id="1772429020">
          <w:marLeft w:val="0"/>
          <w:marRight w:val="0"/>
          <w:marTop w:val="0"/>
          <w:marBottom w:val="0"/>
          <w:divBdr>
            <w:top w:val="none" w:sz="0" w:space="0" w:color="auto"/>
            <w:left w:val="none" w:sz="0" w:space="0" w:color="auto"/>
            <w:bottom w:val="none" w:sz="0" w:space="0" w:color="auto"/>
            <w:right w:val="none" w:sz="0" w:space="0" w:color="auto"/>
          </w:divBdr>
        </w:div>
        <w:div w:id="1680351637">
          <w:marLeft w:val="0"/>
          <w:marRight w:val="0"/>
          <w:marTop w:val="0"/>
          <w:marBottom w:val="0"/>
          <w:divBdr>
            <w:top w:val="none" w:sz="0" w:space="0" w:color="auto"/>
            <w:left w:val="none" w:sz="0" w:space="0" w:color="auto"/>
            <w:bottom w:val="none" w:sz="0" w:space="0" w:color="auto"/>
            <w:right w:val="none" w:sz="0" w:space="0" w:color="auto"/>
          </w:divBdr>
        </w:div>
        <w:div w:id="1478574357">
          <w:marLeft w:val="0"/>
          <w:marRight w:val="0"/>
          <w:marTop w:val="0"/>
          <w:marBottom w:val="0"/>
          <w:divBdr>
            <w:top w:val="none" w:sz="0" w:space="0" w:color="auto"/>
            <w:left w:val="none" w:sz="0" w:space="0" w:color="auto"/>
            <w:bottom w:val="none" w:sz="0" w:space="0" w:color="auto"/>
            <w:right w:val="none" w:sz="0" w:space="0" w:color="auto"/>
          </w:divBdr>
        </w:div>
        <w:div w:id="1295215515">
          <w:marLeft w:val="0"/>
          <w:marRight w:val="0"/>
          <w:marTop w:val="0"/>
          <w:marBottom w:val="0"/>
          <w:divBdr>
            <w:top w:val="none" w:sz="0" w:space="0" w:color="auto"/>
            <w:left w:val="none" w:sz="0" w:space="0" w:color="auto"/>
            <w:bottom w:val="none" w:sz="0" w:space="0" w:color="auto"/>
            <w:right w:val="none" w:sz="0" w:space="0" w:color="auto"/>
          </w:divBdr>
        </w:div>
        <w:div w:id="985471132">
          <w:marLeft w:val="0"/>
          <w:marRight w:val="0"/>
          <w:marTop w:val="0"/>
          <w:marBottom w:val="0"/>
          <w:divBdr>
            <w:top w:val="none" w:sz="0" w:space="0" w:color="auto"/>
            <w:left w:val="none" w:sz="0" w:space="0" w:color="auto"/>
            <w:bottom w:val="none" w:sz="0" w:space="0" w:color="auto"/>
            <w:right w:val="none" w:sz="0" w:space="0" w:color="auto"/>
          </w:divBdr>
        </w:div>
        <w:div w:id="589697494">
          <w:marLeft w:val="0"/>
          <w:marRight w:val="0"/>
          <w:marTop w:val="0"/>
          <w:marBottom w:val="0"/>
          <w:divBdr>
            <w:top w:val="none" w:sz="0" w:space="0" w:color="auto"/>
            <w:left w:val="none" w:sz="0" w:space="0" w:color="auto"/>
            <w:bottom w:val="none" w:sz="0" w:space="0" w:color="auto"/>
            <w:right w:val="none" w:sz="0" w:space="0" w:color="auto"/>
          </w:divBdr>
        </w:div>
        <w:div w:id="1189180823">
          <w:marLeft w:val="0"/>
          <w:marRight w:val="0"/>
          <w:marTop w:val="0"/>
          <w:marBottom w:val="0"/>
          <w:divBdr>
            <w:top w:val="none" w:sz="0" w:space="0" w:color="auto"/>
            <w:left w:val="none" w:sz="0" w:space="0" w:color="auto"/>
            <w:bottom w:val="none" w:sz="0" w:space="0" w:color="auto"/>
            <w:right w:val="none" w:sz="0" w:space="0" w:color="auto"/>
          </w:divBdr>
        </w:div>
        <w:div w:id="1267419255">
          <w:marLeft w:val="0"/>
          <w:marRight w:val="0"/>
          <w:marTop w:val="0"/>
          <w:marBottom w:val="0"/>
          <w:divBdr>
            <w:top w:val="none" w:sz="0" w:space="0" w:color="auto"/>
            <w:left w:val="none" w:sz="0" w:space="0" w:color="auto"/>
            <w:bottom w:val="none" w:sz="0" w:space="0" w:color="auto"/>
            <w:right w:val="none" w:sz="0" w:space="0" w:color="auto"/>
          </w:divBdr>
        </w:div>
        <w:div w:id="258026443">
          <w:marLeft w:val="0"/>
          <w:marRight w:val="0"/>
          <w:marTop w:val="0"/>
          <w:marBottom w:val="0"/>
          <w:divBdr>
            <w:top w:val="none" w:sz="0" w:space="0" w:color="auto"/>
            <w:left w:val="none" w:sz="0" w:space="0" w:color="auto"/>
            <w:bottom w:val="none" w:sz="0" w:space="0" w:color="auto"/>
            <w:right w:val="none" w:sz="0" w:space="0" w:color="auto"/>
          </w:divBdr>
        </w:div>
        <w:div w:id="221446406">
          <w:marLeft w:val="0"/>
          <w:marRight w:val="0"/>
          <w:marTop w:val="0"/>
          <w:marBottom w:val="0"/>
          <w:divBdr>
            <w:top w:val="none" w:sz="0" w:space="0" w:color="auto"/>
            <w:left w:val="none" w:sz="0" w:space="0" w:color="auto"/>
            <w:bottom w:val="none" w:sz="0" w:space="0" w:color="auto"/>
            <w:right w:val="none" w:sz="0" w:space="0" w:color="auto"/>
          </w:divBdr>
        </w:div>
        <w:div w:id="1388071927">
          <w:marLeft w:val="0"/>
          <w:marRight w:val="0"/>
          <w:marTop w:val="0"/>
          <w:marBottom w:val="0"/>
          <w:divBdr>
            <w:top w:val="none" w:sz="0" w:space="0" w:color="auto"/>
            <w:left w:val="none" w:sz="0" w:space="0" w:color="auto"/>
            <w:bottom w:val="none" w:sz="0" w:space="0" w:color="auto"/>
            <w:right w:val="none" w:sz="0" w:space="0" w:color="auto"/>
          </w:divBdr>
        </w:div>
        <w:div w:id="1705137854">
          <w:marLeft w:val="0"/>
          <w:marRight w:val="0"/>
          <w:marTop w:val="0"/>
          <w:marBottom w:val="0"/>
          <w:divBdr>
            <w:top w:val="none" w:sz="0" w:space="0" w:color="auto"/>
            <w:left w:val="none" w:sz="0" w:space="0" w:color="auto"/>
            <w:bottom w:val="none" w:sz="0" w:space="0" w:color="auto"/>
            <w:right w:val="none" w:sz="0" w:space="0" w:color="auto"/>
          </w:divBdr>
        </w:div>
        <w:div w:id="1737390633">
          <w:marLeft w:val="0"/>
          <w:marRight w:val="0"/>
          <w:marTop w:val="0"/>
          <w:marBottom w:val="0"/>
          <w:divBdr>
            <w:top w:val="none" w:sz="0" w:space="0" w:color="auto"/>
            <w:left w:val="none" w:sz="0" w:space="0" w:color="auto"/>
            <w:bottom w:val="none" w:sz="0" w:space="0" w:color="auto"/>
            <w:right w:val="none" w:sz="0" w:space="0" w:color="auto"/>
          </w:divBdr>
        </w:div>
        <w:div w:id="533692121">
          <w:marLeft w:val="0"/>
          <w:marRight w:val="0"/>
          <w:marTop w:val="0"/>
          <w:marBottom w:val="0"/>
          <w:divBdr>
            <w:top w:val="none" w:sz="0" w:space="0" w:color="auto"/>
            <w:left w:val="none" w:sz="0" w:space="0" w:color="auto"/>
            <w:bottom w:val="none" w:sz="0" w:space="0" w:color="auto"/>
            <w:right w:val="none" w:sz="0" w:space="0" w:color="auto"/>
          </w:divBdr>
        </w:div>
      </w:divsChild>
    </w:div>
    <w:div w:id="2128039517">
      <w:bodyDiv w:val="1"/>
      <w:marLeft w:val="0"/>
      <w:marRight w:val="0"/>
      <w:marTop w:val="0"/>
      <w:marBottom w:val="0"/>
      <w:divBdr>
        <w:top w:val="none" w:sz="0" w:space="0" w:color="auto"/>
        <w:left w:val="none" w:sz="0" w:space="0" w:color="auto"/>
        <w:bottom w:val="none" w:sz="0" w:space="0" w:color="auto"/>
        <w:right w:val="none" w:sz="0" w:space="0" w:color="auto"/>
      </w:divBdr>
      <w:divsChild>
        <w:div w:id="2124685768">
          <w:marLeft w:val="0"/>
          <w:marRight w:val="0"/>
          <w:marTop w:val="0"/>
          <w:marBottom w:val="0"/>
          <w:divBdr>
            <w:top w:val="none" w:sz="0" w:space="0" w:color="auto"/>
            <w:left w:val="none" w:sz="0" w:space="0" w:color="auto"/>
            <w:bottom w:val="none" w:sz="0" w:space="0" w:color="auto"/>
            <w:right w:val="none" w:sz="0" w:space="0" w:color="auto"/>
          </w:divBdr>
          <w:divsChild>
            <w:div w:id="84852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sv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www.ochrance.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kvopap/Sdilene%20dokumenty/Sekce%20pr&#225;vn&#237;/pr&#225;ce%20se%20spisem/&#353;ablony%202018/07_let&#225;ky/let&#225;k_z&#225;klad.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_x0020_vzniku xmlns="7aea5b64-986d-4ed0-9f25-146f1d978e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3A71DC738674B4893D02C4CA0E22FAC" ma:contentTypeVersion="6" ma:contentTypeDescription="Vytvořit nový dokument" ma:contentTypeScope="" ma:versionID="a10d2442972f6aea282a9bd37d066590">
  <xsd:schema xmlns:xsd="http://www.w3.org/2001/XMLSchema" xmlns:xs="http://www.w3.org/2001/XMLSchema" xmlns:p="http://schemas.microsoft.com/office/2006/metadata/properties" xmlns:ns2="7aea5b64-986d-4ed0-9f25-146f1d978e98" targetNamespace="http://schemas.microsoft.com/office/2006/metadata/properties" ma:root="true" ma:fieldsID="59a29dd26b28b9f2e04c9198312141b3" ns2:_="">
    <xsd:import namespace="7aea5b64-986d-4ed0-9f25-146f1d978e98"/>
    <xsd:element name="properties">
      <xsd:complexType>
        <xsd:sequence>
          <xsd:element name="documentManagement">
            <xsd:complexType>
              <xsd:all>
                <xsd:element ref="ns2:datum_x0020_vznik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ea5b64-986d-4ed0-9f25-146f1d978e98" elementFormDefault="qualified">
    <xsd:import namespace="http://schemas.microsoft.com/office/2006/documentManagement/types"/>
    <xsd:import namespace="http://schemas.microsoft.com/office/infopath/2007/PartnerControls"/>
    <xsd:element name="datum_x0020_vzniku" ma:index="8" nillable="true" ma:displayName="datum vzniku" ma:internalName="datum_x0020_vzn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03762-7343-4A3A-9208-D789774F8847}">
  <ds:schemaRef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7aea5b64-986d-4ed0-9f25-146f1d978e98"/>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A4C9D6C5-33C6-4C58-8025-ADFE27F2D326}">
  <ds:schemaRefs>
    <ds:schemaRef ds:uri="http://schemas.microsoft.com/sharepoint/v3/contenttype/forms"/>
  </ds:schemaRefs>
</ds:datastoreItem>
</file>

<file path=customXml/itemProps3.xml><?xml version="1.0" encoding="utf-8"?>
<ds:datastoreItem xmlns:ds="http://schemas.openxmlformats.org/officeDocument/2006/customXml" ds:itemID="{8DAF6597-753A-4016-A158-D8E6A0781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ea5b64-986d-4ed0-9f25-146f1d978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90EDC2-9656-4F78-A47F-A28F65F9C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leták_základ</Template>
  <TotalTime>0</TotalTime>
  <Pages>3</Pages>
  <Words>922</Words>
  <Characters>5442</Characters>
  <Application>Microsoft Office Word</Application>
  <DocSecurity>4</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Hanáková Sylva Mgr.</dc:creator>
  <cp:keywords/>
  <dc:description/>
  <cp:lastModifiedBy>Fuchs Jiří  JUDr. Ph.D.</cp:lastModifiedBy>
  <cp:revision>2</cp:revision>
  <cp:lastPrinted>2019-03-27T14:14:00Z</cp:lastPrinted>
  <dcterms:created xsi:type="dcterms:W3CDTF">2019-05-17T08:43:00Z</dcterms:created>
  <dcterms:modified xsi:type="dcterms:W3CDTF">2019-05-17T08:43:00Z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0x010100D3A71DC738674B4893D02C4CA0E22FAC</vt:lpwstr>
  </property>
</Properties>
</file>